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95F65" w14:textId="7436DC7D" w:rsidR="00256489" w:rsidRDefault="00DF49FE" w:rsidP="00256489">
      <w:pPr>
        <w:spacing w:after="0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w:t xml:space="preserve">                         PUNCHESTON COMMUNITY COUNCIL</w:t>
      </w:r>
    </w:p>
    <w:p w14:paraId="4BFD6E72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Audited Body Name………………………………………..………………………………………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74E9237B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7B7884">
              <w:rPr>
                <w:rFonts w:asciiTheme="minorHAnsi" w:hAnsiTheme="minorHAnsi" w:cstheme="minorHAnsi"/>
                <w:sz w:val="24"/>
              </w:rPr>
              <w:t>………</w:t>
            </w:r>
            <w:r w:rsidR="00DF49FE">
              <w:rPr>
                <w:rFonts w:asciiTheme="minorHAnsi" w:hAnsiTheme="minorHAnsi" w:cstheme="minorHAnsi"/>
                <w:sz w:val="24"/>
              </w:rPr>
              <w:t>14/</w:t>
            </w:r>
            <w:r w:rsidR="007B7884">
              <w:rPr>
                <w:rFonts w:asciiTheme="minorHAnsi" w:hAnsiTheme="minorHAnsi" w:cstheme="minorHAnsi"/>
                <w:sz w:val="24"/>
              </w:rPr>
              <w:t>………</w:t>
            </w:r>
            <w:r w:rsidR="00DF49FE">
              <w:rPr>
                <w:rFonts w:asciiTheme="minorHAnsi" w:hAnsiTheme="minorHAnsi" w:cstheme="minorHAnsi"/>
                <w:sz w:val="24"/>
              </w:rPr>
              <w:t>DEC</w:t>
            </w:r>
            <w:r w:rsidR="007B7884">
              <w:rPr>
                <w:rFonts w:asciiTheme="minorHAnsi" w:hAnsiTheme="minorHAnsi" w:cstheme="minorHAnsi"/>
                <w:sz w:val="24"/>
              </w:rPr>
              <w:t>…../   20</w:t>
            </w:r>
            <w:r w:rsidR="005F2B6C">
              <w:rPr>
                <w:rFonts w:asciiTheme="minorHAnsi" w:hAnsiTheme="minorHAnsi" w:cstheme="minorHAnsi"/>
                <w:sz w:val="24"/>
              </w:rPr>
              <w:t>20</w:t>
            </w:r>
            <w:r w:rsidRPr="000C7A0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66ADDEE3" w:rsidR="00256489" w:rsidRPr="00F57496" w:rsidRDefault="00DF49FE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…30 November 2020</w:t>
            </w:r>
            <w:r w:rsidR="00256489">
              <w:rPr>
                <w:rFonts w:asciiTheme="minorHAnsi" w:hAnsiTheme="minorHAnsi" w:cstheme="minorHAnsi"/>
                <w:sz w:val="24"/>
              </w:rPr>
              <w:t xml:space="preserve">. </w:t>
            </w:r>
            <w:proofErr w:type="gramStart"/>
            <w:r w:rsidR="00256489">
              <w:rPr>
                <w:rFonts w:asciiTheme="minorHAnsi" w:hAnsiTheme="minorHAnsi" w:cstheme="minorHAnsi"/>
                <w:sz w:val="24"/>
              </w:rPr>
              <w:t>by</w:t>
            </w:r>
            <w:proofErr w:type="gramEnd"/>
            <w:r w:rsidR="00256489">
              <w:rPr>
                <w:rFonts w:asciiTheme="minorHAnsi" w:hAnsiTheme="minorHAnsi" w:cstheme="minorHAnsi"/>
                <w:sz w:val="24"/>
              </w:rPr>
              <w:t xml:space="preserve">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546C114C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</w:t>
            </w:r>
            <w:r w:rsidR="00DF49FE">
              <w:rPr>
                <w:rFonts w:asciiTheme="minorHAnsi" w:hAnsiTheme="minorHAnsi" w:cstheme="minorHAnsi"/>
                <w:sz w:val="24"/>
              </w:rPr>
              <w:t>rnment elector on payment of £0.00</w:t>
            </w:r>
            <w:r>
              <w:rPr>
                <w:rFonts w:asciiTheme="minorHAnsi" w:hAnsiTheme="minorHAnsi" w:cstheme="minorHAnsi"/>
                <w:sz w:val="24"/>
              </w:rPr>
              <w:t>. 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3384545C" w:rsidR="00256489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76A51979" w14:textId="7E3A8580" w:rsidR="00DF49FE" w:rsidRPr="000C7A07" w:rsidRDefault="00DF49FE" w:rsidP="00396D9B">
            <w:pPr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Mon - Fri</w:t>
            </w:r>
          </w:p>
          <w:p w14:paraId="067F14C3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…………………………………..</w:t>
            </w:r>
          </w:p>
          <w:p w14:paraId="544C315D" w14:textId="720B44F5" w:rsidR="00256489" w:rsidRPr="00F57496" w:rsidRDefault="00DF49FE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10am – 5pm …………………</w:t>
            </w:r>
          </w:p>
          <w:p w14:paraId="0A0EA34A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……………………………………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5082D2D3" w14:textId="7B4B00D4" w:rsidR="00DF49FE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</w:t>
            </w:r>
            <w:r w:rsidR="00DF49FE">
              <w:rPr>
                <w:rFonts w:ascii="Arial" w:hAnsi="Arial" w:cs="Arial"/>
                <w:szCs w:val="22"/>
              </w:rPr>
              <w:t>29 Elm Park</w:t>
            </w:r>
            <w:r w:rsidRPr="00F57496">
              <w:rPr>
                <w:rFonts w:ascii="Arial" w:hAnsi="Arial" w:cs="Arial"/>
                <w:szCs w:val="22"/>
              </w:rPr>
              <w:t>……………….</w:t>
            </w:r>
          </w:p>
          <w:p w14:paraId="71558F02" w14:textId="77777777" w:rsidR="00DF49FE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</w:t>
            </w:r>
            <w:proofErr w:type="spellStart"/>
            <w:r w:rsidR="00DF49FE">
              <w:rPr>
                <w:rFonts w:ascii="Arial" w:hAnsi="Arial" w:cs="Arial"/>
                <w:szCs w:val="22"/>
              </w:rPr>
              <w:t>Crundale</w:t>
            </w:r>
            <w:proofErr w:type="spellEnd"/>
            <w:r w:rsidRPr="00F57496">
              <w:rPr>
                <w:rFonts w:ascii="Arial" w:hAnsi="Arial" w:cs="Arial"/>
                <w:szCs w:val="22"/>
              </w:rPr>
              <w:t>………………………………….</w:t>
            </w:r>
          </w:p>
          <w:p w14:paraId="0A0D3862" w14:textId="11DD4895" w:rsidR="00256489" w:rsidRPr="00F57496" w:rsidRDefault="00DF49FE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proofErr w:type="spellStart"/>
            <w:r>
              <w:rPr>
                <w:rFonts w:ascii="Arial" w:hAnsi="Arial" w:cs="Arial"/>
                <w:szCs w:val="22"/>
              </w:rPr>
              <w:t>Haverfordwest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SA62 4DN</w:t>
            </w:r>
            <w:r w:rsidR="00256489" w:rsidRPr="00F57496">
              <w:rPr>
                <w:rFonts w:ascii="Arial" w:hAnsi="Arial" w:cs="Arial"/>
                <w:szCs w:val="22"/>
              </w:rPr>
              <w:t>…………………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F612D" w14:textId="77777777" w:rsidR="00DF49FE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6F265F02" w:rsidR="00256489" w:rsidRPr="00DF49FE" w:rsidRDefault="00DF49FE" w:rsidP="00396D9B">
            <w:pPr>
              <w:rPr>
                <w:rFonts w:ascii="Arial" w:hAnsi="Arial" w:cs="Arial"/>
                <w:szCs w:val="22"/>
              </w:rPr>
            </w:pPr>
            <w:proofErr w:type="spellStart"/>
            <w:r w:rsidRPr="00DF49FE">
              <w:rPr>
                <w:rFonts w:ascii="Freestyle Script" w:hAnsi="Freestyle Script" w:cs="Arial"/>
                <w:sz w:val="28"/>
                <w:szCs w:val="28"/>
              </w:rPr>
              <w:t>Eirian</w:t>
            </w:r>
            <w:proofErr w:type="spellEnd"/>
            <w:r w:rsidRPr="00DF49FE">
              <w:rPr>
                <w:rFonts w:ascii="Freestyle Script" w:hAnsi="Freestyle Script" w:cs="Arial"/>
                <w:sz w:val="28"/>
                <w:szCs w:val="28"/>
              </w:rPr>
              <w:t xml:space="preserve"> Forrest</w:t>
            </w:r>
            <w:r w:rsidR="00256489" w:rsidRPr="00DF49FE">
              <w:rPr>
                <w:rFonts w:ascii="Freestyle Script" w:hAnsi="Freestyle Script" w:cstheme="minorHAnsi"/>
                <w:sz w:val="28"/>
                <w:szCs w:val="28"/>
              </w:rPr>
              <w:t>……………..</w:t>
            </w:r>
            <w:r w:rsidR="00256489" w:rsidRPr="000C7A07">
              <w:rPr>
                <w:rFonts w:asciiTheme="minorHAnsi" w:hAnsiTheme="minorHAnsi" w:cstheme="minorHAnsi"/>
                <w:sz w:val="24"/>
              </w:rPr>
              <w:t>Clerk and / or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lastRenderedPageBreak/>
        <w:t>This Notice is to be displayed for 14 days.</w:t>
      </w:r>
    </w:p>
    <w:sectPr w:rsidR="00256489" w:rsidRPr="00DC7324" w:rsidSect="00244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1E848" w14:textId="77777777" w:rsidR="009C2F71" w:rsidRDefault="009C2F71">
      <w:r>
        <w:separator/>
      </w:r>
    </w:p>
  </w:endnote>
  <w:endnote w:type="continuationSeparator" w:id="0">
    <w:p w14:paraId="1567AAAD" w14:textId="77777777" w:rsidR="009C2F71" w:rsidRDefault="009C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996BB9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28E3" w14:textId="77777777" w:rsidR="00555F13" w:rsidRDefault="00555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2123C" w14:textId="77777777" w:rsidR="009C2F71" w:rsidRDefault="009C2F71">
      <w:pPr>
        <w:pStyle w:val="Footer"/>
      </w:pPr>
    </w:p>
  </w:footnote>
  <w:footnote w:type="continuationSeparator" w:id="0">
    <w:p w14:paraId="065E5CBD" w14:textId="77777777" w:rsidR="009C2F71" w:rsidRDefault="009C2F71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EE405" w14:textId="77777777" w:rsidR="00555F13" w:rsidRDefault="00555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351AA" w14:textId="263B454F" w:rsidR="00396418" w:rsidRDefault="005F2B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04CA3" w14:textId="2015ED40" w:rsidR="00396418" w:rsidRDefault="005F2B6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D3D9C"/>
    <w:rsid w:val="001F0621"/>
    <w:rsid w:val="00206B07"/>
    <w:rsid w:val="0021649E"/>
    <w:rsid w:val="0024474B"/>
    <w:rsid w:val="00256489"/>
    <w:rsid w:val="0026776A"/>
    <w:rsid w:val="00294445"/>
    <w:rsid w:val="002B3C2E"/>
    <w:rsid w:val="002C6CDC"/>
    <w:rsid w:val="002E7C69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449BC"/>
    <w:rsid w:val="00651D00"/>
    <w:rsid w:val="00664EB9"/>
    <w:rsid w:val="006C2861"/>
    <w:rsid w:val="006D320D"/>
    <w:rsid w:val="006E79D8"/>
    <w:rsid w:val="00731BAC"/>
    <w:rsid w:val="00753FC8"/>
    <w:rsid w:val="007603DB"/>
    <w:rsid w:val="0076520A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5E5F"/>
    <w:rsid w:val="00996BB9"/>
    <w:rsid w:val="009A287C"/>
    <w:rsid w:val="009B7E9F"/>
    <w:rsid w:val="009C2F71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DF49FE"/>
    <w:rsid w:val="00E37232"/>
    <w:rsid w:val="00E56B5E"/>
    <w:rsid w:val="00E84CBD"/>
    <w:rsid w:val="00E91C53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2C4E-ABFB-4656-9660-308C952E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Eirian Forrest</cp:lastModifiedBy>
  <cp:revision>2</cp:revision>
  <cp:lastPrinted>2019-08-22T08:17:00Z</cp:lastPrinted>
  <dcterms:created xsi:type="dcterms:W3CDTF">2020-12-14T20:34:00Z</dcterms:created>
  <dcterms:modified xsi:type="dcterms:W3CDTF">2020-12-14T20:34:00Z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