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4E4C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73B28283" w14:textId="0BF600E6" w:rsidR="00256489" w:rsidRDefault="00256489" w:rsidP="00780BF6">
      <w:pPr>
        <w:spacing w:after="0"/>
        <w:ind w:left="-1843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Enw'r Corff a Archwilir…………</w:t>
      </w:r>
      <w:r w:rsidR="00780BF6">
        <w:rPr>
          <w:b/>
          <w:bCs/>
          <w:noProof/>
          <w:sz w:val="24"/>
          <w:lang w:val="cy-GB"/>
        </w:rPr>
        <w:t xml:space="preserve">        YNGOR TREF ARBERTH </w:t>
      </w:r>
      <w:bookmarkStart w:id="0" w:name="_GoBack"/>
      <w:bookmarkEnd w:id="0"/>
      <w:r>
        <w:rPr>
          <w:b/>
          <w:bCs/>
          <w:noProof/>
          <w:sz w:val="24"/>
          <w:lang w:val="cy-GB"/>
        </w:rPr>
        <w:t>……………</w:t>
      </w:r>
    </w:p>
    <w:p w14:paraId="2245D1AE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14:paraId="6B89BDE0" w14:textId="4AB2BB3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14:paraId="1E4627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14:paraId="0453D358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14:paraId="18FC582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F995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0F5B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5A58BA9F" w14:textId="11242723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</w:t>
            </w:r>
            <w:r w:rsidR="0029256E">
              <w:rPr>
                <w:rFonts w:asciiTheme="minorHAnsi" w:hAnsiTheme="minorHAnsi" w:cstheme="minorHAnsi"/>
                <w:sz w:val="24"/>
                <w:lang w:val="cy-GB"/>
              </w:rPr>
              <w:t>15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…………/………</w:t>
            </w:r>
            <w:r w:rsidR="0029256E">
              <w:rPr>
                <w:rFonts w:asciiTheme="minorHAnsi" w:hAnsiTheme="minorHAnsi" w:cstheme="minorHAnsi"/>
                <w:sz w:val="24"/>
                <w:lang w:val="cy-GB"/>
              </w:rPr>
              <w:t>10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……………../   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14:paraId="482ECE0A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B53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75338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14:paraId="00F0888E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14:paraId="26B350C8" w14:textId="42DEFDBB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……………</w:t>
            </w:r>
            <w:r w:rsidR="0029256E">
              <w:rPr>
                <w:rFonts w:asciiTheme="minorHAnsi" w:hAnsiTheme="minorHAnsi" w:cstheme="minorHAnsi"/>
                <w:sz w:val="24"/>
                <w:lang w:val="cy-GB"/>
              </w:rPr>
              <w:t>9 Hydref 2020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…………………………….. gan Grant Thornton UK LLP dros ac ar ran Archwilydd Cyffredinol Cymru.</w:t>
            </w:r>
          </w:p>
        </w:tc>
      </w:tr>
      <w:tr w:rsidR="00256489" w14:paraId="5E11DD79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429E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14:paraId="003F75A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46E1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14:paraId="42FBF1B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14:paraId="5674E8B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08B44EFB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4EF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063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14:paraId="61AB6E5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£………………. am bob copi o'r Ffurflen Flynyddol.</w:t>
            </w:r>
          </w:p>
        </w:tc>
      </w:tr>
      <w:tr w:rsidR="00256489" w14:paraId="01B7E7DE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6AB1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14:paraId="1A1E0B7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9941E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14:paraId="3DA400DD" w14:textId="6236873E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29256E">
              <w:rPr>
                <w:rFonts w:ascii="Arial" w:hAnsi="Arial" w:cs="Arial"/>
                <w:szCs w:val="22"/>
                <w:lang w:val="cy-GB"/>
              </w:rPr>
              <w:t>Dydd Llun – Dydd Gwener..</w:t>
            </w:r>
            <w:r w:rsidRPr="00F57496">
              <w:rPr>
                <w:rFonts w:ascii="Arial" w:hAnsi="Arial" w:cs="Arial"/>
                <w:szCs w:val="22"/>
                <w:lang w:val="cy-GB"/>
              </w:rPr>
              <w:t>..</w:t>
            </w:r>
          </w:p>
          <w:p w14:paraId="57C20071" w14:textId="7749CC1F" w:rsidR="00256489" w:rsidRPr="00F57496" w:rsidRDefault="0029256E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....10 am – 3 p.m.</w:t>
            </w:r>
            <w:r w:rsidR="00256489" w:rsidRPr="00F57496">
              <w:rPr>
                <w:rFonts w:ascii="Arial" w:hAnsi="Arial" w:cs="Arial"/>
                <w:szCs w:val="22"/>
                <w:lang w:val="cy-GB"/>
              </w:rPr>
              <w:t>……………...</w:t>
            </w:r>
          </w:p>
          <w:p w14:paraId="4897C6F1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14:paraId="768AB09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DAB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22C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14:paraId="383D443D" w14:textId="66B6AE26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29256E">
              <w:rPr>
                <w:rFonts w:ascii="Arial" w:hAnsi="Arial" w:cs="Arial"/>
                <w:szCs w:val="22"/>
                <w:lang w:val="cy-GB"/>
              </w:rPr>
              <w:t xml:space="preserve">  Sunnyhil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</w:t>
            </w:r>
          </w:p>
          <w:p w14:paraId="216FB0CD" w14:textId="776A6C7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29256E">
              <w:rPr>
                <w:rFonts w:ascii="Arial" w:hAnsi="Arial" w:cs="Arial"/>
                <w:szCs w:val="22"/>
                <w:lang w:val="cy-GB"/>
              </w:rPr>
              <w:t xml:space="preserve">  Robeston Wathen...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…………………….</w:t>
            </w:r>
          </w:p>
          <w:p w14:paraId="54DE7DBD" w14:textId="30AA751A" w:rsidR="00256489" w:rsidRPr="00F57496" w:rsidRDefault="00256489" w:rsidP="0029256E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29256E">
              <w:rPr>
                <w:rFonts w:ascii="Arial" w:hAnsi="Arial" w:cs="Arial"/>
                <w:szCs w:val="22"/>
                <w:lang w:val="cy-GB"/>
              </w:rPr>
              <w:t xml:space="preserve"> Sir Benfr      SA67 8EN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</w:t>
            </w:r>
          </w:p>
        </w:tc>
      </w:tr>
      <w:tr w:rsidR="00256489" w14:paraId="5F0CF8A2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B25B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14:paraId="33152AC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9080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14:paraId="790F67C5" w14:textId="321F2E44" w:rsidR="00256489" w:rsidRPr="000C7A07" w:rsidRDefault="00256489" w:rsidP="0029256E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</w:t>
            </w:r>
            <w:r w:rsidR="0029256E">
              <w:rPr>
                <w:rFonts w:asciiTheme="minorHAnsi" w:hAnsiTheme="minorHAnsi" w:cstheme="minorHAnsi"/>
                <w:i/>
                <w:sz w:val="24"/>
                <w:lang w:val="cy-GB"/>
              </w:rPr>
              <w:t>C A Coaker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…………………………………..Clerc a Swyddog Ariannol Cyfrifol</w:t>
            </w:r>
          </w:p>
        </w:tc>
      </w:tr>
    </w:tbl>
    <w:p w14:paraId="0FAB59AA" w14:textId="77777777"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2B415951" w:rsidR="00256489" w:rsidRDefault="00256489" w:rsidP="0029256E">
      <w:pPr>
        <w:spacing w:after="0"/>
        <w:ind w:left="-1843"/>
        <w:rPr>
          <w:b/>
          <w:noProof/>
          <w:sz w:val="24"/>
        </w:rPr>
      </w:pPr>
      <w:r>
        <w:rPr>
          <w:b/>
          <w:noProof/>
          <w:sz w:val="24"/>
        </w:rPr>
        <w:t>Audited Body Name………</w:t>
      </w:r>
      <w:r w:rsidR="0029256E">
        <w:rPr>
          <w:b/>
          <w:noProof/>
          <w:sz w:val="24"/>
        </w:rPr>
        <w:t xml:space="preserve">           NARBERTH TOWN COUNCIL</w:t>
      </w:r>
      <w:r>
        <w:rPr>
          <w:b/>
          <w:noProof/>
          <w:sz w:val="24"/>
        </w:rPr>
        <w:t>……………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42DFA1D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</w:rPr>
              <w:t>………</w:t>
            </w:r>
            <w:r w:rsidR="0029256E">
              <w:rPr>
                <w:rFonts w:asciiTheme="minorHAnsi" w:hAnsiTheme="minorHAnsi" w:cstheme="minorHAnsi"/>
                <w:sz w:val="24"/>
              </w:rPr>
              <w:t>15</w:t>
            </w:r>
            <w:r w:rsidR="007B7884">
              <w:rPr>
                <w:rFonts w:asciiTheme="minorHAnsi" w:hAnsiTheme="minorHAnsi" w:cstheme="minorHAnsi"/>
                <w:sz w:val="24"/>
              </w:rPr>
              <w:t>………/…………</w:t>
            </w:r>
            <w:r w:rsidR="0029256E">
              <w:rPr>
                <w:rFonts w:asciiTheme="minorHAnsi" w:hAnsiTheme="minorHAnsi" w:cstheme="minorHAnsi"/>
                <w:sz w:val="24"/>
              </w:rPr>
              <w:t>10</w:t>
            </w:r>
            <w:r w:rsidR="007B7884">
              <w:rPr>
                <w:rFonts w:asciiTheme="minorHAnsi" w:hAnsiTheme="minorHAnsi" w:cstheme="minorHAnsi"/>
                <w:sz w:val="24"/>
              </w:rPr>
              <w:t>…………../   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0F07C8C2" w:rsidR="00256489" w:rsidRPr="00F57496" w:rsidRDefault="00256489" w:rsidP="0029256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…………</w:t>
            </w:r>
            <w:r w:rsidR="0029256E">
              <w:rPr>
                <w:rFonts w:asciiTheme="minorHAnsi" w:hAnsiTheme="minorHAnsi" w:cstheme="minorHAnsi"/>
                <w:sz w:val="24"/>
              </w:rPr>
              <w:t>9</w:t>
            </w:r>
            <w:r w:rsidR="0029256E" w:rsidRPr="0029256E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29256E">
              <w:rPr>
                <w:rFonts w:asciiTheme="minorHAnsi" w:hAnsiTheme="minorHAnsi" w:cstheme="minorHAnsi"/>
                <w:sz w:val="24"/>
              </w:rPr>
              <w:t xml:space="preserve"> October 2020</w:t>
            </w:r>
            <w:r>
              <w:rPr>
                <w:rFonts w:asciiTheme="minorHAnsi" w:hAnsiTheme="minorHAnsi" w:cstheme="minorHAnsi"/>
                <w:sz w:val="24"/>
              </w:rPr>
              <w:t>…………..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£……………….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067F14C3" w14:textId="7376796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29256E">
              <w:rPr>
                <w:rFonts w:ascii="Arial" w:hAnsi="Arial" w:cs="Arial"/>
                <w:szCs w:val="22"/>
              </w:rPr>
              <w:t>Monday – Friday …..</w:t>
            </w:r>
            <w:r w:rsidRPr="00F57496">
              <w:rPr>
                <w:rFonts w:ascii="Arial" w:hAnsi="Arial" w:cs="Arial"/>
                <w:szCs w:val="22"/>
              </w:rPr>
              <w:t>………..</w:t>
            </w:r>
          </w:p>
          <w:p w14:paraId="544C315D" w14:textId="785593C2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29256E">
              <w:rPr>
                <w:rFonts w:ascii="Arial" w:hAnsi="Arial" w:cs="Arial"/>
                <w:szCs w:val="22"/>
              </w:rPr>
              <w:t>10 a.m. – 3 p.m.</w:t>
            </w:r>
            <w:r w:rsidRPr="00F57496">
              <w:rPr>
                <w:rFonts w:ascii="Arial" w:hAnsi="Arial" w:cs="Arial"/>
                <w:szCs w:val="22"/>
              </w:rPr>
              <w:t>…………</w:t>
            </w:r>
            <w:r w:rsidR="0029256E">
              <w:rPr>
                <w:rFonts w:ascii="Arial" w:hAnsi="Arial" w:cs="Arial"/>
                <w:szCs w:val="22"/>
              </w:rPr>
              <w:t>…</w:t>
            </w:r>
            <w:r w:rsidRPr="00F57496">
              <w:rPr>
                <w:rFonts w:ascii="Arial" w:hAnsi="Arial" w:cs="Arial"/>
                <w:szCs w:val="22"/>
              </w:rPr>
              <w:t>..</w:t>
            </w:r>
          </w:p>
          <w:p w14:paraId="0A0EA34A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390B946D" w14:textId="4C1E9B6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</w:t>
            </w:r>
            <w:r w:rsidR="0029256E">
              <w:rPr>
                <w:rFonts w:ascii="Arial" w:hAnsi="Arial" w:cs="Arial"/>
                <w:szCs w:val="22"/>
              </w:rPr>
              <w:t>Sunnyhill</w:t>
            </w:r>
            <w:r w:rsidRPr="00F57496">
              <w:rPr>
                <w:rFonts w:ascii="Arial" w:hAnsi="Arial" w:cs="Arial"/>
                <w:szCs w:val="22"/>
              </w:rPr>
              <w:t>……………………………….</w:t>
            </w:r>
          </w:p>
          <w:p w14:paraId="0C49E61A" w14:textId="566885B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</w:t>
            </w:r>
            <w:proofErr w:type="spellStart"/>
            <w:r w:rsidR="0029256E">
              <w:rPr>
                <w:rFonts w:ascii="Arial" w:hAnsi="Arial" w:cs="Arial"/>
                <w:szCs w:val="22"/>
              </w:rPr>
              <w:t>Robeston</w:t>
            </w:r>
            <w:proofErr w:type="spellEnd"/>
            <w:r w:rsidR="0029256E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29256E">
              <w:rPr>
                <w:rFonts w:ascii="Arial" w:hAnsi="Arial" w:cs="Arial"/>
                <w:szCs w:val="22"/>
              </w:rPr>
              <w:t>Wathen</w:t>
            </w:r>
            <w:proofErr w:type="spellEnd"/>
            <w:r w:rsidRPr="00F57496">
              <w:rPr>
                <w:rFonts w:ascii="Arial" w:hAnsi="Arial" w:cs="Arial"/>
                <w:szCs w:val="22"/>
              </w:rPr>
              <w:t>…………………….</w:t>
            </w:r>
          </w:p>
          <w:p w14:paraId="0A0D3862" w14:textId="159CE554" w:rsidR="00256489" w:rsidRPr="00F57496" w:rsidRDefault="00256489" w:rsidP="0029256E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29256E">
              <w:rPr>
                <w:rFonts w:ascii="Arial" w:hAnsi="Arial" w:cs="Arial"/>
                <w:szCs w:val="22"/>
              </w:rPr>
              <w:t xml:space="preserve"> ...Pembrokeshire      SA67 8EN</w:t>
            </w:r>
            <w:r w:rsidRPr="00F57496">
              <w:rPr>
                <w:rFonts w:ascii="Arial" w:hAnsi="Arial" w:cs="Arial"/>
                <w:szCs w:val="22"/>
              </w:rPr>
              <w:t>………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3BCEC38C" w:rsidR="00256489" w:rsidRPr="000C7A07" w:rsidRDefault="00256489" w:rsidP="0029256E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………</w:t>
            </w:r>
            <w:r w:rsidR="0029256E">
              <w:rPr>
                <w:rFonts w:asciiTheme="minorHAnsi" w:hAnsiTheme="minorHAnsi" w:cstheme="minorHAnsi"/>
                <w:i/>
                <w:sz w:val="24"/>
              </w:rPr>
              <w:t xml:space="preserve">C A </w:t>
            </w:r>
            <w:proofErr w:type="spellStart"/>
            <w:r w:rsidR="0029256E">
              <w:rPr>
                <w:rFonts w:asciiTheme="minorHAnsi" w:hAnsiTheme="minorHAnsi" w:cstheme="minorHAnsi"/>
                <w:i/>
                <w:sz w:val="24"/>
              </w:rPr>
              <w:t>Coaker</w:t>
            </w:r>
            <w:proofErr w:type="spellEnd"/>
            <w:r w:rsidRPr="000C7A07">
              <w:rPr>
                <w:rFonts w:asciiTheme="minorHAnsi" w:hAnsiTheme="minorHAnsi" w:cstheme="minorHAnsi"/>
                <w:sz w:val="24"/>
              </w:rPr>
              <w:t>……………………………..Clerk and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97A0" w14:textId="77777777" w:rsidR="003327FE" w:rsidRDefault="003327FE">
      <w:r>
        <w:separator/>
      </w:r>
    </w:p>
  </w:endnote>
  <w:endnote w:type="continuationSeparator" w:id="0">
    <w:p w14:paraId="256337E5" w14:textId="77777777" w:rsidR="003327FE" w:rsidRDefault="0033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80BF6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B649" w14:textId="77777777" w:rsidR="003327FE" w:rsidRDefault="003327FE">
      <w:pPr>
        <w:pStyle w:val="Footer"/>
      </w:pPr>
    </w:p>
  </w:footnote>
  <w:footnote w:type="continuationSeparator" w:id="0">
    <w:p w14:paraId="6F4D3520" w14:textId="77777777" w:rsidR="003327FE" w:rsidRDefault="003327F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51AA" w14:textId="263B454F" w:rsidR="00396418" w:rsidRDefault="005F2B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4CA3" w14:textId="2015ED40" w:rsidR="00396418" w:rsidRDefault="005F2B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256E"/>
    <w:rsid w:val="00294445"/>
    <w:rsid w:val="002B3C2E"/>
    <w:rsid w:val="002C6CDC"/>
    <w:rsid w:val="002E7C69"/>
    <w:rsid w:val="00327A4F"/>
    <w:rsid w:val="003327FE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A398A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0BF6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3F83-E6E7-4901-9F3E-B9D9000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Caroline Coaker</cp:lastModifiedBy>
  <cp:revision>3</cp:revision>
  <cp:lastPrinted>2020-10-15T11:11:00Z</cp:lastPrinted>
  <dcterms:created xsi:type="dcterms:W3CDTF">2020-10-15T13:30:00Z</dcterms:created>
  <dcterms:modified xsi:type="dcterms:W3CDTF">2020-10-15T13:46:00Z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