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0A9" w:rsidRDefault="003610A9"/>
    <w:p w:rsidR="003610A9" w:rsidRDefault="003610A9"/>
    <w:p w:rsidR="003610A9" w:rsidRDefault="003610A9"/>
    <w:p w:rsidR="003610A9" w:rsidRDefault="003610A9"/>
    <w:p w:rsidR="003610A9" w:rsidRDefault="003610A9" w:rsidP="00D622F0"/>
    <w:p w:rsidR="003610A9" w:rsidRPr="004A387B" w:rsidRDefault="003610A9" w:rsidP="00D622F0">
      <w:pPr>
        <w:jc w:val="center"/>
        <w:rPr>
          <w:rFonts w:ascii="Tahoma" w:hAnsi="Tahoma" w:cs="Tahoma"/>
          <w:b/>
          <w:u w:val="single"/>
        </w:rPr>
      </w:pPr>
      <w:r w:rsidRPr="004A387B">
        <w:rPr>
          <w:rFonts w:ascii="Tahoma" w:hAnsi="Tahoma" w:cs="Tahoma"/>
          <w:b/>
          <w:u w:val="single"/>
        </w:rPr>
        <w:t>PENCAER COMMUNITY COUNCIL</w:t>
      </w:r>
    </w:p>
    <w:p w:rsidR="003610A9" w:rsidRPr="004A387B" w:rsidRDefault="003610A9" w:rsidP="00D622F0">
      <w:pPr>
        <w:jc w:val="center"/>
        <w:rPr>
          <w:rFonts w:ascii="Tahoma" w:hAnsi="Tahoma" w:cs="Tahoma"/>
        </w:rPr>
      </w:pPr>
      <w:r w:rsidRPr="004A387B">
        <w:rPr>
          <w:rFonts w:ascii="Tahoma" w:hAnsi="Tahoma" w:cs="Tahoma"/>
        </w:rPr>
        <w:t xml:space="preserve">One vacancy exists on Pencaer Community Council for the St. Nicholas Ward.   </w:t>
      </w:r>
    </w:p>
    <w:p w:rsidR="003610A9" w:rsidRPr="004A387B" w:rsidRDefault="003610A9" w:rsidP="00D622F0">
      <w:pPr>
        <w:jc w:val="center"/>
        <w:rPr>
          <w:rFonts w:ascii="Tahoma" w:hAnsi="Tahoma" w:cs="Tahoma"/>
        </w:rPr>
      </w:pPr>
      <w:r w:rsidRPr="004A387B">
        <w:rPr>
          <w:rFonts w:ascii="Tahoma" w:hAnsi="Tahoma" w:cs="Tahoma"/>
        </w:rPr>
        <w:t xml:space="preserve">The Council is looking to fill this vacancy by co-option.   </w:t>
      </w:r>
    </w:p>
    <w:p w:rsidR="003610A9" w:rsidRPr="004A387B" w:rsidRDefault="003610A9" w:rsidP="00D622F0">
      <w:pPr>
        <w:jc w:val="center"/>
        <w:rPr>
          <w:rFonts w:ascii="Tahoma" w:hAnsi="Tahoma" w:cs="Tahoma"/>
        </w:rPr>
      </w:pPr>
      <w:r w:rsidRPr="004A387B">
        <w:rPr>
          <w:rFonts w:ascii="Tahoma" w:hAnsi="Tahoma" w:cs="Tahoma"/>
        </w:rPr>
        <w:t xml:space="preserve">Anyone interested in becoming a Community Councillor should apply to the Clerk in writing by letter or email to the following address by the </w:t>
      </w:r>
      <w:r>
        <w:rPr>
          <w:rFonts w:ascii="Tahoma" w:hAnsi="Tahoma" w:cs="Tahoma"/>
          <w:b/>
        </w:rPr>
        <w:t>31</w:t>
      </w:r>
      <w:r w:rsidRPr="00C9773C">
        <w:rPr>
          <w:rFonts w:ascii="Tahoma" w:hAnsi="Tahoma" w:cs="Tahoma"/>
          <w:b/>
          <w:vertAlign w:val="superscript"/>
        </w:rPr>
        <w:t>st</w:t>
      </w:r>
      <w:r>
        <w:rPr>
          <w:rFonts w:ascii="Tahoma" w:hAnsi="Tahoma" w:cs="Tahoma"/>
          <w:b/>
        </w:rPr>
        <w:t xml:space="preserve"> May 2019</w:t>
      </w:r>
      <w:r w:rsidRPr="004A387B">
        <w:rPr>
          <w:rFonts w:ascii="Tahoma" w:hAnsi="Tahoma" w:cs="Tahoma"/>
        </w:rPr>
        <w:t xml:space="preserve">.     </w:t>
      </w:r>
    </w:p>
    <w:p w:rsidR="003610A9" w:rsidRDefault="003610A9" w:rsidP="00D622F0">
      <w:pPr>
        <w:jc w:val="center"/>
        <w:rPr>
          <w:rFonts w:ascii="Tahoma" w:hAnsi="Tahoma" w:cs="Tahoma"/>
        </w:rPr>
      </w:pPr>
      <w:r w:rsidRPr="004A387B">
        <w:rPr>
          <w:rFonts w:ascii="Tahoma" w:hAnsi="Tahoma" w:cs="Tahoma"/>
        </w:rPr>
        <w:t>Mrs Emma Beynon, Community Clerk, Pencaer Community Council, c/o Trefelgarn Farm, St Nicholas, Goodwick SA64 0LE</w:t>
      </w:r>
      <w:r>
        <w:rPr>
          <w:rFonts w:ascii="Tahoma" w:hAnsi="Tahoma" w:cs="Tahoma"/>
        </w:rPr>
        <w:t xml:space="preserve">:  email </w:t>
      </w:r>
      <w:hyperlink r:id="rId4" w:history="1">
        <w:r w:rsidRPr="007932A6">
          <w:rPr>
            <w:rStyle w:val="Hyperlink"/>
            <w:rFonts w:ascii="Tahoma" w:hAnsi="Tahoma" w:cs="Tahoma"/>
          </w:rPr>
          <w:t>beynon1@xlninternet.co.uk</w:t>
        </w:r>
      </w:hyperlink>
    </w:p>
    <w:p w:rsidR="003610A9" w:rsidRPr="00C9773C" w:rsidRDefault="003610A9" w:rsidP="00C9773C">
      <w:pPr>
        <w:jc w:val="center"/>
        <w:rPr>
          <w:rFonts w:ascii="Tahoma" w:hAnsi="Tahoma" w:cs="Tahoma"/>
        </w:rPr>
      </w:pPr>
      <w:r w:rsidRPr="004A387B">
        <w:rPr>
          <w:rFonts w:ascii="Tahoma" w:hAnsi="Tahoma" w:cs="Tahoma"/>
        </w:rPr>
        <w:t xml:space="preserve"> </w:t>
      </w:r>
    </w:p>
    <w:p w:rsidR="003610A9" w:rsidRPr="00C9773C" w:rsidRDefault="003610A9" w:rsidP="00111714">
      <w:pPr>
        <w:ind w:right="-516"/>
        <w:jc w:val="center"/>
        <w:rPr>
          <w:rFonts w:ascii="Tahoma" w:hAnsi="Tahoma" w:cs="Tahoma"/>
          <w:b/>
          <w:u w:val="single"/>
        </w:rPr>
      </w:pPr>
      <w:r w:rsidRPr="00C9773C">
        <w:rPr>
          <w:rFonts w:ascii="Tahoma" w:hAnsi="Tahoma" w:cs="Tahoma"/>
          <w:b/>
          <w:u w:val="single"/>
        </w:rPr>
        <w:t>CYNGOR CYMUNEDOL PENCAER</w:t>
      </w:r>
    </w:p>
    <w:p w:rsidR="003610A9" w:rsidRPr="00C9773C" w:rsidRDefault="003610A9" w:rsidP="00C9773C">
      <w:pPr>
        <w:jc w:val="center"/>
        <w:rPr>
          <w:rFonts w:ascii="Tahoma" w:hAnsi="Tahoma" w:cs="Tahoma"/>
        </w:rPr>
      </w:pPr>
      <w:r w:rsidRPr="00C9773C">
        <w:rPr>
          <w:rFonts w:ascii="Tahoma" w:hAnsi="Tahoma" w:cs="Tahoma"/>
        </w:rPr>
        <w:t>Mae swydd wag ar C</w:t>
      </w:r>
      <w:r>
        <w:rPr>
          <w:rFonts w:ascii="Tahoma" w:hAnsi="Tahoma" w:cs="Tahoma"/>
        </w:rPr>
        <w:t>yngor Cymunedol Pencaer yn y ward</w:t>
      </w:r>
      <w:r w:rsidRPr="00C9773C">
        <w:rPr>
          <w:rFonts w:ascii="Tahoma" w:hAnsi="Tahoma" w:cs="Tahoma"/>
        </w:rPr>
        <w:t xml:space="preserve"> Tremarchog.</w:t>
      </w:r>
    </w:p>
    <w:p w:rsidR="003610A9" w:rsidRPr="00C9773C" w:rsidRDefault="003610A9" w:rsidP="00C9773C">
      <w:pPr>
        <w:jc w:val="center"/>
        <w:rPr>
          <w:rFonts w:ascii="Tahoma" w:hAnsi="Tahoma" w:cs="Tahoma"/>
        </w:rPr>
      </w:pPr>
      <w:r w:rsidRPr="00C9773C">
        <w:rPr>
          <w:rFonts w:ascii="Tahoma" w:hAnsi="Tahoma" w:cs="Tahoma"/>
        </w:rPr>
        <w:t>Mae'r Cyngor eisiau llenwi'r swydd gyda cyfetholiad.</w:t>
      </w:r>
    </w:p>
    <w:p w:rsidR="003610A9" w:rsidRPr="00C9773C" w:rsidRDefault="003610A9" w:rsidP="00C9773C">
      <w:pPr>
        <w:jc w:val="center"/>
        <w:rPr>
          <w:rFonts w:ascii="Tahoma" w:hAnsi="Tahoma" w:cs="Tahoma"/>
        </w:rPr>
      </w:pPr>
      <w:r w:rsidRPr="00C9773C">
        <w:rPr>
          <w:rFonts w:ascii="Tahoma" w:hAnsi="Tahoma" w:cs="Tahoma"/>
        </w:rPr>
        <w:t>Os oes diddordeb gennych i fod yn Gynghorwr Cymunedol cynnigwch yn ysgrifenedig mewn llythyr neu ebos</w:t>
      </w:r>
      <w:r>
        <w:rPr>
          <w:rFonts w:ascii="Tahoma" w:hAnsi="Tahoma" w:cs="Tahoma"/>
        </w:rPr>
        <w:t xml:space="preserve">t i'r cyfeiriad  isod erbyn </w:t>
      </w:r>
      <w:r w:rsidRPr="00C9773C">
        <w:rPr>
          <w:rFonts w:ascii="Tahoma" w:hAnsi="Tahoma" w:cs="Tahoma"/>
          <w:b/>
        </w:rPr>
        <w:t>31 Mai 2019</w:t>
      </w:r>
      <w:r>
        <w:rPr>
          <w:rFonts w:ascii="Tahoma" w:hAnsi="Tahoma" w:cs="Tahoma"/>
          <w:b/>
        </w:rPr>
        <w:t>.</w:t>
      </w:r>
    </w:p>
    <w:p w:rsidR="003610A9" w:rsidRPr="00C9773C" w:rsidRDefault="003610A9" w:rsidP="00C9773C">
      <w:pPr>
        <w:jc w:val="center"/>
        <w:rPr>
          <w:rFonts w:ascii="Tahoma" w:hAnsi="Tahoma" w:cs="Tahoma"/>
        </w:rPr>
      </w:pPr>
      <w:r w:rsidRPr="00C9773C">
        <w:rPr>
          <w:rFonts w:ascii="Tahoma" w:hAnsi="Tahoma" w:cs="Tahoma"/>
        </w:rPr>
        <w:t xml:space="preserve">Mrs Emma Beynon, Clerc Cyngor Cymunedol Pencaer, c/oTrefelgarn, Tremarchog, Wdig SA64 0LE: ebost </w:t>
      </w:r>
      <w:hyperlink r:id="rId5" w:history="1">
        <w:r w:rsidRPr="00537446">
          <w:rPr>
            <w:rStyle w:val="Hyperlink"/>
            <w:rFonts w:ascii="Tahoma" w:hAnsi="Tahoma" w:cs="Tahoma"/>
          </w:rPr>
          <w:t>beynon1@xlninternet.co.uk</w:t>
        </w:r>
      </w:hyperlink>
      <w:r w:rsidRPr="00C9773C">
        <w:rPr>
          <w:rFonts w:ascii="Tahoma" w:hAnsi="Tahoma" w:cs="Tahoma"/>
        </w:rPr>
        <w:br/>
      </w:r>
    </w:p>
    <w:p w:rsidR="003610A9" w:rsidRDefault="003610A9" w:rsidP="00111714"/>
    <w:p w:rsidR="003610A9" w:rsidRDefault="003610A9" w:rsidP="00111714"/>
    <w:p w:rsidR="003610A9" w:rsidRDefault="003610A9" w:rsidP="00111714">
      <w:pPr>
        <w:ind w:right="-516"/>
        <w:jc w:val="center"/>
        <w:rPr>
          <w:b/>
        </w:rPr>
      </w:pPr>
    </w:p>
    <w:p w:rsidR="003610A9" w:rsidRDefault="003610A9" w:rsidP="00111714"/>
    <w:p w:rsidR="003610A9" w:rsidRDefault="003610A9" w:rsidP="00D622F0">
      <w:pPr>
        <w:jc w:val="center"/>
      </w:pPr>
    </w:p>
    <w:p w:rsidR="003610A9" w:rsidRDefault="003610A9" w:rsidP="00D622F0">
      <w:pPr>
        <w:ind w:right="-516"/>
        <w:jc w:val="center"/>
        <w:rPr>
          <w:b/>
        </w:rPr>
      </w:pPr>
    </w:p>
    <w:p w:rsidR="003610A9" w:rsidRDefault="003610A9" w:rsidP="00D622F0">
      <w:pPr>
        <w:ind w:right="-516"/>
        <w:jc w:val="center"/>
      </w:pPr>
    </w:p>
    <w:p w:rsidR="003610A9" w:rsidRDefault="003610A9" w:rsidP="00D622F0">
      <w:pPr>
        <w:ind w:right="-516"/>
        <w:jc w:val="center"/>
      </w:pPr>
    </w:p>
    <w:p w:rsidR="003610A9" w:rsidRPr="00293F63" w:rsidRDefault="003610A9" w:rsidP="00D622F0">
      <w:pPr>
        <w:ind w:right="-516"/>
        <w:jc w:val="center"/>
      </w:pPr>
    </w:p>
    <w:p w:rsidR="003610A9" w:rsidRDefault="003610A9"/>
    <w:p w:rsidR="003610A9" w:rsidRDefault="003610A9"/>
    <w:p w:rsidR="003610A9" w:rsidRPr="00F519A2" w:rsidRDefault="003610A9" w:rsidP="00293F63">
      <w:pPr>
        <w:ind w:right="-516"/>
        <w:jc w:val="center"/>
        <w:rPr>
          <w:b/>
        </w:rPr>
      </w:pPr>
    </w:p>
    <w:p w:rsidR="003610A9" w:rsidRDefault="003610A9"/>
    <w:sectPr w:rsidR="003610A9" w:rsidSect="00E23BC9"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41B2"/>
    <w:rsid w:val="000414DF"/>
    <w:rsid w:val="000507D1"/>
    <w:rsid w:val="00090EB2"/>
    <w:rsid w:val="000B215E"/>
    <w:rsid w:val="000C188E"/>
    <w:rsid w:val="00111714"/>
    <w:rsid w:val="00164289"/>
    <w:rsid w:val="001774DF"/>
    <w:rsid w:val="00190A6E"/>
    <w:rsid w:val="001B4807"/>
    <w:rsid w:val="001C77B5"/>
    <w:rsid w:val="00202349"/>
    <w:rsid w:val="00230719"/>
    <w:rsid w:val="0023736F"/>
    <w:rsid w:val="002561EE"/>
    <w:rsid w:val="00281F59"/>
    <w:rsid w:val="00293F63"/>
    <w:rsid w:val="003610A9"/>
    <w:rsid w:val="00374B76"/>
    <w:rsid w:val="00390F09"/>
    <w:rsid w:val="003E47D4"/>
    <w:rsid w:val="003E4C6F"/>
    <w:rsid w:val="00401F5A"/>
    <w:rsid w:val="0044350A"/>
    <w:rsid w:val="00477B41"/>
    <w:rsid w:val="004A37A1"/>
    <w:rsid w:val="004A387B"/>
    <w:rsid w:val="00507779"/>
    <w:rsid w:val="00510464"/>
    <w:rsid w:val="00537446"/>
    <w:rsid w:val="0058318B"/>
    <w:rsid w:val="00617DA9"/>
    <w:rsid w:val="0068592C"/>
    <w:rsid w:val="006B45B1"/>
    <w:rsid w:val="00704C84"/>
    <w:rsid w:val="00740794"/>
    <w:rsid w:val="007932A6"/>
    <w:rsid w:val="007B5121"/>
    <w:rsid w:val="007D20BC"/>
    <w:rsid w:val="007D5252"/>
    <w:rsid w:val="00890C5C"/>
    <w:rsid w:val="008A1CE0"/>
    <w:rsid w:val="008A67CB"/>
    <w:rsid w:val="008D23E3"/>
    <w:rsid w:val="00917481"/>
    <w:rsid w:val="00995235"/>
    <w:rsid w:val="009F4156"/>
    <w:rsid w:val="00B44849"/>
    <w:rsid w:val="00B6534C"/>
    <w:rsid w:val="00B7452F"/>
    <w:rsid w:val="00BD57A6"/>
    <w:rsid w:val="00BF3D08"/>
    <w:rsid w:val="00BF724F"/>
    <w:rsid w:val="00C12D56"/>
    <w:rsid w:val="00C132F2"/>
    <w:rsid w:val="00C9773C"/>
    <w:rsid w:val="00D24EB9"/>
    <w:rsid w:val="00D452A9"/>
    <w:rsid w:val="00D5324F"/>
    <w:rsid w:val="00D553C7"/>
    <w:rsid w:val="00D622F0"/>
    <w:rsid w:val="00D77D06"/>
    <w:rsid w:val="00DC66AD"/>
    <w:rsid w:val="00DD2F81"/>
    <w:rsid w:val="00DE34BE"/>
    <w:rsid w:val="00DF362D"/>
    <w:rsid w:val="00E04C64"/>
    <w:rsid w:val="00E23BC9"/>
    <w:rsid w:val="00EA08A0"/>
    <w:rsid w:val="00EB3D9E"/>
    <w:rsid w:val="00ED6FE8"/>
    <w:rsid w:val="00EE41B2"/>
    <w:rsid w:val="00EE5523"/>
    <w:rsid w:val="00F12075"/>
    <w:rsid w:val="00F40233"/>
    <w:rsid w:val="00F519A2"/>
    <w:rsid w:val="00F85E4E"/>
    <w:rsid w:val="00FB6E6A"/>
    <w:rsid w:val="00FC4FF5"/>
    <w:rsid w:val="00FE6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23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E41B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31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1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ynon1@xlninternet.co.uk" TargetMode="External"/><Relationship Id="rId4" Type="http://schemas.openxmlformats.org/officeDocument/2006/relationships/hyperlink" Target="mailto:beynon1@xlninternet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1</Pages>
  <Words>149</Words>
  <Characters>850</Characters>
  <Application>Microsoft Office Outlook</Application>
  <DocSecurity>0</DocSecurity>
  <Lines>0</Lines>
  <Paragraphs>0</Paragraphs>
  <ScaleCrop>false</ScaleCrop>
  <Company>fishguard &amp; goodiwick town council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FISHGUARD AND GOODWICK TOWN COUNCIL</dc:title>
  <dc:subject/>
  <dc:creator>vanessa</dc:creator>
  <cp:keywords/>
  <dc:description/>
  <cp:lastModifiedBy>Roland</cp:lastModifiedBy>
  <cp:revision>4</cp:revision>
  <dcterms:created xsi:type="dcterms:W3CDTF">2019-04-19T10:16:00Z</dcterms:created>
  <dcterms:modified xsi:type="dcterms:W3CDTF">2019-05-15T15:12:00Z</dcterms:modified>
</cp:coreProperties>
</file>