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5A" w:rsidRPr="006154F1" w:rsidRDefault="00BC6C5A" w:rsidP="006154F1">
      <w:pPr>
        <w:pStyle w:val="Title"/>
        <w:spacing w:line="360" w:lineRule="auto"/>
        <w:rPr>
          <w:rFonts w:ascii="Elephant" w:hAnsi="Elephant" w:cs="Elephant"/>
          <w:sz w:val="24"/>
          <w:szCs w:val="24"/>
        </w:rPr>
      </w:pPr>
      <w:r w:rsidRPr="006154F1">
        <w:rPr>
          <w:rFonts w:ascii="Elephant" w:hAnsi="Elephant" w:cs="Elephant"/>
          <w:sz w:val="24"/>
          <w:szCs w:val="24"/>
        </w:rPr>
        <w:t>Minutes of Rudbaxton Community Council</w:t>
      </w:r>
    </w:p>
    <w:p w:rsidR="00BC6C5A" w:rsidRPr="006154F1" w:rsidRDefault="00BC6C5A" w:rsidP="006154F1">
      <w:pPr>
        <w:spacing w:line="360" w:lineRule="auto"/>
        <w:jc w:val="center"/>
        <w:rPr>
          <w:rFonts w:ascii="Elephant" w:hAnsi="Elephant" w:cs="Elephant"/>
          <w:b/>
          <w:bCs/>
        </w:rPr>
      </w:pPr>
      <w:r w:rsidRPr="006154F1">
        <w:rPr>
          <w:rFonts w:ascii="Elephant" w:hAnsi="Elephant" w:cs="Elephant"/>
          <w:b/>
          <w:bCs/>
        </w:rPr>
        <w:t>held on</w:t>
      </w:r>
    </w:p>
    <w:p w:rsidR="00BC6C5A" w:rsidRPr="006154F1" w:rsidRDefault="00BC6C5A" w:rsidP="006154F1">
      <w:pPr>
        <w:spacing w:line="360" w:lineRule="auto"/>
        <w:jc w:val="center"/>
        <w:rPr>
          <w:rFonts w:ascii="Elephant" w:hAnsi="Elephant" w:cs="Elephant"/>
          <w:b/>
          <w:bCs/>
        </w:rPr>
      </w:pPr>
      <w:r w:rsidRPr="006154F1">
        <w:rPr>
          <w:rFonts w:ascii="Elephant" w:hAnsi="Elephant" w:cs="Elephant"/>
          <w:b/>
          <w:bCs/>
        </w:rPr>
        <w:t xml:space="preserve"> </w:t>
      </w:r>
      <w:smartTag w:uri="urn:schemas-microsoft-com:office:smarttags" w:element="date">
        <w:smartTagPr>
          <w:attr w:name="Month" w:val="7"/>
          <w:attr w:name="Day" w:val="9"/>
          <w:attr w:name="Year" w:val="2018"/>
        </w:smartTagPr>
        <w:r>
          <w:rPr>
            <w:rFonts w:ascii="Elephant" w:hAnsi="Elephant" w:cs="Elephant"/>
            <w:b/>
            <w:bCs/>
          </w:rPr>
          <w:t>Monday 9</w:t>
        </w:r>
        <w:r w:rsidRPr="001953DA">
          <w:rPr>
            <w:rFonts w:ascii="Elephant" w:hAnsi="Elephant" w:cs="Elephant"/>
            <w:b/>
            <w:bCs/>
            <w:vertAlign w:val="superscript"/>
          </w:rPr>
          <w:t>th</w:t>
        </w:r>
        <w:r>
          <w:rPr>
            <w:rFonts w:ascii="Elephant" w:hAnsi="Elephant" w:cs="Elephant"/>
            <w:b/>
            <w:bCs/>
          </w:rPr>
          <w:t xml:space="preserve"> July 2018</w:t>
        </w:r>
      </w:smartTag>
      <w:r w:rsidRPr="006154F1">
        <w:rPr>
          <w:rFonts w:ascii="Elephant" w:hAnsi="Elephant" w:cs="Elephant"/>
          <w:b/>
          <w:bCs/>
        </w:rPr>
        <w:t>.</w:t>
      </w:r>
    </w:p>
    <w:p w:rsidR="00BC6C5A" w:rsidRPr="006154F1" w:rsidRDefault="00BC6C5A" w:rsidP="006154F1">
      <w:pPr>
        <w:spacing w:line="360" w:lineRule="auto"/>
        <w:jc w:val="center"/>
        <w:rPr>
          <w:rFonts w:ascii="Elephant" w:hAnsi="Elephant" w:cs="Elephant"/>
          <w:b/>
          <w:bCs/>
        </w:rPr>
      </w:pPr>
      <w:r w:rsidRPr="006154F1">
        <w:rPr>
          <w:rFonts w:ascii="Elephant" w:hAnsi="Elephant" w:cs="Elephant"/>
          <w:b/>
          <w:bCs/>
        </w:rPr>
        <w:t xml:space="preserve">in the </w:t>
      </w:r>
    </w:p>
    <w:p w:rsidR="00BC6C5A" w:rsidRPr="006154F1" w:rsidRDefault="00BC6C5A" w:rsidP="006154F1">
      <w:pPr>
        <w:spacing w:line="360" w:lineRule="auto"/>
        <w:jc w:val="center"/>
        <w:rPr>
          <w:rFonts w:ascii="Elephant" w:hAnsi="Elephant" w:cs="Elephant"/>
          <w:b/>
          <w:bCs/>
        </w:rPr>
      </w:pPr>
      <w:r w:rsidRPr="006154F1">
        <w:rPr>
          <w:rFonts w:ascii="Elephant" w:hAnsi="Elephant" w:cs="Elephant"/>
          <w:b/>
          <w:bCs/>
        </w:rPr>
        <w:t>Meeting Room, Community Hall, Crundale.</w:t>
      </w:r>
    </w:p>
    <w:p w:rsidR="00BC6C5A" w:rsidRPr="006154F1" w:rsidRDefault="00BC6C5A" w:rsidP="006154F1">
      <w:pPr>
        <w:pBdr>
          <w:bottom w:val="single" w:sz="12" w:space="9" w:color="auto"/>
        </w:pBdr>
        <w:spacing w:line="360" w:lineRule="auto"/>
        <w:jc w:val="center"/>
        <w:rPr>
          <w:rFonts w:ascii="Elephant" w:hAnsi="Elephant" w:cs="Elephant"/>
          <w:b/>
          <w:bCs/>
        </w:rPr>
      </w:pPr>
      <w:r w:rsidRPr="006154F1">
        <w:rPr>
          <w:rFonts w:ascii="Elephant" w:hAnsi="Elephant" w:cs="Elephant"/>
          <w:b/>
          <w:bCs/>
        </w:rPr>
        <w:t xml:space="preserve">at </w:t>
      </w:r>
      <w:smartTag w:uri="urn:schemas-microsoft-com:office:smarttags" w:element="time">
        <w:smartTagPr>
          <w:attr w:name="Hour" w:val="19"/>
          <w:attr w:name="Minute" w:val="30"/>
        </w:smartTagPr>
        <w:r w:rsidRPr="006154F1">
          <w:rPr>
            <w:rFonts w:ascii="Elephant" w:hAnsi="Elephant" w:cs="Elephant"/>
            <w:b/>
            <w:bCs/>
          </w:rPr>
          <w:t>7.30p.m.</w:t>
        </w:r>
      </w:smartTag>
    </w:p>
    <w:p w:rsidR="00BC6C5A" w:rsidRDefault="00BC6C5A" w:rsidP="00B56A5E">
      <w:pPr>
        <w:rPr>
          <w:b/>
          <w:bCs/>
          <w:sz w:val="22"/>
          <w:szCs w:val="22"/>
          <w:u w:val="single"/>
        </w:rPr>
      </w:pPr>
    </w:p>
    <w:p w:rsidR="00BC6C5A" w:rsidRPr="00D72245" w:rsidRDefault="00BC6C5A" w:rsidP="00D72245">
      <w:pPr>
        <w:rPr>
          <w:b/>
          <w:bCs/>
          <w:sz w:val="22"/>
          <w:szCs w:val="22"/>
        </w:rPr>
      </w:pPr>
      <w:r w:rsidRPr="00D72245">
        <w:rPr>
          <w:b/>
          <w:bCs/>
          <w:sz w:val="22"/>
          <w:szCs w:val="22"/>
          <w:u w:val="single"/>
        </w:rPr>
        <w:t>Present:</w:t>
      </w:r>
      <w:r w:rsidRPr="00D72245">
        <w:rPr>
          <w:b/>
          <w:bCs/>
          <w:sz w:val="22"/>
          <w:szCs w:val="22"/>
        </w:rPr>
        <w:tab/>
        <w:t>Miss N Davies-  Chairman</w:t>
      </w:r>
    </w:p>
    <w:p w:rsidR="00BC6C5A" w:rsidRPr="00D72245" w:rsidRDefault="00BC6C5A" w:rsidP="00D72245">
      <w:pPr>
        <w:ind w:left="720" w:firstLine="720"/>
        <w:rPr>
          <w:b/>
          <w:bCs/>
          <w:sz w:val="22"/>
          <w:szCs w:val="22"/>
        </w:rPr>
      </w:pPr>
      <w:r w:rsidRPr="00D72245">
        <w:rPr>
          <w:b/>
          <w:bCs/>
          <w:sz w:val="22"/>
          <w:szCs w:val="22"/>
        </w:rPr>
        <w:t>A.Lowe – Vice Chairman</w:t>
      </w:r>
    </w:p>
    <w:p w:rsidR="00BC6C5A" w:rsidRPr="00D72245" w:rsidRDefault="00BC6C5A" w:rsidP="00D72245">
      <w:pPr>
        <w:ind w:left="720" w:firstLine="720"/>
        <w:rPr>
          <w:b/>
          <w:bCs/>
          <w:sz w:val="22"/>
          <w:szCs w:val="22"/>
        </w:rPr>
      </w:pPr>
      <w:r w:rsidRPr="00D72245">
        <w:rPr>
          <w:b/>
          <w:bCs/>
          <w:sz w:val="22"/>
          <w:szCs w:val="22"/>
        </w:rPr>
        <w:t>B.Gilli</w:t>
      </w:r>
      <w:r>
        <w:rPr>
          <w:b/>
          <w:bCs/>
          <w:sz w:val="22"/>
          <w:szCs w:val="22"/>
        </w:rPr>
        <w:t>nder</w:t>
      </w:r>
    </w:p>
    <w:p w:rsidR="00BC6C5A" w:rsidRPr="00D72245" w:rsidRDefault="00BC6C5A" w:rsidP="00D72245">
      <w:pPr>
        <w:ind w:left="720" w:firstLine="720"/>
        <w:rPr>
          <w:b/>
          <w:bCs/>
          <w:sz w:val="22"/>
          <w:szCs w:val="22"/>
        </w:rPr>
      </w:pPr>
      <w:r w:rsidRPr="00D72245">
        <w:rPr>
          <w:b/>
          <w:bCs/>
          <w:sz w:val="22"/>
          <w:szCs w:val="22"/>
        </w:rPr>
        <w:t>W.Jones</w:t>
      </w:r>
    </w:p>
    <w:p w:rsidR="00BC6C5A" w:rsidRPr="00D72245" w:rsidRDefault="00BC6C5A" w:rsidP="00D72245">
      <w:pPr>
        <w:ind w:left="720" w:firstLine="720"/>
        <w:rPr>
          <w:b/>
          <w:bCs/>
          <w:sz w:val="22"/>
          <w:szCs w:val="22"/>
        </w:rPr>
      </w:pPr>
      <w:r w:rsidRPr="00D72245">
        <w:rPr>
          <w:b/>
          <w:bCs/>
          <w:sz w:val="22"/>
          <w:szCs w:val="22"/>
        </w:rPr>
        <w:t xml:space="preserve">D.Lloyd  </w:t>
      </w:r>
    </w:p>
    <w:p w:rsidR="00BC6C5A" w:rsidRPr="00D72245" w:rsidRDefault="00BC6C5A" w:rsidP="00D72245">
      <w:pPr>
        <w:ind w:left="720" w:firstLine="720"/>
        <w:rPr>
          <w:b/>
          <w:bCs/>
          <w:sz w:val="22"/>
          <w:szCs w:val="22"/>
        </w:rPr>
      </w:pPr>
      <w:r w:rsidRPr="00D72245">
        <w:rPr>
          <w:b/>
          <w:bCs/>
          <w:sz w:val="22"/>
          <w:szCs w:val="22"/>
        </w:rPr>
        <w:t>R.Moffat</w:t>
      </w:r>
    </w:p>
    <w:p w:rsidR="00BC6C5A" w:rsidRPr="00D72245" w:rsidRDefault="00BC6C5A" w:rsidP="00D72245">
      <w:pPr>
        <w:ind w:left="720" w:firstLine="720"/>
        <w:rPr>
          <w:b/>
          <w:bCs/>
          <w:sz w:val="22"/>
          <w:szCs w:val="22"/>
        </w:rPr>
      </w:pPr>
      <w:r w:rsidRPr="00D72245">
        <w:rPr>
          <w:b/>
          <w:bCs/>
          <w:sz w:val="22"/>
          <w:szCs w:val="22"/>
        </w:rPr>
        <w:t>S.Vincent-Davies</w:t>
      </w:r>
    </w:p>
    <w:p w:rsidR="00BC6C5A" w:rsidRPr="00D72245" w:rsidRDefault="00BC6C5A" w:rsidP="00D72245">
      <w:pPr>
        <w:ind w:left="720" w:firstLine="720"/>
        <w:rPr>
          <w:b/>
          <w:bCs/>
          <w:sz w:val="22"/>
          <w:szCs w:val="22"/>
        </w:rPr>
      </w:pPr>
    </w:p>
    <w:p w:rsidR="00BC6C5A" w:rsidRPr="00D72245" w:rsidRDefault="00BC6C5A" w:rsidP="00D72245">
      <w:pPr>
        <w:ind w:left="1440"/>
        <w:rPr>
          <w:b/>
          <w:bCs/>
          <w:sz w:val="22"/>
          <w:szCs w:val="22"/>
        </w:rPr>
      </w:pPr>
      <w:r w:rsidRPr="00D72245">
        <w:rPr>
          <w:b/>
          <w:bCs/>
          <w:sz w:val="22"/>
          <w:szCs w:val="22"/>
        </w:rPr>
        <w:t>Cty.Cllr.  S.Yelland</w:t>
      </w:r>
    </w:p>
    <w:p w:rsidR="00BC6C5A" w:rsidRDefault="00BC6C5A" w:rsidP="00FF0215">
      <w:pPr>
        <w:pStyle w:val="Heading2"/>
        <w:numPr>
          <w:ilvl w:val="0"/>
          <w:numId w:val="0"/>
        </w:numPr>
        <w:ind w:left="1440"/>
      </w:pPr>
      <w:r w:rsidRPr="00D72245">
        <w:t xml:space="preserve">G </w:t>
      </w:r>
      <w:smartTag w:uri="urn:schemas-microsoft-com:office:smarttags" w:element="place">
        <w:r w:rsidRPr="00D72245">
          <w:t>S Elcock</w:t>
        </w:r>
      </w:smartTag>
      <w:r w:rsidRPr="00D72245">
        <w:t xml:space="preserve"> – Clerk to the Council</w:t>
      </w:r>
    </w:p>
    <w:p w:rsidR="00BC6C5A" w:rsidRDefault="00BC6C5A" w:rsidP="002B6158"/>
    <w:p w:rsidR="00BC6C5A" w:rsidRPr="002B6158" w:rsidRDefault="00BC6C5A" w:rsidP="002B6158">
      <w:pPr>
        <w:rPr>
          <w:b/>
          <w:bCs/>
        </w:rPr>
      </w:pPr>
      <w:r w:rsidRPr="002B6158">
        <w:rPr>
          <w:b/>
          <w:bCs/>
          <w:u w:val="single"/>
        </w:rPr>
        <w:t>Apology</w:t>
      </w:r>
      <w:r w:rsidRPr="002B6158">
        <w:rPr>
          <w:b/>
          <w:bCs/>
        </w:rPr>
        <w:t>:</w:t>
      </w:r>
      <w:r w:rsidRPr="002B6158">
        <w:rPr>
          <w:b/>
          <w:bCs/>
        </w:rPr>
        <w:tab/>
        <w:t>W.Jones</w:t>
      </w:r>
    </w:p>
    <w:p w:rsidR="00BC6C5A" w:rsidRDefault="00BC6C5A" w:rsidP="00BD6812">
      <w:pPr>
        <w:pBdr>
          <w:bottom w:val="single" w:sz="12" w:space="1" w:color="auto"/>
        </w:pBdr>
        <w:jc w:val="center"/>
        <w:rPr>
          <w:b/>
          <w:bCs/>
        </w:rPr>
      </w:pPr>
    </w:p>
    <w:p w:rsidR="00BC6C5A" w:rsidRDefault="00BC6C5A" w:rsidP="00D700E2">
      <w:pPr>
        <w:jc w:val="center"/>
        <w:rPr>
          <w:b/>
          <w:bCs/>
          <w:u w:val="single"/>
        </w:rPr>
      </w:pPr>
    </w:p>
    <w:p w:rsidR="00BC6C5A" w:rsidRDefault="00BC6C5A" w:rsidP="00D700E2">
      <w:pPr>
        <w:jc w:val="center"/>
        <w:rPr>
          <w:b/>
          <w:bCs/>
          <w:u w:val="single"/>
        </w:rPr>
      </w:pPr>
      <w:r>
        <w:rPr>
          <w:b/>
          <w:bCs/>
          <w:u w:val="single"/>
        </w:rPr>
        <w:t>Before the commencement of business</w:t>
      </w:r>
    </w:p>
    <w:p w:rsidR="00BC6C5A" w:rsidRDefault="00BC6C5A" w:rsidP="00D700E2">
      <w:pPr>
        <w:jc w:val="center"/>
        <w:rPr>
          <w:b/>
          <w:bCs/>
          <w:u w:val="single"/>
        </w:rPr>
      </w:pPr>
      <w:r>
        <w:rPr>
          <w:b/>
          <w:bCs/>
          <w:u w:val="single"/>
        </w:rPr>
        <w:t>GETHIN BATEMAN</w:t>
      </w:r>
    </w:p>
    <w:p w:rsidR="00BC6C5A" w:rsidRDefault="00BC6C5A" w:rsidP="00D700E2">
      <w:pPr>
        <w:jc w:val="center"/>
        <w:rPr>
          <w:b/>
          <w:bCs/>
          <w:u w:val="single"/>
        </w:rPr>
      </w:pPr>
      <w:r>
        <w:rPr>
          <w:b/>
          <w:bCs/>
          <w:u w:val="single"/>
        </w:rPr>
        <w:t xml:space="preserve"> formally signed his ‘Acceptance of Office’</w:t>
      </w:r>
    </w:p>
    <w:p w:rsidR="00BC6C5A" w:rsidRDefault="00BC6C5A" w:rsidP="006E7B89">
      <w:pPr>
        <w:pBdr>
          <w:bottom w:val="single" w:sz="12" w:space="2" w:color="auto"/>
        </w:pBdr>
        <w:jc w:val="center"/>
        <w:rPr>
          <w:b/>
          <w:bCs/>
          <w:u w:val="single"/>
        </w:rPr>
      </w:pPr>
      <w:r>
        <w:rPr>
          <w:b/>
          <w:bCs/>
          <w:u w:val="single"/>
        </w:rPr>
        <w:t xml:space="preserve"> as a Co-opted Council member.</w:t>
      </w:r>
    </w:p>
    <w:p w:rsidR="00BC6C5A" w:rsidRDefault="00BC6C5A" w:rsidP="006E7B89">
      <w:pPr>
        <w:pBdr>
          <w:bottom w:val="single" w:sz="12" w:space="2" w:color="auto"/>
        </w:pBdr>
        <w:jc w:val="center"/>
        <w:rPr>
          <w:b/>
          <w:bCs/>
          <w:u w:val="single"/>
        </w:rPr>
      </w:pPr>
    </w:p>
    <w:p w:rsidR="00BC6C5A" w:rsidRDefault="00BC6C5A" w:rsidP="005E2C07">
      <w:pPr>
        <w:rPr>
          <w:b/>
          <w:bCs/>
        </w:rPr>
      </w:pPr>
    </w:p>
    <w:p w:rsidR="00BC6C5A" w:rsidRDefault="00BC6C5A" w:rsidP="005E2C07">
      <w:pPr>
        <w:rPr>
          <w:b/>
          <w:bCs/>
          <w:u w:val="single"/>
        </w:rPr>
      </w:pPr>
      <w:r>
        <w:rPr>
          <w:b/>
          <w:bCs/>
        </w:rPr>
        <w:t>25.18</w:t>
      </w:r>
      <w:r>
        <w:rPr>
          <w:b/>
          <w:bCs/>
          <w:u w:val="single"/>
        </w:rPr>
        <w:tab/>
      </w:r>
      <w:r w:rsidRPr="009F5E26">
        <w:rPr>
          <w:b/>
          <w:bCs/>
          <w:u w:val="single"/>
        </w:rPr>
        <w:t xml:space="preserve">Minutes of Council Meeting held </w:t>
      </w:r>
      <w:smartTag w:uri="urn:schemas-microsoft-com:office:smarttags" w:element="date">
        <w:smartTagPr>
          <w:attr w:name="Month" w:val="6"/>
          <w:attr w:name="Day" w:val="11"/>
          <w:attr w:name="Year" w:val="2018"/>
        </w:smartTagPr>
        <w:r>
          <w:rPr>
            <w:b/>
            <w:bCs/>
            <w:u w:val="single"/>
          </w:rPr>
          <w:t>11</w:t>
        </w:r>
        <w:r w:rsidRPr="00D700E2">
          <w:rPr>
            <w:b/>
            <w:bCs/>
            <w:u w:val="single"/>
            <w:vertAlign w:val="superscript"/>
          </w:rPr>
          <w:t>th</w:t>
        </w:r>
        <w:r>
          <w:rPr>
            <w:b/>
            <w:bCs/>
            <w:u w:val="single"/>
          </w:rPr>
          <w:t xml:space="preserve"> June 2018</w:t>
        </w:r>
      </w:smartTag>
      <w:r>
        <w:rPr>
          <w:b/>
          <w:bCs/>
          <w:u w:val="single"/>
        </w:rPr>
        <w:t>.</w:t>
      </w:r>
    </w:p>
    <w:p w:rsidR="00BC6C5A" w:rsidRDefault="00BC6C5A" w:rsidP="00D4250D">
      <w:pPr>
        <w:ind w:firstLine="720"/>
        <w:rPr>
          <w:b/>
          <w:bCs/>
          <w:sz w:val="20"/>
          <w:szCs w:val="20"/>
        </w:rPr>
      </w:pPr>
    </w:p>
    <w:p w:rsidR="00BC6C5A" w:rsidRPr="00FD0B86" w:rsidRDefault="00BC6C5A" w:rsidP="00E85F9F">
      <w:pPr>
        <w:pStyle w:val="Heading2"/>
        <w:numPr>
          <w:ilvl w:val="0"/>
          <w:numId w:val="0"/>
        </w:numPr>
      </w:pPr>
      <w:r w:rsidRPr="00FD0B86">
        <w:tab/>
        <w:t xml:space="preserve">Proposed by </w:t>
      </w:r>
      <w:r>
        <w:t xml:space="preserve">S.Vincent Davies and </w:t>
      </w:r>
      <w:r w:rsidRPr="00FD0B86">
        <w:t xml:space="preserve">seconded by </w:t>
      </w:r>
      <w:r>
        <w:t xml:space="preserve">R.Moffat, </w:t>
      </w:r>
      <w:r w:rsidRPr="00FD0B86">
        <w:t>that the minutes be</w:t>
      </w:r>
      <w:r>
        <w:t xml:space="preserve"> </w:t>
      </w:r>
      <w:r w:rsidRPr="00FD0B86">
        <w:t>approved.</w:t>
      </w:r>
    </w:p>
    <w:p w:rsidR="00BC6C5A" w:rsidRDefault="00BC6C5A" w:rsidP="000F09F3">
      <w:pPr>
        <w:pStyle w:val="BlockText"/>
        <w:ind w:left="0"/>
      </w:pPr>
    </w:p>
    <w:p w:rsidR="00BC6C5A" w:rsidRPr="004A3513" w:rsidRDefault="00BC6C5A" w:rsidP="004A3513">
      <w:pPr>
        <w:pStyle w:val="BlockText"/>
        <w:ind w:left="0" w:firstLine="0"/>
        <w:rPr>
          <w:sz w:val="24"/>
          <w:szCs w:val="24"/>
        </w:rPr>
      </w:pPr>
      <w:r>
        <w:rPr>
          <w:sz w:val="24"/>
          <w:szCs w:val="24"/>
        </w:rPr>
        <w:t>26.18</w:t>
      </w:r>
      <w:r w:rsidRPr="004A3513">
        <w:rPr>
          <w:sz w:val="24"/>
          <w:szCs w:val="24"/>
        </w:rPr>
        <w:t xml:space="preserve"> </w:t>
      </w:r>
      <w:r w:rsidRPr="004A3513">
        <w:rPr>
          <w:sz w:val="24"/>
          <w:szCs w:val="24"/>
        </w:rPr>
        <w:tab/>
      </w:r>
      <w:r w:rsidRPr="004A3513">
        <w:rPr>
          <w:sz w:val="24"/>
          <w:szCs w:val="24"/>
          <w:u w:val="single"/>
        </w:rPr>
        <w:t>Matters Arising</w:t>
      </w:r>
      <w:r w:rsidRPr="004A3513">
        <w:rPr>
          <w:sz w:val="24"/>
          <w:szCs w:val="24"/>
        </w:rPr>
        <w:t>:</w:t>
      </w:r>
    </w:p>
    <w:p w:rsidR="00BC6C5A" w:rsidRDefault="00BC6C5A" w:rsidP="0092129A">
      <w:pPr>
        <w:tabs>
          <w:tab w:val="left" w:pos="360"/>
        </w:tabs>
        <w:ind w:left="720"/>
        <w:rPr>
          <w:b/>
          <w:bCs/>
          <w:i/>
          <w:iCs/>
          <w:sz w:val="22"/>
          <w:szCs w:val="22"/>
        </w:rPr>
      </w:pPr>
    </w:p>
    <w:p w:rsidR="00BC6C5A" w:rsidRPr="00A14BF2" w:rsidRDefault="00BC6C5A" w:rsidP="0092129A">
      <w:pPr>
        <w:tabs>
          <w:tab w:val="left" w:pos="360"/>
        </w:tabs>
        <w:ind w:left="720"/>
        <w:rPr>
          <w:b/>
          <w:bCs/>
          <w:i/>
          <w:iCs/>
          <w:sz w:val="22"/>
          <w:szCs w:val="22"/>
        </w:rPr>
      </w:pPr>
      <w:r w:rsidRPr="00A14BF2">
        <w:rPr>
          <w:b/>
          <w:bCs/>
          <w:i/>
          <w:iCs/>
          <w:sz w:val="22"/>
          <w:szCs w:val="22"/>
        </w:rPr>
        <w:t xml:space="preserve">-31.13.d.-ii        </w:t>
      </w:r>
      <w:r w:rsidRPr="00A14BF2">
        <w:rPr>
          <w:b/>
          <w:bCs/>
          <w:i/>
          <w:iCs/>
          <w:sz w:val="22"/>
          <w:szCs w:val="22"/>
          <w:u w:val="single"/>
        </w:rPr>
        <w:t>Dingle Close – Pavements/Roads[SVD</w:t>
      </w:r>
      <w:r w:rsidRPr="00A14BF2">
        <w:rPr>
          <w:b/>
          <w:bCs/>
          <w:i/>
          <w:iCs/>
          <w:sz w:val="22"/>
          <w:szCs w:val="22"/>
        </w:rPr>
        <w:t xml:space="preserve">] </w:t>
      </w:r>
    </w:p>
    <w:p w:rsidR="00BC6C5A" w:rsidRPr="00F06269" w:rsidRDefault="00BC6C5A" w:rsidP="0092129A">
      <w:pPr>
        <w:tabs>
          <w:tab w:val="left" w:pos="360"/>
        </w:tabs>
        <w:ind w:left="2160"/>
        <w:rPr>
          <w:b/>
          <w:bCs/>
          <w:sz w:val="16"/>
          <w:szCs w:val="16"/>
        </w:rPr>
      </w:pPr>
    </w:p>
    <w:p w:rsidR="00BC6C5A" w:rsidRDefault="00BC6C5A" w:rsidP="0092129A">
      <w:pPr>
        <w:tabs>
          <w:tab w:val="left" w:pos="360"/>
        </w:tabs>
        <w:ind w:left="2160"/>
        <w:rPr>
          <w:b/>
          <w:bCs/>
          <w:sz w:val="22"/>
          <w:szCs w:val="22"/>
        </w:rPr>
      </w:pPr>
      <w:r>
        <w:rPr>
          <w:b/>
          <w:bCs/>
          <w:sz w:val="22"/>
          <w:szCs w:val="22"/>
        </w:rPr>
        <w:t>This matter remains unresolved.</w:t>
      </w:r>
    </w:p>
    <w:p w:rsidR="00BC6C5A" w:rsidRPr="00506441" w:rsidRDefault="00BC6C5A" w:rsidP="0092129A">
      <w:pPr>
        <w:tabs>
          <w:tab w:val="left" w:pos="360"/>
        </w:tabs>
        <w:ind w:left="2160"/>
        <w:rPr>
          <w:b/>
          <w:bCs/>
          <w:color w:val="0000FF"/>
          <w:sz w:val="22"/>
          <w:szCs w:val="22"/>
        </w:rPr>
      </w:pPr>
    </w:p>
    <w:p w:rsidR="00BC6C5A" w:rsidRPr="00A14BF2" w:rsidRDefault="00BC6C5A" w:rsidP="002B101E">
      <w:pPr>
        <w:ind w:left="720"/>
        <w:jc w:val="both"/>
        <w:rPr>
          <w:b/>
          <w:bCs/>
          <w:i/>
          <w:iCs/>
          <w:sz w:val="22"/>
          <w:szCs w:val="22"/>
          <w:u w:val="single"/>
        </w:rPr>
      </w:pPr>
      <w:r w:rsidRPr="00A14BF2">
        <w:rPr>
          <w:b/>
          <w:bCs/>
          <w:i/>
          <w:iCs/>
          <w:sz w:val="22"/>
          <w:szCs w:val="22"/>
        </w:rPr>
        <w:t xml:space="preserve">-21.14c.            </w:t>
      </w:r>
      <w:r w:rsidRPr="00A14BF2">
        <w:rPr>
          <w:b/>
          <w:bCs/>
          <w:i/>
          <w:iCs/>
          <w:sz w:val="22"/>
          <w:szCs w:val="22"/>
          <w:u w:val="single"/>
        </w:rPr>
        <w:t>Withybush Woods.</w:t>
      </w:r>
      <w:r>
        <w:rPr>
          <w:b/>
          <w:bCs/>
          <w:i/>
          <w:iCs/>
          <w:sz w:val="22"/>
          <w:szCs w:val="22"/>
          <w:u w:val="single"/>
        </w:rPr>
        <w:t>[</w:t>
      </w:r>
      <w:r w:rsidRPr="006D414E">
        <w:rPr>
          <w:b/>
          <w:bCs/>
          <w:i/>
          <w:iCs/>
          <w:sz w:val="16"/>
          <w:szCs w:val="16"/>
          <w:u w:val="single"/>
        </w:rPr>
        <w:t>drainage from Puffin Produce into woodland</w:t>
      </w:r>
      <w:r>
        <w:rPr>
          <w:b/>
          <w:bCs/>
          <w:i/>
          <w:iCs/>
          <w:sz w:val="22"/>
          <w:szCs w:val="22"/>
          <w:u w:val="single"/>
        </w:rPr>
        <w:t>]</w:t>
      </w:r>
    </w:p>
    <w:p w:rsidR="00BC6C5A" w:rsidRPr="00F06269" w:rsidRDefault="00BC6C5A" w:rsidP="002B101E">
      <w:pPr>
        <w:ind w:left="2160"/>
        <w:jc w:val="both"/>
        <w:rPr>
          <w:b/>
          <w:bCs/>
          <w:i/>
          <w:iCs/>
          <w:sz w:val="16"/>
          <w:szCs w:val="16"/>
        </w:rPr>
      </w:pPr>
    </w:p>
    <w:p w:rsidR="00BC6C5A" w:rsidRDefault="00BC6C5A" w:rsidP="0092129A">
      <w:pPr>
        <w:tabs>
          <w:tab w:val="left" w:pos="360"/>
        </w:tabs>
        <w:ind w:left="2160"/>
        <w:rPr>
          <w:b/>
          <w:bCs/>
          <w:sz w:val="22"/>
          <w:szCs w:val="22"/>
        </w:rPr>
      </w:pPr>
      <w:r>
        <w:rPr>
          <w:b/>
          <w:bCs/>
          <w:sz w:val="22"/>
          <w:szCs w:val="22"/>
        </w:rPr>
        <w:t>The area in question is now dry but it was not clear as to whether this was due to the dry weather or the problem may have been resolved.</w:t>
      </w:r>
    </w:p>
    <w:p w:rsidR="00BC6C5A" w:rsidRDefault="00BC6C5A" w:rsidP="0092129A">
      <w:pPr>
        <w:tabs>
          <w:tab w:val="left" w:pos="360"/>
        </w:tabs>
        <w:ind w:left="2160"/>
        <w:rPr>
          <w:b/>
          <w:bCs/>
          <w:sz w:val="22"/>
          <w:szCs w:val="22"/>
        </w:rPr>
      </w:pPr>
      <w:r>
        <w:rPr>
          <w:b/>
          <w:bCs/>
          <w:sz w:val="22"/>
          <w:szCs w:val="22"/>
        </w:rPr>
        <w:t>SY will check with Puffin Produce as to the present situation.</w:t>
      </w:r>
    </w:p>
    <w:p w:rsidR="00BC6C5A" w:rsidRDefault="00BC6C5A" w:rsidP="0092129A">
      <w:pPr>
        <w:tabs>
          <w:tab w:val="left" w:pos="360"/>
        </w:tabs>
        <w:ind w:left="2160"/>
        <w:rPr>
          <w:b/>
          <w:bCs/>
          <w:sz w:val="22"/>
          <w:szCs w:val="22"/>
        </w:rPr>
      </w:pPr>
    </w:p>
    <w:p w:rsidR="00BC6C5A" w:rsidRDefault="00BC6C5A" w:rsidP="00D700E2">
      <w:pPr>
        <w:rPr>
          <w:b/>
          <w:bCs/>
          <w:i/>
          <w:iCs/>
          <w:sz w:val="18"/>
          <w:szCs w:val="18"/>
        </w:rPr>
      </w:pPr>
      <w:r w:rsidRPr="00FB31A3">
        <w:rPr>
          <w:b/>
          <w:bCs/>
          <w:i/>
          <w:iCs/>
          <w:sz w:val="18"/>
          <w:szCs w:val="18"/>
        </w:rPr>
        <w:t xml:space="preserve">rcc – </w:t>
      </w:r>
      <w:r>
        <w:rPr>
          <w:b/>
          <w:bCs/>
          <w:i/>
          <w:iCs/>
          <w:sz w:val="18"/>
          <w:szCs w:val="18"/>
        </w:rPr>
        <w:t>09.07.18</w:t>
      </w:r>
    </w:p>
    <w:p w:rsidR="00BC6C5A" w:rsidRDefault="00BC6C5A" w:rsidP="00DE017F">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1  of   5</w:t>
      </w:r>
    </w:p>
    <w:p w:rsidR="00BC6C5A" w:rsidRDefault="00BC6C5A" w:rsidP="007B6A3B">
      <w:pPr>
        <w:tabs>
          <w:tab w:val="left" w:pos="360"/>
        </w:tabs>
        <w:ind w:left="2160"/>
        <w:rPr>
          <w:b/>
          <w:bCs/>
          <w:color w:val="0000FF"/>
          <w:sz w:val="22"/>
          <w:szCs w:val="22"/>
        </w:rPr>
      </w:pPr>
    </w:p>
    <w:p w:rsidR="00BC6C5A" w:rsidRPr="00506441" w:rsidRDefault="00BC6C5A" w:rsidP="007B6A3B">
      <w:pPr>
        <w:tabs>
          <w:tab w:val="left" w:pos="360"/>
        </w:tabs>
        <w:ind w:left="2160"/>
        <w:rPr>
          <w:b/>
          <w:bCs/>
          <w:color w:val="0000FF"/>
          <w:sz w:val="22"/>
          <w:szCs w:val="22"/>
        </w:rPr>
      </w:pPr>
    </w:p>
    <w:p w:rsidR="00BC6C5A" w:rsidRPr="00B6757A" w:rsidRDefault="00BC6C5A" w:rsidP="00B6757A">
      <w:pPr>
        <w:ind w:left="720"/>
        <w:rPr>
          <w:b/>
          <w:bCs/>
          <w:i/>
          <w:iCs/>
          <w:sz w:val="22"/>
          <w:szCs w:val="22"/>
          <w:u w:val="single"/>
        </w:rPr>
      </w:pPr>
      <w:r w:rsidRPr="00B6757A">
        <w:rPr>
          <w:b/>
          <w:bCs/>
          <w:i/>
          <w:iCs/>
          <w:sz w:val="22"/>
          <w:szCs w:val="22"/>
        </w:rPr>
        <w:t xml:space="preserve">14.17.c  </w:t>
      </w:r>
      <w:r w:rsidRPr="00B6757A">
        <w:rPr>
          <w:b/>
          <w:bCs/>
          <w:i/>
          <w:iCs/>
          <w:sz w:val="22"/>
          <w:szCs w:val="22"/>
        </w:rPr>
        <w:tab/>
      </w:r>
      <w:smartTag w:uri="urn:schemas-microsoft-com:office:smarttags" w:element="place">
        <w:smartTag w:uri="urn:schemas-microsoft-com:office:smarttags" w:element="City">
          <w:r w:rsidRPr="00B6757A">
            <w:rPr>
              <w:b/>
              <w:bCs/>
              <w:i/>
              <w:iCs/>
              <w:sz w:val="22"/>
              <w:szCs w:val="22"/>
              <w:u w:val="single"/>
            </w:rPr>
            <w:t>Griffiths</w:t>
          </w:r>
        </w:smartTag>
      </w:smartTag>
      <w:r w:rsidRPr="00B6757A">
        <w:rPr>
          <w:b/>
          <w:bCs/>
          <w:i/>
          <w:iCs/>
          <w:sz w:val="22"/>
          <w:szCs w:val="22"/>
          <w:u w:val="single"/>
        </w:rPr>
        <w:t xml:space="preserve"> Yard – off </w:t>
      </w:r>
      <w:smartTag w:uri="urn:schemas-microsoft-com:office:smarttags" w:element="address">
        <w:smartTag w:uri="urn:schemas-microsoft-com:office:smarttags" w:element="Street">
          <w:r w:rsidRPr="00B6757A">
            <w:rPr>
              <w:b/>
              <w:bCs/>
              <w:i/>
              <w:iCs/>
              <w:sz w:val="22"/>
              <w:szCs w:val="22"/>
              <w:u w:val="single"/>
            </w:rPr>
            <w:t>Rosemary Lane</w:t>
          </w:r>
        </w:smartTag>
      </w:smartTag>
      <w:r w:rsidRPr="00B6757A">
        <w:rPr>
          <w:b/>
          <w:bCs/>
          <w:i/>
          <w:iCs/>
          <w:sz w:val="22"/>
          <w:szCs w:val="22"/>
          <w:u w:val="single"/>
        </w:rPr>
        <w:t>[AL].</w:t>
      </w:r>
    </w:p>
    <w:p w:rsidR="00BC6C5A" w:rsidRPr="00B6757A" w:rsidRDefault="00BC6C5A" w:rsidP="00B6757A">
      <w:pPr>
        <w:ind w:left="720"/>
        <w:rPr>
          <w:b/>
          <w:bCs/>
          <w:sz w:val="22"/>
          <w:szCs w:val="22"/>
          <w:u w:val="single"/>
        </w:rPr>
      </w:pPr>
    </w:p>
    <w:p w:rsidR="00BC6C5A" w:rsidRDefault="00BC6C5A" w:rsidP="00560813">
      <w:pPr>
        <w:ind w:left="2160"/>
        <w:rPr>
          <w:b/>
          <w:bCs/>
          <w:sz w:val="22"/>
          <w:szCs w:val="22"/>
        </w:rPr>
      </w:pPr>
      <w:smartTag w:uri="urn:schemas-microsoft-com:office:smarttags" w:element="date">
        <w:smartTagPr>
          <w:attr w:name="Month" w:val="9"/>
          <w:attr w:name="Day" w:val="10"/>
          <w:attr w:name="Year" w:val="2018"/>
        </w:smartTagPr>
        <w:smartTag w:uri="urn:schemas-microsoft-com:office:smarttags" w:element="stockticker">
          <w:r>
            <w:rPr>
              <w:b/>
              <w:bCs/>
              <w:sz w:val="22"/>
              <w:szCs w:val="22"/>
            </w:rPr>
            <w:t>NRW</w:t>
          </w:r>
        </w:smartTag>
      </w:smartTag>
      <w:r>
        <w:rPr>
          <w:b/>
          <w:bCs/>
          <w:sz w:val="22"/>
          <w:szCs w:val="22"/>
        </w:rPr>
        <w:t xml:space="preserve"> are yet to report on this matter.</w:t>
      </w:r>
      <w:r>
        <w:rPr>
          <w:b/>
          <w:bCs/>
          <w:sz w:val="22"/>
          <w:szCs w:val="22"/>
        </w:rPr>
        <w:tab/>
        <w:t xml:space="preserve">               </w:t>
      </w:r>
      <w:r>
        <w:rPr>
          <w:b/>
          <w:bCs/>
          <w:sz w:val="22"/>
          <w:szCs w:val="22"/>
        </w:rPr>
        <w:tab/>
        <w:t xml:space="preserve">         </w:t>
      </w:r>
      <w:r w:rsidRPr="00506441">
        <w:rPr>
          <w:b/>
          <w:bCs/>
          <w:color w:val="0000FF"/>
          <w:sz w:val="22"/>
          <w:szCs w:val="22"/>
        </w:rPr>
        <w:t>[SY]</w:t>
      </w:r>
    </w:p>
    <w:p w:rsidR="00BC6C5A" w:rsidRDefault="00BC6C5A" w:rsidP="00B6757A">
      <w:pPr>
        <w:rPr>
          <w:b/>
          <w:bCs/>
          <w:sz w:val="22"/>
          <w:szCs w:val="22"/>
        </w:rPr>
      </w:pPr>
    </w:p>
    <w:p w:rsidR="00BC6C5A" w:rsidRPr="00BE5129" w:rsidRDefault="00BC6C5A" w:rsidP="00BE5129">
      <w:pPr>
        <w:ind w:left="720"/>
        <w:rPr>
          <w:b/>
          <w:bCs/>
          <w:i/>
          <w:iCs/>
          <w:sz w:val="22"/>
          <w:szCs w:val="22"/>
        </w:rPr>
      </w:pPr>
      <w:r w:rsidRPr="00BE5129">
        <w:rPr>
          <w:b/>
          <w:bCs/>
          <w:i/>
          <w:iCs/>
          <w:sz w:val="22"/>
          <w:szCs w:val="22"/>
        </w:rPr>
        <w:t xml:space="preserve">-36.17.ii.  </w:t>
      </w:r>
      <w:r>
        <w:rPr>
          <w:b/>
          <w:bCs/>
          <w:i/>
          <w:iCs/>
          <w:sz w:val="22"/>
          <w:szCs w:val="22"/>
        </w:rPr>
        <w:tab/>
      </w:r>
      <w:r w:rsidRPr="00BE5129">
        <w:rPr>
          <w:b/>
          <w:bCs/>
          <w:i/>
          <w:iCs/>
          <w:sz w:val="22"/>
          <w:szCs w:val="22"/>
          <w:u w:val="single"/>
        </w:rPr>
        <w:t xml:space="preserve">Footpath -  rear of </w:t>
      </w:r>
      <w:smartTag w:uri="urn:schemas-microsoft-com:office:smarttags" w:element="date">
        <w:smartTagPr>
          <w:attr w:name="Month" w:val="9"/>
          <w:attr w:name="Day" w:val="10"/>
          <w:attr w:name="Year" w:val="2018"/>
        </w:smartTagPr>
        <w:smartTag w:uri="urn:schemas-microsoft-com:office:smarttags" w:element="stockticker">
          <w:r w:rsidRPr="00BE5129">
            <w:rPr>
              <w:b/>
              <w:bCs/>
              <w:i/>
              <w:iCs/>
              <w:sz w:val="22"/>
              <w:szCs w:val="22"/>
              <w:u w:val="single"/>
            </w:rPr>
            <w:t>PCC</w:t>
          </w:r>
        </w:smartTag>
      </w:smartTag>
      <w:r w:rsidRPr="00BE5129">
        <w:rPr>
          <w:b/>
          <w:bCs/>
          <w:i/>
          <w:iCs/>
          <w:sz w:val="22"/>
          <w:szCs w:val="22"/>
          <w:u w:val="single"/>
        </w:rPr>
        <w:t xml:space="preserve"> depot Withybush.[</w:t>
      </w:r>
      <w:r w:rsidRPr="00BE5129">
        <w:rPr>
          <w:b/>
          <w:bCs/>
          <w:i/>
          <w:iCs/>
          <w:sz w:val="22"/>
          <w:szCs w:val="22"/>
        </w:rPr>
        <w:t>DL]</w:t>
      </w:r>
    </w:p>
    <w:p w:rsidR="00BC6C5A" w:rsidRDefault="00BC6C5A" w:rsidP="00BE5129">
      <w:pPr>
        <w:ind w:left="720"/>
        <w:rPr>
          <w:b/>
          <w:bCs/>
          <w:sz w:val="22"/>
          <w:szCs w:val="22"/>
        </w:rPr>
      </w:pPr>
    </w:p>
    <w:p w:rsidR="00BC6C5A" w:rsidRDefault="00BC6C5A" w:rsidP="00C12BA2">
      <w:pPr>
        <w:ind w:left="2160"/>
        <w:rPr>
          <w:b/>
          <w:bCs/>
          <w:sz w:val="22"/>
          <w:szCs w:val="22"/>
        </w:rPr>
      </w:pPr>
      <w:r>
        <w:rPr>
          <w:b/>
          <w:bCs/>
          <w:sz w:val="22"/>
          <w:szCs w:val="22"/>
        </w:rPr>
        <w:t>No improvement to date.</w:t>
      </w:r>
    </w:p>
    <w:p w:rsidR="00BC6C5A" w:rsidRDefault="00BC6C5A" w:rsidP="00C12BA2">
      <w:pPr>
        <w:ind w:left="2160"/>
        <w:rPr>
          <w:b/>
          <w:bCs/>
          <w:sz w:val="22"/>
          <w:szCs w:val="22"/>
        </w:rPr>
      </w:pPr>
    </w:p>
    <w:p w:rsidR="00BC6C5A" w:rsidRPr="005E0289" w:rsidRDefault="00BC6C5A" w:rsidP="0041582E">
      <w:pPr>
        <w:ind w:left="720"/>
        <w:rPr>
          <w:b/>
          <w:bCs/>
          <w:color w:val="0000FF"/>
          <w:sz w:val="22"/>
          <w:szCs w:val="22"/>
        </w:rPr>
      </w:pPr>
      <w:r w:rsidRPr="0041582E">
        <w:rPr>
          <w:b/>
          <w:bCs/>
          <w:i/>
          <w:iCs/>
          <w:sz w:val="22"/>
          <w:szCs w:val="22"/>
        </w:rPr>
        <w:t>-67.17 ii</w:t>
      </w:r>
      <w:r w:rsidRPr="0041582E">
        <w:rPr>
          <w:b/>
          <w:bCs/>
          <w:i/>
          <w:iCs/>
          <w:sz w:val="22"/>
          <w:szCs w:val="22"/>
          <w:u w:val="single"/>
        </w:rPr>
        <w:t xml:space="preserve">   </w:t>
      </w:r>
      <w:r w:rsidRPr="0041582E">
        <w:rPr>
          <w:b/>
          <w:bCs/>
          <w:i/>
          <w:iCs/>
          <w:sz w:val="22"/>
          <w:szCs w:val="22"/>
        </w:rPr>
        <w:tab/>
      </w:r>
      <w:r w:rsidRPr="0041582E">
        <w:rPr>
          <w:b/>
          <w:bCs/>
          <w:i/>
          <w:iCs/>
          <w:sz w:val="22"/>
          <w:szCs w:val="22"/>
          <w:u w:val="single"/>
        </w:rPr>
        <w:t xml:space="preserve">Cycle Path – </w:t>
      </w:r>
      <w:smartTag w:uri="urn:schemas-microsoft-com:office:smarttags" w:element="place">
        <w:smartTag w:uri="urn:schemas-microsoft-com:office:smarttags" w:element="PlaceName">
          <w:r w:rsidRPr="0041582E">
            <w:rPr>
              <w:b/>
              <w:bCs/>
              <w:i/>
              <w:iCs/>
              <w:sz w:val="22"/>
              <w:szCs w:val="22"/>
              <w:u w:val="single"/>
            </w:rPr>
            <w:t>Ashford</w:t>
          </w:r>
        </w:smartTag>
        <w:r w:rsidRPr="0041582E">
          <w:rPr>
            <w:b/>
            <w:bCs/>
            <w:i/>
            <w:iCs/>
            <w:sz w:val="22"/>
            <w:szCs w:val="22"/>
            <w:u w:val="single"/>
          </w:rPr>
          <w:t xml:space="preserve"> </w:t>
        </w:r>
        <w:smartTag w:uri="urn:schemas-microsoft-com:office:smarttags" w:element="PlaceType">
          <w:r w:rsidRPr="0041582E">
            <w:rPr>
              <w:b/>
              <w:bCs/>
              <w:i/>
              <w:iCs/>
              <w:sz w:val="22"/>
              <w:szCs w:val="22"/>
              <w:u w:val="single"/>
            </w:rPr>
            <w:t>Park</w:t>
          </w:r>
        </w:smartTag>
      </w:smartTag>
      <w:r w:rsidRPr="0041582E">
        <w:rPr>
          <w:b/>
          <w:bCs/>
          <w:i/>
          <w:iCs/>
          <w:sz w:val="22"/>
          <w:szCs w:val="22"/>
          <w:u w:val="single"/>
        </w:rPr>
        <w:t xml:space="preserve"> to Rosemary Land </w:t>
      </w:r>
      <w:r>
        <w:rPr>
          <w:b/>
          <w:bCs/>
          <w:color w:val="0000FF"/>
          <w:sz w:val="22"/>
          <w:szCs w:val="22"/>
        </w:rPr>
        <w:tab/>
      </w:r>
      <w:r>
        <w:rPr>
          <w:b/>
          <w:bCs/>
          <w:color w:val="0000FF"/>
          <w:sz w:val="22"/>
          <w:szCs w:val="22"/>
        </w:rPr>
        <w:tab/>
        <w:t xml:space="preserve">         </w:t>
      </w:r>
      <w:r w:rsidRPr="005E0289">
        <w:rPr>
          <w:b/>
          <w:bCs/>
          <w:color w:val="0000FF"/>
          <w:sz w:val="22"/>
          <w:szCs w:val="22"/>
          <w:u w:val="single"/>
        </w:rPr>
        <w:t>[</w:t>
      </w:r>
      <w:r w:rsidRPr="005E0289">
        <w:rPr>
          <w:b/>
          <w:bCs/>
          <w:color w:val="0000FF"/>
          <w:sz w:val="22"/>
          <w:szCs w:val="22"/>
        </w:rPr>
        <w:t xml:space="preserve"> SY]</w:t>
      </w:r>
    </w:p>
    <w:p w:rsidR="00BC6C5A" w:rsidRPr="005E0289" w:rsidRDefault="00BC6C5A" w:rsidP="0041582E">
      <w:pPr>
        <w:rPr>
          <w:b/>
          <w:bCs/>
          <w:color w:val="0000FF"/>
          <w:sz w:val="22"/>
          <w:szCs w:val="22"/>
        </w:rPr>
      </w:pPr>
    </w:p>
    <w:p w:rsidR="00BC6C5A" w:rsidRDefault="00BC6C5A" w:rsidP="0041582E">
      <w:pPr>
        <w:ind w:left="2160"/>
        <w:rPr>
          <w:b/>
          <w:bCs/>
          <w:sz w:val="22"/>
          <w:szCs w:val="22"/>
        </w:rPr>
      </w:pPr>
      <w:r>
        <w:rPr>
          <w:b/>
          <w:bCs/>
          <w:sz w:val="22"/>
          <w:szCs w:val="22"/>
        </w:rPr>
        <w:t>Nothing further to report at this time.</w:t>
      </w:r>
    </w:p>
    <w:p w:rsidR="00BC6C5A" w:rsidRDefault="00BC6C5A" w:rsidP="0041582E">
      <w:pPr>
        <w:ind w:left="2160"/>
        <w:rPr>
          <w:b/>
          <w:bCs/>
          <w:sz w:val="22"/>
          <w:szCs w:val="22"/>
        </w:rPr>
      </w:pPr>
    </w:p>
    <w:p w:rsidR="00BC6C5A" w:rsidRPr="00E30EC4" w:rsidRDefault="00BC6C5A" w:rsidP="00230069">
      <w:pPr>
        <w:spacing w:line="360" w:lineRule="auto"/>
        <w:ind w:left="720"/>
        <w:rPr>
          <w:b/>
          <w:bCs/>
          <w:i/>
          <w:iCs/>
          <w:sz w:val="22"/>
          <w:szCs w:val="22"/>
          <w:u w:val="single"/>
        </w:rPr>
      </w:pPr>
      <w:r w:rsidRPr="00E30EC4">
        <w:rPr>
          <w:b/>
          <w:bCs/>
          <w:i/>
          <w:iCs/>
          <w:sz w:val="22"/>
          <w:szCs w:val="22"/>
        </w:rPr>
        <w:t>-03.18</w:t>
      </w:r>
      <w:r w:rsidRPr="00E30EC4">
        <w:rPr>
          <w:b/>
          <w:bCs/>
          <w:i/>
          <w:iCs/>
          <w:sz w:val="22"/>
          <w:szCs w:val="22"/>
        </w:rPr>
        <w:tab/>
      </w:r>
      <w:r w:rsidRPr="00E30EC4">
        <w:rPr>
          <w:b/>
          <w:bCs/>
          <w:i/>
          <w:iCs/>
          <w:sz w:val="22"/>
          <w:szCs w:val="22"/>
        </w:rPr>
        <w:tab/>
      </w:r>
      <w:r w:rsidRPr="00E30EC4">
        <w:rPr>
          <w:b/>
          <w:bCs/>
          <w:i/>
          <w:iCs/>
          <w:sz w:val="22"/>
          <w:szCs w:val="22"/>
          <w:u w:val="single"/>
        </w:rPr>
        <w:t>Review of Withybush Woods Proposals.</w:t>
      </w:r>
    </w:p>
    <w:p w:rsidR="00BC6C5A" w:rsidRDefault="00BC6C5A" w:rsidP="009B07A2">
      <w:pPr>
        <w:ind w:left="2160"/>
        <w:rPr>
          <w:b/>
          <w:bCs/>
          <w:sz w:val="22"/>
          <w:szCs w:val="22"/>
        </w:rPr>
      </w:pPr>
      <w:r>
        <w:rPr>
          <w:b/>
          <w:bCs/>
          <w:sz w:val="22"/>
          <w:szCs w:val="22"/>
        </w:rPr>
        <w:t>SY advised that this matter was sill under consideration.</w:t>
      </w:r>
      <w:r>
        <w:rPr>
          <w:b/>
          <w:bCs/>
          <w:color w:val="0000FF"/>
          <w:sz w:val="22"/>
          <w:szCs w:val="22"/>
        </w:rPr>
        <w:t xml:space="preserve">     </w:t>
      </w:r>
      <w:r w:rsidRPr="005E0289">
        <w:rPr>
          <w:b/>
          <w:bCs/>
          <w:color w:val="0000FF"/>
          <w:sz w:val="22"/>
          <w:szCs w:val="22"/>
          <w:u w:val="single"/>
        </w:rPr>
        <w:t>[</w:t>
      </w:r>
      <w:r w:rsidRPr="005E0289">
        <w:rPr>
          <w:b/>
          <w:bCs/>
          <w:color w:val="0000FF"/>
          <w:sz w:val="22"/>
          <w:szCs w:val="22"/>
        </w:rPr>
        <w:t xml:space="preserve"> SY]</w:t>
      </w:r>
    </w:p>
    <w:p w:rsidR="00BC6C5A" w:rsidRDefault="00BC6C5A" w:rsidP="00230069">
      <w:pPr>
        <w:ind w:left="720"/>
        <w:rPr>
          <w:b/>
          <w:bCs/>
          <w:sz w:val="22"/>
          <w:szCs w:val="22"/>
        </w:rPr>
      </w:pPr>
    </w:p>
    <w:p w:rsidR="00BC6C5A" w:rsidRPr="002B101E" w:rsidRDefault="00BC6C5A" w:rsidP="002B101E">
      <w:pPr>
        <w:ind w:left="720"/>
        <w:rPr>
          <w:b/>
          <w:bCs/>
          <w:i/>
          <w:iCs/>
          <w:sz w:val="22"/>
          <w:szCs w:val="22"/>
        </w:rPr>
      </w:pPr>
      <w:r w:rsidRPr="002B101E">
        <w:rPr>
          <w:b/>
          <w:bCs/>
          <w:i/>
          <w:iCs/>
          <w:sz w:val="22"/>
          <w:szCs w:val="22"/>
        </w:rPr>
        <w:t xml:space="preserve">-16.18.c.  </w:t>
      </w:r>
      <w:r>
        <w:rPr>
          <w:b/>
          <w:bCs/>
          <w:i/>
          <w:iCs/>
          <w:sz w:val="22"/>
          <w:szCs w:val="22"/>
        </w:rPr>
        <w:tab/>
      </w:r>
      <w:r w:rsidRPr="002B101E">
        <w:rPr>
          <w:b/>
          <w:bCs/>
          <w:i/>
          <w:iCs/>
          <w:sz w:val="22"/>
          <w:szCs w:val="22"/>
        </w:rPr>
        <w:t xml:space="preserve"> </w:t>
      </w:r>
      <w:r w:rsidRPr="002B101E">
        <w:rPr>
          <w:b/>
          <w:bCs/>
          <w:i/>
          <w:iCs/>
          <w:sz w:val="22"/>
          <w:szCs w:val="22"/>
          <w:u w:val="single"/>
        </w:rPr>
        <w:t>SpeedWatch.</w:t>
      </w:r>
    </w:p>
    <w:p w:rsidR="00BC6C5A" w:rsidRDefault="00BC6C5A" w:rsidP="002B101E">
      <w:pPr>
        <w:ind w:left="720"/>
        <w:rPr>
          <w:b/>
          <w:bCs/>
          <w:sz w:val="22"/>
          <w:szCs w:val="22"/>
        </w:rPr>
      </w:pPr>
    </w:p>
    <w:p w:rsidR="00BC6C5A" w:rsidRDefault="00BC6C5A" w:rsidP="002B101E">
      <w:pPr>
        <w:ind w:left="2160"/>
        <w:rPr>
          <w:b/>
          <w:bCs/>
          <w:sz w:val="22"/>
          <w:szCs w:val="22"/>
        </w:rPr>
      </w:pPr>
      <w:r>
        <w:rPr>
          <w:b/>
          <w:bCs/>
          <w:sz w:val="22"/>
          <w:szCs w:val="22"/>
        </w:rPr>
        <w:t>Surveillance would take place in the near future.</w:t>
      </w:r>
    </w:p>
    <w:p w:rsidR="00BC6C5A" w:rsidRPr="00DD24E7" w:rsidRDefault="00BC6C5A" w:rsidP="002B101E">
      <w:pPr>
        <w:ind w:left="720"/>
        <w:rPr>
          <w:b/>
          <w:bCs/>
          <w:sz w:val="22"/>
          <w:szCs w:val="22"/>
        </w:rPr>
      </w:pPr>
    </w:p>
    <w:p w:rsidR="00BC6C5A" w:rsidRPr="002B101E" w:rsidRDefault="00BC6C5A" w:rsidP="002B101E">
      <w:pPr>
        <w:ind w:left="720"/>
        <w:rPr>
          <w:b/>
          <w:bCs/>
          <w:i/>
          <w:iCs/>
          <w:sz w:val="22"/>
          <w:szCs w:val="22"/>
        </w:rPr>
      </w:pPr>
      <w:r w:rsidRPr="002B101E">
        <w:rPr>
          <w:b/>
          <w:bCs/>
          <w:i/>
          <w:iCs/>
          <w:sz w:val="22"/>
          <w:szCs w:val="22"/>
        </w:rPr>
        <w:t xml:space="preserve">-16.28.d  </w:t>
      </w:r>
      <w:r w:rsidRPr="002B101E">
        <w:rPr>
          <w:b/>
          <w:bCs/>
          <w:i/>
          <w:iCs/>
          <w:sz w:val="22"/>
          <w:szCs w:val="22"/>
        </w:rPr>
        <w:tab/>
      </w:r>
      <w:r w:rsidRPr="002B101E">
        <w:rPr>
          <w:b/>
          <w:bCs/>
          <w:i/>
          <w:iCs/>
          <w:sz w:val="22"/>
          <w:szCs w:val="22"/>
          <w:u w:val="single"/>
        </w:rPr>
        <w:t>Clerk’s Retirement</w:t>
      </w:r>
      <w:r w:rsidRPr="002B101E">
        <w:rPr>
          <w:b/>
          <w:bCs/>
          <w:i/>
          <w:iCs/>
          <w:sz w:val="22"/>
          <w:szCs w:val="22"/>
        </w:rPr>
        <w:t xml:space="preserve">. </w:t>
      </w:r>
    </w:p>
    <w:p w:rsidR="00BC6C5A" w:rsidRDefault="00BC6C5A" w:rsidP="002B101E">
      <w:pPr>
        <w:ind w:left="720"/>
        <w:rPr>
          <w:b/>
          <w:bCs/>
          <w:sz w:val="22"/>
          <w:szCs w:val="22"/>
        </w:rPr>
      </w:pPr>
    </w:p>
    <w:p w:rsidR="00BC6C5A" w:rsidRDefault="00BC6C5A" w:rsidP="002B101E">
      <w:pPr>
        <w:ind w:left="2160"/>
        <w:rPr>
          <w:b/>
          <w:bCs/>
          <w:sz w:val="22"/>
          <w:szCs w:val="22"/>
        </w:rPr>
      </w:pPr>
      <w:r>
        <w:rPr>
          <w:b/>
          <w:bCs/>
          <w:sz w:val="22"/>
          <w:szCs w:val="22"/>
        </w:rPr>
        <w:t>The Chairman reported that she had received a written application for the vacancy from Andrea Bateman.</w:t>
      </w:r>
    </w:p>
    <w:p w:rsidR="00BC6C5A" w:rsidRDefault="00BC6C5A" w:rsidP="002B101E">
      <w:pPr>
        <w:ind w:left="2160"/>
        <w:rPr>
          <w:b/>
          <w:bCs/>
          <w:sz w:val="22"/>
          <w:szCs w:val="22"/>
        </w:rPr>
      </w:pPr>
      <w:r>
        <w:rPr>
          <w:b/>
          <w:bCs/>
          <w:sz w:val="22"/>
          <w:szCs w:val="22"/>
        </w:rPr>
        <w:t>This was considered by the Council and it was agreed that the Clerk meet with AB to fully explain the role of Clerk/Responsible Finance Officer.</w:t>
      </w:r>
    </w:p>
    <w:p w:rsidR="00BC6C5A" w:rsidRDefault="00BC6C5A" w:rsidP="002B101E">
      <w:pPr>
        <w:ind w:left="2160"/>
        <w:rPr>
          <w:b/>
          <w:bCs/>
          <w:sz w:val="22"/>
          <w:szCs w:val="22"/>
        </w:rPr>
      </w:pPr>
      <w:r>
        <w:rPr>
          <w:b/>
          <w:bCs/>
          <w:sz w:val="22"/>
          <w:szCs w:val="22"/>
        </w:rPr>
        <w:t>The application will subsequently be discussed  at the September Council Meeting.</w:t>
      </w:r>
    </w:p>
    <w:p w:rsidR="00BC6C5A" w:rsidRDefault="00BC6C5A" w:rsidP="002B101E">
      <w:pPr>
        <w:ind w:left="2160"/>
        <w:rPr>
          <w:b/>
          <w:bCs/>
          <w:sz w:val="22"/>
          <w:szCs w:val="22"/>
        </w:rPr>
      </w:pPr>
    </w:p>
    <w:p w:rsidR="00BC6C5A" w:rsidRDefault="00BC6C5A" w:rsidP="002B101E">
      <w:pPr>
        <w:ind w:left="2160"/>
        <w:rPr>
          <w:b/>
          <w:bCs/>
          <w:sz w:val="22"/>
          <w:szCs w:val="22"/>
        </w:rPr>
      </w:pPr>
    </w:p>
    <w:p w:rsidR="00BC6C5A" w:rsidRPr="002D7602" w:rsidRDefault="00BC6C5A" w:rsidP="002D7602">
      <w:pPr>
        <w:ind w:left="720"/>
        <w:rPr>
          <w:b/>
          <w:bCs/>
          <w:i/>
          <w:iCs/>
          <w:sz w:val="22"/>
          <w:szCs w:val="22"/>
          <w:u w:val="single"/>
        </w:rPr>
      </w:pPr>
      <w:r w:rsidRPr="002D7602">
        <w:rPr>
          <w:b/>
          <w:bCs/>
          <w:i/>
          <w:iCs/>
          <w:sz w:val="22"/>
          <w:szCs w:val="22"/>
        </w:rPr>
        <w:t xml:space="preserve">-24,18  a.  </w:t>
      </w:r>
      <w:r w:rsidRPr="002D7602">
        <w:rPr>
          <w:b/>
          <w:bCs/>
          <w:i/>
          <w:iCs/>
          <w:sz w:val="22"/>
          <w:szCs w:val="22"/>
        </w:rPr>
        <w:tab/>
      </w:r>
      <w:r w:rsidRPr="002D7602">
        <w:rPr>
          <w:b/>
          <w:bCs/>
          <w:i/>
          <w:iCs/>
          <w:sz w:val="22"/>
          <w:szCs w:val="22"/>
          <w:u w:val="single"/>
        </w:rPr>
        <w:t>Abbatoir -  Withybush East Estate.</w:t>
      </w:r>
    </w:p>
    <w:p w:rsidR="00BC6C5A" w:rsidRDefault="00BC6C5A" w:rsidP="002D7602">
      <w:pPr>
        <w:ind w:left="720"/>
        <w:rPr>
          <w:b/>
          <w:bCs/>
          <w:sz w:val="22"/>
          <w:szCs w:val="22"/>
          <w:u w:val="single"/>
        </w:rPr>
      </w:pPr>
    </w:p>
    <w:p w:rsidR="00BC6C5A" w:rsidRDefault="00BC6C5A" w:rsidP="002D7602">
      <w:pPr>
        <w:ind w:left="2160"/>
        <w:rPr>
          <w:b/>
          <w:bCs/>
          <w:sz w:val="22"/>
          <w:szCs w:val="22"/>
        </w:rPr>
      </w:pPr>
      <w:r>
        <w:rPr>
          <w:b/>
          <w:bCs/>
          <w:sz w:val="22"/>
          <w:szCs w:val="22"/>
        </w:rPr>
        <w:t>SY advised that formal planning application was yet to be made.</w:t>
      </w:r>
    </w:p>
    <w:p w:rsidR="00BC6C5A" w:rsidRDefault="00BC6C5A" w:rsidP="00944C81">
      <w:pPr>
        <w:tabs>
          <w:tab w:val="left" w:pos="6747"/>
        </w:tabs>
        <w:rPr>
          <w:b/>
          <w:bCs/>
        </w:rPr>
      </w:pPr>
    </w:p>
    <w:p w:rsidR="00BC6C5A" w:rsidRDefault="00BC6C5A" w:rsidP="00944C81">
      <w:pPr>
        <w:tabs>
          <w:tab w:val="left" w:pos="6747"/>
        </w:tabs>
        <w:rPr>
          <w:b/>
          <w:bCs/>
        </w:rPr>
      </w:pPr>
    </w:p>
    <w:p w:rsidR="00BC6C5A" w:rsidRDefault="00BC6C5A" w:rsidP="00944C81">
      <w:pPr>
        <w:tabs>
          <w:tab w:val="left" w:pos="6747"/>
        </w:tabs>
        <w:rPr>
          <w:b/>
          <w:bCs/>
        </w:rPr>
      </w:pPr>
    </w:p>
    <w:p w:rsidR="00BC6C5A" w:rsidRDefault="00BC6C5A" w:rsidP="00944C81">
      <w:pPr>
        <w:tabs>
          <w:tab w:val="left" w:pos="6747"/>
        </w:tabs>
        <w:rPr>
          <w:b/>
          <w:bCs/>
          <w:sz w:val="16"/>
          <w:szCs w:val="16"/>
        </w:rPr>
      </w:pPr>
      <w:r>
        <w:rPr>
          <w:b/>
          <w:bCs/>
        </w:rPr>
        <w:t>27.18</w:t>
      </w:r>
      <w:r w:rsidRPr="00920557">
        <w:rPr>
          <w:b/>
          <w:bCs/>
        </w:rPr>
        <w:t xml:space="preserve">    </w:t>
      </w:r>
      <w:r w:rsidRPr="00920557">
        <w:rPr>
          <w:b/>
          <w:bCs/>
          <w:u w:val="single"/>
        </w:rPr>
        <w:t>FINANCE</w:t>
      </w:r>
      <w:r w:rsidRPr="00976132">
        <w:rPr>
          <w:b/>
          <w:bCs/>
          <w:sz w:val="16"/>
          <w:szCs w:val="16"/>
        </w:rPr>
        <w:t>.    [</w:t>
      </w:r>
      <w:r w:rsidRPr="00976132">
        <w:rPr>
          <w:b/>
          <w:bCs/>
          <w:color w:val="FF0000"/>
          <w:sz w:val="16"/>
          <w:szCs w:val="16"/>
        </w:rPr>
        <w:t>Appx ‘A’</w:t>
      </w:r>
      <w:r>
        <w:rPr>
          <w:b/>
          <w:bCs/>
          <w:color w:val="FF0000"/>
          <w:sz w:val="16"/>
          <w:szCs w:val="16"/>
        </w:rPr>
        <w:t xml:space="preserve"> &amp;</w:t>
      </w:r>
      <w:r w:rsidRPr="00976132">
        <w:rPr>
          <w:b/>
          <w:bCs/>
          <w:color w:val="FF0000"/>
          <w:sz w:val="16"/>
          <w:szCs w:val="16"/>
        </w:rPr>
        <w:t xml:space="preserve">  ‘B’</w:t>
      </w:r>
      <w:r>
        <w:rPr>
          <w:b/>
          <w:bCs/>
          <w:color w:val="FF0000"/>
          <w:sz w:val="16"/>
          <w:szCs w:val="16"/>
        </w:rPr>
        <w:t xml:space="preserve">  </w:t>
      </w:r>
      <w:r w:rsidRPr="00976132">
        <w:rPr>
          <w:b/>
          <w:bCs/>
          <w:sz w:val="16"/>
          <w:szCs w:val="16"/>
        </w:rPr>
        <w:t>]</w:t>
      </w:r>
    </w:p>
    <w:p w:rsidR="00BC6C5A" w:rsidRDefault="00BC6C5A" w:rsidP="00C72665">
      <w:pPr>
        <w:rPr>
          <w:b/>
          <w:bCs/>
          <w:u w:val="single"/>
        </w:rPr>
      </w:pPr>
    </w:p>
    <w:p w:rsidR="00BC6C5A" w:rsidRDefault="00BC6C5A" w:rsidP="00C72665">
      <w:pPr>
        <w:rPr>
          <w:b/>
          <w:bCs/>
          <w:u w:val="single"/>
        </w:rPr>
      </w:pPr>
    </w:p>
    <w:p w:rsidR="00BC6C5A" w:rsidRPr="009D5777" w:rsidRDefault="00BC6C5A" w:rsidP="008B6E8C">
      <w:pPr>
        <w:ind w:left="2160" w:hanging="2160"/>
        <w:rPr>
          <w:b/>
          <w:bCs/>
          <w:color w:val="0000FF"/>
          <w:sz w:val="22"/>
          <w:szCs w:val="22"/>
        </w:rPr>
      </w:pPr>
      <w:r w:rsidRPr="00B8197A">
        <w:rPr>
          <w:b/>
          <w:bCs/>
          <w:color w:val="0000FF"/>
          <w:sz w:val="22"/>
          <w:szCs w:val="22"/>
          <w:u w:val="single"/>
        </w:rPr>
        <w:t>Receipts</w:t>
      </w:r>
      <w:r w:rsidRPr="00B8197A">
        <w:rPr>
          <w:b/>
          <w:bCs/>
          <w:sz w:val="22"/>
          <w:szCs w:val="22"/>
        </w:rPr>
        <w:t xml:space="preserve">  </w:t>
      </w:r>
      <w:r>
        <w:rPr>
          <w:b/>
          <w:bCs/>
          <w:sz w:val="22"/>
          <w:szCs w:val="22"/>
        </w:rPr>
        <w:t xml:space="preserve">           </w:t>
      </w:r>
      <w:r w:rsidRPr="00B8197A">
        <w:rPr>
          <w:b/>
          <w:bCs/>
          <w:sz w:val="22"/>
          <w:szCs w:val="22"/>
        </w:rPr>
        <w:t xml:space="preserve"> </w:t>
      </w:r>
      <w:r>
        <w:rPr>
          <w:b/>
          <w:bCs/>
          <w:sz w:val="22"/>
          <w:szCs w:val="22"/>
        </w:rPr>
        <w:t>Bank Interest-April/June</w:t>
      </w:r>
      <w:r>
        <w:rPr>
          <w:b/>
          <w:bCs/>
          <w:sz w:val="22"/>
          <w:szCs w:val="22"/>
        </w:rPr>
        <w:tab/>
      </w:r>
      <w:r>
        <w:rPr>
          <w:b/>
          <w:bCs/>
          <w:sz w:val="22"/>
          <w:szCs w:val="22"/>
        </w:rPr>
        <w:tab/>
        <w:t xml:space="preserve">                             </w:t>
      </w:r>
      <w:r>
        <w:rPr>
          <w:b/>
          <w:bCs/>
          <w:sz w:val="22"/>
          <w:szCs w:val="22"/>
        </w:rPr>
        <w:tab/>
        <w:t xml:space="preserve"> </w:t>
      </w:r>
      <w:r w:rsidRPr="002C3E31">
        <w:rPr>
          <w:b/>
          <w:bCs/>
          <w:color w:val="0000FF"/>
          <w:sz w:val="22"/>
          <w:szCs w:val="22"/>
          <w:u w:val="single"/>
        </w:rPr>
        <w:t xml:space="preserve">       1.54</w:t>
      </w:r>
    </w:p>
    <w:p w:rsidR="00BC6C5A" w:rsidRDefault="00BC6C5A" w:rsidP="008B6E8C">
      <w:pPr>
        <w:ind w:left="2160" w:hanging="2160"/>
        <w:rPr>
          <w:b/>
          <w:bCs/>
          <w:color w:val="0000FF"/>
          <w:sz w:val="22"/>
          <w:szCs w:val="22"/>
        </w:rPr>
      </w:pPr>
      <w:r w:rsidRPr="00A87AC7">
        <w:rPr>
          <w:b/>
          <w:bCs/>
          <w:color w:val="0000FF"/>
          <w:sz w:val="22"/>
          <w:szCs w:val="22"/>
        </w:rPr>
        <w:tab/>
      </w:r>
    </w:p>
    <w:p w:rsidR="00BC6C5A" w:rsidRDefault="00BC6C5A" w:rsidP="008B6E8C">
      <w:pPr>
        <w:ind w:left="2160" w:hanging="2160"/>
        <w:rPr>
          <w:b/>
          <w:bCs/>
          <w:color w:val="0000FF"/>
          <w:sz w:val="22"/>
          <w:szCs w:val="22"/>
        </w:rPr>
      </w:pPr>
      <w:r w:rsidRPr="00A87AC7">
        <w:rPr>
          <w:b/>
          <w:bCs/>
          <w:color w:val="0000FF"/>
          <w:sz w:val="22"/>
          <w:szCs w:val="22"/>
        </w:rPr>
        <w:tab/>
      </w:r>
      <w:r w:rsidRPr="00A87AC7">
        <w:rPr>
          <w:b/>
          <w:bCs/>
          <w:color w:val="0000FF"/>
          <w:sz w:val="22"/>
          <w:szCs w:val="22"/>
        </w:rPr>
        <w:tab/>
      </w:r>
      <w:r w:rsidRPr="00A87AC7">
        <w:rPr>
          <w:b/>
          <w:bCs/>
          <w:color w:val="0000FF"/>
          <w:sz w:val="22"/>
          <w:szCs w:val="22"/>
        </w:rPr>
        <w:tab/>
      </w:r>
    </w:p>
    <w:p w:rsidR="00BC6C5A" w:rsidRDefault="00BC6C5A" w:rsidP="008B6E8C">
      <w:pPr>
        <w:rPr>
          <w:b/>
          <w:bCs/>
          <w:color w:val="0000FF"/>
          <w:sz w:val="22"/>
          <w:szCs w:val="22"/>
        </w:rPr>
      </w:pPr>
      <w:r w:rsidRPr="00FF07BA">
        <w:rPr>
          <w:b/>
          <w:bCs/>
          <w:color w:val="0000FF"/>
          <w:sz w:val="22"/>
          <w:szCs w:val="22"/>
          <w:u w:val="single"/>
        </w:rPr>
        <w:t>Payments.</w:t>
      </w:r>
      <w:r w:rsidRPr="00FF07BA">
        <w:rPr>
          <w:b/>
          <w:bCs/>
          <w:color w:val="0000FF"/>
          <w:sz w:val="22"/>
          <w:szCs w:val="22"/>
        </w:rPr>
        <w:t xml:space="preserve">   </w:t>
      </w:r>
      <w:r w:rsidRPr="00F80606">
        <w:rPr>
          <w:b/>
          <w:bCs/>
        </w:rPr>
        <w:tab/>
      </w:r>
      <w:r w:rsidRPr="002C3E31">
        <w:rPr>
          <w:b/>
          <w:bCs/>
          <w:sz w:val="22"/>
          <w:szCs w:val="22"/>
        </w:rPr>
        <w:t xml:space="preserve">  Target Toilets</w:t>
      </w:r>
      <w:r w:rsidRPr="002C3E31">
        <w:rPr>
          <w:b/>
          <w:bCs/>
          <w:sz w:val="22"/>
          <w:szCs w:val="22"/>
        </w:rPr>
        <w:tab/>
      </w:r>
      <w:r>
        <w:rPr>
          <w:b/>
          <w:bCs/>
          <w:sz w:val="22"/>
          <w:szCs w:val="22"/>
        </w:rPr>
        <w:t>-Toilet Hire- 8weeks @ £22.50</w:t>
      </w:r>
      <w:r w:rsidRPr="002C3E31">
        <w:rPr>
          <w:b/>
          <w:bCs/>
          <w:sz w:val="22"/>
          <w:szCs w:val="22"/>
        </w:rPr>
        <w:tab/>
      </w:r>
      <w:r w:rsidRPr="008A4431">
        <w:rPr>
          <w:b/>
          <w:bCs/>
          <w:color w:val="0000FF"/>
          <w:sz w:val="22"/>
          <w:szCs w:val="22"/>
        </w:rPr>
        <w:t xml:space="preserve">    180.00</w:t>
      </w:r>
    </w:p>
    <w:p w:rsidR="00BC6C5A" w:rsidRPr="00AF6F8B" w:rsidRDefault="00BC6C5A" w:rsidP="008B6E8C">
      <w:pPr>
        <w:rPr>
          <w:b/>
          <w:bCs/>
          <w:i/>
          <w:iCs/>
          <w:color w:val="FF0000"/>
          <w:sz w:val="18"/>
          <w:szCs w:val="18"/>
        </w:rPr>
      </w:pPr>
      <w:r w:rsidRPr="00AF6F8B">
        <w:rPr>
          <w:b/>
          <w:bCs/>
          <w:i/>
          <w:iCs/>
          <w:color w:val="FF0000"/>
          <w:sz w:val="18"/>
          <w:szCs w:val="18"/>
        </w:rPr>
        <w:tab/>
      </w:r>
      <w:r w:rsidRPr="00AF6F8B">
        <w:rPr>
          <w:b/>
          <w:bCs/>
          <w:i/>
          <w:iCs/>
          <w:color w:val="FF0000"/>
          <w:sz w:val="18"/>
          <w:szCs w:val="18"/>
        </w:rPr>
        <w:tab/>
        <w:t xml:space="preserve">   3rdMay-28thJune’18              ch.569</w:t>
      </w:r>
      <w:r w:rsidRPr="00AF6F8B">
        <w:rPr>
          <w:b/>
          <w:bCs/>
          <w:i/>
          <w:iCs/>
          <w:color w:val="FF0000"/>
          <w:sz w:val="18"/>
          <w:szCs w:val="18"/>
        </w:rPr>
        <w:tab/>
      </w:r>
    </w:p>
    <w:p w:rsidR="00BC6C5A" w:rsidRPr="00AF6F8B" w:rsidRDefault="00BC6C5A" w:rsidP="008A4431">
      <w:pPr>
        <w:rPr>
          <w:b/>
          <w:bCs/>
          <w:color w:val="0000FF"/>
          <w:sz w:val="22"/>
          <w:szCs w:val="22"/>
        </w:rPr>
      </w:pPr>
      <w:r w:rsidRPr="008A4431">
        <w:rPr>
          <w:b/>
          <w:bCs/>
        </w:rPr>
        <w:tab/>
      </w:r>
      <w:r w:rsidRPr="008A4431">
        <w:rPr>
          <w:b/>
          <w:bCs/>
        </w:rPr>
        <w:tab/>
        <w:t xml:space="preserve">   Scott </w:t>
      </w:r>
      <w:r w:rsidRPr="008A4431">
        <w:rPr>
          <w:b/>
          <w:bCs/>
          <w:sz w:val="22"/>
          <w:szCs w:val="22"/>
        </w:rPr>
        <w:t>McQuarrie – Grass Cutting</w:t>
      </w:r>
      <w:r w:rsidRPr="008A4431">
        <w:rPr>
          <w:b/>
          <w:bCs/>
          <w:sz w:val="22"/>
          <w:szCs w:val="22"/>
        </w:rPr>
        <w:tab/>
      </w:r>
      <w:r w:rsidRPr="008A4431">
        <w:rPr>
          <w:b/>
          <w:bCs/>
          <w:sz w:val="22"/>
          <w:szCs w:val="22"/>
        </w:rPr>
        <w:tab/>
      </w:r>
      <w:r w:rsidRPr="008A4431">
        <w:rPr>
          <w:b/>
          <w:bCs/>
          <w:color w:val="0000FF"/>
          <w:sz w:val="22"/>
          <w:szCs w:val="22"/>
        </w:rPr>
        <w:t xml:space="preserve">    </w:t>
      </w:r>
      <w:r w:rsidRPr="00AF6F8B">
        <w:rPr>
          <w:b/>
          <w:bCs/>
          <w:color w:val="0000FF"/>
          <w:sz w:val="22"/>
          <w:szCs w:val="22"/>
          <w:u w:val="single"/>
        </w:rPr>
        <w:t>170.00</w:t>
      </w:r>
      <w:r>
        <w:rPr>
          <w:b/>
          <w:bCs/>
          <w:color w:val="0000FF"/>
          <w:sz w:val="22"/>
          <w:szCs w:val="22"/>
        </w:rPr>
        <w:tab/>
      </w:r>
      <w:r w:rsidRPr="00AF6F8B">
        <w:rPr>
          <w:b/>
          <w:bCs/>
          <w:color w:val="0000FF"/>
          <w:sz w:val="22"/>
          <w:szCs w:val="22"/>
          <w:u w:val="single"/>
        </w:rPr>
        <w:t xml:space="preserve">      350.00</w:t>
      </w:r>
    </w:p>
    <w:p w:rsidR="00BC6C5A" w:rsidRDefault="00BC6C5A" w:rsidP="008A4431">
      <w:pPr>
        <w:rPr>
          <w:b/>
          <w:bCs/>
          <w:i/>
          <w:iCs/>
          <w:color w:val="FF0000"/>
          <w:sz w:val="18"/>
          <w:szCs w:val="18"/>
        </w:rPr>
      </w:pPr>
      <w:r w:rsidRPr="00AF6F8B">
        <w:rPr>
          <w:b/>
          <w:bCs/>
          <w:i/>
          <w:iCs/>
          <w:color w:val="FF0000"/>
          <w:sz w:val="18"/>
          <w:szCs w:val="18"/>
        </w:rPr>
        <w:tab/>
      </w:r>
      <w:r w:rsidRPr="00AF6F8B">
        <w:rPr>
          <w:b/>
          <w:bCs/>
          <w:i/>
          <w:iCs/>
          <w:color w:val="FF0000"/>
          <w:sz w:val="18"/>
          <w:szCs w:val="18"/>
        </w:rPr>
        <w:tab/>
        <w:t xml:space="preserve">   27/28Jun</w:t>
      </w:r>
      <w:r>
        <w:rPr>
          <w:b/>
          <w:bCs/>
          <w:i/>
          <w:iCs/>
          <w:color w:val="FF0000"/>
          <w:sz w:val="18"/>
          <w:szCs w:val="18"/>
        </w:rPr>
        <w:t>’18</w:t>
      </w:r>
      <w:r w:rsidRPr="00AF6F8B">
        <w:rPr>
          <w:b/>
          <w:bCs/>
          <w:i/>
          <w:iCs/>
          <w:color w:val="FF0000"/>
          <w:sz w:val="18"/>
          <w:szCs w:val="18"/>
        </w:rPr>
        <w:t xml:space="preserve">;  </w:t>
      </w:r>
      <w:r w:rsidRPr="00AF6F8B">
        <w:rPr>
          <w:b/>
          <w:bCs/>
          <w:i/>
          <w:iCs/>
          <w:color w:val="FF0000"/>
          <w:sz w:val="18"/>
          <w:szCs w:val="18"/>
        </w:rPr>
        <w:tab/>
      </w:r>
      <w:r w:rsidRPr="00AF6F8B">
        <w:rPr>
          <w:b/>
          <w:bCs/>
          <w:i/>
          <w:iCs/>
          <w:color w:val="FF0000"/>
          <w:sz w:val="18"/>
          <w:szCs w:val="18"/>
        </w:rPr>
        <w:tab/>
      </w:r>
      <w:r>
        <w:rPr>
          <w:b/>
          <w:bCs/>
          <w:i/>
          <w:iCs/>
          <w:color w:val="FF0000"/>
          <w:sz w:val="18"/>
          <w:szCs w:val="18"/>
        </w:rPr>
        <w:t xml:space="preserve">   </w:t>
      </w:r>
      <w:r w:rsidRPr="00AF6F8B">
        <w:rPr>
          <w:b/>
          <w:bCs/>
          <w:i/>
          <w:iCs/>
          <w:color w:val="FF0000"/>
          <w:sz w:val="18"/>
          <w:szCs w:val="18"/>
        </w:rPr>
        <w:t xml:space="preserve"> ch.570</w:t>
      </w:r>
    </w:p>
    <w:p w:rsidR="00BC6C5A" w:rsidRDefault="00BC6C5A" w:rsidP="008A4431">
      <w:pPr>
        <w:rPr>
          <w:b/>
          <w:bCs/>
          <w:i/>
          <w:iCs/>
          <w:color w:val="FF0000"/>
          <w:sz w:val="18"/>
          <w:szCs w:val="18"/>
        </w:rPr>
      </w:pPr>
    </w:p>
    <w:p w:rsidR="00BC6C5A" w:rsidRDefault="00BC6C5A" w:rsidP="008A4431">
      <w:pPr>
        <w:rPr>
          <w:b/>
          <w:bCs/>
          <w:i/>
          <w:iCs/>
          <w:color w:val="FF0000"/>
          <w:sz w:val="18"/>
          <w:szCs w:val="18"/>
        </w:rPr>
      </w:pPr>
    </w:p>
    <w:p w:rsidR="00BC6C5A" w:rsidRDefault="00BC6C5A" w:rsidP="008A4431">
      <w:pPr>
        <w:rPr>
          <w:b/>
          <w:bCs/>
          <w:i/>
          <w:iCs/>
          <w:color w:val="FF0000"/>
          <w:sz w:val="18"/>
          <w:szCs w:val="18"/>
        </w:rPr>
      </w:pPr>
    </w:p>
    <w:p w:rsidR="00BC6C5A" w:rsidRDefault="00BC6C5A" w:rsidP="00220E75">
      <w:pPr>
        <w:ind w:left="2160" w:hanging="2160"/>
        <w:rPr>
          <w:b/>
          <w:bCs/>
          <w:sz w:val="22"/>
          <w:szCs w:val="22"/>
        </w:rPr>
      </w:pPr>
    </w:p>
    <w:p w:rsidR="00BC6C5A" w:rsidRPr="001B394F" w:rsidRDefault="00BC6C5A" w:rsidP="00220E75">
      <w:pPr>
        <w:ind w:left="2160" w:hanging="2160"/>
        <w:rPr>
          <w:b/>
          <w:bCs/>
          <w:sz w:val="22"/>
          <w:szCs w:val="22"/>
        </w:rPr>
      </w:pPr>
    </w:p>
    <w:p w:rsidR="00BC6C5A" w:rsidRPr="00FB31A3" w:rsidRDefault="00BC6C5A" w:rsidP="008A4431">
      <w:pPr>
        <w:rPr>
          <w:b/>
          <w:bCs/>
          <w:i/>
          <w:iCs/>
          <w:sz w:val="18"/>
          <w:szCs w:val="18"/>
        </w:rPr>
      </w:pPr>
      <w:r w:rsidRPr="00FB31A3">
        <w:rPr>
          <w:b/>
          <w:bCs/>
          <w:i/>
          <w:iCs/>
          <w:sz w:val="18"/>
          <w:szCs w:val="18"/>
        </w:rPr>
        <w:t xml:space="preserve">rcc – </w:t>
      </w:r>
      <w:r>
        <w:rPr>
          <w:b/>
          <w:bCs/>
          <w:i/>
          <w:iCs/>
          <w:sz w:val="18"/>
          <w:szCs w:val="18"/>
        </w:rPr>
        <w:t>09.07.18</w:t>
      </w:r>
    </w:p>
    <w:p w:rsidR="00BC6C5A" w:rsidRDefault="00BC6C5A" w:rsidP="008A4431">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2   of  5</w:t>
      </w:r>
    </w:p>
    <w:p w:rsidR="00BC6C5A" w:rsidRDefault="00BC6C5A" w:rsidP="00220E75">
      <w:pPr>
        <w:ind w:left="1417" w:hanging="2160"/>
        <w:rPr>
          <w:b/>
          <w:bCs/>
          <w:color w:val="FF0000"/>
          <w:sz w:val="18"/>
          <w:szCs w:val="18"/>
        </w:rPr>
      </w:pPr>
      <w:r w:rsidRPr="009603C1">
        <w:rPr>
          <w:b/>
          <w:bCs/>
          <w:color w:val="FF0000"/>
          <w:sz w:val="18"/>
          <w:szCs w:val="18"/>
        </w:rPr>
        <w:tab/>
      </w:r>
    </w:p>
    <w:p w:rsidR="00BC6C5A" w:rsidRDefault="00BC6C5A" w:rsidP="00220E75">
      <w:pPr>
        <w:ind w:left="1417" w:hanging="2160"/>
        <w:rPr>
          <w:b/>
          <w:bCs/>
          <w:color w:val="FF0000"/>
          <w:sz w:val="18"/>
          <w:szCs w:val="18"/>
        </w:rPr>
      </w:pPr>
    </w:p>
    <w:p w:rsidR="00BC6C5A" w:rsidRPr="009603C1" w:rsidRDefault="00BC6C5A" w:rsidP="00220E75">
      <w:pPr>
        <w:ind w:left="1417" w:hanging="2160"/>
        <w:rPr>
          <w:b/>
          <w:bCs/>
          <w:color w:val="FF0000"/>
          <w:sz w:val="18"/>
          <w:szCs w:val="18"/>
        </w:rPr>
      </w:pPr>
    </w:p>
    <w:p w:rsidR="00BC6C5A" w:rsidRPr="00405A53" w:rsidRDefault="00BC6C5A" w:rsidP="00561382">
      <w:pPr>
        <w:ind w:left="720"/>
        <w:rPr>
          <w:b/>
          <w:bCs/>
        </w:rPr>
      </w:pPr>
      <w:r w:rsidRPr="00405A53">
        <w:rPr>
          <w:b/>
          <w:bCs/>
        </w:rPr>
        <w:t>b..</w:t>
      </w:r>
      <w:r w:rsidRPr="00405A53">
        <w:rPr>
          <w:b/>
          <w:bCs/>
        </w:rPr>
        <w:tab/>
      </w:r>
      <w:r w:rsidRPr="00405A53">
        <w:rPr>
          <w:b/>
          <w:bCs/>
          <w:u w:val="single"/>
        </w:rPr>
        <w:t>AUDIT OF ACCOUNTS 2017.18</w:t>
      </w:r>
      <w:r w:rsidRPr="00405A53">
        <w:rPr>
          <w:b/>
          <w:bCs/>
        </w:rPr>
        <w:tab/>
      </w:r>
    </w:p>
    <w:p w:rsidR="00BC6C5A" w:rsidRDefault="00BC6C5A" w:rsidP="00C72665">
      <w:pPr>
        <w:rPr>
          <w:b/>
          <w:bCs/>
          <w:sz w:val="22"/>
          <w:szCs w:val="22"/>
        </w:rPr>
      </w:pPr>
    </w:p>
    <w:p w:rsidR="00BC6C5A" w:rsidRDefault="00BC6C5A" w:rsidP="00C72665">
      <w:pPr>
        <w:ind w:left="720"/>
        <w:rPr>
          <w:b/>
          <w:bCs/>
          <w:sz w:val="22"/>
          <w:szCs w:val="22"/>
        </w:rPr>
      </w:pPr>
      <w:r w:rsidRPr="0091725B">
        <w:rPr>
          <w:b/>
          <w:bCs/>
          <w:sz w:val="22"/>
          <w:szCs w:val="22"/>
        </w:rPr>
        <w:t xml:space="preserve">The Clerk confirmed that the </w:t>
      </w:r>
      <w:r>
        <w:rPr>
          <w:b/>
          <w:bCs/>
          <w:sz w:val="22"/>
          <w:szCs w:val="22"/>
        </w:rPr>
        <w:t xml:space="preserve">Council’s Annual Return for the year ended </w:t>
      </w:r>
    </w:p>
    <w:p w:rsidR="00BC6C5A" w:rsidRDefault="00BC6C5A" w:rsidP="00C72665">
      <w:pPr>
        <w:ind w:left="720"/>
        <w:rPr>
          <w:b/>
          <w:bCs/>
          <w:sz w:val="22"/>
          <w:szCs w:val="22"/>
        </w:rPr>
      </w:pPr>
      <w:smartTag w:uri="urn:schemas-microsoft-com:office:smarttags" w:element="date">
        <w:smartTagPr>
          <w:attr w:name="Month" w:val="3"/>
          <w:attr w:name="Day" w:val="31"/>
          <w:attr w:name="Year" w:val="2018"/>
        </w:smartTagPr>
        <w:r>
          <w:rPr>
            <w:b/>
            <w:bCs/>
            <w:sz w:val="22"/>
            <w:szCs w:val="22"/>
          </w:rPr>
          <w:t>31</w:t>
        </w:r>
        <w:r w:rsidRPr="00160404">
          <w:rPr>
            <w:b/>
            <w:bCs/>
            <w:sz w:val="22"/>
            <w:szCs w:val="22"/>
            <w:vertAlign w:val="superscript"/>
          </w:rPr>
          <w:t>st</w:t>
        </w:r>
        <w:r>
          <w:rPr>
            <w:b/>
            <w:bCs/>
            <w:sz w:val="22"/>
            <w:szCs w:val="22"/>
          </w:rPr>
          <w:t xml:space="preserve"> March 2018</w:t>
        </w:r>
      </w:smartTag>
      <w:r>
        <w:rPr>
          <w:b/>
          <w:bCs/>
          <w:sz w:val="22"/>
          <w:szCs w:val="22"/>
        </w:rPr>
        <w:t>, was now with the External Auditors.</w:t>
      </w:r>
    </w:p>
    <w:p w:rsidR="00BC6C5A" w:rsidRDefault="00BC6C5A" w:rsidP="003F2678">
      <w:pPr>
        <w:rPr>
          <w:b/>
          <w:bCs/>
        </w:rPr>
      </w:pPr>
    </w:p>
    <w:p w:rsidR="00BC6C5A" w:rsidRDefault="00BC6C5A" w:rsidP="003F2678">
      <w:pPr>
        <w:rPr>
          <w:b/>
          <w:bCs/>
        </w:rPr>
      </w:pPr>
    </w:p>
    <w:p w:rsidR="00BC6C5A" w:rsidRDefault="00BC6C5A" w:rsidP="003F2678">
      <w:pPr>
        <w:rPr>
          <w:b/>
          <w:bCs/>
        </w:rPr>
      </w:pPr>
    </w:p>
    <w:p w:rsidR="00BC6C5A" w:rsidRDefault="00BC6C5A" w:rsidP="003F2678">
      <w:pPr>
        <w:rPr>
          <w:b/>
          <w:bCs/>
        </w:rPr>
      </w:pPr>
      <w:r>
        <w:rPr>
          <w:b/>
          <w:bCs/>
        </w:rPr>
        <w:t>28</w:t>
      </w:r>
      <w:r w:rsidRPr="003F2678">
        <w:rPr>
          <w:b/>
          <w:bCs/>
        </w:rPr>
        <w:t>.18</w:t>
      </w:r>
      <w:r w:rsidRPr="003F2678">
        <w:rPr>
          <w:b/>
          <w:bCs/>
        </w:rPr>
        <w:tab/>
      </w:r>
      <w:r w:rsidRPr="001345C5">
        <w:rPr>
          <w:b/>
          <w:bCs/>
          <w:u w:val="single"/>
        </w:rPr>
        <w:t>PLANNING MATTERS</w:t>
      </w:r>
      <w:r w:rsidRPr="001345C5">
        <w:rPr>
          <w:b/>
          <w:bCs/>
        </w:rPr>
        <w:t>.</w:t>
      </w:r>
    </w:p>
    <w:p w:rsidR="00BC6C5A" w:rsidRDefault="00BC6C5A" w:rsidP="0041582E">
      <w:pPr>
        <w:tabs>
          <w:tab w:val="left" w:pos="1245"/>
        </w:tabs>
        <w:rPr>
          <w:b/>
          <w:bCs/>
        </w:rPr>
      </w:pPr>
      <w:r>
        <w:rPr>
          <w:b/>
          <w:bCs/>
        </w:rPr>
        <w:tab/>
      </w:r>
    </w:p>
    <w:p w:rsidR="00BC6C5A" w:rsidRDefault="00BC6C5A" w:rsidP="0041582E">
      <w:pPr>
        <w:tabs>
          <w:tab w:val="left" w:pos="1245"/>
        </w:tabs>
        <w:rPr>
          <w:b/>
          <w:bCs/>
        </w:rPr>
      </w:pPr>
    </w:p>
    <w:p w:rsidR="00BC6C5A" w:rsidRPr="00153318" w:rsidRDefault="00BC6C5A" w:rsidP="008B6E8C">
      <w:pPr>
        <w:rPr>
          <w:b/>
          <w:bCs/>
          <w:color w:val="FF0000"/>
          <w:u w:val="single"/>
        </w:rPr>
      </w:pPr>
      <w:r w:rsidRPr="00153318">
        <w:rPr>
          <w:b/>
          <w:bCs/>
          <w:color w:val="FF0000"/>
          <w:u w:val="single"/>
        </w:rPr>
        <w:t>Applications</w:t>
      </w:r>
    </w:p>
    <w:p w:rsidR="00BC6C5A" w:rsidRPr="00B22298" w:rsidRDefault="00BC6C5A" w:rsidP="008B6E8C">
      <w:pPr>
        <w:rPr>
          <w:b/>
          <w:bCs/>
          <w:sz w:val="22"/>
          <w:szCs w:val="22"/>
        </w:rPr>
      </w:pPr>
    </w:p>
    <w:p w:rsidR="00BC6C5A" w:rsidRDefault="00BC6C5A" w:rsidP="008B6E8C">
      <w:pPr>
        <w:rPr>
          <w:b/>
          <w:bCs/>
          <w:sz w:val="22"/>
          <w:szCs w:val="22"/>
        </w:rPr>
      </w:pPr>
      <w:r w:rsidRPr="00E622C0">
        <w:rPr>
          <w:b/>
          <w:bCs/>
          <w:sz w:val="22"/>
          <w:szCs w:val="22"/>
        </w:rPr>
        <w:t>18.0195.PA</w:t>
      </w:r>
      <w:r w:rsidRPr="00E622C0">
        <w:rPr>
          <w:b/>
          <w:bCs/>
          <w:sz w:val="22"/>
          <w:szCs w:val="22"/>
        </w:rPr>
        <w:tab/>
      </w:r>
      <w:r>
        <w:rPr>
          <w:b/>
          <w:bCs/>
          <w:sz w:val="22"/>
          <w:szCs w:val="22"/>
        </w:rPr>
        <w:t>Replacement Offices, processing unit; staff car park;</w:t>
      </w:r>
    </w:p>
    <w:p w:rsidR="00BC6C5A" w:rsidRDefault="00BC6C5A" w:rsidP="008B6E8C">
      <w:pPr>
        <w:rPr>
          <w:b/>
          <w:bCs/>
          <w:sz w:val="22"/>
          <w:szCs w:val="22"/>
        </w:rPr>
      </w:pPr>
      <w:r>
        <w:rPr>
          <w:b/>
          <w:bCs/>
          <w:sz w:val="22"/>
          <w:szCs w:val="22"/>
        </w:rPr>
        <w:tab/>
      </w:r>
      <w:r>
        <w:rPr>
          <w:b/>
          <w:bCs/>
          <w:sz w:val="22"/>
          <w:szCs w:val="22"/>
        </w:rPr>
        <w:tab/>
        <w:t>water treatment plant;</w:t>
      </w:r>
    </w:p>
    <w:p w:rsidR="00BC6C5A" w:rsidRDefault="00BC6C5A" w:rsidP="008B6E8C">
      <w:pPr>
        <w:rPr>
          <w:b/>
          <w:bCs/>
          <w:sz w:val="22"/>
          <w:szCs w:val="22"/>
        </w:rPr>
      </w:pPr>
      <w:r>
        <w:rPr>
          <w:b/>
          <w:bCs/>
          <w:sz w:val="22"/>
          <w:szCs w:val="22"/>
        </w:rPr>
        <w:tab/>
      </w:r>
      <w:r>
        <w:rPr>
          <w:b/>
          <w:bCs/>
          <w:sz w:val="22"/>
          <w:szCs w:val="22"/>
        </w:rPr>
        <w:tab/>
        <w:t>Withybush Woodland Site.</w:t>
      </w:r>
    </w:p>
    <w:p w:rsidR="00BC6C5A" w:rsidRDefault="00BC6C5A" w:rsidP="008B6E8C">
      <w:pPr>
        <w:rPr>
          <w:b/>
          <w:bCs/>
          <w:sz w:val="22"/>
          <w:szCs w:val="22"/>
        </w:rPr>
      </w:pPr>
      <w:r>
        <w:rPr>
          <w:b/>
          <w:bCs/>
          <w:sz w:val="22"/>
          <w:szCs w:val="22"/>
        </w:rPr>
        <w:tab/>
      </w:r>
      <w:r>
        <w:rPr>
          <w:b/>
          <w:bCs/>
          <w:sz w:val="22"/>
          <w:szCs w:val="22"/>
        </w:rPr>
        <w:tab/>
        <w:t>{Puffin Produce]</w:t>
      </w:r>
    </w:p>
    <w:p w:rsidR="00BC6C5A" w:rsidRDefault="00BC6C5A" w:rsidP="008B6E8C">
      <w:pPr>
        <w:rPr>
          <w:b/>
          <w:bCs/>
          <w:sz w:val="22"/>
          <w:szCs w:val="22"/>
        </w:rPr>
      </w:pPr>
      <w:r>
        <w:rPr>
          <w:b/>
          <w:bCs/>
          <w:sz w:val="22"/>
          <w:szCs w:val="22"/>
        </w:rPr>
        <w:tab/>
      </w:r>
      <w:r>
        <w:rPr>
          <w:b/>
          <w:bCs/>
          <w:sz w:val="22"/>
          <w:szCs w:val="22"/>
        </w:rPr>
        <w:tab/>
        <w:t>[196260.218989]  [21.06.18][16.08.18]</w:t>
      </w:r>
    </w:p>
    <w:p w:rsidR="00BC6C5A" w:rsidRDefault="00BC6C5A" w:rsidP="008B6E8C">
      <w:pPr>
        <w:rPr>
          <w:b/>
          <w:bCs/>
          <w:sz w:val="22"/>
          <w:szCs w:val="22"/>
        </w:rPr>
      </w:pPr>
    </w:p>
    <w:p w:rsidR="00BC6C5A" w:rsidRPr="002B6158" w:rsidRDefault="00BC6C5A" w:rsidP="002B6158">
      <w:pPr>
        <w:jc w:val="center"/>
        <w:rPr>
          <w:b/>
          <w:bCs/>
          <w:color w:val="FF0000"/>
          <w:sz w:val="22"/>
          <w:szCs w:val="22"/>
        </w:rPr>
      </w:pPr>
      <w:r w:rsidRPr="002B6158">
        <w:rPr>
          <w:b/>
          <w:bCs/>
          <w:color w:val="FF0000"/>
          <w:sz w:val="22"/>
          <w:szCs w:val="22"/>
        </w:rPr>
        <w:t>-  No Objection  -</w:t>
      </w:r>
    </w:p>
    <w:p w:rsidR="00BC6C5A" w:rsidRDefault="00BC6C5A" w:rsidP="008B6E8C">
      <w:pPr>
        <w:rPr>
          <w:b/>
          <w:bCs/>
          <w:sz w:val="22"/>
          <w:szCs w:val="22"/>
        </w:rPr>
      </w:pPr>
    </w:p>
    <w:p w:rsidR="00BC6C5A" w:rsidRDefault="00BC6C5A" w:rsidP="008B6E8C">
      <w:pPr>
        <w:rPr>
          <w:b/>
          <w:bCs/>
          <w:sz w:val="22"/>
          <w:szCs w:val="22"/>
        </w:rPr>
      </w:pPr>
      <w:r>
        <w:rPr>
          <w:b/>
          <w:bCs/>
          <w:sz w:val="22"/>
          <w:szCs w:val="22"/>
        </w:rPr>
        <w:t>18.0278.PA</w:t>
      </w:r>
      <w:r>
        <w:rPr>
          <w:b/>
          <w:bCs/>
          <w:sz w:val="22"/>
          <w:szCs w:val="22"/>
        </w:rPr>
        <w:tab/>
        <w:t>Alterations and extensions to dwelling;</w:t>
      </w:r>
    </w:p>
    <w:p w:rsidR="00BC6C5A" w:rsidRDefault="00BC6C5A" w:rsidP="008B6E8C">
      <w:pPr>
        <w:rPr>
          <w:b/>
          <w:bCs/>
          <w:sz w:val="22"/>
          <w:szCs w:val="22"/>
        </w:rPr>
      </w:pPr>
      <w:r>
        <w:rPr>
          <w:b/>
          <w:bCs/>
          <w:sz w:val="22"/>
          <w:szCs w:val="22"/>
        </w:rPr>
        <w:tab/>
      </w:r>
      <w:r>
        <w:rPr>
          <w:b/>
          <w:bCs/>
          <w:sz w:val="22"/>
          <w:szCs w:val="22"/>
        </w:rPr>
        <w:tab/>
        <w:t xml:space="preserve">Crannocks,  </w:t>
      </w:r>
      <w:smartTag w:uri="urn:schemas-microsoft-com:office:smarttags" w:element="address">
        <w:smartTag w:uri="urn:schemas-microsoft-com:office:smarttags" w:element="Street">
          <w:r>
            <w:rPr>
              <w:b/>
              <w:bCs/>
              <w:sz w:val="22"/>
              <w:szCs w:val="22"/>
            </w:rPr>
            <w:t>Dingle Lane</w:t>
          </w:r>
        </w:smartTag>
      </w:smartTag>
      <w:r>
        <w:rPr>
          <w:b/>
          <w:bCs/>
          <w:sz w:val="22"/>
          <w:szCs w:val="22"/>
        </w:rPr>
        <w:t>, Crundale.</w:t>
      </w:r>
    </w:p>
    <w:p w:rsidR="00BC6C5A" w:rsidRDefault="00BC6C5A" w:rsidP="008B6E8C">
      <w:pPr>
        <w:rPr>
          <w:b/>
          <w:bCs/>
          <w:sz w:val="22"/>
          <w:szCs w:val="22"/>
        </w:rPr>
      </w:pPr>
      <w:r>
        <w:rPr>
          <w:b/>
          <w:bCs/>
          <w:sz w:val="22"/>
          <w:szCs w:val="22"/>
        </w:rPr>
        <w:tab/>
      </w:r>
      <w:r>
        <w:rPr>
          <w:b/>
          <w:bCs/>
          <w:sz w:val="22"/>
          <w:szCs w:val="22"/>
        </w:rPr>
        <w:tab/>
        <w:t>[Mr/Mrs G Lewis]</w:t>
      </w:r>
    </w:p>
    <w:p w:rsidR="00BC6C5A" w:rsidRPr="00E622C0" w:rsidRDefault="00BC6C5A" w:rsidP="008B6E8C">
      <w:pPr>
        <w:rPr>
          <w:b/>
          <w:bCs/>
          <w:sz w:val="22"/>
          <w:szCs w:val="22"/>
        </w:rPr>
      </w:pPr>
      <w:r>
        <w:rPr>
          <w:b/>
          <w:bCs/>
          <w:sz w:val="22"/>
          <w:szCs w:val="22"/>
        </w:rPr>
        <w:tab/>
      </w:r>
      <w:r>
        <w:rPr>
          <w:b/>
          <w:bCs/>
          <w:sz w:val="22"/>
          <w:szCs w:val="22"/>
        </w:rPr>
        <w:tab/>
        <w:t>[197052.475; 217953.081]  [ 27.06.18][22.08.18]</w:t>
      </w:r>
    </w:p>
    <w:p w:rsidR="00BC6C5A" w:rsidRDefault="00BC6C5A" w:rsidP="008B6E8C">
      <w:pPr>
        <w:rPr>
          <w:b/>
          <w:bCs/>
          <w:color w:val="FF0000"/>
          <w:sz w:val="22"/>
          <w:szCs w:val="22"/>
          <w:u w:val="single"/>
        </w:rPr>
      </w:pPr>
    </w:p>
    <w:p w:rsidR="00BC6C5A" w:rsidRPr="002B6158" w:rsidRDefault="00BC6C5A" w:rsidP="002B6158">
      <w:pPr>
        <w:jc w:val="center"/>
        <w:rPr>
          <w:b/>
          <w:bCs/>
          <w:color w:val="FF0000"/>
          <w:sz w:val="22"/>
          <w:szCs w:val="22"/>
        </w:rPr>
      </w:pPr>
      <w:r w:rsidRPr="002B6158">
        <w:rPr>
          <w:b/>
          <w:bCs/>
          <w:color w:val="FF0000"/>
          <w:sz w:val="22"/>
          <w:szCs w:val="22"/>
        </w:rPr>
        <w:t>-  No Objection  -</w:t>
      </w:r>
    </w:p>
    <w:p w:rsidR="00BC6C5A" w:rsidRPr="008D24BA" w:rsidRDefault="00BC6C5A" w:rsidP="008B6E8C">
      <w:pPr>
        <w:rPr>
          <w:b/>
          <w:bCs/>
          <w:color w:val="FF0000"/>
          <w:sz w:val="22"/>
          <w:szCs w:val="22"/>
          <w:u w:val="single"/>
        </w:rPr>
      </w:pPr>
    </w:p>
    <w:p w:rsidR="00BC6C5A" w:rsidRDefault="00BC6C5A" w:rsidP="008B6E8C">
      <w:pPr>
        <w:rPr>
          <w:b/>
          <w:bCs/>
          <w:color w:val="FF0000"/>
          <w:u w:val="single"/>
        </w:rPr>
      </w:pPr>
      <w:r w:rsidRPr="008D24BA">
        <w:rPr>
          <w:b/>
          <w:bCs/>
          <w:color w:val="FF0000"/>
          <w:u w:val="single"/>
        </w:rPr>
        <w:t>Decisions.</w:t>
      </w:r>
    </w:p>
    <w:p w:rsidR="00BC6C5A" w:rsidRPr="008D24BA" w:rsidRDefault="00BC6C5A" w:rsidP="008B6E8C">
      <w:pPr>
        <w:rPr>
          <w:b/>
          <w:bCs/>
          <w:color w:val="FF0000"/>
          <w:u w:val="single"/>
        </w:rPr>
      </w:pPr>
    </w:p>
    <w:p w:rsidR="00BC6C5A" w:rsidRPr="008D24BA" w:rsidRDefault="00BC6C5A" w:rsidP="008B6E8C">
      <w:pPr>
        <w:jc w:val="both"/>
        <w:rPr>
          <w:b/>
          <w:bCs/>
          <w:sz w:val="22"/>
          <w:szCs w:val="22"/>
        </w:rPr>
      </w:pPr>
      <w:r w:rsidRPr="008D24BA">
        <w:rPr>
          <w:b/>
          <w:bCs/>
          <w:sz w:val="22"/>
          <w:szCs w:val="22"/>
        </w:rPr>
        <w:t>1</w:t>
      </w:r>
      <w:r>
        <w:rPr>
          <w:b/>
          <w:bCs/>
          <w:sz w:val="22"/>
          <w:szCs w:val="22"/>
        </w:rPr>
        <w:t>8.0073.</w:t>
      </w:r>
      <w:r w:rsidRPr="008D24BA">
        <w:rPr>
          <w:b/>
          <w:bCs/>
          <w:sz w:val="22"/>
          <w:szCs w:val="22"/>
        </w:rPr>
        <w:t>TF</w:t>
      </w:r>
      <w:r w:rsidRPr="008D24BA">
        <w:rPr>
          <w:b/>
          <w:bCs/>
          <w:sz w:val="22"/>
          <w:szCs w:val="22"/>
        </w:rPr>
        <w:tab/>
        <w:t>Tree Surgery –</w:t>
      </w:r>
      <w:r>
        <w:rPr>
          <w:b/>
          <w:bCs/>
          <w:sz w:val="22"/>
          <w:szCs w:val="22"/>
        </w:rPr>
        <w:t>17</w:t>
      </w:r>
      <w:r w:rsidRPr="008D24BA">
        <w:rPr>
          <w:b/>
          <w:bCs/>
          <w:sz w:val="22"/>
          <w:szCs w:val="22"/>
        </w:rPr>
        <w:t xml:space="preserve"> </w:t>
      </w:r>
      <w:smartTag w:uri="urn:schemas-microsoft-com:office:smarttags" w:element="place">
        <w:smartTag w:uri="urn:schemas-microsoft-com:office:smarttags" w:element="PlaceName">
          <w:r w:rsidRPr="008D24BA">
            <w:rPr>
              <w:b/>
              <w:bCs/>
              <w:sz w:val="22"/>
              <w:szCs w:val="22"/>
            </w:rPr>
            <w:t>Elm</w:t>
          </w:r>
        </w:smartTag>
        <w:r w:rsidRPr="008D24BA">
          <w:rPr>
            <w:b/>
            <w:bCs/>
            <w:sz w:val="22"/>
            <w:szCs w:val="22"/>
          </w:rPr>
          <w:t xml:space="preserve"> </w:t>
        </w:r>
        <w:smartTag w:uri="urn:schemas-microsoft-com:office:smarttags" w:element="PlaceType">
          <w:r w:rsidRPr="008D24BA">
            <w:rPr>
              <w:b/>
              <w:bCs/>
              <w:sz w:val="22"/>
              <w:szCs w:val="22"/>
            </w:rPr>
            <w:t>Park</w:t>
          </w:r>
        </w:smartTag>
      </w:smartTag>
      <w:r w:rsidRPr="008D24BA">
        <w:rPr>
          <w:b/>
          <w:bCs/>
          <w:sz w:val="22"/>
          <w:szCs w:val="22"/>
        </w:rPr>
        <w:t>, Crundale</w:t>
      </w:r>
    </w:p>
    <w:p w:rsidR="00BC6C5A" w:rsidRDefault="00BC6C5A" w:rsidP="008B6E8C">
      <w:pPr>
        <w:jc w:val="both"/>
        <w:rPr>
          <w:b/>
          <w:bCs/>
          <w:sz w:val="22"/>
          <w:szCs w:val="22"/>
        </w:rPr>
      </w:pPr>
      <w:r w:rsidRPr="008D24BA">
        <w:rPr>
          <w:b/>
          <w:bCs/>
          <w:sz w:val="22"/>
          <w:szCs w:val="22"/>
        </w:rPr>
        <w:tab/>
      </w:r>
      <w:r w:rsidRPr="008D24BA">
        <w:rPr>
          <w:b/>
          <w:bCs/>
          <w:sz w:val="22"/>
          <w:szCs w:val="22"/>
        </w:rPr>
        <w:tab/>
        <w:t>[22.03.18]</w:t>
      </w:r>
    </w:p>
    <w:p w:rsidR="00BC6C5A" w:rsidRDefault="00BC6C5A" w:rsidP="008B6E8C">
      <w:pPr>
        <w:jc w:val="center"/>
        <w:rPr>
          <w:b/>
          <w:bCs/>
          <w:sz w:val="22"/>
          <w:szCs w:val="22"/>
        </w:rPr>
      </w:pPr>
    </w:p>
    <w:p w:rsidR="00BC6C5A" w:rsidRDefault="00BC6C5A" w:rsidP="008B6E8C">
      <w:pPr>
        <w:jc w:val="center"/>
        <w:rPr>
          <w:b/>
          <w:bCs/>
          <w:color w:val="FF0000"/>
          <w:sz w:val="22"/>
          <w:szCs w:val="22"/>
        </w:rPr>
      </w:pPr>
      <w:r w:rsidRPr="00760276">
        <w:rPr>
          <w:b/>
          <w:bCs/>
          <w:color w:val="FF0000"/>
          <w:sz w:val="22"/>
          <w:szCs w:val="22"/>
        </w:rPr>
        <w:t xml:space="preserve">- APPROVED </w:t>
      </w:r>
      <w:r>
        <w:rPr>
          <w:b/>
          <w:bCs/>
          <w:color w:val="FF0000"/>
          <w:sz w:val="22"/>
          <w:szCs w:val="22"/>
        </w:rPr>
        <w:t>–</w:t>
      </w:r>
    </w:p>
    <w:p w:rsidR="00BC6C5A" w:rsidRPr="00760276" w:rsidRDefault="00BC6C5A" w:rsidP="008B6E8C">
      <w:pPr>
        <w:jc w:val="center"/>
        <w:rPr>
          <w:b/>
          <w:bCs/>
          <w:color w:val="FF0000"/>
          <w:sz w:val="22"/>
          <w:szCs w:val="22"/>
        </w:rPr>
      </w:pPr>
    </w:p>
    <w:p w:rsidR="00BC6C5A" w:rsidRPr="008D24BA" w:rsidRDefault="00BC6C5A" w:rsidP="008B6E8C">
      <w:pPr>
        <w:jc w:val="both"/>
        <w:rPr>
          <w:b/>
          <w:bCs/>
          <w:sz w:val="22"/>
          <w:szCs w:val="22"/>
        </w:rPr>
      </w:pPr>
      <w:r w:rsidRPr="008D24BA">
        <w:rPr>
          <w:b/>
          <w:bCs/>
          <w:sz w:val="22"/>
          <w:szCs w:val="22"/>
        </w:rPr>
        <w:t>1</w:t>
      </w:r>
      <w:r>
        <w:rPr>
          <w:b/>
          <w:bCs/>
          <w:sz w:val="22"/>
          <w:szCs w:val="22"/>
        </w:rPr>
        <w:t>8.0073.</w:t>
      </w:r>
      <w:r w:rsidRPr="008D24BA">
        <w:rPr>
          <w:b/>
          <w:bCs/>
          <w:sz w:val="22"/>
          <w:szCs w:val="22"/>
        </w:rPr>
        <w:t>TF</w:t>
      </w:r>
      <w:r w:rsidRPr="008D24BA">
        <w:rPr>
          <w:b/>
          <w:bCs/>
          <w:sz w:val="22"/>
          <w:szCs w:val="22"/>
        </w:rPr>
        <w:tab/>
        <w:t>Tree Surgery –</w:t>
      </w:r>
      <w:r>
        <w:rPr>
          <w:b/>
          <w:bCs/>
          <w:sz w:val="22"/>
          <w:szCs w:val="22"/>
        </w:rPr>
        <w:t xml:space="preserve">18 </w:t>
      </w:r>
      <w:smartTag w:uri="urn:schemas-microsoft-com:office:smarttags" w:element="place">
        <w:smartTag w:uri="urn:schemas-microsoft-com:office:smarttags" w:element="PlaceName">
          <w:r w:rsidRPr="008D24BA">
            <w:rPr>
              <w:b/>
              <w:bCs/>
              <w:sz w:val="22"/>
              <w:szCs w:val="22"/>
            </w:rPr>
            <w:t>Elm</w:t>
          </w:r>
        </w:smartTag>
        <w:r w:rsidRPr="008D24BA">
          <w:rPr>
            <w:b/>
            <w:bCs/>
            <w:sz w:val="22"/>
            <w:szCs w:val="22"/>
          </w:rPr>
          <w:t xml:space="preserve"> </w:t>
        </w:r>
        <w:smartTag w:uri="urn:schemas-microsoft-com:office:smarttags" w:element="PlaceType">
          <w:r w:rsidRPr="008D24BA">
            <w:rPr>
              <w:b/>
              <w:bCs/>
              <w:sz w:val="22"/>
              <w:szCs w:val="22"/>
            </w:rPr>
            <w:t>Park</w:t>
          </w:r>
        </w:smartTag>
      </w:smartTag>
      <w:r w:rsidRPr="008D24BA">
        <w:rPr>
          <w:b/>
          <w:bCs/>
          <w:sz w:val="22"/>
          <w:szCs w:val="22"/>
        </w:rPr>
        <w:t>, Crundale</w:t>
      </w:r>
    </w:p>
    <w:p w:rsidR="00BC6C5A" w:rsidRPr="008D24BA" w:rsidRDefault="00BC6C5A" w:rsidP="008B6E8C">
      <w:pPr>
        <w:jc w:val="both"/>
        <w:rPr>
          <w:b/>
          <w:bCs/>
          <w:sz w:val="22"/>
          <w:szCs w:val="22"/>
        </w:rPr>
      </w:pPr>
      <w:r w:rsidRPr="008D24BA">
        <w:rPr>
          <w:b/>
          <w:bCs/>
          <w:sz w:val="22"/>
          <w:szCs w:val="22"/>
        </w:rPr>
        <w:tab/>
      </w:r>
      <w:r w:rsidRPr="008D24BA">
        <w:rPr>
          <w:b/>
          <w:bCs/>
          <w:sz w:val="22"/>
          <w:szCs w:val="22"/>
        </w:rPr>
        <w:tab/>
        <w:t>[22.03.18]</w:t>
      </w:r>
    </w:p>
    <w:p w:rsidR="00BC6C5A" w:rsidRDefault="00BC6C5A" w:rsidP="008B6E8C">
      <w:pPr>
        <w:jc w:val="center"/>
        <w:rPr>
          <w:b/>
          <w:bCs/>
          <w:color w:val="FF0000"/>
          <w:sz w:val="22"/>
          <w:szCs w:val="22"/>
        </w:rPr>
      </w:pPr>
      <w:r w:rsidRPr="00760276">
        <w:rPr>
          <w:b/>
          <w:bCs/>
          <w:color w:val="FF0000"/>
          <w:sz w:val="22"/>
          <w:szCs w:val="22"/>
        </w:rPr>
        <w:t xml:space="preserve">- APPROVED </w:t>
      </w:r>
      <w:r>
        <w:rPr>
          <w:b/>
          <w:bCs/>
          <w:color w:val="FF0000"/>
          <w:sz w:val="22"/>
          <w:szCs w:val="22"/>
        </w:rPr>
        <w:t>–</w:t>
      </w:r>
    </w:p>
    <w:p w:rsidR="00BC6C5A" w:rsidRPr="008D24BA" w:rsidRDefault="00BC6C5A" w:rsidP="008B6E8C">
      <w:pPr>
        <w:jc w:val="both"/>
        <w:rPr>
          <w:b/>
          <w:bCs/>
          <w:sz w:val="22"/>
          <w:szCs w:val="22"/>
        </w:rPr>
      </w:pPr>
    </w:p>
    <w:p w:rsidR="00BC6C5A" w:rsidRDefault="00BC6C5A" w:rsidP="008B6E8C">
      <w:pPr>
        <w:jc w:val="both"/>
        <w:rPr>
          <w:b/>
          <w:bCs/>
          <w:sz w:val="22"/>
          <w:szCs w:val="22"/>
        </w:rPr>
      </w:pPr>
      <w:r w:rsidRPr="008D24BA">
        <w:rPr>
          <w:b/>
          <w:bCs/>
          <w:sz w:val="22"/>
          <w:szCs w:val="22"/>
        </w:rPr>
        <w:t>1</w:t>
      </w:r>
      <w:r>
        <w:rPr>
          <w:b/>
          <w:bCs/>
          <w:sz w:val="22"/>
          <w:szCs w:val="22"/>
        </w:rPr>
        <w:t>8.0130.PA</w:t>
      </w:r>
      <w:r w:rsidRPr="008D24BA">
        <w:rPr>
          <w:b/>
          <w:bCs/>
          <w:sz w:val="22"/>
          <w:szCs w:val="22"/>
        </w:rPr>
        <w:tab/>
      </w:r>
      <w:r>
        <w:rPr>
          <w:b/>
          <w:bCs/>
          <w:sz w:val="22"/>
          <w:szCs w:val="22"/>
        </w:rPr>
        <w:t>Proposed Garage and first floor storage.</w:t>
      </w:r>
    </w:p>
    <w:p w:rsidR="00BC6C5A" w:rsidRDefault="00BC6C5A" w:rsidP="008B6E8C">
      <w:pPr>
        <w:jc w:val="both"/>
        <w:rPr>
          <w:b/>
          <w:bCs/>
          <w:sz w:val="22"/>
          <w:szCs w:val="22"/>
        </w:rPr>
      </w:pPr>
      <w:r>
        <w:rPr>
          <w:b/>
          <w:bCs/>
          <w:sz w:val="22"/>
          <w:szCs w:val="22"/>
        </w:rPr>
        <w:tab/>
      </w:r>
      <w:r>
        <w:rPr>
          <w:b/>
          <w:bCs/>
          <w:sz w:val="22"/>
          <w:szCs w:val="22"/>
        </w:rPr>
        <w:tab/>
        <w:t>Plot 34, Dingle Close, Crundale.</w:t>
      </w:r>
    </w:p>
    <w:p w:rsidR="00BC6C5A" w:rsidRPr="008D24BA" w:rsidRDefault="00BC6C5A" w:rsidP="008B6E8C">
      <w:pPr>
        <w:jc w:val="both"/>
        <w:rPr>
          <w:b/>
          <w:bCs/>
          <w:sz w:val="22"/>
          <w:szCs w:val="22"/>
        </w:rPr>
      </w:pPr>
      <w:r>
        <w:rPr>
          <w:b/>
          <w:bCs/>
          <w:sz w:val="22"/>
          <w:szCs w:val="22"/>
        </w:rPr>
        <w:tab/>
      </w:r>
      <w:r>
        <w:rPr>
          <w:b/>
          <w:bCs/>
          <w:sz w:val="22"/>
          <w:szCs w:val="22"/>
        </w:rPr>
        <w:tab/>
      </w:r>
      <w:r w:rsidRPr="008D24BA">
        <w:rPr>
          <w:b/>
          <w:bCs/>
          <w:sz w:val="22"/>
          <w:szCs w:val="22"/>
        </w:rPr>
        <w:t>[</w:t>
      </w:r>
      <w:r>
        <w:rPr>
          <w:b/>
          <w:bCs/>
          <w:sz w:val="22"/>
          <w:szCs w:val="22"/>
        </w:rPr>
        <w:t>Adrian Moore]</w:t>
      </w:r>
    </w:p>
    <w:p w:rsidR="00BC6C5A" w:rsidRDefault="00BC6C5A" w:rsidP="008B6E8C">
      <w:pPr>
        <w:jc w:val="both"/>
        <w:rPr>
          <w:b/>
          <w:bCs/>
          <w:sz w:val="22"/>
          <w:szCs w:val="22"/>
        </w:rPr>
      </w:pPr>
      <w:r w:rsidRPr="008D24BA">
        <w:rPr>
          <w:b/>
          <w:bCs/>
          <w:sz w:val="22"/>
          <w:szCs w:val="22"/>
        </w:rPr>
        <w:tab/>
      </w:r>
      <w:r w:rsidRPr="008D24BA">
        <w:rPr>
          <w:b/>
          <w:bCs/>
          <w:sz w:val="22"/>
          <w:szCs w:val="22"/>
        </w:rPr>
        <w:tab/>
      </w:r>
      <w:r>
        <w:rPr>
          <w:b/>
          <w:bCs/>
          <w:sz w:val="22"/>
          <w:szCs w:val="22"/>
        </w:rPr>
        <w:t>10.05.18</w:t>
      </w:r>
      <w:r w:rsidRPr="008D24BA">
        <w:rPr>
          <w:b/>
          <w:bCs/>
          <w:sz w:val="22"/>
          <w:szCs w:val="22"/>
        </w:rPr>
        <w:t>][</w:t>
      </w:r>
      <w:r>
        <w:rPr>
          <w:b/>
          <w:bCs/>
          <w:sz w:val="22"/>
          <w:szCs w:val="22"/>
        </w:rPr>
        <w:t>08.06.18</w:t>
      </w:r>
      <w:r w:rsidRPr="008D24BA">
        <w:rPr>
          <w:b/>
          <w:bCs/>
          <w:sz w:val="22"/>
          <w:szCs w:val="22"/>
        </w:rPr>
        <w:t>]</w:t>
      </w:r>
    </w:p>
    <w:p w:rsidR="00BC6C5A" w:rsidRPr="00760276" w:rsidRDefault="00BC6C5A" w:rsidP="008B6E8C">
      <w:pPr>
        <w:jc w:val="center"/>
        <w:rPr>
          <w:b/>
          <w:bCs/>
          <w:color w:val="FF0000"/>
          <w:sz w:val="22"/>
          <w:szCs w:val="22"/>
        </w:rPr>
      </w:pPr>
      <w:r w:rsidRPr="00760276">
        <w:rPr>
          <w:b/>
          <w:bCs/>
          <w:color w:val="FF0000"/>
          <w:sz w:val="22"/>
          <w:szCs w:val="22"/>
        </w:rPr>
        <w:t>- REFUSED -</w:t>
      </w:r>
    </w:p>
    <w:p w:rsidR="00BC6C5A" w:rsidRDefault="00BC6C5A" w:rsidP="0041582E">
      <w:pPr>
        <w:tabs>
          <w:tab w:val="left" w:pos="1245"/>
        </w:tabs>
        <w:rPr>
          <w:b/>
          <w:bCs/>
        </w:rPr>
      </w:pPr>
    </w:p>
    <w:p w:rsidR="00BC6C5A" w:rsidRDefault="00BC6C5A" w:rsidP="00220E75">
      <w:pPr>
        <w:rPr>
          <w:b/>
          <w:bCs/>
          <w:sz w:val="22"/>
          <w:szCs w:val="22"/>
        </w:rPr>
      </w:pPr>
    </w:p>
    <w:p w:rsidR="00BC6C5A" w:rsidRDefault="00BC6C5A" w:rsidP="00220E75">
      <w:pPr>
        <w:rPr>
          <w:b/>
          <w:bCs/>
          <w:sz w:val="22"/>
          <w:szCs w:val="22"/>
        </w:rPr>
      </w:pPr>
    </w:p>
    <w:p w:rsidR="00BC6C5A" w:rsidRDefault="00BC6C5A" w:rsidP="00220E75">
      <w:pPr>
        <w:rPr>
          <w:b/>
          <w:bCs/>
          <w:sz w:val="22"/>
          <w:szCs w:val="22"/>
        </w:rPr>
      </w:pPr>
    </w:p>
    <w:p w:rsidR="00BC6C5A" w:rsidRDefault="00BC6C5A" w:rsidP="00220E75">
      <w:pPr>
        <w:rPr>
          <w:b/>
          <w:bCs/>
          <w:sz w:val="22"/>
          <w:szCs w:val="22"/>
        </w:rPr>
      </w:pPr>
    </w:p>
    <w:p w:rsidR="00BC6C5A" w:rsidRDefault="00BC6C5A" w:rsidP="00220E75">
      <w:pPr>
        <w:rPr>
          <w:b/>
          <w:bCs/>
          <w:sz w:val="22"/>
          <w:szCs w:val="22"/>
        </w:rPr>
      </w:pPr>
    </w:p>
    <w:p w:rsidR="00BC6C5A" w:rsidRPr="00FB31A3" w:rsidRDefault="00BC6C5A" w:rsidP="002132E8">
      <w:pPr>
        <w:rPr>
          <w:b/>
          <w:bCs/>
          <w:i/>
          <w:iCs/>
          <w:sz w:val="18"/>
          <w:szCs w:val="18"/>
        </w:rPr>
      </w:pPr>
      <w:r w:rsidRPr="00FB31A3">
        <w:rPr>
          <w:b/>
          <w:bCs/>
          <w:i/>
          <w:iCs/>
          <w:sz w:val="18"/>
          <w:szCs w:val="18"/>
        </w:rPr>
        <w:t xml:space="preserve">rcc – </w:t>
      </w:r>
      <w:r>
        <w:rPr>
          <w:b/>
          <w:bCs/>
          <w:i/>
          <w:iCs/>
          <w:sz w:val="18"/>
          <w:szCs w:val="18"/>
        </w:rPr>
        <w:t>09.07.18</w:t>
      </w:r>
    </w:p>
    <w:p w:rsidR="00BC6C5A" w:rsidRDefault="00BC6C5A" w:rsidP="002132E8">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3   of  5</w:t>
      </w:r>
    </w:p>
    <w:p w:rsidR="00BC6C5A" w:rsidRDefault="00BC6C5A" w:rsidP="003F2678">
      <w:pPr>
        <w:tabs>
          <w:tab w:val="left" w:pos="360"/>
        </w:tabs>
        <w:rPr>
          <w:b/>
          <w:bCs/>
        </w:rPr>
      </w:pPr>
    </w:p>
    <w:p w:rsidR="00BC6C5A" w:rsidRDefault="00BC6C5A" w:rsidP="003F2678">
      <w:pPr>
        <w:tabs>
          <w:tab w:val="left" w:pos="360"/>
        </w:tabs>
        <w:rPr>
          <w:b/>
          <w:bCs/>
        </w:rPr>
      </w:pPr>
    </w:p>
    <w:p w:rsidR="00BC6C5A" w:rsidRDefault="00BC6C5A" w:rsidP="003F2678">
      <w:pPr>
        <w:tabs>
          <w:tab w:val="left" w:pos="360"/>
        </w:tabs>
        <w:rPr>
          <w:b/>
          <w:bCs/>
        </w:rPr>
      </w:pPr>
    </w:p>
    <w:p w:rsidR="00BC6C5A" w:rsidRDefault="00BC6C5A" w:rsidP="003F2678">
      <w:pPr>
        <w:tabs>
          <w:tab w:val="left" w:pos="360"/>
        </w:tabs>
        <w:rPr>
          <w:b/>
          <w:bCs/>
          <w:u w:val="single"/>
        </w:rPr>
      </w:pPr>
      <w:r>
        <w:rPr>
          <w:b/>
          <w:bCs/>
        </w:rPr>
        <w:t>29.18</w:t>
      </w:r>
      <w:r>
        <w:rPr>
          <w:b/>
          <w:bCs/>
        </w:rPr>
        <w:tab/>
      </w:r>
      <w:r w:rsidRPr="00056026">
        <w:rPr>
          <w:b/>
          <w:bCs/>
          <w:u w:val="single"/>
        </w:rPr>
        <w:t>CORRE</w:t>
      </w:r>
      <w:r>
        <w:rPr>
          <w:b/>
          <w:bCs/>
          <w:u w:val="single"/>
        </w:rPr>
        <w:t>S</w:t>
      </w:r>
      <w:r w:rsidRPr="0007589B">
        <w:rPr>
          <w:b/>
          <w:bCs/>
          <w:u w:val="single"/>
        </w:rPr>
        <w:t>PONDENCE.</w:t>
      </w:r>
    </w:p>
    <w:p w:rsidR="00BC6C5A" w:rsidRDefault="00BC6C5A" w:rsidP="00A545CB">
      <w:pPr>
        <w:jc w:val="center"/>
        <w:rPr>
          <w:b/>
          <w:bCs/>
        </w:rPr>
      </w:pPr>
    </w:p>
    <w:p w:rsidR="00BC6C5A" w:rsidRDefault="00BC6C5A" w:rsidP="008B6E8C">
      <w:pPr>
        <w:rPr>
          <w:b/>
          <w:bCs/>
          <w:sz w:val="22"/>
          <w:szCs w:val="22"/>
        </w:rPr>
      </w:pPr>
      <w:r>
        <w:rPr>
          <w:b/>
          <w:bCs/>
          <w:sz w:val="22"/>
          <w:szCs w:val="22"/>
        </w:rPr>
        <w:t>Hywel Dda</w:t>
      </w:r>
      <w:r>
        <w:rPr>
          <w:b/>
          <w:bCs/>
          <w:sz w:val="22"/>
          <w:szCs w:val="22"/>
        </w:rPr>
        <w:tab/>
        <w:t>Reminder: Consultation process closes -  12July 2018</w:t>
      </w:r>
    </w:p>
    <w:p w:rsidR="00BC6C5A" w:rsidRDefault="00BC6C5A" w:rsidP="008B6E8C">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e.mail</w:t>
      </w:r>
      <w:r>
        <w:rPr>
          <w:b/>
          <w:bCs/>
          <w:sz w:val="22"/>
          <w:szCs w:val="22"/>
        </w:rPr>
        <w:tab/>
        <w:t>06.07.18</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smartTag w:uri="urn:schemas-microsoft-com:office:smarttags" w:element="date">
        <w:smartTagPr>
          <w:attr w:name="Month" w:val="9"/>
          <w:attr w:name="Day" w:val="10"/>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r>
      <w:smartTag w:uri="urn:schemas-microsoft-com:office:smarttags" w:element="date">
        <w:smartTagPr>
          <w:attr w:name="Month" w:val="9"/>
          <w:attr w:name="Day" w:val="10"/>
          <w:attr w:name="Year" w:val="2018"/>
        </w:smartTagPr>
        <w:smartTag w:uri="urn:schemas-microsoft-com:office:smarttags" w:element="stockticker">
          <w:r>
            <w:rPr>
              <w:b/>
              <w:bCs/>
              <w:sz w:val="22"/>
              <w:szCs w:val="22"/>
            </w:rPr>
            <w:t>LDP</w:t>
          </w:r>
        </w:smartTag>
      </w:smartTag>
      <w:r>
        <w:rPr>
          <w:b/>
          <w:bCs/>
          <w:sz w:val="22"/>
          <w:szCs w:val="22"/>
        </w:rPr>
        <w:t>.2  - Engagement Sessions</w:t>
      </w:r>
    </w:p>
    <w:p w:rsidR="00BC6C5A" w:rsidRDefault="00BC6C5A" w:rsidP="008B6E8C">
      <w:pPr>
        <w:rPr>
          <w:b/>
          <w:bCs/>
          <w:sz w:val="22"/>
          <w:szCs w:val="22"/>
        </w:rPr>
      </w:pPr>
      <w:r>
        <w:rPr>
          <w:b/>
          <w:bCs/>
          <w:sz w:val="22"/>
          <w:szCs w:val="22"/>
        </w:rPr>
        <w:tab/>
      </w:r>
      <w:r>
        <w:rPr>
          <w:b/>
          <w:bCs/>
          <w:sz w:val="22"/>
          <w:szCs w:val="22"/>
        </w:rPr>
        <w:tab/>
        <w:t>18</w:t>
      </w:r>
      <w:r w:rsidRPr="00CD44B3">
        <w:rPr>
          <w:b/>
          <w:bCs/>
          <w:sz w:val="22"/>
          <w:szCs w:val="22"/>
          <w:vertAlign w:val="superscript"/>
        </w:rPr>
        <w:t>th</w:t>
      </w:r>
      <w:r>
        <w:rPr>
          <w:b/>
          <w:bCs/>
          <w:sz w:val="22"/>
          <w:szCs w:val="22"/>
        </w:rPr>
        <w:t xml:space="preserve"> July;  24</w:t>
      </w:r>
      <w:r w:rsidRPr="00CD44B3">
        <w:rPr>
          <w:b/>
          <w:bCs/>
          <w:sz w:val="22"/>
          <w:szCs w:val="22"/>
          <w:vertAlign w:val="superscript"/>
        </w:rPr>
        <w:t>th</w:t>
      </w:r>
      <w:r>
        <w:rPr>
          <w:b/>
          <w:bCs/>
          <w:sz w:val="22"/>
          <w:szCs w:val="22"/>
        </w:rPr>
        <w:t xml:space="preserve"> July – </w:t>
      </w:r>
      <w:smartTag w:uri="urn:schemas-microsoft-com:office:smarttags" w:element="time">
        <w:smartTagPr>
          <w:attr w:name="Hour" w:val="17"/>
          <w:attr w:name="Minute" w:val="30"/>
        </w:smartTagPr>
        <w:r>
          <w:rPr>
            <w:b/>
            <w:bCs/>
            <w:sz w:val="22"/>
            <w:szCs w:val="22"/>
          </w:rPr>
          <w:t>5.30pm</w:t>
        </w:r>
      </w:smartTag>
      <w:r>
        <w:rPr>
          <w:b/>
          <w:bCs/>
          <w:sz w:val="22"/>
          <w:szCs w:val="22"/>
        </w:rPr>
        <w:t xml:space="preserve"> County Hall</w:t>
      </w:r>
      <w:r>
        <w:rPr>
          <w:b/>
          <w:bCs/>
          <w:sz w:val="22"/>
          <w:szCs w:val="22"/>
        </w:rPr>
        <w:tab/>
      </w:r>
      <w:r>
        <w:rPr>
          <w:b/>
          <w:bCs/>
          <w:sz w:val="22"/>
          <w:szCs w:val="22"/>
        </w:rPr>
        <w:tab/>
        <w:t>e.mail</w:t>
      </w:r>
      <w:r>
        <w:rPr>
          <w:b/>
          <w:bCs/>
          <w:sz w:val="22"/>
          <w:szCs w:val="22"/>
        </w:rPr>
        <w:tab/>
        <w:t>13.06.18</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smartTag w:uri="urn:schemas-microsoft-com:office:smarttags" w:element="stockticker">
        <w:r>
          <w:rPr>
            <w:b/>
            <w:bCs/>
            <w:sz w:val="22"/>
            <w:szCs w:val="22"/>
          </w:rPr>
          <w:t>PCC</w:t>
        </w:r>
      </w:smartTag>
      <w:r>
        <w:rPr>
          <w:b/>
          <w:bCs/>
          <w:sz w:val="22"/>
          <w:szCs w:val="22"/>
        </w:rPr>
        <w:tab/>
      </w:r>
      <w:r>
        <w:rPr>
          <w:b/>
          <w:bCs/>
          <w:sz w:val="22"/>
          <w:szCs w:val="22"/>
        </w:rPr>
        <w:tab/>
      </w:r>
      <w:smartTag w:uri="urn:schemas-microsoft-com:office:smarttags" w:element="place">
        <w:smartTag w:uri="urn:schemas-microsoft-com:office:smarttags" w:element="PlaceName">
          <w:r>
            <w:rPr>
              <w:b/>
              <w:bCs/>
              <w:sz w:val="22"/>
              <w:szCs w:val="22"/>
            </w:rPr>
            <w:t>Welsh</w:t>
          </w:r>
        </w:smartTag>
        <w:r>
          <w:rPr>
            <w:b/>
            <w:bCs/>
            <w:sz w:val="22"/>
            <w:szCs w:val="22"/>
          </w:rPr>
          <w:t xml:space="preserve"> </w:t>
        </w:r>
        <w:smartTag w:uri="urn:schemas-microsoft-com:office:smarttags" w:element="PlaceName">
          <w:r>
            <w:rPr>
              <w:b/>
              <w:bCs/>
              <w:sz w:val="22"/>
              <w:szCs w:val="22"/>
            </w:rPr>
            <w:t>Medium</w:t>
          </w:r>
        </w:smartTag>
        <w:r>
          <w:rPr>
            <w:b/>
            <w:bCs/>
            <w:sz w:val="22"/>
            <w:szCs w:val="22"/>
          </w:rPr>
          <w:t xml:space="preserve"> </w:t>
        </w:r>
        <w:smartTag w:uri="urn:schemas-microsoft-com:office:smarttags" w:element="PlaceType">
          <w:r>
            <w:rPr>
              <w:b/>
              <w:bCs/>
              <w:sz w:val="22"/>
              <w:szCs w:val="22"/>
            </w:rPr>
            <w:t>School</w:t>
          </w:r>
        </w:smartTag>
      </w:smartTag>
      <w:r>
        <w:rPr>
          <w:b/>
          <w:bCs/>
          <w:sz w:val="22"/>
          <w:szCs w:val="22"/>
        </w:rPr>
        <w:t xml:space="preserve"> Access Arrangements</w:t>
      </w:r>
      <w:r>
        <w:rPr>
          <w:b/>
          <w:bCs/>
          <w:sz w:val="22"/>
          <w:szCs w:val="22"/>
        </w:rPr>
        <w:tab/>
      </w:r>
      <w:r>
        <w:rPr>
          <w:b/>
          <w:bCs/>
          <w:sz w:val="22"/>
          <w:szCs w:val="22"/>
        </w:rPr>
        <w:tab/>
        <w:t>e.mail</w:t>
      </w:r>
      <w:r>
        <w:rPr>
          <w:b/>
          <w:bCs/>
          <w:sz w:val="22"/>
          <w:szCs w:val="22"/>
        </w:rPr>
        <w:tab/>
        <w:t>15.06.18</w:t>
      </w:r>
    </w:p>
    <w:p w:rsidR="00BC6C5A" w:rsidRDefault="00BC6C5A" w:rsidP="008B6E8C">
      <w:pPr>
        <w:rPr>
          <w:b/>
          <w:bCs/>
          <w:sz w:val="22"/>
          <w:szCs w:val="22"/>
        </w:rPr>
      </w:pPr>
      <w:r>
        <w:rPr>
          <w:b/>
          <w:bCs/>
          <w:sz w:val="22"/>
          <w:szCs w:val="22"/>
        </w:rPr>
        <w:tab/>
      </w:r>
      <w:r>
        <w:rPr>
          <w:b/>
          <w:bCs/>
          <w:sz w:val="22"/>
          <w:szCs w:val="22"/>
        </w:rPr>
        <w:tab/>
        <w:t>Phase 2.-Road construction works wef 02.07.18 for 18weeks</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r>
        <w:rPr>
          <w:b/>
          <w:bCs/>
          <w:sz w:val="22"/>
          <w:szCs w:val="22"/>
        </w:rPr>
        <w:t xml:space="preserve">Paul Davies  </w:t>
      </w:r>
      <w:r>
        <w:rPr>
          <w:b/>
          <w:bCs/>
          <w:sz w:val="22"/>
          <w:szCs w:val="22"/>
        </w:rPr>
        <w:tab/>
        <w:t>Newsletter June 2018-07-09</w:t>
      </w:r>
      <w:r>
        <w:rPr>
          <w:b/>
          <w:bCs/>
          <w:sz w:val="22"/>
          <w:szCs w:val="22"/>
        </w:rPr>
        <w:tab/>
      </w:r>
      <w:r>
        <w:rPr>
          <w:b/>
          <w:bCs/>
          <w:sz w:val="22"/>
          <w:szCs w:val="22"/>
        </w:rPr>
        <w:tab/>
      </w:r>
      <w:r>
        <w:rPr>
          <w:b/>
          <w:bCs/>
          <w:sz w:val="22"/>
          <w:szCs w:val="22"/>
        </w:rPr>
        <w:tab/>
      </w:r>
      <w:r>
        <w:rPr>
          <w:b/>
          <w:bCs/>
          <w:sz w:val="22"/>
          <w:szCs w:val="22"/>
        </w:rPr>
        <w:tab/>
        <w:t>e.mail</w:t>
      </w:r>
      <w:r>
        <w:rPr>
          <w:b/>
          <w:bCs/>
          <w:sz w:val="22"/>
          <w:szCs w:val="22"/>
        </w:rPr>
        <w:tab/>
        <w:t>28.06.18</w:t>
      </w:r>
    </w:p>
    <w:p w:rsidR="00BC6C5A" w:rsidRDefault="00BC6C5A" w:rsidP="008B6E8C">
      <w:pPr>
        <w:rPr>
          <w:b/>
          <w:bCs/>
          <w:sz w:val="22"/>
          <w:szCs w:val="22"/>
        </w:rPr>
      </w:pPr>
      <w:r>
        <w:rPr>
          <w:b/>
          <w:bCs/>
          <w:sz w:val="22"/>
          <w:szCs w:val="22"/>
        </w:rPr>
        <w:t>AM</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smartTag w:uri="urn:schemas-microsoft-com:office:smarttags" w:element="date">
        <w:smartTagPr>
          <w:attr w:name="Month" w:val="9"/>
          <w:attr w:name="Day" w:val="10"/>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Local Development Plan</w:t>
      </w:r>
      <w:r>
        <w:rPr>
          <w:b/>
          <w:bCs/>
          <w:sz w:val="22"/>
          <w:szCs w:val="22"/>
        </w:rPr>
        <w:tab/>
      </w:r>
      <w:r>
        <w:rPr>
          <w:b/>
          <w:bCs/>
          <w:sz w:val="22"/>
          <w:szCs w:val="22"/>
        </w:rPr>
        <w:tab/>
      </w:r>
      <w:r>
        <w:rPr>
          <w:b/>
          <w:bCs/>
          <w:sz w:val="22"/>
          <w:szCs w:val="22"/>
        </w:rPr>
        <w:tab/>
      </w:r>
      <w:r>
        <w:rPr>
          <w:b/>
          <w:bCs/>
          <w:sz w:val="22"/>
          <w:szCs w:val="22"/>
        </w:rPr>
        <w:tab/>
        <w:t>e.mail</w:t>
      </w:r>
      <w:r>
        <w:rPr>
          <w:b/>
          <w:bCs/>
          <w:sz w:val="22"/>
          <w:szCs w:val="22"/>
        </w:rPr>
        <w:tab/>
        <w:t>11.06.18</w:t>
      </w:r>
    </w:p>
    <w:p w:rsidR="00BC6C5A" w:rsidRDefault="00BC6C5A" w:rsidP="008B6E8C">
      <w:pPr>
        <w:rPr>
          <w:b/>
          <w:bCs/>
          <w:sz w:val="22"/>
          <w:szCs w:val="22"/>
        </w:rPr>
      </w:pPr>
      <w:r>
        <w:rPr>
          <w:b/>
          <w:bCs/>
          <w:sz w:val="22"/>
          <w:szCs w:val="22"/>
        </w:rPr>
        <w:tab/>
      </w:r>
      <w:r>
        <w:rPr>
          <w:b/>
          <w:bCs/>
          <w:sz w:val="22"/>
          <w:szCs w:val="22"/>
        </w:rPr>
        <w:tab/>
        <w:t>Candidate Site assessment Methodology</w:t>
      </w:r>
    </w:p>
    <w:p w:rsidR="00BC6C5A" w:rsidRDefault="00BC6C5A" w:rsidP="008B6E8C">
      <w:pPr>
        <w:numPr>
          <w:ilvl w:val="0"/>
          <w:numId w:val="22"/>
        </w:numPr>
        <w:rPr>
          <w:b/>
          <w:bCs/>
          <w:sz w:val="22"/>
          <w:szCs w:val="22"/>
        </w:rPr>
      </w:pPr>
      <w:r>
        <w:rPr>
          <w:b/>
          <w:bCs/>
          <w:sz w:val="22"/>
          <w:szCs w:val="22"/>
        </w:rPr>
        <w:t>6week informal consultation period</w:t>
      </w:r>
    </w:p>
    <w:p w:rsidR="00BC6C5A" w:rsidRDefault="00BC6C5A" w:rsidP="008B6E8C">
      <w:pPr>
        <w:numPr>
          <w:ilvl w:val="0"/>
          <w:numId w:val="22"/>
        </w:numPr>
        <w:rPr>
          <w:b/>
          <w:bCs/>
          <w:sz w:val="22"/>
          <w:szCs w:val="22"/>
        </w:rPr>
      </w:pPr>
      <w:r>
        <w:rPr>
          <w:b/>
          <w:bCs/>
          <w:sz w:val="22"/>
          <w:szCs w:val="22"/>
        </w:rPr>
        <w:t xml:space="preserve">Comments by </w:t>
      </w:r>
      <w:smartTag w:uri="urn:schemas-microsoft-com:office:smarttags" w:element="date">
        <w:smartTagPr>
          <w:attr w:name="Month" w:val="7"/>
          <w:attr w:name="Day" w:val="23"/>
          <w:attr w:name="Year" w:val="2018"/>
        </w:smartTagPr>
        <w:r>
          <w:rPr>
            <w:b/>
            <w:bCs/>
            <w:sz w:val="22"/>
            <w:szCs w:val="22"/>
          </w:rPr>
          <w:t>23</w:t>
        </w:r>
        <w:r w:rsidRPr="007819DC">
          <w:rPr>
            <w:b/>
            <w:bCs/>
            <w:sz w:val="22"/>
            <w:szCs w:val="22"/>
            <w:vertAlign w:val="superscript"/>
          </w:rPr>
          <w:t>rd</w:t>
        </w:r>
        <w:r>
          <w:rPr>
            <w:b/>
            <w:bCs/>
            <w:sz w:val="22"/>
            <w:szCs w:val="22"/>
          </w:rPr>
          <w:t xml:space="preserve"> July 2018</w:t>
        </w:r>
      </w:smartTag>
      <w:r>
        <w:rPr>
          <w:b/>
          <w:bCs/>
          <w:sz w:val="22"/>
          <w:szCs w:val="22"/>
        </w:rPr>
        <w:t>.</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r>
        <w:rPr>
          <w:b/>
          <w:bCs/>
          <w:sz w:val="22"/>
          <w:szCs w:val="22"/>
        </w:rPr>
        <w:t>LDBC</w:t>
      </w:r>
      <w:r>
        <w:rPr>
          <w:b/>
          <w:bCs/>
          <w:sz w:val="22"/>
          <w:szCs w:val="22"/>
        </w:rPr>
        <w:tab/>
      </w:r>
      <w:r>
        <w:rPr>
          <w:b/>
          <w:bCs/>
          <w:sz w:val="22"/>
          <w:szCs w:val="22"/>
        </w:rPr>
        <w:tab/>
        <w:t>Review of Electoral Arrangements-Pembrokeshire</w:t>
      </w:r>
    </w:p>
    <w:p w:rsidR="00BC6C5A" w:rsidRDefault="00BC6C5A" w:rsidP="008B6E8C">
      <w:pPr>
        <w:numPr>
          <w:ilvl w:val="0"/>
          <w:numId w:val="22"/>
        </w:numPr>
        <w:rPr>
          <w:b/>
          <w:bCs/>
          <w:sz w:val="22"/>
          <w:szCs w:val="22"/>
        </w:rPr>
      </w:pPr>
      <w:r>
        <w:rPr>
          <w:b/>
          <w:bCs/>
          <w:sz w:val="22"/>
          <w:szCs w:val="22"/>
        </w:rPr>
        <w:t>Draft Proposals</w:t>
      </w:r>
    </w:p>
    <w:p w:rsidR="00BC6C5A" w:rsidRDefault="00BC6C5A" w:rsidP="008B6E8C">
      <w:pPr>
        <w:numPr>
          <w:ilvl w:val="0"/>
          <w:numId w:val="22"/>
        </w:numPr>
        <w:rPr>
          <w:b/>
          <w:bCs/>
          <w:sz w:val="22"/>
          <w:szCs w:val="22"/>
        </w:rPr>
      </w:pPr>
      <w:r>
        <w:rPr>
          <w:b/>
          <w:bCs/>
          <w:sz w:val="22"/>
          <w:szCs w:val="22"/>
        </w:rPr>
        <w:t>Consultation 3</w:t>
      </w:r>
      <w:r w:rsidRPr="004E3CE4">
        <w:rPr>
          <w:b/>
          <w:bCs/>
          <w:sz w:val="22"/>
          <w:szCs w:val="22"/>
          <w:vertAlign w:val="superscript"/>
        </w:rPr>
        <w:t>rd</w:t>
      </w:r>
      <w:r>
        <w:rPr>
          <w:b/>
          <w:bCs/>
          <w:sz w:val="22"/>
          <w:szCs w:val="22"/>
        </w:rPr>
        <w:t xml:space="preserve"> June  </w:t>
      </w:r>
      <w:smartTag w:uri="urn:schemas-microsoft-com:office:smarttags" w:element="date">
        <w:smartTagPr>
          <w:attr w:name="Month" w:val="9"/>
          <w:attr w:name="Day" w:val="24"/>
          <w:attr w:name="Year" w:val="2018"/>
        </w:smartTagPr>
        <w:r>
          <w:rPr>
            <w:b/>
            <w:bCs/>
            <w:sz w:val="22"/>
            <w:szCs w:val="22"/>
          </w:rPr>
          <w:t>-  24</w:t>
        </w:r>
        <w:r w:rsidRPr="004E3CE4">
          <w:rPr>
            <w:b/>
            <w:bCs/>
            <w:sz w:val="22"/>
            <w:szCs w:val="22"/>
            <w:vertAlign w:val="superscript"/>
          </w:rPr>
          <w:t>th</w:t>
        </w:r>
        <w:r>
          <w:rPr>
            <w:b/>
            <w:bCs/>
            <w:sz w:val="22"/>
            <w:szCs w:val="22"/>
          </w:rPr>
          <w:t xml:space="preserve"> September 2018</w:t>
        </w:r>
      </w:smartTag>
      <w:r>
        <w:rPr>
          <w:b/>
          <w:bCs/>
          <w:sz w:val="22"/>
          <w:szCs w:val="22"/>
        </w:rPr>
        <w:t>.</w:t>
      </w:r>
      <w:r>
        <w:rPr>
          <w:b/>
          <w:bCs/>
          <w:sz w:val="22"/>
          <w:szCs w:val="22"/>
        </w:rPr>
        <w:tab/>
      </w:r>
      <w:r>
        <w:rPr>
          <w:b/>
          <w:bCs/>
          <w:sz w:val="22"/>
          <w:szCs w:val="22"/>
        </w:rPr>
        <w:tab/>
        <w:t>26.06.18</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r>
        <w:rPr>
          <w:b/>
          <w:bCs/>
          <w:sz w:val="22"/>
          <w:szCs w:val="22"/>
        </w:rPr>
        <w:t xml:space="preserve">Rebecca </w:t>
      </w:r>
      <w:r>
        <w:rPr>
          <w:b/>
          <w:bCs/>
          <w:sz w:val="22"/>
          <w:szCs w:val="22"/>
        </w:rPr>
        <w:tab/>
        <w:t>Welsh Language Translation Services</w:t>
      </w:r>
      <w:r>
        <w:rPr>
          <w:b/>
          <w:bCs/>
          <w:sz w:val="22"/>
          <w:szCs w:val="22"/>
        </w:rPr>
        <w:tab/>
      </w:r>
      <w:r>
        <w:rPr>
          <w:b/>
          <w:bCs/>
          <w:sz w:val="22"/>
          <w:szCs w:val="22"/>
        </w:rPr>
        <w:tab/>
      </w:r>
      <w:r>
        <w:rPr>
          <w:b/>
          <w:bCs/>
          <w:sz w:val="22"/>
          <w:szCs w:val="22"/>
        </w:rPr>
        <w:tab/>
        <w:t>e.mail</w:t>
      </w:r>
      <w:r>
        <w:rPr>
          <w:b/>
          <w:bCs/>
          <w:sz w:val="22"/>
          <w:szCs w:val="22"/>
        </w:rPr>
        <w:tab/>
        <w:t>27.06.18</w:t>
      </w:r>
    </w:p>
    <w:p w:rsidR="00BC6C5A" w:rsidRDefault="00BC6C5A" w:rsidP="008B6E8C">
      <w:pPr>
        <w:rPr>
          <w:b/>
          <w:bCs/>
          <w:sz w:val="22"/>
          <w:szCs w:val="22"/>
        </w:rPr>
      </w:pPr>
      <w:r>
        <w:rPr>
          <w:b/>
          <w:bCs/>
          <w:sz w:val="22"/>
          <w:szCs w:val="22"/>
        </w:rPr>
        <w:t>Roberts</w:t>
      </w:r>
    </w:p>
    <w:p w:rsidR="00BC6C5A" w:rsidRDefault="00BC6C5A" w:rsidP="008B6E8C">
      <w:pPr>
        <w:rPr>
          <w:b/>
          <w:bCs/>
          <w:sz w:val="22"/>
          <w:szCs w:val="22"/>
        </w:rPr>
      </w:pPr>
    </w:p>
    <w:p w:rsidR="00BC6C5A" w:rsidRDefault="00BC6C5A" w:rsidP="008B6E8C">
      <w:pPr>
        <w:rPr>
          <w:b/>
          <w:bCs/>
          <w:sz w:val="22"/>
          <w:szCs w:val="22"/>
        </w:rPr>
      </w:pPr>
    </w:p>
    <w:p w:rsidR="00BC6C5A" w:rsidRDefault="00BC6C5A" w:rsidP="008B6E8C">
      <w:pPr>
        <w:rPr>
          <w:b/>
          <w:bCs/>
          <w:sz w:val="22"/>
          <w:szCs w:val="22"/>
        </w:rPr>
      </w:pPr>
      <w:r>
        <w:rPr>
          <w:b/>
          <w:bCs/>
          <w:sz w:val="22"/>
          <w:szCs w:val="22"/>
        </w:rPr>
        <w:t>Lexis Nexis</w:t>
      </w:r>
      <w:r>
        <w:rPr>
          <w:b/>
          <w:bCs/>
          <w:sz w:val="22"/>
          <w:szCs w:val="22"/>
        </w:rPr>
        <w:tab/>
        <w:t>10</w:t>
      </w:r>
      <w:r w:rsidRPr="004E3CE4">
        <w:rPr>
          <w:b/>
          <w:bCs/>
          <w:sz w:val="22"/>
          <w:szCs w:val="22"/>
          <w:vertAlign w:val="superscript"/>
        </w:rPr>
        <w:t>th</w:t>
      </w:r>
      <w:r>
        <w:rPr>
          <w:b/>
          <w:bCs/>
          <w:sz w:val="22"/>
          <w:szCs w:val="22"/>
        </w:rPr>
        <w:t xml:space="preserve"> Edition-Charles Arnold Baker</w:t>
      </w:r>
      <w:r>
        <w:rPr>
          <w:b/>
          <w:bCs/>
          <w:sz w:val="22"/>
          <w:szCs w:val="22"/>
        </w:rPr>
        <w:tab/>
      </w:r>
      <w:r>
        <w:rPr>
          <w:b/>
          <w:bCs/>
          <w:sz w:val="22"/>
          <w:szCs w:val="22"/>
        </w:rPr>
        <w:tab/>
      </w:r>
      <w:r>
        <w:rPr>
          <w:b/>
          <w:bCs/>
          <w:sz w:val="22"/>
          <w:szCs w:val="22"/>
        </w:rPr>
        <w:tab/>
        <w:t>e.mail</w:t>
      </w:r>
      <w:r>
        <w:rPr>
          <w:b/>
          <w:bCs/>
          <w:sz w:val="22"/>
          <w:szCs w:val="22"/>
        </w:rPr>
        <w:tab/>
        <w:t>28.06.18</w:t>
      </w:r>
    </w:p>
    <w:p w:rsidR="00BC6C5A" w:rsidRDefault="00BC6C5A" w:rsidP="008B6E8C">
      <w:pPr>
        <w:rPr>
          <w:b/>
          <w:bCs/>
          <w:sz w:val="22"/>
          <w:szCs w:val="22"/>
        </w:rPr>
      </w:pPr>
      <w:r>
        <w:rPr>
          <w:b/>
          <w:bCs/>
          <w:sz w:val="22"/>
          <w:szCs w:val="22"/>
        </w:rPr>
        <w:tab/>
      </w:r>
      <w:r>
        <w:rPr>
          <w:b/>
          <w:bCs/>
          <w:sz w:val="22"/>
          <w:szCs w:val="22"/>
        </w:rPr>
        <w:tab/>
        <w:t>50% reduction - £53 + £7p/p</w:t>
      </w:r>
    </w:p>
    <w:p w:rsidR="00BC6C5A" w:rsidRDefault="00BC6C5A" w:rsidP="00160404">
      <w:pPr>
        <w:rPr>
          <w:b/>
          <w:bCs/>
          <w:sz w:val="22"/>
          <w:szCs w:val="22"/>
        </w:rPr>
      </w:pPr>
    </w:p>
    <w:p w:rsidR="00BC6C5A" w:rsidRPr="004C4640" w:rsidRDefault="00BC6C5A" w:rsidP="00283BF6">
      <w:pPr>
        <w:rPr>
          <w:b/>
          <w:bCs/>
          <w:u w:val="single"/>
        </w:rPr>
      </w:pPr>
      <w:r>
        <w:rPr>
          <w:b/>
          <w:bCs/>
        </w:rPr>
        <w:t>30.18</w:t>
      </w:r>
      <w:r w:rsidRPr="004C4640">
        <w:rPr>
          <w:b/>
          <w:bCs/>
        </w:rPr>
        <w:tab/>
      </w:r>
      <w:r w:rsidRPr="004C4640">
        <w:rPr>
          <w:b/>
          <w:bCs/>
          <w:u w:val="single"/>
        </w:rPr>
        <w:t>Community Association Report.</w:t>
      </w:r>
    </w:p>
    <w:p w:rsidR="00BC6C5A" w:rsidRDefault="00BC6C5A" w:rsidP="00C0719E">
      <w:pPr>
        <w:ind w:left="720"/>
        <w:rPr>
          <w:b/>
          <w:bCs/>
          <w:sz w:val="22"/>
          <w:szCs w:val="22"/>
          <w:u w:val="single"/>
        </w:rPr>
      </w:pPr>
    </w:p>
    <w:p w:rsidR="00BC6C5A" w:rsidRPr="00220E75" w:rsidRDefault="00BC6C5A" w:rsidP="002D7602">
      <w:pPr>
        <w:ind w:left="720"/>
        <w:rPr>
          <w:b/>
          <w:bCs/>
          <w:i/>
          <w:iCs/>
          <w:sz w:val="22"/>
          <w:szCs w:val="22"/>
        </w:rPr>
      </w:pPr>
      <w:r>
        <w:rPr>
          <w:b/>
          <w:bCs/>
          <w:i/>
          <w:iCs/>
          <w:sz w:val="22"/>
          <w:szCs w:val="22"/>
          <w:u w:val="single"/>
        </w:rPr>
        <w:t xml:space="preserve">i.  </w:t>
      </w:r>
      <w:r w:rsidRPr="00220E75">
        <w:rPr>
          <w:b/>
          <w:bCs/>
          <w:i/>
          <w:iCs/>
          <w:sz w:val="22"/>
          <w:szCs w:val="22"/>
          <w:u w:val="single"/>
        </w:rPr>
        <w:t>Play Area Re-development</w:t>
      </w:r>
      <w:r w:rsidRPr="00220E75">
        <w:rPr>
          <w:b/>
          <w:bCs/>
          <w:i/>
          <w:iCs/>
          <w:sz w:val="22"/>
          <w:szCs w:val="22"/>
        </w:rPr>
        <w:t>.</w:t>
      </w:r>
    </w:p>
    <w:p w:rsidR="00BC6C5A" w:rsidRPr="00785102" w:rsidRDefault="00BC6C5A" w:rsidP="00220E75">
      <w:pPr>
        <w:ind w:left="720"/>
        <w:rPr>
          <w:b/>
          <w:bCs/>
          <w:sz w:val="22"/>
          <w:szCs w:val="22"/>
        </w:rPr>
      </w:pPr>
    </w:p>
    <w:p w:rsidR="00BC6C5A" w:rsidRDefault="00BC6C5A" w:rsidP="00220E75">
      <w:pPr>
        <w:ind w:left="720"/>
        <w:rPr>
          <w:b/>
          <w:bCs/>
          <w:sz w:val="22"/>
          <w:szCs w:val="22"/>
        </w:rPr>
      </w:pPr>
      <w:r>
        <w:rPr>
          <w:b/>
          <w:bCs/>
          <w:sz w:val="22"/>
          <w:szCs w:val="22"/>
        </w:rPr>
        <w:t>SVD reported that preparatory work was in hand and the installation was on schedule for September.</w:t>
      </w:r>
    </w:p>
    <w:p w:rsidR="00BC6C5A" w:rsidRDefault="00BC6C5A" w:rsidP="00220E75">
      <w:pPr>
        <w:ind w:left="720"/>
        <w:rPr>
          <w:b/>
          <w:bCs/>
          <w:sz w:val="22"/>
          <w:szCs w:val="22"/>
        </w:rPr>
      </w:pPr>
    </w:p>
    <w:p w:rsidR="00BC6C5A" w:rsidRPr="002D7602" w:rsidRDefault="00BC6C5A" w:rsidP="002D7602">
      <w:pPr>
        <w:ind w:left="720"/>
        <w:rPr>
          <w:b/>
          <w:bCs/>
          <w:i/>
          <w:iCs/>
          <w:sz w:val="22"/>
          <w:szCs w:val="22"/>
          <w:u w:val="single"/>
        </w:rPr>
      </w:pPr>
      <w:r w:rsidRPr="002D7602">
        <w:rPr>
          <w:b/>
          <w:bCs/>
          <w:i/>
          <w:iCs/>
          <w:sz w:val="22"/>
          <w:szCs w:val="22"/>
          <w:u w:val="single"/>
        </w:rPr>
        <w:t xml:space="preserve">ii.  </w:t>
      </w:r>
      <w:smartTag w:uri="urn:schemas-microsoft-com:office:smarttags" w:element="place">
        <w:smartTag w:uri="urn:schemas-microsoft-com:office:smarttags" w:element="PlaceName">
          <w:r w:rsidRPr="002D7602">
            <w:rPr>
              <w:b/>
              <w:bCs/>
              <w:i/>
              <w:iCs/>
              <w:sz w:val="22"/>
              <w:szCs w:val="22"/>
              <w:u w:val="single"/>
            </w:rPr>
            <w:t>Community</w:t>
          </w:r>
        </w:smartTag>
        <w:r w:rsidRPr="002D7602">
          <w:rPr>
            <w:b/>
            <w:bCs/>
            <w:i/>
            <w:iCs/>
            <w:sz w:val="22"/>
            <w:szCs w:val="22"/>
            <w:u w:val="single"/>
          </w:rPr>
          <w:t xml:space="preserve"> </w:t>
        </w:r>
        <w:smartTag w:uri="urn:schemas-microsoft-com:office:smarttags" w:element="PlaceType">
          <w:r w:rsidRPr="002D7602">
            <w:rPr>
              <w:b/>
              <w:bCs/>
              <w:i/>
              <w:iCs/>
              <w:sz w:val="22"/>
              <w:szCs w:val="22"/>
              <w:u w:val="single"/>
            </w:rPr>
            <w:t>Garden</w:t>
          </w:r>
        </w:smartTag>
      </w:smartTag>
      <w:r w:rsidRPr="002D7602">
        <w:rPr>
          <w:b/>
          <w:bCs/>
          <w:i/>
          <w:iCs/>
          <w:sz w:val="22"/>
          <w:szCs w:val="22"/>
          <w:u w:val="single"/>
        </w:rPr>
        <w:t xml:space="preserve"> changes.</w:t>
      </w:r>
    </w:p>
    <w:p w:rsidR="00BC6C5A" w:rsidRPr="002B6158" w:rsidRDefault="00BC6C5A" w:rsidP="002B6158">
      <w:pPr>
        <w:rPr>
          <w:b/>
          <w:bCs/>
          <w:i/>
          <w:iCs/>
          <w:sz w:val="22"/>
          <w:szCs w:val="22"/>
        </w:rPr>
      </w:pPr>
    </w:p>
    <w:p w:rsidR="00BC6C5A" w:rsidRDefault="00BC6C5A" w:rsidP="002B6158">
      <w:pPr>
        <w:ind w:left="720"/>
        <w:rPr>
          <w:b/>
          <w:bCs/>
          <w:sz w:val="22"/>
          <w:szCs w:val="22"/>
        </w:rPr>
      </w:pPr>
      <w:r>
        <w:rPr>
          <w:b/>
          <w:bCs/>
          <w:sz w:val="22"/>
          <w:szCs w:val="22"/>
        </w:rPr>
        <w:t>Reported that the large bed at the north end of the hall is to be cleared and replanted later this year.</w:t>
      </w:r>
    </w:p>
    <w:p w:rsidR="00BC6C5A" w:rsidRDefault="00BC6C5A" w:rsidP="002B6158">
      <w:pPr>
        <w:ind w:left="720"/>
        <w:rPr>
          <w:b/>
          <w:bCs/>
          <w:sz w:val="22"/>
          <w:szCs w:val="22"/>
        </w:rPr>
      </w:pPr>
    </w:p>
    <w:p w:rsidR="00BC6C5A" w:rsidRDefault="00BC6C5A" w:rsidP="002B6158">
      <w:pPr>
        <w:ind w:left="720"/>
        <w:rPr>
          <w:b/>
          <w:bCs/>
          <w:sz w:val="22"/>
          <w:szCs w:val="22"/>
        </w:rPr>
      </w:pPr>
    </w:p>
    <w:p w:rsidR="00BC6C5A" w:rsidRPr="00FB31A3" w:rsidRDefault="00BC6C5A" w:rsidP="002132E8">
      <w:pPr>
        <w:rPr>
          <w:b/>
          <w:bCs/>
          <w:i/>
          <w:iCs/>
          <w:sz w:val="18"/>
          <w:szCs w:val="18"/>
        </w:rPr>
      </w:pPr>
      <w:r w:rsidRPr="00FB31A3">
        <w:rPr>
          <w:b/>
          <w:bCs/>
          <w:i/>
          <w:iCs/>
          <w:sz w:val="18"/>
          <w:szCs w:val="18"/>
        </w:rPr>
        <w:t xml:space="preserve">rcc – </w:t>
      </w:r>
      <w:r>
        <w:rPr>
          <w:b/>
          <w:bCs/>
          <w:i/>
          <w:iCs/>
          <w:sz w:val="18"/>
          <w:szCs w:val="18"/>
        </w:rPr>
        <w:t>09.07.18</w:t>
      </w:r>
    </w:p>
    <w:p w:rsidR="00BC6C5A" w:rsidRDefault="00BC6C5A" w:rsidP="00AF6F8B">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4 of 5</w:t>
      </w:r>
    </w:p>
    <w:p w:rsidR="00BC6C5A" w:rsidRDefault="00BC6C5A" w:rsidP="002E103D">
      <w:pPr>
        <w:rPr>
          <w:b/>
          <w:bCs/>
          <w:u w:val="single"/>
        </w:rPr>
      </w:pPr>
      <w:r>
        <w:rPr>
          <w:b/>
          <w:bCs/>
        </w:rPr>
        <w:t>31.18</w:t>
      </w:r>
      <w:r>
        <w:rPr>
          <w:b/>
          <w:bCs/>
        </w:rPr>
        <w:tab/>
      </w:r>
      <w:r w:rsidRPr="005736CC">
        <w:rPr>
          <w:b/>
          <w:bCs/>
          <w:u w:val="single"/>
        </w:rPr>
        <w:t xml:space="preserve">Other </w:t>
      </w:r>
      <w:r>
        <w:rPr>
          <w:b/>
          <w:bCs/>
          <w:u w:val="single"/>
        </w:rPr>
        <w:t>B</w:t>
      </w:r>
      <w:r w:rsidRPr="005736CC">
        <w:rPr>
          <w:b/>
          <w:bCs/>
          <w:u w:val="single"/>
        </w:rPr>
        <w:t>usiness</w:t>
      </w:r>
    </w:p>
    <w:p w:rsidR="00BC6C5A" w:rsidRDefault="00BC6C5A" w:rsidP="002E103D">
      <w:pPr>
        <w:rPr>
          <w:b/>
          <w:bCs/>
          <w:u w:val="single"/>
        </w:rPr>
      </w:pPr>
    </w:p>
    <w:p w:rsidR="00BC6C5A" w:rsidRPr="002D7602" w:rsidRDefault="00BC6C5A" w:rsidP="00713266">
      <w:pPr>
        <w:ind w:left="720"/>
        <w:rPr>
          <w:b/>
          <w:bCs/>
          <w:sz w:val="22"/>
          <w:szCs w:val="22"/>
          <w:u w:val="single"/>
        </w:rPr>
      </w:pPr>
      <w:r w:rsidRPr="002D7602">
        <w:rPr>
          <w:b/>
          <w:bCs/>
          <w:sz w:val="22"/>
          <w:szCs w:val="22"/>
          <w:u w:val="single"/>
        </w:rPr>
        <w:t>a.  Arrow missile in garden[</w:t>
      </w:r>
      <w:smartTag w:uri="urn:schemas-microsoft-com:office:smarttags" w:element="place">
        <w:smartTag w:uri="urn:schemas-microsoft-com:office:smarttags" w:element="State">
          <w:r w:rsidRPr="002D7602">
            <w:rPr>
              <w:b/>
              <w:bCs/>
              <w:sz w:val="22"/>
              <w:szCs w:val="22"/>
              <w:u w:val="single"/>
            </w:rPr>
            <w:t>AL</w:t>
          </w:r>
        </w:smartTag>
      </w:smartTag>
      <w:r w:rsidRPr="002D7602">
        <w:rPr>
          <w:b/>
          <w:bCs/>
          <w:sz w:val="22"/>
          <w:szCs w:val="22"/>
          <w:u w:val="single"/>
        </w:rPr>
        <w:t>}</w:t>
      </w:r>
    </w:p>
    <w:p w:rsidR="00BC6C5A" w:rsidRDefault="00BC6C5A" w:rsidP="00713266">
      <w:pPr>
        <w:ind w:left="720"/>
        <w:rPr>
          <w:b/>
          <w:bCs/>
          <w:sz w:val="22"/>
          <w:szCs w:val="22"/>
        </w:rPr>
      </w:pPr>
    </w:p>
    <w:p w:rsidR="00BC6C5A" w:rsidRDefault="00BC6C5A" w:rsidP="00713266">
      <w:pPr>
        <w:ind w:left="720"/>
        <w:rPr>
          <w:b/>
          <w:bCs/>
          <w:sz w:val="22"/>
          <w:szCs w:val="22"/>
        </w:rPr>
      </w:pPr>
      <w:r>
        <w:rPr>
          <w:b/>
          <w:bCs/>
          <w:sz w:val="22"/>
          <w:szCs w:val="22"/>
        </w:rPr>
        <w:t xml:space="preserve">Reported that, on two occasions,  steel tipped arrow found embedded in </w:t>
      </w:r>
      <w:smartTag w:uri="urn:schemas-microsoft-com:office:smarttags" w:element="place">
        <w:smartTag w:uri="urn:schemas-microsoft-com:office:smarttags" w:element="State">
          <w:r>
            <w:rPr>
              <w:b/>
              <w:bCs/>
              <w:sz w:val="22"/>
              <w:szCs w:val="22"/>
            </w:rPr>
            <w:t>AL</w:t>
          </w:r>
        </w:smartTag>
      </w:smartTag>
      <w:r>
        <w:rPr>
          <w:b/>
          <w:bCs/>
          <w:sz w:val="22"/>
          <w:szCs w:val="22"/>
        </w:rPr>
        <w:t xml:space="preserve"> garden.</w:t>
      </w:r>
    </w:p>
    <w:p w:rsidR="00BC6C5A" w:rsidRDefault="00BC6C5A" w:rsidP="00713266">
      <w:pPr>
        <w:ind w:left="720"/>
        <w:rPr>
          <w:b/>
          <w:bCs/>
          <w:sz w:val="22"/>
          <w:szCs w:val="22"/>
        </w:rPr>
      </w:pPr>
      <w:r>
        <w:rPr>
          <w:b/>
          <w:bCs/>
          <w:sz w:val="22"/>
          <w:szCs w:val="22"/>
        </w:rPr>
        <w:t>The matter had been reported to the Police and enquiries are ongoing.</w:t>
      </w:r>
    </w:p>
    <w:p w:rsidR="00BC6C5A" w:rsidRDefault="00BC6C5A" w:rsidP="00713266">
      <w:pPr>
        <w:ind w:left="720"/>
        <w:rPr>
          <w:b/>
          <w:bCs/>
          <w:sz w:val="22"/>
          <w:szCs w:val="22"/>
        </w:rPr>
      </w:pPr>
    </w:p>
    <w:p w:rsidR="00BC6C5A" w:rsidRPr="00206654" w:rsidRDefault="00BC6C5A" w:rsidP="00206654">
      <w:pPr>
        <w:ind w:left="720"/>
        <w:rPr>
          <w:b/>
          <w:bCs/>
          <w:sz w:val="22"/>
          <w:szCs w:val="22"/>
          <w:u w:val="single"/>
        </w:rPr>
      </w:pPr>
      <w:r w:rsidRPr="00206654">
        <w:rPr>
          <w:b/>
          <w:bCs/>
          <w:sz w:val="22"/>
          <w:szCs w:val="22"/>
          <w:u w:val="single"/>
        </w:rPr>
        <w:t>b.  Visibility Cross Lane/Chapel road junction[SVD]</w:t>
      </w:r>
    </w:p>
    <w:p w:rsidR="00BC6C5A" w:rsidRDefault="00BC6C5A" w:rsidP="002D7602">
      <w:pPr>
        <w:rPr>
          <w:b/>
          <w:bCs/>
          <w:sz w:val="22"/>
          <w:szCs w:val="22"/>
        </w:rPr>
      </w:pPr>
    </w:p>
    <w:p w:rsidR="00BC6C5A" w:rsidRDefault="00BC6C5A" w:rsidP="002D7602">
      <w:pPr>
        <w:rPr>
          <w:b/>
          <w:bCs/>
          <w:sz w:val="22"/>
          <w:szCs w:val="22"/>
        </w:rPr>
      </w:pPr>
      <w:r>
        <w:rPr>
          <w:b/>
          <w:bCs/>
          <w:sz w:val="22"/>
          <w:szCs w:val="22"/>
        </w:rPr>
        <w:tab/>
        <w:t>Visibility is obscured by seasonal growth.</w:t>
      </w:r>
    </w:p>
    <w:p w:rsidR="00BC6C5A" w:rsidRDefault="00BC6C5A" w:rsidP="002D7602">
      <w:pPr>
        <w:rPr>
          <w:b/>
          <w:bCs/>
          <w:sz w:val="22"/>
          <w:szCs w:val="22"/>
        </w:rPr>
      </w:pPr>
      <w:r>
        <w:rPr>
          <w:b/>
          <w:bCs/>
          <w:sz w:val="22"/>
          <w:szCs w:val="22"/>
        </w:rPr>
        <w:tab/>
        <w:t xml:space="preserve">Enquiries to be made of the owner and </w:t>
      </w:r>
      <w:smartTag w:uri="urn:schemas-microsoft-com:office:smarttags" w:element="date">
        <w:smartTagPr>
          <w:attr w:name="Month" w:val="9"/>
          <w:attr w:name="Day" w:val="10"/>
          <w:attr w:name="Year" w:val="2018"/>
        </w:smartTagPr>
        <w:smartTag w:uri="urn:schemas-microsoft-com:office:smarttags" w:element="stockticker">
          <w:r>
            <w:rPr>
              <w:b/>
              <w:bCs/>
              <w:sz w:val="22"/>
              <w:szCs w:val="22"/>
            </w:rPr>
            <w:t>PCC</w:t>
          </w:r>
        </w:smartTag>
      </w:smartTag>
      <w:r>
        <w:rPr>
          <w:b/>
          <w:bCs/>
          <w:sz w:val="22"/>
          <w:szCs w:val="22"/>
        </w:rPr>
        <w:t xml:space="preserve"> as to cutting the hedge and bank.</w:t>
      </w:r>
    </w:p>
    <w:p w:rsidR="00BC6C5A" w:rsidRDefault="00BC6C5A" w:rsidP="00713266">
      <w:pPr>
        <w:ind w:left="720"/>
        <w:jc w:val="center"/>
        <w:rPr>
          <w:b/>
          <w:bCs/>
          <w:sz w:val="22"/>
          <w:szCs w:val="22"/>
          <w:u w:val="single"/>
        </w:rPr>
      </w:pPr>
    </w:p>
    <w:p w:rsidR="00BC6C5A" w:rsidRDefault="00BC6C5A" w:rsidP="006B52C0">
      <w:pPr>
        <w:ind w:left="720"/>
        <w:rPr>
          <w:b/>
          <w:bCs/>
          <w:sz w:val="22"/>
          <w:szCs w:val="22"/>
          <w:u w:val="single"/>
        </w:rPr>
      </w:pPr>
      <w:r>
        <w:rPr>
          <w:b/>
          <w:bCs/>
          <w:sz w:val="22"/>
          <w:szCs w:val="22"/>
          <w:u w:val="single"/>
        </w:rPr>
        <w:t xml:space="preserve">c. Roadworks Associated with </w:t>
      </w:r>
      <w:smartTag w:uri="urn:schemas-microsoft-com:office:smarttags" w:element="place">
        <w:smartTag w:uri="urn:schemas-microsoft-com:office:smarttags" w:element="PlaceName">
          <w:r>
            <w:rPr>
              <w:b/>
              <w:bCs/>
              <w:sz w:val="22"/>
              <w:szCs w:val="22"/>
              <w:u w:val="single"/>
            </w:rPr>
            <w:t>Welsh</w:t>
          </w:r>
        </w:smartTag>
        <w:r>
          <w:rPr>
            <w:b/>
            <w:bCs/>
            <w:sz w:val="22"/>
            <w:szCs w:val="22"/>
            <w:u w:val="single"/>
          </w:rPr>
          <w:t xml:space="preserve"> </w:t>
        </w:r>
        <w:smartTag w:uri="urn:schemas-microsoft-com:office:smarttags" w:element="PlaceType">
          <w:r>
            <w:rPr>
              <w:b/>
              <w:bCs/>
              <w:sz w:val="22"/>
              <w:szCs w:val="22"/>
              <w:u w:val="single"/>
            </w:rPr>
            <w:t>School</w:t>
          </w:r>
        </w:smartTag>
      </w:smartTag>
      <w:r>
        <w:rPr>
          <w:b/>
          <w:bCs/>
          <w:sz w:val="22"/>
          <w:szCs w:val="22"/>
          <w:u w:val="single"/>
        </w:rPr>
        <w:t xml:space="preserve"> access[SVD]</w:t>
      </w:r>
    </w:p>
    <w:p w:rsidR="00BC6C5A" w:rsidRDefault="00BC6C5A" w:rsidP="006B52C0">
      <w:pPr>
        <w:ind w:left="720"/>
        <w:rPr>
          <w:b/>
          <w:bCs/>
          <w:sz w:val="22"/>
          <w:szCs w:val="22"/>
          <w:u w:val="single"/>
        </w:rPr>
      </w:pPr>
    </w:p>
    <w:p w:rsidR="00BC6C5A" w:rsidRDefault="00BC6C5A" w:rsidP="006B52C0">
      <w:pPr>
        <w:ind w:left="720"/>
        <w:rPr>
          <w:b/>
          <w:bCs/>
          <w:sz w:val="22"/>
          <w:szCs w:val="22"/>
        </w:rPr>
      </w:pPr>
      <w:r w:rsidRPr="006B52C0">
        <w:rPr>
          <w:b/>
          <w:bCs/>
          <w:sz w:val="22"/>
          <w:szCs w:val="22"/>
        </w:rPr>
        <w:t xml:space="preserve">Concern as to </w:t>
      </w:r>
      <w:r>
        <w:rPr>
          <w:b/>
          <w:bCs/>
          <w:sz w:val="22"/>
          <w:szCs w:val="22"/>
        </w:rPr>
        <w:t xml:space="preserve">highway </w:t>
      </w:r>
      <w:r w:rsidRPr="006B52C0">
        <w:rPr>
          <w:b/>
          <w:bCs/>
          <w:sz w:val="22"/>
          <w:szCs w:val="22"/>
        </w:rPr>
        <w:t>delay</w:t>
      </w:r>
      <w:r>
        <w:rPr>
          <w:b/>
          <w:bCs/>
          <w:sz w:val="22"/>
          <w:szCs w:val="22"/>
        </w:rPr>
        <w:t>s</w:t>
      </w:r>
      <w:r w:rsidRPr="006B52C0">
        <w:rPr>
          <w:b/>
          <w:bCs/>
          <w:sz w:val="22"/>
          <w:szCs w:val="22"/>
        </w:rPr>
        <w:t xml:space="preserve"> and M</w:t>
      </w:r>
      <w:r>
        <w:rPr>
          <w:b/>
          <w:bCs/>
          <w:sz w:val="22"/>
          <w:szCs w:val="22"/>
        </w:rPr>
        <w:t>a</w:t>
      </w:r>
      <w:r w:rsidRPr="006B52C0">
        <w:rPr>
          <w:b/>
          <w:bCs/>
          <w:sz w:val="22"/>
          <w:szCs w:val="22"/>
        </w:rPr>
        <w:t>nagement of roadworks.</w:t>
      </w:r>
    </w:p>
    <w:p w:rsidR="00BC6C5A" w:rsidRDefault="00BC6C5A" w:rsidP="006B52C0">
      <w:pPr>
        <w:ind w:left="720"/>
        <w:rPr>
          <w:b/>
          <w:bCs/>
          <w:sz w:val="22"/>
          <w:szCs w:val="22"/>
        </w:rPr>
      </w:pPr>
    </w:p>
    <w:p w:rsidR="00BC6C5A" w:rsidRDefault="00BC6C5A" w:rsidP="006B52C0">
      <w:pPr>
        <w:numPr>
          <w:ilvl w:val="0"/>
          <w:numId w:val="30"/>
        </w:numPr>
        <w:rPr>
          <w:b/>
          <w:bCs/>
          <w:sz w:val="22"/>
          <w:szCs w:val="22"/>
          <w:u w:val="single"/>
        </w:rPr>
      </w:pPr>
      <w:r w:rsidRPr="006B52C0">
        <w:rPr>
          <w:b/>
          <w:bCs/>
          <w:sz w:val="22"/>
          <w:szCs w:val="22"/>
          <w:u w:val="single"/>
        </w:rPr>
        <w:t>Alternative access to playing field[</w:t>
      </w:r>
      <w:r>
        <w:rPr>
          <w:b/>
          <w:bCs/>
          <w:sz w:val="22"/>
          <w:szCs w:val="22"/>
          <w:u w:val="single"/>
        </w:rPr>
        <w:t>G</w:t>
      </w:r>
      <w:r w:rsidRPr="006B52C0">
        <w:rPr>
          <w:b/>
          <w:bCs/>
          <w:sz w:val="22"/>
          <w:szCs w:val="22"/>
          <w:u w:val="single"/>
        </w:rPr>
        <w:t>B]</w:t>
      </w:r>
    </w:p>
    <w:p w:rsidR="00BC6C5A" w:rsidRPr="006B52C0" w:rsidRDefault="00BC6C5A" w:rsidP="006B52C0">
      <w:pPr>
        <w:ind w:left="720"/>
        <w:rPr>
          <w:b/>
          <w:bCs/>
          <w:sz w:val="22"/>
          <w:szCs w:val="22"/>
          <w:u w:val="single"/>
        </w:rPr>
      </w:pPr>
    </w:p>
    <w:p w:rsidR="00BC6C5A" w:rsidRDefault="00BC6C5A" w:rsidP="006B52C0">
      <w:pPr>
        <w:ind w:left="720"/>
        <w:rPr>
          <w:b/>
          <w:bCs/>
          <w:sz w:val="22"/>
          <w:szCs w:val="22"/>
        </w:rPr>
      </w:pPr>
      <w:r>
        <w:rPr>
          <w:b/>
          <w:bCs/>
          <w:sz w:val="22"/>
          <w:szCs w:val="22"/>
        </w:rPr>
        <w:t xml:space="preserve">Suggestion that gateway be erected in fence-line rear of </w:t>
      </w:r>
      <w:smartTag w:uri="urn:schemas-microsoft-com:office:smarttags" w:element="place">
        <w:smartTag w:uri="urn:schemas-microsoft-com:office:smarttags" w:element="City">
          <w:r>
            <w:rPr>
              <w:b/>
              <w:bCs/>
              <w:sz w:val="22"/>
              <w:szCs w:val="22"/>
            </w:rPr>
            <w:t>St Leonard</w:t>
          </w:r>
        </w:smartTag>
      </w:smartTag>
      <w:r>
        <w:rPr>
          <w:b/>
          <w:bCs/>
          <w:sz w:val="22"/>
          <w:szCs w:val="22"/>
        </w:rPr>
        <w:t>’s Avenue.</w:t>
      </w:r>
    </w:p>
    <w:p w:rsidR="00BC6C5A" w:rsidRDefault="00BC6C5A" w:rsidP="006B52C0">
      <w:pPr>
        <w:ind w:left="720"/>
        <w:rPr>
          <w:b/>
          <w:bCs/>
          <w:sz w:val="22"/>
          <w:szCs w:val="22"/>
        </w:rPr>
      </w:pPr>
      <w:r>
        <w:rPr>
          <w:b/>
          <w:bCs/>
          <w:sz w:val="22"/>
          <w:szCs w:val="22"/>
        </w:rPr>
        <w:t xml:space="preserve">This had been previously discussed by Council and it was considered that ownership of land access at St.Leonard’s Avenue would preclude this. </w:t>
      </w:r>
    </w:p>
    <w:p w:rsidR="00BC6C5A" w:rsidRDefault="00BC6C5A" w:rsidP="006B52C0">
      <w:pPr>
        <w:ind w:left="720"/>
        <w:rPr>
          <w:b/>
          <w:bCs/>
          <w:sz w:val="22"/>
          <w:szCs w:val="22"/>
        </w:rPr>
      </w:pPr>
      <w:r>
        <w:rPr>
          <w:b/>
          <w:bCs/>
          <w:sz w:val="22"/>
          <w:szCs w:val="22"/>
        </w:rPr>
        <w:t>Agreed not to progress.</w:t>
      </w:r>
    </w:p>
    <w:p w:rsidR="00BC6C5A" w:rsidRDefault="00BC6C5A" w:rsidP="006B52C0">
      <w:pPr>
        <w:ind w:left="720"/>
        <w:rPr>
          <w:b/>
          <w:bCs/>
          <w:sz w:val="22"/>
          <w:szCs w:val="22"/>
        </w:rPr>
      </w:pPr>
    </w:p>
    <w:p w:rsidR="00BC6C5A" w:rsidRDefault="00BC6C5A" w:rsidP="006B52C0">
      <w:pPr>
        <w:numPr>
          <w:ilvl w:val="0"/>
          <w:numId w:val="30"/>
        </w:numPr>
        <w:rPr>
          <w:b/>
          <w:bCs/>
          <w:sz w:val="22"/>
          <w:szCs w:val="22"/>
        </w:rPr>
      </w:pPr>
      <w:r w:rsidRPr="001953DA">
        <w:rPr>
          <w:b/>
          <w:bCs/>
          <w:sz w:val="22"/>
          <w:szCs w:val="22"/>
          <w:u w:val="single"/>
        </w:rPr>
        <w:t>Post Office – Traffic Hazard</w:t>
      </w:r>
      <w:r>
        <w:rPr>
          <w:b/>
          <w:bCs/>
          <w:sz w:val="22"/>
          <w:szCs w:val="22"/>
        </w:rPr>
        <w:t xml:space="preserve"> [GB]</w:t>
      </w:r>
    </w:p>
    <w:p w:rsidR="00BC6C5A" w:rsidRDefault="00BC6C5A" w:rsidP="006B52C0">
      <w:pPr>
        <w:ind w:left="720"/>
        <w:rPr>
          <w:b/>
          <w:bCs/>
          <w:sz w:val="22"/>
          <w:szCs w:val="22"/>
        </w:rPr>
      </w:pPr>
    </w:p>
    <w:p w:rsidR="00BC6C5A" w:rsidRDefault="00BC6C5A" w:rsidP="006B52C0">
      <w:pPr>
        <w:ind w:left="720"/>
        <w:rPr>
          <w:b/>
          <w:bCs/>
          <w:sz w:val="22"/>
          <w:szCs w:val="22"/>
        </w:rPr>
      </w:pPr>
      <w:r>
        <w:rPr>
          <w:b/>
          <w:bCs/>
          <w:sz w:val="22"/>
          <w:szCs w:val="22"/>
        </w:rPr>
        <w:t>Attention was drawn to problems arising from time to time.</w:t>
      </w:r>
    </w:p>
    <w:p w:rsidR="00BC6C5A" w:rsidRDefault="00BC6C5A" w:rsidP="006B52C0">
      <w:pPr>
        <w:ind w:left="720"/>
        <w:rPr>
          <w:b/>
          <w:bCs/>
          <w:sz w:val="22"/>
          <w:szCs w:val="22"/>
        </w:rPr>
      </w:pPr>
      <w:r>
        <w:rPr>
          <w:b/>
          <w:bCs/>
          <w:sz w:val="22"/>
          <w:szCs w:val="22"/>
        </w:rPr>
        <w:t>The Council and Community Association had addressed this matter in providing parking within the hall car park for users of the post office and the visibility splay at the entrance had been improved to fully meet planning requirements.</w:t>
      </w:r>
    </w:p>
    <w:p w:rsidR="00BC6C5A" w:rsidRDefault="00BC6C5A" w:rsidP="006B52C0">
      <w:pPr>
        <w:ind w:left="720"/>
        <w:rPr>
          <w:b/>
          <w:bCs/>
          <w:sz w:val="22"/>
          <w:szCs w:val="22"/>
        </w:rPr>
      </w:pPr>
      <w:r>
        <w:rPr>
          <w:b/>
          <w:bCs/>
          <w:sz w:val="22"/>
          <w:szCs w:val="22"/>
        </w:rPr>
        <w:t>It was felt that every effort had been made to reduce any highway risk at this point.</w:t>
      </w:r>
    </w:p>
    <w:p w:rsidR="00BC6C5A" w:rsidRDefault="00BC6C5A" w:rsidP="006B52C0">
      <w:pPr>
        <w:ind w:left="720"/>
        <w:rPr>
          <w:b/>
          <w:bCs/>
          <w:sz w:val="22"/>
          <w:szCs w:val="22"/>
        </w:rPr>
      </w:pPr>
    </w:p>
    <w:p w:rsidR="00BC6C5A" w:rsidRDefault="00BC6C5A" w:rsidP="001953DA">
      <w:pPr>
        <w:numPr>
          <w:ilvl w:val="0"/>
          <w:numId w:val="30"/>
        </w:numPr>
        <w:rPr>
          <w:b/>
          <w:bCs/>
          <w:sz w:val="22"/>
          <w:szCs w:val="22"/>
          <w:u w:val="single"/>
        </w:rPr>
      </w:pPr>
      <w:r w:rsidRPr="001953DA">
        <w:rPr>
          <w:b/>
          <w:bCs/>
          <w:sz w:val="22"/>
          <w:szCs w:val="22"/>
          <w:u w:val="single"/>
        </w:rPr>
        <w:t>Dog Waste Bins</w:t>
      </w:r>
      <w:r>
        <w:rPr>
          <w:b/>
          <w:bCs/>
          <w:sz w:val="22"/>
          <w:szCs w:val="22"/>
          <w:u w:val="single"/>
        </w:rPr>
        <w:t xml:space="preserve"> [GB]</w:t>
      </w:r>
    </w:p>
    <w:p w:rsidR="00BC6C5A" w:rsidRDefault="00BC6C5A" w:rsidP="001953DA">
      <w:pPr>
        <w:rPr>
          <w:b/>
          <w:bCs/>
          <w:sz w:val="22"/>
          <w:szCs w:val="22"/>
          <w:u w:val="single"/>
        </w:rPr>
      </w:pPr>
    </w:p>
    <w:p w:rsidR="00BC6C5A" w:rsidRDefault="00BC6C5A" w:rsidP="001953DA">
      <w:pPr>
        <w:ind w:left="720"/>
        <w:rPr>
          <w:b/>
          <w:bCs/>
          <w:sz w:val="22"/>
          <w:szCs w:val="22"/>
        </w:rPr>
      </w:pPr>
      <w:r>
        <w:rPr>
          <w:b/>
          <w:bCs/>
          <w:sz w:val="22"/>
          <w:szCs w:val="22"/>
        </w:rPr>
        <w:t>It was considered that provision of further bins in the Community would be an advantage.  After discussion it was felt that present provisions are adequate and there is little evidence of any dog fouling in pedestrian areas.  It was agreed to consider further should the need arise.</w:t>
      </w:r>
    </w:p>
    <w:p w:rsidR="00BC6C5A" w:rsidRDefault="00BC6C5A" w:rsidP="001953DA">
      <w:pPr>
        <w:ind w:left="720"/>
        <w:rPr>
          <w:b/>
          <w:bCs/>
          <w:sz w:val="22"/>
          <w:szCs w:val="22"/>
        </w:rPr>
      </w:pPr>
    </w:p>
    <w:p w:rsidR="00BC6C5A" w:rsidRDefault="00BC6C5A" w:rsidP="001953DA">
      <w:pPr>
        <w:numPr>
          <w:ilvl w:val="0"/>
          <w:numId w:val="30"/>
        </w:numPr>
        <w:rPr>
          <w:b/>
          <w:bCs/>
          <w:sz w:val="22"/>
          <w:szCs w:val="22"/>
        </w:rPr>
      </w:pPr>
      <w:r w:rsidRPr="001953DA">
        <w:rPr>
          <w:b/>
          <w:bCs/>
          <w:sz w:val="22"/>
          <w:szCs w:val="22"/>
          <w:u w:val="single"/>
        </w:rPr>
        <w:t>Payments during Summer recess</w:t>
      </w:r>
      <w:r>
        <w:rPr>
          <w:b/>
          <w:bCs/>
          <w:sz w:val="22"/>
          <w:szCs w:val="22"/>
        </w:rPr>
        <w:t xml:space="preserve"> [GE]</w:t>
      </w:r>
    </w:p>
    <w:p w:rsidR="00BC6C5A" w:rsidRDefault="00BC6C5A" w:rsidP="001953DA">
      <w:pPr>
        <w:rPr>
          <w:b/>
          <w:bCs/>
          <w:sz w:val="22"/>
          <w:szCs w:val="22"/>
        </w:rPr>
      </w:pPr>
    </w:p>
    <w:p w:rsidR="00BC6C5A" w:rsidRDefault="00BC6C5A" w:rsidP="001953DA">
      <w:pPr>
        <w:ind w:left="720"/>
        <w:rPr>
          <w:b/>
          <w:bCs/>
          <w:sz w:val="22"/>
          <w:szCs w:val="22"/>
        </w:rPr>
      </w:pPr>
      <w:r>
        <w:rPr>
          <w:b/>
          <w:bCs/>
          <w:sz w:val="22"/>
          <w:szCs w:val="22"/>
        </w:rPr>
        <w:t>The Clerk/RFO requested permission to make essential payments during the period for grass cutting and provision of summer toilet facilities -  this was agreed.  Any payments made would be reported to the September meeting of the Council.</w:t>
      </w:r>
    </w:p>
    <w:p w:rsidR="00BC6C5A" w:rsidRDefault="00BC6C5A" w:rsidP="001953DA">
      <w:pPr>
        <w:ind w:left="720"/>
        <w:rPr>
          <w:b/>
          <w:bCs/>
          <w:sz w:val="22"/>
          <w:szCs w:val="22"/>
        </w:rPr>
      </w:pPr>
    </w:p>
    <w:p w:rsidR="00BC6C5A" w:rsidRDefault="00BC6C5A" w:rsidP="00713266">
      <w:pPr>
        <w:ind w:left="720"/>
        <w:jc w:val="center"/>
        <w:rPr>
          <w:b/>
          <w:bCs/>
          <w:sz w:val="22"/>
          <w:szCs w:val="22"/>
        </w:rPr>
      </w:pPr>
      <w:r w:rsidRPr="00BB7AAD">
        <w:rPr>
          <w:b/>
          <w:bCs/>
          <w:sz w:val="22"/>
          <w:szCs w:val="22"/>
          <w:u w:val="single"/>
        </w:rPr>
        <w:t xml:space="preserve">The meeting closed at </w:t>
      </w:r>
      <w:smartTag w:uri="urn:schemas-microsoft-com:office:smarttags" w:element="time">
        <w:smartTagPr>
          <w:attr w:name="Hour" w:val="20"/>
          <w:attr w:name="Minute" w:val="25"/>
        </w:smartTagPr>
        <w:r>
          <w:rPr>
            <w:b/>
            <w:bCs/>
            <w:sz w:val="22"/>
            <w:szCs w:val="22"/>
            <w:u w:val="single"/>
          </w:rPr>
          <w:t>8.25</w:t>
        </w:r>
        <w:r w:rsidRPr="00BB7AAD">
          <w:rPr>
            <w:b/>
            <w:bCs/>
            <w:sz w:val="22"/>
            <w:szCs w:val="22"/>
            <w:u w:val="single"/>
          </w:rPr>
          <w:t>pm</w:t>
        </w:r>
      </w:smartTag>
      <w:r>
        <w:rPr>
          <w:b/>
          <w:bCs/>
          <w:sz w:val="22"/>
          <w:szCs w:val="22"/>
        </w:rPr>
        <w:t>.</w:t>
      </w:r>
    </w:p>
    <w:p w:rsidR="00BC6C5A" w:rsidRDefault="00BC6C5A" w:rsidP="00713266">
      <w:pPr>
        <w:jc w:val="both"/>
        <w:rPr>
          <w:b/>
          <w:bCs/>
        </w:rPr>
      </w:pPr>
    </w:p>
    <w:p w:rsidR="00BC6C5A" w:rsidRDefault="00BC6C5A" w:rsidP="00713266">
      <w:pPr>
        <w:jc w:val="both"/>
        <w:rPr>
          <w:b/>
          <w:bCs/>
        </w:rPr>
      </w:pPr>
    </w:p>
    <w:p w:rsidR="00BC6C5A" w:rsidRDefault="00BC6C5A" w:rsidP="00713266">
      <w:pPr>
        <w:jc w:val="both"/>
        <w:rPr>
          <w:b/>
          <w:bCs/>
        </w:rPr>
      </w:pPr>
      <w:r>
        <w:rPr>
          <w:b/>
          <w:bCs/>
        </w:rPr>
        <w:t>Signed…</w:t>
      </w:r>
      <w:r>
        <w:rPr>
          <w:rFonts w:ascii="Segoe Script" w:hAnsi="Segoe Script" w:cs="Segoe Script"/>
          <w:b/>
          <w:bCs/>
          <w:sz w:val="28"/>
          <w:szCs w:val="28"/>
        </w:rPr>
        <w:t>Nicola Davies</w:t>
      </w:r>
      <w:r>
        <w:rPr>
          <w:rFonts w:ascii="Segoe Script" w:hAnsi="Segoe Script" w:cs="Segoe Script"/>
          <w:b/>
          <w:bCs/>
          <w:sz w:val="28"/>
          <w:szCs w:val="28"/>
        </w:rPr>
        <w:tab/>
      </w:r>
      <w:r>
        <w:rPr>
          <w:b/>
          <w:bCs/>
        </w:rPr>
        <w:t xml:space="preserve">  </w:t>
      </w:r>
      <w:r>
        <w:rPr>
          <w:b/>
          <w:bCs/>
        </w:rPr>
        <w:tab/>
      </w:r>
      <w:r>
        <w:rPr>
          <w:b/>
          <w:bCs/>
        </w:rPr>
        <w:tab/>
        <w:t xml:space="preserve">Dated:   </w:t>
      </w:r>
      <w:smartTag w:uri="urn:schemas-microsoft-com:office:smarttags" w:element="date">
        <w:smartTagPr>
          <w:attr w:name="Month" w:val="9"/>
          <w:attr w:name="Day" w:val="10"/>
          <w:attr w:name="Year" w:val="2018"/>
        </w:smartTagPr>
        <w:r>
          <w:rPr>
            <w:b/>
            <w:bCs/>
          </w:rPr>
          <w:t>10th September 2018</w:t>
        </w:r>
      </w:smartTag>
      <w:r>
        <w:rPr>
          <w:b/>
          <w:bCs/>
        </w:rPr>
        <w:t>.</w:t>
      </w:r>
    </w:p>
    <w:p w:rsidR="00BC6C5A" w:rsidRDefault="00BC6C5A" w:rsidP="00713266">
      <w:pPr>
        <w:rPr>
          <w:b/>
          <w:bCs/>
          <w:sz w:val="22"/>
          <w:szCs w:val="22"/>
        </w:rPr>
      </w:pPr>
    </w:p>
    <w:p w:rsidR="00BC6C5A" w:rsidRPr="00FB31A3" w:rsidRDefault="00BC6C5A" w:rsidP="00713266">
      <w:pPr>
        <w:rPr>
          <w:b/>
          <w:bCs/>
          <w:i/>
          <w:iCs/>
          <w:sz w:val="18"/>
          <w:szCs w:val="18"/>
        </w:rPr>
      </w:pPr>
      <w:r w:rsidRPr="00FB31A3">
        <w:rPr>
          <w:b/>
          <w:bCs/>
          <w:i/>
          <w:iCs/>
          <w:sz w:val="18"/>
          <w:szCs w:val="18"/>
        </w:rPr>
        <w:t xml:space="preserve">rcc – </w:t>
      </w:r>
      <w:r>
        <w:rPr>
          <w:b/>
          <w:bCs/>
          <w:i/>
          <w:iCs/>
          <w:sz w:val="18"/>
          <w:szCs w:val="18"/>
        </w:rPr>
        <w:t>09.07.18</w:t>
      </w:r>
    </w:p>
    <w:p w:rsidR="00BC6C5A" w:rsidRDefault="00BC6C5A" w:rsidP="00713266">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5   of   5</w:t>
      </w:r>
    </w:p>
    <w:p w:rsidR="00BC6C5A" w:rsidRDefault="00BC6C5A" w:rsidP="00713266">
      <w:pPr>
        <w:jc w:val="right"/>
        <w:rPr>
          <w:b/>
          <w:bCs/>
          <w:sz w:val="16"/>
          <w:szCs w:val="16"/>
        </w:rPr>
      </w:pPr>
      <w:r>
        <w:rPr>
          <w:b/>
          <w:bCs/>
          <w:sz w:val="16"/>
          <w:szCs w:val="16"/>
        </w:rPr>
        <w:t>37.7KB/.916</w:t>
      </w:r>
    </w:p>
    <w:sectPr w:rsidR="00BC6C5A" w:rsidSect="003E16FB">
      <w:footerReference w:type="even" r:id="rId7"/>
      <w:footerReference w:type="default" r:id="rId8"/>
      <w:pgSz w:w="11906" w:h="16838"/>
      <w:pgMar w:top="1440" w:right="1797" w:bottom="1440" w:left="1797"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5A" w:rsidRDefault="00BC6C5A">
      <w:r>
        <w:separator/>
      </w:r>
    </w:p>
  </w:endnote>
  <w:endnote w:type="continuationSeparator" w:id="0">
    <w:p w:rsidR="00BC6C5A" w:rsidRDefault="00BC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Sitka Small"/>
    <w:panose1 w:val="00000000000000000000"/>
    <w:charset w:val="00"/>
    <w:family w:val="roman"/>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5A" w:rsidRDefault="00BC6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C5A" w:rsidRDefault="00BC6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5A" w:rsidRDefault="00BC6C5A">
    <w:pPr>
      <w:pStyle w:val="Footer"/>
      <w:framePr w:wrap="around" w:vAnchor="text" w:hAnchor="margin" w:xAlign="center" w:y="1"/>
      <w:rPr>
        <w:rStyle w:val="PageNumber"/>
      </w:rPr>
    </w:pPr>
  </w:p>
  <w:p w:rsidR="00BC6C5A" w:rsidRDefault="00BC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5A" w:rsidRDefault="00BC6C5A">
      <w:r>
        <w:separator/>
      </w:r>
    </w:p>
  </w:footnote>
  <w:footnote w:type="continuationSeparator" w:id="0">
    <w:p w:rsidR="00BC6C5A" w:rsidRDefault="00BC6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AB5"/>
    <w:multiLevelType w:val="hybridMultilevel"/>
    <w:tmpl w:val="1E1EC644"/>
    <w:lvl w:ilvl="0" w:tplc="F89C348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A797602"/>
    <w:multiLevelType w:val="hybridMultilevel"/>
    <w:tmpl w:val="0FDCEBE6"/>
    <w:lvl w:ilvl="0" w:tplc="0C7AE7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DA6412"/>
    <w:multiLevelType w:val="hybridMultilevel"/>
    <w:tmpl w:val="853498D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E340734"/>
    <w:multiLevelType w:val="hybridMultilevel"/>
    <w:tmpl w:val="01D4A2E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109970FB"/>
    <w:multiLevelType w:val="hybridMultilevel"/>
    <w:tmpl w:val="B4629612"/>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nsid w:val="1F3A1FDA"/>
    <w:multiLevelType w:val="multilevel"/>
    <w:tmpl w:val="62142FFE"/>
    <w:lvl w:ilvl="0">
      <w:start w:val="72"/>
      <w:numFmt w:val="decimal"/>
      <w:lvlText w:val="%1"/>
      <w:lvlJc w:val="left"/>
      <w:pPr>
        <w:tabs>
          <w:tab w:val="num" w:pos="540"/>
        </w:tabs>
        <w:ind w:left="540" w:hanging="540"/>
      </w:pPr>
      <w:rPr>
        <w:rFonts w:hint="default"/>
        <w:u w:val="none"/>
      </w:rPr>
    </w:lvl>
    <w:lvl w:ilvl="1">
      <w:start w:val="17"/>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0423CE3"/>
    <w:multiLevelType w:val="hybridMultilevel"/>
    <w:tmpl w:val="353A43D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3D3210F"/>
    <w:multiLevelType w:val="hybridMultilevel"/>
    <w:tmpl w:val="510224D2"/>
    <w:lvl w:ilvl="0" w:tplc="C2966796">
      <w:start w:val="17"/>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8">
    <w:nsid w:val="265659C4"/>
    <w:multiLevelType w:val="multilevel"/>
    <w:tmpl w:val="C5E0B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20364C"/>
    <w:multiLevelType w:val="hybridMultilevel"/>
    <w:tmpl w:val="794A8E52"/>
    <w:lvl w:ilvl="0" w:tplc="DE82AAAE">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0">
    <w:nsid w:val="28C5459B"/>
    <w:multiLevelType w:val="hybridMultilevel"/>
    <w:tmpl w:val="57027B84"/>
    <w:lvl w:ilvl="0" w:tplc="9C6AF494">
      <w:numFmt w:val="bullet"/>
      <w:lvlText w:val="-"/>
      <w:lvlJc w:val="left"/>
      <w:pPr>
        <w:tabs>
          <w:tab w:val="num" w:pos="2520"/>
        </w:tabs>
        <w:ind w:left="25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cs="Wingdings" w:hint="default"/>
      </w:rPr>
    </w:lvl>
    <w:lvl w:ilvl="3" w:tplc="08090001" w:tentative="1">
      <w:start w:val="1"/>
      <w:numFmt w:val="bullet"/>
      <w:lvlText w:val=""/>
      <w:lvlJc w:val="left"/>
      <w:pPr>
        <w:tabs>
          <w:tab w:val="num" w:pos="4680"/>
        </w:tabs>
        <w:ind w:left="4680" w:hanging="360"/>
      </w:pPr>
      <w:rPr>
        <w:rFonts w:ascii="Symbol" w:hAnsi="Symbol" w:cs="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cs="Wingdings" w:hint="default"/>
      </w:rPr>
    </w:lvl>
    <w:lvl w:ilvl="6" w:tplc="08090001" w:tentative="1">
      <w:start w:val="1"/>
      <w:numFmt w:val="bullet"/>
      <w:lvlText w:val=""/>
      <w:lvlJc w:val="left"/>
      <w:pPr>
        <w:tabs>
          <w:tab w:val="num" w:pos="6840"/>
        </w:tabs>
        <w:ind w:left="6840" w:hanging="360"/>
      </w:pPr>
      <w:rPr>
        <w:rFonts w:ascii="Symbol" w:hAnsi="Symbol" w:cs="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cs="Wingdings" w:hint="default"/>
      </w:rPr>
    </w:lvl>
  </w:abstractNum>
  <w:abstractNum w:abstractNumId="11">
    <w:nsid w:val="29DD3A85"/>
    <w:multiLevelType w:val="multilevel"/>
    <w:tmpl w:val="7D1C258C"/>
    <w:lvl w:ilvl="0">
      <w:start w:val="7"/>
      <w:numFmt w:val="decimalZero"/>
      <w:lvlText w:val="%1"/>
      <w:lvlJc w:val="left"/>
      <w:pPr>
        <w:tabs>
          <w:tab w:val="num" w:pos="780"/>
        </w:tabs>
        <w:ind w:left="780" w:hanging="780"/>
      </w:pPr>
      <w:rPr>
        <w:rFonts w:hint="default"/>
        <w:u w:val="none"/>
      </w:rPr>
    </w:lvl>
    <w:lvl w:ilvl="1">
      <w:start w:val="18"/>
      <w:numFmt w:val="decimal"/>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780"/>
        </w:tabs>
        <w:ind w:left="780" w:hanging="7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E2D202A"/>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326C2764"/>
    <w:multiLevelType w:val="hybridMultilevel"/>
    <w:tmpl w:val="48D6C554"/>
    <w:lvl w:ilvl="0" w:tplc="0809000B">
      <w:start w:val="1"/>
      <w:numFmt w:val="bullet"/>
      <w:lvlText w:val=""/>
      <w:lvlJc w:val="left"/>
      <w:pPr>
        <w:tabs>
          <w:tab w:val="num" w:pos="720"/>
        </w:tabs>
        <w:ind w:left="720" w:hanging="360"/>
      </w:pPr>
      <w:rPr>
        <w:rFonts w:ascii="Wingdings" w:hAnsi="Wingdings" w:cs="Wingdings" w:hint="default"/>
      </w:rPr>
    </w:lvl>
    <w:lvl w:ilvl="1" w:tplc="DACC605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2BC151C"/>
    <w:multiLevelType w:val="hybridMultilevel"/>
    <w:tmpl w:val="D04C75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71F89AE0">
      <w:start w:val="1"/>
      <w:numFmt w:val="bullet"/>
      <w:lvlText w:val="-"/>
      <w:lvlJc w:val="left"/>
      <w:pPr>
        <w:tabs>
          <w:tab w:val="num" w:pos="2340"/>
        </w:tabs>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832799"/>
    <w:multiLevelType w:val="hybridMultilevel"/>
    <w:tmpl w:val="C5E0B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501D87"/>
    <w:multiLevelType w:val="multilevel"/>
    <w:tmpl w:val="D0FA8B10"/>
    <w:lvl w:ilvl="0">
      <w:start w:val="7"/>
      <w:numFmt w:val="decimalZero"/>
      <w:lvlText w:val="%1"/>
      <w:lvlJc w:val="left"/>
      <w:pPr>
        <w:tabs>
          <w:tab w:val="num" w:pos="660"/>
        </w:tabs>
        <w:ind w:left="660" w:hanging="660"/>
      </w:pPr>
      <w:rPr>
        <w:rFonts w:hint="default"/>
      </w:rPr>
    </w:lvl>
    <w:lvl w:ilvl="1">
      <w:start w:val="110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2E411F"/>
    <w:multiLevelType w:val="hybridMultilevel"/>
    <w:tmpl w:val="22266D62"/>
    <w:lvl w:ilvl="0" w:tplc="0C7AE7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4C77DA"/>
    <w:multiLevelType w:val="hybridMultilevel"/>
    <w:tmpl w:val="14DED544"/>
    <w:lvl w:ilvl="0" w:tplc="65D6429E">
      <w:start w:val="17"/>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9">
    <w:nsid w:val="4C440F27"/>
    <w:multiLevelType w:val="hybridMultilevel"/>
    <w:tmpl w:val="05A4E292"/>
    <w:lvl w:ilvl="0" w:tplc="0C7AE7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E956531"/>
    <w:multiLevelType w:val="hybridMultilevel"/>
    <w:tmpl w:val="9654AD6C"/>
    <w:lvl w:ilvl="0" w:tplc="0C7AE7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F790AF8"/>
    <w:multiLevelType w:val="hybridMultilevel"/>
    <w:tmpl w:val="BC5CBBE2"/>
    <w:lvl w:ilvl="0" w:tplc="F7762B0C">
      <w:start w:val="1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5CC35E8D"/>
    <w:multiLevelType w:val="multilevel"/>
    <w:tmpl w:val="0330A43C"/>
    <w:lvl w:ilvl="0">
      <w:start w:val="65"/>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CA7A26"/>
    <w:multiLevelType w:val="hybridMultilevel"/>
    <w:tmpl w:val="B0960D9A"/>
    <w:lvl w:ilvl="0" w:tplc="1BAE2E7C">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697B554E"/>
    <w:multiLevelType w:val="hybridMultilevel"/>
    <w:tmpl w:val="2452C4CA"/>
    <w:lvl w:ilvl="0" w:tplc="FE74485C">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A5E757E"/>
    <w:multiLevelType w:val="singleLevel"/>
    <w:tmpl w:val="16EE25D8"/>
    <w:lvl w:ilvl="0">
      <w:start w:val="1"/>
      <w:numFmt w:val="bullet"/>
      <w:lvlText w:val=""/>
      <w:lvlJc w:val="left"/>
      <w:pPr>
        <w:tabs>
          <w:tab w:val="num" w:pos="360"/>
        </w:tabs>
        <w:ind w:left="360" w:hanging="360"/>
      </w:pPr>
      <w:rPr>
        <w:rFonts w:ascii="Wingdings" w:hAnsi="Wingdings" w:cs="Wingdings" w:hint="default"/>
      </w:rPr>
    </w:lvl>
  </w:abstractNum>
  <w:abstractNum w:abstractNumId="26">
    <w:nsid w:val="6C315B0F"/>
    <w:multiLevelType w:val="hybridMultilevel"/>
    <w:tmpl w:val="DD1E40BA"/>
    <w:lvl w:ilvl="0" w:tplc="191EDF9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2F900B7"/>
    <w:multiLevelType w:val="hybridMultilevel"/>
    <w:tmpl w:val="237482A8"/>
    <w:lvl w:ilvl="0" w:tplc="0C7AE7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C1B585F"/>
    <w:multiLevelType w:val="hybridMultilevel"/>
    <w:tmpl w:val="1354BE6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DB84FEC"/>
    <w:multiLevelType w:val="hybridMultilevel"/>
    <w:tmpl w:val="6ABAF65A"/>
    <w:lvl w:ilvl="0" w:tplc="741E1F76">
      <w:start w:val="4"/>
      <w:numFmt w:val="lowerLetter"/>
      <w:lvlText w:val="%1."/>
      <w:lvlJc w:val="left"/>
      <w:pPr>
        <w:tabs>
          <w:tab w:val="num" w:pos="1080"/>
        </w:tabs>
        <w:ind w:left="1080" w:hanging="360"/>
      </w:pPr>
      <w:rPr>
        <w:rFonts w:hint="default"/>
        <w:u w:val="singl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2"/>
  </w:num>
  <w:num w:numId="2">
    <w:abstractNumId w:val="22"/>
  </w:num>
  <w:num w:numId="3">
    <w:abstractNumId w:val="0"/>
  </w:num>
  <w:num w:numId="4">
    <w:abstractNumId w:val="6"/>
  </w:num>
  <w:num w:numId="5">
    <w:abstractNumId w:val="28"/>
  </w:num>
  <w:num w:numId="6">
    <w:abstractNumId w:val="13"/>
  </w:num>
  <w:num w:numId="7">
    <w:abstractNumId w:val="10"/>
  </w:num>
  <w:num w:numId="8">
    <w:abstractNumId w:val="5"/>
  </w:num>
  <w:num w:numId="9">
    <w:abstractNumId w:val="3"/>
  </w:num>
  <w:num w:numId="10">
    <w:abstractNumId w:val="7"/>
  </w:num>
  <w:num w:numId="11">
    <w:abstractNumId w:val="14"/>
  </w:num>
  <w:num w:numId="12">
    <w:abstractNumId w:val="16"/>
  </w:num>
  <w:num w:numId="13">
    <w:abstractNumId w:val="25"/>
  </w:num>
  <w:num w:numId="14">
    <w:abstractNumId w:val="18"/>
  </w:num>
  <w:num w:numId="15">
    <w:abstractNumId w:val="11"/>
  </w:num>
  <w:num w:numId="16">
    <w:abstractNumId w:val="29"/>
  </w:num>
  <w:num w:numId="17">
    <w:abstractNumId w:val="21"/>
  </w:num>
  <w:num w:numId="18">
    <w:abstractNumId w:val="15"/>
  </w:num>
  <w:num w:numId="19">
    <w:abstractNumId w:val="8"/>
  </w:num>
  <w:num w:numId="20">
    <w:abstractNumId w:val="2"/>
  </w:num>
  <w:num w:numId="21">
    <w:abstractNumId w:val="4"/>
  </w:num>
  <w:num w:numId="22">
    <w:abstractNumId w:val="9"/>
  </w:num>
  <w:num w:numId="23">
    <w:abstractNumId w:val="26"/>
  </w:num>
  <w:num w:numId="24">
    <w:abstractNumId w:val="20"/>
  </w:num>
  <w:num w:numId="25">
    <w:abstractNumId w:val="17"/>
  </w:num>
  <w:num w:numId="26">
    <w:abstractNumId w:val="27"/>
  </w:num>
  <w:num w:numId="27">
    <w:abstractNumId w:val="1"/>
  </w:num>
  <w:num w:numId="28">
    <w:abstractNumId w:val="19"/>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095"/>
    <w:rsid w:val="0000326C"/>
    <w:rsid w:val="00004B0C"/>
    <w:rsid w:val="0000770B"/>
    <w:rsid w:val="00007835"/>
    <w:rsid w:val="000117A0"/>
    <w:rsid w:val="00012692"/>
    <w:rsid w:val="00013242"/>
    <w:rsid w:val="000135B6"/>
    <w:rsid w:val="00013D36"/>
    <w:rsid w:val="000140D9"/>
    <w:rsid w:val="00014463"/>
    <w:rsid w:val="00014AD5"/>
    <w:rsid w:val="000203AC"/>
    <w:rsid w:val="0002075C"/>
    <w:rsid w:val="00021577"/>
    <w:rsid w:val="0002205E"/>
    <w:rsid w:val="000267D4"/>
    <w:rsid w:val="0002756C"/>
    <w:rsid w:val="0002775F"/>
    <w:rsid w:val="00027FDB"/>
    <w:rsid w:val="000300EC"/>
    <w:rsid w:val="00030932"/>
    <w:rsid w:val="00031C22"/>
    <w:rsid w:val="00032498"/>
    <w:rsid w:val="000344EC"/>
    <w:rsid w:val="00041F88"/>
    <w:rsid w:val="00042414"/>
    <w:rsid w:val="00047538"/>
    <w:rsid w:val="0005162F"/>
    <w:rsid w:val="00056026"/>
    <w:rsid w:val="00057483"/>
    <w:rsid w:val="00060CF9"/>
    <w:rsid w:val="00062F22"/>
    <w:rsid w:val="0006716A"/>
    <w:rsid w:val="0007374B"/>
    <w:rsid w:val="000747F5"/>
    <w:rsid w:val="0007589B"/>
    <w:rsid w:val="00077119"/>
    <w:rsid w:val="0007779D"/>
    <w:rsid w:val="000804BB"/>
    <w:rsid w:val="0008096C"/>
    <w:rsid w:val="000871F0"/>
    <w:rsid w:val="000900EB"/>
    <w:rsid w:val="0009573C"/>
    <w:rsid w:val="00097159"/>
    <w:rsid w:val="00097A45"/>
    <w:rsid w:val="000A1A9E"/>
    <w:rsid w:val="000A3248"/>
    <w:rsid w:val="000A372E"/>
    <w:rsid w:val="000B1957"/>
    <w:rsid w:val="000C0156"/>
    <w:rsid w:val="000C5CDA"/>
    <w:rsid w:val="000C5FF6"/>
    <w:rsid w:val="000C7294"/>
    <w:rsid w:val="000D4CA8"/>
    <w:rsid w:val="000D6627"/>
    <w:rsid w:val="000E0560"/>
    <w:rsid w:val="000E296D"/>
    <w:rsid w:val="000E2B19"/>
    <w:rsid w:val="000E432A"/>
    <w:rsid w:val="000E5948"/>
    <w:rsid w:val="000E6201"/>
    <w:rsid w:val="000F09F3"/>
    <w:rsid w:val="000F3875"/>
    <w:rsid w:val="000F41AE"/>
    <w:rsid w:val="000F4636"/>
    <w:rsid w:val="000F49AE"/>
    <w:rsid w:val="000F72F0"/>
    <w:rsid w:val="000F7D69"/>
    <w:rsid w:val="00110262"/>
    <w:rsid w:val="001163F9"/>
    <w:rsid w:val="00117F39"/>
    <w:rsid w:val="001225F2"/>
    <w:rsid w:val="001244F3"/>
    <w:rsid w:val="0012749A"/>
    <w:rsid w:val="00127576"/>
    <w:rsid w:val="00127CA6"/>
    <w:rsid w:val="00130696"/>
    <w:rsid w:val="00130C7E"/>
    <w:rsid w:val="001310D6"/>
    <w:rsid w:val="001345C5"/>
    <w:rsid w:val="0014373F"/>
    <w:rsid w:val="00144535"/>
    <w:rsid w:val="0014489B"/>
    <w:rsid w:val="0014764B"/>
    <w:rsid w:val="0014798D"/>
    <w:rsid w:val="001503A9"/>
    <w:rsid w:val="001506CB"/>
    <w:rsid w:val="00153318"/>
    <w:rsid w:val="001533AC"/>
    <w:rsid w:val="00153C22"/>
    <w:rsid w:val="00160404"/>
    <w:rsid w:val="001605E5"/>
    <w:rsid w:val="0016261C"/>
    <w:rsid w:val="00163C8C"/>
    <w:rsid w:val="0016633A"/>
    <w:rsid w:val="001672CC"/>
    <w:rsid w:val="00172003"/>
    <w:rsid w:val="00173A78"/>
    <w:rsid w:val="00174226"/>
    <w:rsid w:val="001754C4"/>
    <w:rsid w:val="00175E4C"/>
    <w:rsid w:val="00176359"/>
    <w:rsid w:val="00177BD8"/>
    <w:rsid w:val="00183D5B"/>
    <w:rsid w:val="001845E8"/>
    <w:rsid w:val="001853E5"/>
    <w:rsid w:val="00185570"/>
    <w:rsid w:val="00190349"/>
    <w:rsid w:val="001953DA"/>
    <w:rsid w:val="001A25DC"/>
    <w:rsid w:val="001A266F"/>
    <w:rsid w:val="001A43C4"/>
    <w:rsid w:val="001A4558"/>
    <w:rsid w:val="001A61DC"/>
    <w:rsid w:val="001A676B"/>
    <w:rsid w:val="001A737F"/>
    <w:rsid w:val="001B2E83"/>
    <w:rsid w:val="001B394F"/>
    <w:rsid w:val="001B65CE"/>
    <w:rsid w:val="001C0724"/>
    <w:rsid w:val="001C0C27"/>
    <w:rsid w:val="001C18DF"/>
    <w:rsid w:val="001C1999"/>
    <w:rsid w:val="001C1D8B"/>
    <w:rsid w:val="001C5A05"/>
    <w:rsid w:val="001C6816"/>
    <w:rsid w:val="001C68F5"/>
    <w:rsid w:val="001D169D"/>
    <w:rsid w:val="001D175D"/>
    <w:rsid w:val="001D3E7A"/>
    <w:rsid w:val="001D401F"/>
    <w:rsid w:val="001D5F49"/>
    <w:rsid w:val="001D621A"/>
    <w:rsid w:val="001D668A"/>
    <w:rsid w:val="001D6B2D"/>
    <w:rsid w:val="001E09DE"/>
    <w:rsid w:val="001E1638"/>
    <w:rsid w:val="001E3A88"/>
    <w:rsid w:val="001E528F"/>
    <w:rsid w:val="001E6A12"/>
    <w:rsid w:val="001E6CEA"/>
    <w:rsid w:val="001E73D1"/>
    <w:rsid w:val="001F070B"/>
    <w:rsid w:val="001F13AD"/>
    <w:rsid w:val="001F3A4E"/>
    <w:rsid w:val="001F60E4"/>
    <w:rsid w:val="001F67B7"/>
    <w:rsid w:val="001F6DF6"/>
    <w:rsid w:val="001F78EE"/>
    <w:rsid w:val="00200190"/>
    <w:rsid w:val="00201846"/>
    <w:rsid w:val="002034F3"/>
    <w:rsid w:val="002047EE"/>
    <w:rsid w:val="00206654"/>
    <w:rsid w:val="002132E8"/>
    <w:rsid w:val="00213B17"/>
    <w:rsid w:val="00220E75"/>
    <w:rsid w:val="00220EE3"/>
    <w:rsid w:val="00221027"/>
    <w:rsid w:val="002231C7"/>
    <w:rsid w:val="00227A8C"/>
    <w:rsid w:val="00230069"/>
    <w:rsid w:val="00231912"/>
    <w:rsid w:val="00232652"/>
    <w:rsid w:val="00234FD6"/>
    <w:rsid w:val="00236F95"/>
    <w:rsid w:val="002403CC"/>
    <w:rsid w:val="00245FB4"/>
    <w:rsid w:val="002461C9"/>
    <w:rsid w:val="002469BD"/>
    <w:rsid w:val="002477CE"/>
    <w:rsid w:val="002509C1"/>
    <w:rsid w:val="002539DF"/>
    <w:rsid w:val="00253F4D"/>
    <w:rsid w:val="00254A60"/>
    <w:rsid w:val="002562FB"/>
    <w:rsid w:val="00257A30"/>
    <w:rsid w:val="00264BC7"/>
    <w:rsid w:val="002659CE"/>
    <w:rsid w:val="00266FD2"/>
    <w:rsid w:val="0027111F"/>
    <w:rsid w:val="00271392"/>
    <w:rsid w:val="00271C4C"/>
    <w:rsid w:val="00283BF6"/>
    <w:rsid w:val="002869EE"/>
    <w:rsid w:val="00287B7E"/>
    <w:rsid w:val="0029506C"/>
    <w:rsid w:val="002A6A05"/>
    <w:rsid w:val="002A7476"/>
    <w:rsid w:val="002B101E"/>
    <w:rsid w:val="002B1419"/>
    <w:rsid w:val="002B1A6B"/>
    <w:rsid w:val="002B4B60"/>
    <w:rsid w:val="002B5455"/>
    <w:rsid w:val="002B60BB"/>
    <w:rsid w:val="002B6158"/>
    <w:rsid w:val="002C3E31"/>
    <w:rsid w:val="002D0575"/>
    <w:rsid w:val="002D1811"/>
    <w:rsid w:val="002D5120"/>
    <w:rsid w:val="002D720D"/>
    <w:rsid w:val="002D7602"/>
    <w:rsid w:val="002E103D"/>
    <w:rsid w:val="002E38D0"/>
    <w:rsid w:val="002E5E92"/>
    <w:rsid w:val="002F521E"/>
    <w:rsid w:val="002F71FE"/>
    <w:rsid w:val="002F7E85"/>
    <w:rsid w:val="002F7F1F"/>
    <w:rsid w:val="003012AD"/>
    <w:rsid w:val="003013B7"/>
    <w:rsid w:val="003032FD"/>
    <w:rsid w:val="003054BC"/>
    <w:rsid w:val="003100FF"/>
    <w:rsid w:val="00311EFC"/>
    <w:rsid w:val="00312B8B"/>
    <w:rsid w:val="00312D91"/>
    <w:rsid w:val="00314C71"/>
    <w:rsid w:val="0031557F"/>
    <w:rsid w:val="00315C00"/>
    <w:rsid w:val="0032678A"/>
    <w:rsid w:val="0032783E"/>
    <w:rsid w:val="00327893"/>
    <w:rsid w:val="0033145B"/>
    <w:rsid w:val="003317DA"/>
    <w:rsid w:val="00334231"/>
    <w:rsid w:val="00334E8C"/>
    <w:rsid w:val="00336319"/>
    <w:rsid w:val="00343C8C"/>
    <w:rsid w:val="0034524F"/>
    <w:rsid w:val="003457E5"/>
    <w:rsid w:val="00350203"/>
    <w:rsid w:val="00350F39"/>
    <w:rsid w:val="00351E90"/>
    <w:rsid w:val="003535B2"/>
    <w:rsid w:val="00354E7A"/>
    <w:rsid w:val="00357DE6"/>
    <w:rsid w:val="003608E9"/>
    <w:rsid w:val="00363CD4"/>
    <w:rsid w:val="003645E8"/>
    <w:rsid w:val="003666D9"/>
    <w:rsid w:val="0037021C"/>
    <w:rsid w:val="00370A75"/>
    <w:rsid w:val="00372845"/>
    <w:rsid w:val="0037341C"/>
    <w:rsid w:val="0037502E"/>
    <w:rsid w:val="00375748"/>
    <w:rsid w:val="003758EB"/>
    <w:rsid w:val="003771B0"/>
    <w:rsid w:val="003805E6"/>
    <w:rsid w:val="00381E0D"/>
    <w:rsid w:val="00382D2D"/>
    <w:rsid w:val="00384B4F"/>
    <w:rsid w:val="003908FD"/>
    <w:rsid w:val="00390B86"/>
    <w:rsid w:val="00390EC1"/>
    <w:rsid w:val="00390FA8"/>
    <w:rsid w:val="003911E6"/>
    <w:rsid w:val="00391DE0"/>
    <w:rsid w:val="00391F3A"/>
    <w:rsid w:val="00393CCB"/>
    <w:rsid w:val="00395BD4"/>
    <w:rsid w:val="003A0676"/>
    <w:rsid w:val="003A1A3A"/>
    <w:rsid w:val="003A2D5F"/>
    <w:rsid w:val="003A45D7"/>
    <w:rsid w:val="003A54B6"/>
    <w:rsid w:val="003A6D71"/>
    <w:rsid w:val="003A79BF"/>
    <w:rsid w:val="003C04B5"/>
    <w:rsid w:val="003C0844"/>
    <w:rsid w:val="003C0C72"/>
    <w:rsid w:val="003C23D0"/>
    <w:rsid w:val="003C3261"/>
    <w:rsid w:val="003C70CB"/>
    <w:rsid w:val="003C7633"/>
    <w:rsid w:val="003D0771"/>
    <w:rsid w:val="003D1221"/>
    <w:rsid w:val="003D12C2"/>
    <w:rsid w:val="003D271F"/>
    <w:rsid w:val="003D4426"/>
    <w:rsid w:val="003D58AC"/>
    <w:rsid w:val="003E16FB"/>
    <w:rsid w:val="003E1823"/>
    <w:rsid w:val="003E2F45"/>
    <w:rsid w:val="003E3D56"/>
    <w:rsid w:val="003E5D4E"/>
    <w:rsid w:val="003E79CC"/>
    <w:rsid w:val="003F0D21"/>
    <w:rsid w:val="003F0F96"/>
    <w:rsid w:val="003F2678"/>
    <w:rsid w:val="003F3772"/>
    <w:rsid w:val="003F40E6"/>
    <w:rsid w:val="003F45DE"/>
    <w:rsid w:val="003F4F80"/>
    <w:rsid w:val="003F682A"/>
    <w:rsid w:val="003F77D5"/>
    <w:rsid w:val="00400292"/>
    <w:rsid w:val="00400ED9"/>
    <w:rsid w:val="00403B11"/>
    <w:rsid w:val="0040489B"/>
    <w:rsid w:val="00405A53"/>
    <w:rsid w:val="0040632A"/>
    <w:rsid w:val="00406725"/>
    <w:rsid w:val="00412FB2"/>
    <w:rsid w:val="0041582E"/>
    <w:rsid w:val="00417203"/>
    <w:rsid w:val="0042362C"/>
    <w:rsid w:val="00430839"/>
    <w:rsid w:val="00432AB0"/>
    <w:rsid w:val="00434FEB"/>
    <w:rsid w:val="004404F4"/>
    <w:rsid w:val="004408D6"/>
    <w:rsid w:val="004412DE"/>
    <w:rsid w:val="004457A9"/>
    <w:rsid w:val="004467C4"/>
    <w:rsid w:val="00447D8C"/>
    <w:rsid w:val="004516AC"/>
    <w:rsid w:val="00451F03"/>
    <w:rsid w:val="004520E5"/>
    <w:rsid w:val="00454289"/>
    <w:rsid w:val="004548D7"/>
    <w:rsid w:val="00454AD5"/>
    <w:rsid w:val="00455625"/>
    <w:rsid w:val="00455EDB"/>
    <w:rsid w:val="004653AC"/>
    <w:rsid w:val="00467769"/>
    <w:rsid w:val="00470B15"/>
    <w:rsid w:val="0047127F"/>
    <w:rsid w:val="00471833"/>
    <w:rsid w:val="00472AAE"/>
    <w:rsid w:val="00472C49"/>
    <w:rsid w:val="00473B05"/>
    <w:rsid w:val="0048244B"/>
    <w:rsid w:val="00482DDA"/>
    <w:rsid w:val="004870A1"/>
    <w:rsid w:val="004875E8"/>
    <w:rsid w:val="00487846"/>
    <w:rsid w:val="004914F1"/>
    <w:rsid w:val="004948D1"/>
    <w:rsid w:val="004952C9"/>
    <w:rsid w:val="00497963"/>
    <w:rsid w:val="004A3513"/>
    <w:rsid w:val="004A51EE"/>
    <w:rsid w:val="004B1D9D"/>
    <w:rsid w:val="004B33BE"/>
    <w:rsid w:val="004B4406"/>
    <w:rsid w:val="004B6F97"/>
    <w:rsid w:val="004B76AA"/>
    <w:rsid w:val="004C0039"/>
    <w:rsid w:val="004C1FAB"/>
    <w:rsid w:val="004C21DF"/>
    <w:rsid w:val="004C306B"/>
    <w:rsid w:val="004C34FA"/>
    <w:rsid w:val="004C4640"/>
    <w:rsid w:val="004C6E2A"/>
    <w:rsid w:val="004C6F20"/>
    <w:rsid w:val="004D03E2"/>
    <w:rsid w:val="004D0969"/>
    <w:rsid w:val="004D5307"/>
    <w:rsid w:val="004E3CE4"/>
    <w:rsid w:val="004E4E00"/>
    <w:rsid w:val="004E50A3"/>
    <w:rsid w:val="004E5D76"/>
    <w:rsid w:val="004E65C7"/>
    <w:rsid w:val="004E79D0"/>
    <w:rsid w:val="004F1C73"/>
    <w:rsid w:val="004F4A3B"/>
    <w:rsid w:val="004F66CD"/>
    <w:rsid w:val="004F7010"/>
    <w:rsid w:val="00502698"/>
    <w:rsid w:val="005028F7"/>
    <w:rsid w:val="00503850"/>
    <w:rsid w:val="00503FD0"/>
    <w:rsid w:val="00506441"/>
    <w:rsid w:val="00512958"/>
    <w:rsid w:val="00512AE5"/>
    <w:rsid w:val="00514657"/>
    <w:rsid w:val="00516669"/>
    <w:rsid w:val="00521AF2"/>
    <w:rsid w:val="0052275E"/>
    <w:rsid w:val="0052425D"/>
    <w:rsid w:val="00525E77"/>
    <w:rsid w:val="0053432F"/>
    <w:rsid w:val="00535E1C"/>
    <w:rsid w:val="00543691"/>
    <w:rsid w:val="00544F0C"/>
    <w:rsid w:val="00552CD4"/>
    <w:rsid w:val="00554DC9"/>
    <w:rsid w:val="00560813"/>
    <w:rsid w:val="00561382"/>
    <w:rsid w:val="00565F00"/>
    <w:rsid w:val="0056637B"/>
    <w:rsid w:val="00566973"/>
    <w:rsid w:val="005669A9"/>
    <w:rsid w:val="00567129"/>
    <w:rsid w:val="0056779B"/>
    <w:rsid w:val="00567E89"/>
    <w:rsid w:val="00571177"/>
    <w:rsid w:val="00572704"/>
    <w:rsid w:val="005736CC"/>
    <w:rsid w:val="005761B2"/>
    <w:rsid w:val="00581698"/>
    <w:rsid w:val="00581B7C"/>
    <w:rsid w:val="00583341"/>
    <w:rsid w:val="00584C59"/>
    <w:rsid w:val="00585D0B"/>
    <w:rsid w:val="00586800"/>
    <w:rsid w:val="00590205"/>
    <w:rsid w:val="0059443C"/>
    <w:rsid w:val="005A0F18"/>
    <w:rsid w:val="005A1C1B"/>
    <w:rsid w:val="005A2C31"/>
    <w:rsid w:val="005A6FC7"/>
    <w:rsid w:val="005B0E95"/>
    <w:rsid w:val="005B1294"/>
    <w:rsid w:val="005B1922"/>
    <w:rsid w:val="005B5D33"/>
    <w:rsid w:val="005B5E3B"/>
    <w:rsid w:val="005B620B"/>
    <w:rsid w:val="005C06BB"/>
    <w:rsid w:val="005C359F"/>
    <w:rsid w:val="005C3DD5"/>
    <w:rsid w:val="005C5633"/>
    <w:rsid w:val="005C5D7F"/>
    <w:rsid w:val="005C682B"/>
    <w:rsid w:val="005C78B7"/>
    <w:rsid w:val="005D0971"/>
    <w:rsid w:val="005E0289"/>
    <w:rsid w:val="005E0774"/>
    <w:rsid w:val="005E2C07"/>
    <w:rsid w:val="005E2FDC"/>
    <w:rsid w:val="005E2FE5"/>
    <w:rsid w:val="005E3A63"/>
    <w:rsid w:val="005E4320"/>
    <w:rsid w:val="005F13C2"/>
    <w:rsid w:val="005F6AE2"/>
    <w:rsid w:val="00601409"/>
    <w:rsid w:val="00602FC7"/>
    <w:rsid w:val="00603B01"/>
    <w:rsid w:val="00606E0C"/>
    <w:rsid w:val="00612A74"/>
    <w:rsid w:val="00614898"/>
    <w:rsid w:val="006154F1"/>
    <w:rsid w:val="00615EB0"/>
    <w:rsid w:val="006169B2"/>
    <w:rsid w:val="00616EAA"/>
    <w:rsid w:val="00620BA8"/>
    <w:rsid w:val="0062252C"/>
    <w:rsid w:val="0062286F"/>
    <w:rsid w:val="00622AFF"/>
    <w:rsid w:val="00622ED2"/>
    <w:rsid w:val="00623A25"/>
    <w:rsid w:val="006261C6"/>
    <w:rsid w:val="00626F32"/>
    <w:rsid w:val="00627D6A"/>
    <w:rsid w:val="0063119B"/>
    <w:rsid w:val="00631657"/>
    <w:rsid w:val="00633742"/>
    <w:rsid w:val="00633EFA"/>
    <w:rsid w:val="00634A1F"/>
    <w:rsid w:val="00635F10"/>
    <w:rsid w:val="00635F42"/>
    <w:rsid w:val="0063664D"/>
    <w:rsid w:val="00637172"/>
    <w:rsid w:val="006402DC"/>
    <w:rsid w:val="00640968"/>
    <w:rsid w:val="00641591"/>
    <w:rsid w:val="00643E8A"/>
    <w:rsid w:val="00652A64"/>
    <w:rsid w:val="00653D7E"/>
    <w:rsid w:val="00654386"/>
    <w:rsid w:val="0065514E"/>
    <w:rsid w:val="00655F9D"/>
    <w:rsid w:val="006563C4"/>
    <w:rsid w:val="00657898"/>
    <w:rsid w:val="0066236D"/>
    <w:rsid w:val="006626C1"/>
    <w:rsid w:val="00671222"/>
    <w:rsid w:val="0067186F"/>
    <w:rsid w:val="006746DB"/>
    <w:rsid w:val="00676AB4"/>
    <w:rsid w:val="006771D0"/>
    <w:rsid w:val="0068092F"/>
    <w:rsid w:val="00680AD9"/>
    <w:rsid w:val="0068299C"/>
    <w:rsid w:val="0068556B"/>
    <w:rsid w:val="00685A8C"/>
    <w:rsid w:val="006865CD"/>
    <w:rsid w:val="0068735A"/>
    <w:rsid w:val="00690200"/>
    <w:rsid w:val="006910C0"/>
    <w:rsid w:val="006941E6"/>
    <w:rsid w:val="00695CEC"/>
    <w:rsid w:val="006968A7"/>
    <w:rsid w:val="006A01AB"/>
    <w:rsid w:val="006A1817"/>
    <w:rsid w:val="006B062F"/>
    <w:rsid w:val="006B09E8"/>
    <w:rsid w:val="006B52C0"/>
    <w:rsid w:val="006B7FFA"/>
    <w:rsid w:val="006C16B5"/>
    <w:rsid w:val="006C1DCF"/>
    <w:rsid w:val="006C2060"/>
    <w:rsid w:val="006C389C"/>
    <w:rsid w:val="006C65C5"/>
    <w:rsid w:val="006C76E7"/>
    <w:rsid w:val="006D1F2B"/>
    <w:rsid w:val="006D414E"/>
    <w:rsid w:val="006D7A0E"/>
    <w:rsid w:val="006E1532"/>
    <w:rsid w:val="006E2C53"/>
    <w:rsid w:val="006E3A09"/>
    <w:rsid w:val="006E6A1D"/>
    <w:rsid w:val="006E7957"/>
    <w:rsid w:val="006E7B89"/>
    <w:rsid w:val="006F0F2B"/>
    <w:rsid w:val="006F2BFE"/>
    <w:rsid w:val="006F6183"/>
    <w:rsid w:val="00701BCC"/>
    <w:rsid w:val="00703100"/>
    <w:rsid w:val="007040D6"/>
    <w:rsid w:val="0070481D"/>
    <w:rsid w:val="00707FC5"/>
    <w:rsid w:val="007120B6"/>
    <w:rsid w:val="00713266"/>
    <w:rsid w:val="00713B80"/>
    <w:rsid w:val="007155C1"/>
    <w:rsid w:val="007325E7"/>
    <w:rsid w:val="00732649"/>
    <w:rsid w:val="00737651"/>
    <w:rsid w:val="00742AB6"/>
    <w:rsid w:val="00743D4F"/>
    <w:rsid w:val="00744362"/>
    <w:rsid w:val="00745164"/>
    <w:rsid w:val="00746928"/>
    <w:rsid w:val="00750FB9"/>
    <w:rsid w:val="007525F0"/>
    <w:rsid w:val="00752824"/>
    <w:rsid w:val="00753CE0"/>
    <w:rsid w:val="007544A7"/>
    <w:rsid w:val="00760276"/>
    <w:rsid w:val="0076083E"/>
    <w:rsid w:val="00760F7D"/>
    <w:rsid w:val="00763E63"/>
    <w:rsid w:val="0076690D"/>
    <w:rsid w:val="00780340"/>
    <w:rsid w:val="00780473"/>
    <w:rsid w:val="00780C5C"/>
    <w:rsid w:val="0078192A"/>
    <w:rsid w:val="007819DC"/>
    <w:rsid w:val="00783264"/>
    <w:rsid w:val="00785102"/>
    <w:rsid w:val="00795278"/>
    <w:rsid w:val="007A03B0"/>
    <w:rsid w:val="007A5E04"/>
    <w:rsid w:val="007A7933"/>
    <w:rsid w:val="007B150F"/>
    <w:rsid w:val="007B186A"/>
    <w:rsid w:val="007B2297"/>
    <w:rsid w:val="007B4BE8"/>
    <w:rsid w:val="007B5603"/>
    <w:rsid w:val="007B68B1"/>
    <w:rsid w:val="007B6A3B"/>
    <w:rsid w:val="007B7B51"/>
    <w:rsid w:val="007B7F63"/>
    <w:rsid w:val="007C03CF"/>
    <w:rsid w:val="007C2997"/>
    <w:rsid w:val="007C4403"/>
    <w:rsid w:val="007C4647"/>
    <w:rsid w:val="007C4810"/>
    <w:rsid w:val="007C48A4"/>
    <w:rsid w:val="007C52E1"/>
    <w:rsid w:val="007D1A56"/>
    <w:rsid w:val="007D341F"/>
    <w:rsid w:val="007D4CC0"/>
    <w:rsid w:val="007D4E0B"/>
    <w:rsid w:val="007E4674"/>
    <w:rsid w:val="007F033E"/>
    <w:rsid w:val="007F0DFD"/>
    <w:rsid w:val="007F35F6"/>
    <w:rsid w:val="007F4951"/>
    <w:rsid w:val="007F5DDF"/>
    <w:rsid w:val="007F7380"/>
    <w:rsid w:val="00805B89"/>
    <w:rsid w:val="00806761"/>
    <w:rsid w:val="00806CCA"/>
    <w:rsid w:val="00806F8E"/>
    <w:rsid w:val="008073FB"/>
    <w:rsid w:val="008116D9"/>
    <w:rsid w:val="00812D77"/>
    <w:rsid w:val="008143C7"/>
    <w:rsid w:val="00814DE5"/>
    <w:rsid w:val="008161FA"/>
    <w:rsid w:val="00820B2A"/>
    <w:rsid w:val="008236B7"/>
    <w:rsid w:val="00827DA0"/>
    <w:rsid w:val="00830212"/>
    <w:rsid w:val="00830F68"/>
    <w:rsid w:val="00832553"/>
    <w:rsid w:val="00833306"/>
    <w:rsid w:val="008340C6"/>
    <w:rsid w:val="00843FEE"/>
    <w:rsid w:val="0084404E"/>
    <w:rsid w:val="008470D3"/>
    <w:rsid w:val="00850489"/>
    <w:rsid w:val="00850801"/>
    <w:rsid w:val="0085567F"/>
    <w:rsid w:val="00860B01"/>
    <w:rsid w:val="00862580"/>
    <w:rsid w:val="00870AB5"/>
    <w:rsid w:val="008728EF"/>
    <w:rsid w:val="008734E0"/>
    <w:rsid w:val="00875912"/>
    <w:rsid w:val="00876EE9"/>
    <w:rsid w:val="0087749B"/>
    <w:rsid w:val="00880A71"/>
    <w:rsid w:val="00881415"/>
    <w:rsid w:val="00881CD2"/>
    <w:rsid w:val="008901B3"/>
    <w:rsid w:val="0089312F"/>
    <w:rsid w:val="00894146"/>
    <w:rsid w:val="00895995"/>
    <w:rsid w:val="008959A9"/>
    <w:rsid w:val="00895F7E"/>
    <w:rsid w:val="008967B8"/>
    <w:rsid w:val="008A0CB9"/>
    <w:rsid w:val="008A0E26"/>
    <w:rsid w:val="008A1DB3"/>
    <w:rsid w:val="008A41A9"/>
    <w:rsid w:val="008A4431"/>
    <w:rsid w:val="008A5A88"/>
    <w:rsid w:val="008A6C53"/>
    <w:rsid w:val="008B1654"/>
    <w:rsid w:val="008B3440"/>
    <w:rsid w:val="008B58C2"/>
    <w:rsid w:val="008B5F02"/>
    <w:rsid w:val="008B649E"/>
    <w:rsid w:val="008B6E8C"/>
    <w:rsid w:val="008B703E"/>
    <w:rsid w:val="008C0080"/>
    <w:rsid w:val="008C5045"/>
    <w:rsid w:val="008C6620"/>
    <w:rsid w:val="008C6DEB"/>
    <w:rsid w:val="008D24BA"/>
    <w:rsid w:val="008D25A8"/>
    <w:rsid w:val="008D6CA1"/>
    <w:rsid w:val="008D718F"/>
    <w:rsid w:val="008E17C7"/>
    <w:rsid w:val="008E3C41"/>
    <w:rsid w:val="008E5C6C"/>
    <w:rsid w:val="008E6217"/>
    <w:rsid w:val="008E7DAA"/>
    <w:rsid w:val="008F3F19"/>
    <w:rsid w:val="008F422A"/>
    <w:rsid w:val="008F4B2F"/>
    <w:rsid w:val="00904774"/>
    <w:rsid w:val="009059A1"/>
    <w:rsid w:val="00910D59"/>
    <w:rsid w:val="009128E1"/>
    <w:rsid w:val="009141A4"/>
    <w:rsid w:val="0091725B"/>
    <w:rsid w:val="00920557"/>
    <w:rsid w:val="0092093E"/>
    <w:rsid w:val="0092129A"/>
    <w:rsid w:val="0092151F"/>
    <w:rsid w:val="00925573"/>
    <w:rsid w:val="00931348"/>
    <w:rsid w:val="00932AA2"/>
    <w:rsid w:val="00933097"/>
    <w:rsid w:val="009356CD"/>
    <w:rsid w:val="00935788"/>
    <w:rsid w:val="00935B73"/>
    <w:rsid w:val="00936FED"/>
    <w:rsid w:val="00940240"/>
    <w:rsid w:val="00940AAC"/>
    <w:rsid w:val="00941CFD"/>
    <w:rsid w:val="00943784"/>
    <w:rsid w:val="00944C81"/>
    <w:rsid w:val="00945B61"/>
    <w:rsid w:val="00947295"/>
    <w:rsid w:val="00951317"/>
    <w:rsid w:val="0095170E"/>
    <w:rsid w:val="00956493"/>
    <w:rsid w:val="009575E0"/>
    <w:rsid w:val="00957821"/>
    <w:rsid w:val="00957FE9"/>
    <w:rsid w:val="009603C1"/>
    <w:rsid w:val="00960B9B"/>
    <w:rsid w:val="00960D7D"/>
    <w:rsid w:val="009639E7"/>
    <w:rsid w:val="00964A7F"/>
    <w:rsid w:val="00974AC6"/>
    <w:rsid w:val="00975416"/>
    <w:rsid w:val="00976132"/>
    <w:rsid w:val="0097619E"/>
    <w:rsid w:val="009767A7"/>
    <w:rsid w:val="00976B6D"/>
    <w:rsid w:val="00976C49"/>
    <w:rsid w:val="0098118A"/>
    <w:rsid w:val="00981CB7"/>
    <w:rsid w:val="0098298F"/>
    <w:rsid w:val="00984A25"/>
    <w:rsid w:val="009858D5"/>
    <w:rsid w:val="00985C34"/>
    <w:rsid w:val="009862D3"/>
    <w:rsid w:val="00990CD2"/>
    <w:rsid w:val="00991A22"/>
    <w:rsid w:val="009935EB"/>
    <w:rsid w:val="00993844"/>
    <w:rsid w:val="009945BA"/>
    <w:rsid w:val="00997A76"/>
    <w:rsid w:val="009A192E"/>
    <w:rsid w:val="009A2FE0"/>
    <w:rsid w:val="009A3DBD"/>
    <w:rsid w:val="009A70FA"/>
    <w:rsid w:val="009B07A2"/>
    <w:rsid w:val="009B14E1"/>
    <w:rsid w:val="009B16F4"/>
    <w:rsid w:val="009B42A1"/>
    <w:rsid w:val="009C18F7"/>
    <w:rsid w:val="009C4559"/>
    <w:rsid w:val="009C4705"/>
    <w:rsid w:val="009C541F"/>
    <w:rsid w:val="009C547B"/>
    <w:rsid w:val="009C547E"/>
    <w:rsid w:val="009D0ED6"/>
    <w:rsid w:val="009D3FA0"/>
    <w:rsid w:val="009D5777"/>
    <w:rsid w:val="009D5DA8"/>
    <w:rsid w:val="009D6348"/>
    <w:rsid w:val="009D7160"/>
    <w:rsid w:val="009D7FD9"/>
    <w:rsid w:val="009E2F96"/>
    <w:rsid w:val="009E3DDF"/>
    <w:rsid w:val="009E480F"/>
    <w:rsid w:val="009E578F"/>
    <w:rsid w:val="009E78C4"/>
    <w:rsid w:val="009F0F1D"/>
    <w:rsid w:val="009F16D4"/>
    <w:rsid w:val="009F27B0"/>
    <w:rsid w:val="009F35AA"/>
    <w:rsid w:val="009F5E26"/>
    <w:rsid w:val="00A00695"/>
    <w:rsid w:val="00A02281"/>
    <w:rsid w:val="00A023BF"/>
    <w:rsid w:val="00A02671"/>
    <w:rsid w:val="00A0276C"/>
    <w:rsid w:val="00A06143"/>
    <w:rsid w:val="00A06272"/>
    <w:rsid w:val="00A066A6"/>
    <w:rsid w:val="00A06E07"/>
    <w:rsid w:val="00A14BF2"/>
    <w:rsid w:val="00A21406"/>
    <w:rsid w:val="00A218A7"/>
    <w:rsid w:val="00A27FB5"/>
    <w:rsid w:val="00A301A1"/>
    <w:rsid w:val="00A31040"/>
    <w:rsid w:val="00A41176"/>
    <w:rsid w:val="00A44C8A"/>
    <w:rsid w:val="00A51761"/>
    <w:rsid w:val="00A52285"/>
    <w:rsid w:val="00A52EB7"/>
    <w:rsid w:val="00A545CB"/>
    <w:rsid w:val="00A61BA7"/>
    <w:rsid w:val="00A657F1"/>
    <w:rsid w:val="00A66BD9"/>
    <w:rsid w:val="00A716BD"/>
    <w:rsid w:val="00A73318"/>
    <w:rsid w:val="00A736D9"/>
    <w:rsid w:val="00A80243"/>
    <w:rsid w:val="00A80297"/>
    <w:rsid w:val="00A80F69"/>
    <w:rsid w:val="00A81515"/>
    <w:rsid w:val="00A855A3"/>
    <w:rsid w:val="00A85BB8"/>
    <w:rsid w:val="00A876D8"/>
    <w:rsid w:val="00A87AC7"/>
    <w:rsid w:val="00A923D6"/>
    <w:rsid w:val="00A96CB2"/>
    <w:rsid w:val="00A972EE"/>
    <w:rsid w:val="00AA45FC"/>
    <w:rsid w:val="00AA6C66"/>
    <w:rsid w:val="00AB10CC"/>
    <w:rsid w:val="00AB32FD"/>
    <w:rsid w:val="00AB4825"/>
    <w:rsid w:val="00AB5ED3"/>
    <w:rsid w:val="00AB79F8"/>
    <w:rsid w:val="00AC2F87"/>
    <w:rsid w:val="00AC32B5"/>
    <w:rsid w:val="00AC43D4"/>
    <w:rsid w:val="00AC46C5"/>
    <w:rsid w:val="00AC6F19"/>
    <w:rsid w:val="00AC79BE"/>
    <w:rsid w:val="00AD0109"/>
    <w:rsid w:val="00AD39BC"/>
    <w:rsid w:val="00AD7729"/>
    <w:rsid w:val="00AE364A"/>
    <w:rsid w:val="00AE3E28"/>
    <w:rsid w:val="00AE5586"/>
    <w:rsid w:val="00AE5834"/>
    <w:rsid w:val="00AE725D"/>
    <w:rsid w:val="00AF1ED8"/>
    <w:rsid w:val="00AF361D"/>
    <w:rsid w:val="00AF5007"/>
    <w:rsid w:val="00AF503F"/>
    <w:rsid w:val="00AF58B1"/>
    <w:rsid w:val="00AF5A6C"/>
    <w:rsid w:val="00AF5BF6"/>
    <w:rsid w:val="00AF6F8B"/>
    <w:rsid w:val="00B02658"/>
    <w:rsid w:val="00B03D4A"/>
    <w:rsid w:val="00B05056"/>
    <w:rsid w:val="00B0522E"/>
    <w:rsid w:val="00B06BD3"/>
    <w:rsid w:val="00B07407"/>
    <w:rsid w:val="00B14739"/>
    <w:rsid w:val="00B1704D"/>
    <w:rsid w:val="00B20CD2"/>
    <w:rsid w:val="00B22298"/>
    <w:rsid w:val="00B22913"/>
    <w:rsid w:val="00B257CB"/>
    <w:rsid w:val="00B27682"/>
    <w:rsid w:val="00B337FE"/>
    <w:rsid w:val="00B34395"/>
    <w:rsid w:val="00B37009"/>
    <w:rsid w:val="00B40B17"/>
    <w:rsid w:val="00B4264B"/>
    <w:rsid w:val="00B44EDA"/>
    <w:rsid w:val="00B45881"/>
    <w:rsid w:val="00B53A82"/>
    <w:rsid w:val="00B54B1B"/>
    <w:rsid w:val="00B56A5E"/>
    <w:rsid w:val="00B57480"/>
    <w:rsid w:val="00B60D5D"/>
    <w:rsid w:val="00B60F20"/>
    <w:rsid w:val="00B6253E"/>
    <w:rsid w:val="00B6757A"/>
    <w:rsid w:val="00B73438"/>
    <w:rsid w:val="00B76CF4"/>
    <w:rsid w:val="00B77A90"/>
    <w:rsid w:val="00B80832"/>
    <w:rsid w:val="00B8197A"/>
    <w:rsid w:val="00B8241E"/>
    <w:rsid w:val="00B82D52"/>
    <w:rsid w:val="00B849F8"/>
    <w:rsid w:val="00B84A21"/>
    <w:rsid w:val="00B91987"/>
    <w:rsid w:val="00B92273"/>
    <w:rsid w:val="00B93CF4"/>
    <w:rsid w:val="00B9529F"/>
    <w:rsid w:val="00B95A44"/>
    <w:rsid w:val="00B96994"/>
    <w:rsid w:val="00B96FFC"/>
    <w:rsid w:val="00B97669"/>
    <w:rsid w:val="00B97D4C"/>
    <w:rsid w:val="00BA5B42"/>
    <w:rsid w:val="00BA7CF5"/>
    <w:rsid w:val="00BB4157"/>
    <w:rsid w:val="00BB7AAD"/>
    <w:rsid w:val="00BB7C95"/>
    <w:rsid w:val="00BC03E7"/>
    <w:rsid w:val="00BC078E"/>
    <w:rsid w:val="00BC30F0"/>
    <w:rsid w:val="00BC45D8"/>
    <w:rsid w:val="00BC5A22"/>
    <w:rsid w:val="00BC63FA"/>
    <w:rsid w:val="00BC657C"/>
    <w:rsid w:val="00BC67B0"/>
    <w:rsid w:val="00BC6C5A"/>
    <w:rsid w:val="00BC72DB"/>
    <w:rsid w:val="00BC7871"/>
    <w:rsid w:val="00BD56F0"/>
    <w:rsid w:val="00BD6812"/>
    <w:rsid w:val="00BD7194"/>
    <w:rsid w:val="00BE3095"/>
    <w:rsid w:val="00BE5129"/>
    <w:rsid w:val="00BE72A6"/>
    <w:rsid w:val="00BF1B8F"/>
    <w:rsid w:val="00BF2E4B"/>
    <w:rsid w:val="00BF56D3"/>
    <w:rsid w:val="00BF6CA2"/>
    <w:rsid w:val="00BF70F4"/>
    <w:rsid w:val="00C001F1"/>
    <w:rsid w:val="00C00410"/>
    <w:rsid w:val="00C01665"/>
    <w:rsid w:val="00C04247"/>
    <w:rsid w:val="00C04B65"/>
    <w:rsid w:val="00C070A6"/>
    <w:rsid w:val="00C0719E"/>
    <w:rsid w:val="00C1063A"/>
    <w:rsid w:val="00C12BA2"/>
    <w:rsid w:val="00C173A6"/>
    <w:rsid w:val="00C17527"/>
    <w:rsid w:val="00C175B6"/>
    <w:rsid w:val="00C212E1"/>
    <w:rsid w:val="00C22515"/>
    <w:rsid w:val="00C23101"/>
    <w:rsid w:val="00C23BDA"/>
    <w:rsid w:val="00C258B2"/>
    <w:rsid w:val="00C26E56"/>
    <w:rsid w:val="00C277DB"/>
    <w:rsid w:val="00C3076C"/>
    <w:rsid w:val="00C33445"/>
    <w:rsid w:val="00C33D58"/>
    <w:rsid w:val="00C35BBF"/>
    <w:rsid w:val="00C35F88"/>
    <w:rsid w:val="00C3758D"/>
    <w:rsid w:val="00C41C0E"/>
    <w:rsid w:val="00C45624"/>
    <w:rsid w:val="00C46772"/>
    <w:rsid w:val="00C50503"/>
    <w:rsid w:val="00C52157"/>
    <w:rsid w:val="00C57AA9"/>
    <w:rsid w:val="00C60B72"/>
    <w:rsid w:val="00C61D32"/>
    <w:rsid w:val="00C61E84"/>
    <w:rsid w:val="00C62BE0"/>
    <w:rsid w:val="00C6321E"/>
    <w:rsid w:val="00C63E58"/>
    <w:rsid w:val="00C65444"/>
    <w:rsid w:val="00C66F3A"/>
    <w:rsid w:val="00C7051F"/>
    <w:rsid w:val="00C721D6"/>
    <w:rsid w:val="00C72665"/>
    <w:rsid w:val="00C80646"/>
    <w:rsid w:val="00C80839"/>
    <w:rsid w:val="00C81C00"/>
    <w:rsid w:val="00C83417"/>
    <w:rsid w:val="00C85511"/>
    <w:rsid w:val="00C90D61"/>
    <w:rsid w:val="00C92FD9"/>
    <w:rsid w:val="00C93897"/>
    <w:rsid w:val="00C93F0A"/>
    <w:rsid w:val="00C944DD"/>
    <w:rsid w:val="00C95066"/>
    <w:rsid w:val="00C95DFF"/>
    <w:rsid w:val="00C965CB"/>
    <w:rsid w:val="00C97095"/>
    <w:rsid w:val="00C970A7"/>
    <w:rsid w:val="00C97BF8"/>
    <w:rsid w:val="00CA1D23"/>
    <w:rsid w:val="00CA484A"/>
    <w:rsid w:val="00CA6F0E"/>
    <w:rsid w:val="00CB212B"/>
    <w:rsid w:val="00CB419C"/>
    <w:rsid w:val="00CB5F4A"/>
    <w:rsid w:val="00CC4CCA"/>
    <w:rsid w:val="00CC5BFC"/>
    <w:rsid w:val="00CC5FC4"/>
    <w:rsid w:val="00CD0F78"/>
    <w:rsid w:val="00CD108F"/>
    <w:rsid w:val="00CD44B3"/>
    <w:rsid w:val="00CD5986"/>
    <w:rsid w:val="00CD6626"/>
    <w:rsid w:val="00CD6B90"/>
    <w:rsid w:val="00CD7256"/>
    <w:rsid w:val="00CE0661"/>
    <w:rsid w:val="00CE2459"/>
    <w:rsid w:val="00CE3F78"/>
    <w:rsid w:val="00CE4F54"/>
    <w:rsid w:val="00CE5F94"/>
    <w:rsid w:val="00CF0DE6"/>
    <w:rsid w:val="00CF15C4"/>
    <w:rsid w:val="00CF2A7F"/>
    <w:rsid w:val="00CF416E"/>
    <w:rsid w:val="00CF46FF"/>
    <w:rsid w:val="00D0070C"/>
    <w:rsid w:val="00D00D63"/>
    <w:rsid w:val="00D01D15"/>
    <w:rsid w:val="00D03B43"/>
    <w:rsid w:val="00D0472A"/>
    <w:rsid w:val="00D04A8A"/>
    <w:rsid w:val="00D0560C"/>
    <w:rsid w:val="00D05850"/>
    <w:rsid w:val="00D06A30"/>
    <w:rsid w:val="00D14139"/>
    <w:rsid w:val="00D20A8A"/>
    <w:rsid w:val="00D20FCF"/>
    <w:rsid w:val="00D2290A"/>
    <w:rsid w:val="00D24B9A"/>
    <w:rsid w:val="00D24C77"/>
    <w:rsid w:val="00D25E7A"/>
    <w:rsid w:val="00D263B0"/>
    <w:rsid w:val="00D31700"/>
    <w:rsid w:val="00D31D82"/>
    <w:rsid w:val="00D33DA3"/>
    <w:rsid w:val="00D40880"/>
    <w:rsid w:val="00D409B1"/>
    <w:rsid w:val="00D41CF3"/>
    <w:rsid w:val="00D41FFA"/>
    <w:rsid w:val="00D4250D"/>
    <w:rsid w:val="00D4404B"/>
    <w:rsid w:val="00D44242"/>
    <w:rsid w:val="00D443C7"/>
    <w:rsid w:val="00D44C7B"/>
    <w:rsid w:val="00D47291"/>
    <w:rsid w:val="00D50FAD"/>
    <w:rsid w:val="00D5215F"/>
    <w:rsid w:val="00D604C5"/>
    <w:rsid w:val="00D61C4A"/>
    <w:rsid w:val="00D65980"/>
    <w:rsid w:val="00D66141"/>
    <w:rsid w:val="00D700E2"/>
    <w:rsid w:val="00D72245"/>
    <w:rsid w:val="00D73C04"/>
    <w:rsid w:val="00D811AA"/>
    <w:rsid w:val="00D820A0"/>
    <w:rsid w:val="00D8327B"/>
    <w:rsid w:val="00D83C97"/>
    <w:rsid w:val="00D840F5"/>
    <w:rsid w:val="00D8516F"/>
    <w:rsid w:val="00D85C81"/>
    <w:rsid w:val="00D8621E"/>
    <w:rsid w:val="00D86712"/>
    <w:rsid w:val="00D86DA7"/>
    <w:rsid w:val="00D8733E"/>
    <w:rsid w:val="00D946C9"/>
    <w:rsid w:val="00D95084"/>
    <w:rsid w:val="00D96EC0"/>
    <w:rsid w:val="00D9771D"/>
    <w:rsid w:val="00DA21B4"/>
    <w:rsid w:val="00DA51EE"/>
    <w:rsid w:val="00DA5856"/>
    <w:rsid w:val="00DA63A9"/>
    <w:rsid w:val="00DA793B"/>
    <w:rsid w:val="00DA79F5"/>
    <w:rsid w:val="00DB0D42"/>
    <w:rsid w:val="00DB1C3F"/>
    <w:rsid w:val="00DB6C4A"/>
    <w:rsid w:val="00DC002D"/>
    <w:rsid w:val="00DC0CC0"/>
    <w:rsid w:val="00DC2869"/>
    <w:rsid w:val="00DC6BA5"/>
    <w:rsid w:val="00DC7CA2"/>
    <w:rsid w:val="00DD0CF6"/>
    <w:rsid w:val="00DD24E7"/>
    <w:rsid w:val="00DE0077"/>
    <w:rsid w:val="00DE017F"/>
    <w:rsid w:val="00DE0445"/>
    <w:rsid w:val="00DE4F42"/>
    <w:rsid w:val="00DE5ED2"/>
    <w:rsid w:val="00DF252B"/>
    <w:rsid w:val="00DF34E7"/>
    <w:rsid w:val="00DF6429"/>
    <w:rsid w:val="00E046F3"/>
    <w:rsid w:val="00E0486E"/>
    <w:rsid w:val="00E056D0"/>
    <w:rsid w:val="00E10395"/>
    <w:rsid w:val="00E13E74"/>
    <w:rsid w:val="00E15AF2"/>
    <w:rsid w:val="00E17D06"/>
    <w:rsid w:val="00E17DA7"/>
    <w:rsid w:val="00E216B0"/>
    <w:rsid w:val="00E22211"/>
    <w:rsid w:val="00E22238"/>
    <w:rsid w:val="00E224A2"/>
    <w:rsid w:val="00E238FB"/>
    <w:rsid w:val="00E30EC4"/>
    <w:rsid w:val="00E32F44"/>
    <w:rsid w:val="00E34FB4"/>
    <w:rsid w:val="00E35EA5"/>
    <w:rsid w:val="00E375D1"/>
    <w:rsid w:val="00E41659"/>
    <w:rsid w:val="00E4577D"/>
    <w:rsid w:val="00E50D12"/>
    <w:rsid w:val="00E52182"/>
    <w:rsid w:val="00E56258"/>
    <w:rsid w:val="00E57EF9"/>
    <w:rsid w:val="00E622C0"/>
    <w:rsid w:val="00E622DD"/>
    <w:rsid w:val="00E6370B"/>
    <w:rsid w:val="00E65692"/>
    <w:rsid w:val="00E6611D"/>
    <w:rsid w:val="00E70FC4"/>
    <w:rsid w:val="00E71436"/>
    <w:rsid w:val="00E7438B"/>
    <w:rsid w:val="00E7529C"/>
    <w:rsid w:val="00E75B08"/>
    <w:rsid w:val="00E815AC"/>
    <w:rsid w:val="00E84083"/>
    <w:rsid w:val="00E84176"/>
    <w:rsid w:val="00E84C1E"/>
    <w:rsid w:val="00E85F9F"/>
    <w:rsid w:val="00E86306"/>
    <w:rsid w:val="00E86479"/>
    <w:rsid w:val="00E86F03"/>
    <w:rsid w:val="00E90A13"/>
    <w:rsid w:val="00E90EB0"/>
    <w:rsid w:val="00E95B88"/>
    <w:rsid w:val="00E97274"/>
    <w:rsid w:val="00E97F5A"/>
    <w:rsid w:val="00EA511D"/>
    <w:rsid w:val="00EA54BA"/>
    <w:rsid w:val="00EA5D08"/>
    <w:rsid w:val="00EA7434"/>
    <w:rsid w:val="00EA7C32"/>
    <w:rsid w:val="00EB03FC"/>
    <w:rsid w:val="00EB0559"/>
    <w:rsid w:val="00EB0759"/>
    <w:rsid w:val="00EB2F6B"/>
    <w:rsid w:val="00EB30EE"/>
    <w:rsid w:val="00EB31AF"/>
    <w:rsid w:val="00EB35BE"/>
    <w:rsid w:val="00EC0CBB"/>
    <w:rsid w:val="00EC3530"/>
    <w:rsid w:val="00EC7ECF"/>
    <w:rsid w:val="00ED221D"/>
    <w:rsid w:val="00ED411B"/>
    <w:rsid w:val="00ED58A8"/>
    <w:rsid w:val="00EE027F"/>
    <w:rsid w:val="00EE2F51"/>
    <w:rsid w:val="00EE35CA"/>
    <w:rsid w:val="00EE4912"/>
    <w:rsid w:val="00EE4B1C"/>
    <w:rsid w:val="00EE57A0"/>
    <w:rsid w:val="00EE6526"/>
    <w:rsid w:val="00EE6E77"/>
    <w:rsid w:val="00EE6FD1"/>
    <w:rsid w:val="00EF0798"/>
    <w:rsid w:val="00EF2A84"/>
    <w:rsid w:val="00EF4A58"/>
    <w:rsid w:val="00EF4CAA"/>
    <w:rsid w:val="00EF6008"/>
    <w:rsid w:val="00EF73EF"/>
    <w:rsid w:val="00F008F0"/>
    <w:rsid w:val="00F00EBD"/>
    <w:rsid w:val="00F01F85"/>
    <w:rsid w:val="00F02D03"/>
    <w:rsid w:val="00F0322E"/>
    <w:rsid w:val="00F03EA8"/>
    <w:rsid w:val="00F0497F"/>
    <w:rsid w:val="00F04DF0"/>
    <w:rsid w:val="00F0555E"/>
    <w:rsid w:val="00F05C46"/>
    <w:rsid w:val="00F06269"/>
    <w:rsid w:val="00F10D47"/>
    <w:rsid w:val="00F11719"/>
    <w:rsid w:val="00F143BB"/>
    <w:rsid w:val="00F15525"/>
    <w:rsid w:val="00F15FCC"/>
    <w:rsid w:val="00F17F3D"/>
    <w:rsid w:val="00F2404E"/>
    <w:rsid w:val="00F31BAA"/>
    <w:rsid w:val="00F3415A"/>
    <w:rsid w:val="00F3454A"/>
    <w:rsid w:val="00F34580"/>
    <w:rsid w:val="00F36506"/>
    <w:rsid w:val="00F36735"/>
    <w:rsid w:val="00F379C0"/>
    <w:rsid w:val="00F44C90"/>
    <w:rsid w:val="00F46D51"/>
    <w:rsid w:val="00F4707A"/>
    <w:rsid w:val="00F504B3"/>
    <w:rsid w:val="00F51D9F"/>
    <w:rsid w:val="00F54397"/>
    <w:rsid w:val="00F554B2"/>
    <w:rsid w:val="00F56949"/>
    <w:rsid w:val="00F60F78"/>
    <w:rsid w:val="00F6558F"/>
    <w:rsid w:val="00F65746"/>
    <w:rsid w:val="00F70CE6"/>
    <w:rsid w:val="00F713B3"/>
    <w:rsid w:val="00F71EE1"/>
    <w:rsid w:val="00F72D87"/>
    <w:rsid w:val="00F752F7"/>
    <w:rsid w:val="00F776BC"/>
    <w:rsid w:val="00F80457"/>
    <w:rsid w:val="00F80606"/>
    <w:rsid w:val="00F80E33"/>
    <w:rsid w:val="00F81455"/>
    <w:rsid w:val="00F819D5"/>
    <w:rsid w:val="00F81D76"/>
    <w:rsid w:val="00F84569"/>
    <w:rsid w:val="00F84C64"/>
    <w:rsid w:val="00F85703"/>
    <w:rsid w:val="00F86DDA"/>
    <w:rsid w:val="00F93B2E"/>
    <w:rsid w:val="00F93CF6"/>
    <w:rsid w:val="00F951C3"/>
    <w:rsid w:val="00F96881"/>
    <w:rsid w:val="00F9702E"/>
    <w:rsid w:val="00F97AA1"/>
    <w:rsid w:val="00F97DC8"/>
    <w:rsid w:val="00FA12F1"/>
    <w:rsid w:val="00FA4147"/>
    <w:rsid w:val="00FA597D"/>
    <w:rsid w:val="00FA637A"/>
    <w:rsid w:val="00FA7CEB"/>
    <w:rsid w:val="00FB00FA"/>
    <w:rsid w:val="00FB2526"/>
    <w:rsid w:val="00FB2F1F"/>
    <w:rsid w:val="00FB31A3"/>
    <w:rsid w:val="00FB6443"/>
    <w:rsid w:val="00FB653C"/>
    <w:rsid w:val="00FC44F0"/>
    <w:rsid w:val="00FC4862"/>
    <w:rsid w:val="00FC4BE5"/>
    <w:rsid w:val="00FC5B8D"/>
    <w:rsid w:val="00FD0B86"/>
    <w:rsid w:val="00FD1F78"/>
    <w:rsid w:val="00FD27D1"/>
    <w:rsid w:val="00FD2CC5"/>
    <w:rsid w:val="00FD479C"/>
    <w:rsid w:val="00FD5AB2"/>
    <w:rsid w:val="00FD6752"/>
    <w:rsid w:val="00FE0C9D"/>
    <w:rsid w:val="00FE18B2"/>
    <w:rsid w:val="00FE2918"/>
    <w:rsid w:val="00FE3322"/>
    <w:rsid w:val="00FE339C"/>
    <w:rsid w:val="00FE4FF3"/>
    <w:rsid w:val="00FE5302"/>
    <w:rsid w:val="00FE5403"/>
    <w:rsid w:val="00FE7944"/>
    <w:rsid w:val="00FF0215"/>
    <w:rsid w:val="00FF07BA"/>
    <w:rsid w:val="00FF1E50"/>
    <w:rsid w:val="00FF2ACC"/>
    <w:rsid w:val="00FF462D"/>
    <w:rsid w:val="00FF4904"/>
    <w:rsid w:val="00FF67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16FB"/>
    <w:rPr>
      <w:sz w:val="24"/>
      <w:szCs w:val="24"/>
      <w:lang w:eastAsia="en-US"/>
    </w:rPr>
  </w:style>
  <w:style w:type="paragraph" w:styleId="Heading1">
    <w:name w:val="heading 1"/>
    <w:basedOn w:val="Normal"/>
    <w:next w:val="Normal"/>
    <w:link w:val="Heading1Char"/>
    <w:uiPriority w:val="99"/>
    <w:qFormat/>
    <w:rsid w:val="003E16FB"/>
    <w:pPr>
      <w:keepNext/>
      <w:numPr>
        <w:numId w:val="1"/>
      </w:numPr>
      <w:outlineLvl w:val="0"/>
    </w:pPr>
    <w:rPr>
      <w:b/>
      <w:bCs/>
      <w:sz w:val="22"/>
      <w:szCs w:val="22"/>
    </w:rPr>
  </w:style>
  <w:style w:type="paragraph" w:styleId="Heading2">
    <w:name w:val="heading 2"/>
    <w:basedOn w:val="Normal"/>
    <w:next w:val="Normal"/>
    <w:link w:val="Heading2Char"/>
    <w:uiPriority w:val="99"/>
    <w:qFormat/>
    <w:rsid w:val="003E16FB"/>
    <w:pPr>
      <w:keepNext/>
      <w:numPr>
        <w:ilvl w:val="1"/>
        <w:numId w:val="1"/>
      </w:numPr>
      <w:outlineLvl w:val="1"/>
    </w:pPr>
    <w:rPr>
      <w:b/>
      <w:bCs/>
      <w:sz w:val="22"/>
      <w:szCs w:val="22"/>
    </w:rPr>
  </w:style>
  <w:style w:type="paragraph" w:styleId="Heading3">
    <w:name w:val="heading 3"/>
    <w:basedOn w:val="Normal"/>
    <w:next w:val="Normal"/>
    <w:link w:val="Heading3Char"/>
    <w:uiPriority w:val="99"/>
    <w:qFormat/>
    <w:rsid w:val="003E16FB"/>
    <w:pPr>
      <w:keepNext/>
      <w:numPr>
        <w:ilvl w:val="2"/>
        <w:numId w:val="1"/>
      </w:numPr>
      <w:outlineLvl w:val="2"/>
    </w:pPr>
    <w:rPr>
      <w:b/>
      <w:bCs/>
      <w:sz w:val="20"/>
      <w:szCs w:val="20"/>
    </w:rPr>
  </w:style>
  <w:style w:type="paragraph" w:styleId="Heading4">
    <w:name w:val="heading 4"/>
    <w:basedOn w:val="Normal"/>
    <w:next w:val="Normal"/>
    <w:link w:val="Heading4Char"/>
    <w:uiPriority w:val="99"/>
    <w:qFormat/>
    <w:rsid w:val="003E16FB"/>
    <w:pPr>
      <w:keepNext/>
      <w:numPr>
        <w:ilvl w:val="3"/>
        <w:numId w:val="1"/>
      </w:numPr>
      <w:outlineLvl w:val="3"/>
    </w:pPr>
    <w:rPr>
      <w:b/>
      <w:bCs/>
      <w:sz w:val="22"/>
      <w:szCs w:val="22"/>
    </w:rPr>
  </w:style>
  <w:style w:type="paragraph" w:styleId="Heading5">
    <w:name w:val="heading 5"/>
    <w:basedOn w:val="Normal"/>
    <w:next w:val="Normal"/>
    <w:link w:val="Heading5Char"/>
    <w:uiPriority w:val="99"/>
    <w:qFormat/>
    <w:rsid w:val="003E16FB"/>
    <w:pPr>
      <w:keepNext/>
      <w:numPr>
        <w:ilvl w:val="4"/>
        <w:numId w:val="1"/>
      </w:numPr>
      <w:outlineLvl w:val="4"/>
    </w:pPr>
    <w:rPr>
      <w:b/>
      <w:bCs/>
      <w:color w:val="0000FF"/>
      <w:sz w:val="18"/>
      <w:szCs w:val="18"/>
    </w:rPr>
  </w:style>
  <w:style w:type="paragraph" w:styleId="Heading6">
    <w:name w:val="heading 6"/>
    <w:basedOn w:val="Normal"/>
    <w:next w:val="Normal"/>
    <w:link w:val="Heading6Char"/>
    <w:uiPriority w:val="99"/>
    <w:qFormat/>
    <w:rsid w:val="003E16FB"/>
    <w:pPr>
      <w:keepNext/>
      <w:numPr>
        <w:ilvl w:val="5"/>
        <w:numId w:val="1"/>
      </w:numPr>
      <w:outlineLvl w:val="5"/>
    </w:pPr>
    <w:rPr>
      <w:b/>
      <w:bCs/>
      <w:sz w:val="20"/>
      <w:szCs w:val="20"/>
    </w:rPr>
  </w:style>
  <w:style w:type="paragraph" w:styleId="Heading7">
    <w:name w:val="heading 7"/>
    <w:basedOn w:val="Normal"/>
    <w:next w:val="Normal"/>
    <w:link w:val="Heading7Char"/>
    <w:uiPriority w:val="99"/>
    <w:qFormat/>
    <w:rsid w:val="003E16FB"/>
    <w:pPr>
      <w:keepNext/>
      <w:numPr>
        <w:ilvl w:val="6"/>
        <w:numId w:val="1"/>
      </w:numPr>
      <w:outlineLvl w:val="6"/>
    </w:pPr>
    <w:rPr>
      <w:b/>
      <w:bCs/>
      <w:sz w:val="20"/>
      <w:szCs w:val="20"/>
    </w:rPr>
  </w:style>
  <w:style w:type="paragraph" w:styleId="Heading8">
    <w:name w:val="heading 8"/>
    <w:basedOn w:val="Normal"/>
    <w:next w:val="Normal"/>
    <w:link w:val="Heading8Char"/>
    <w:uiPriority w:val="99"/>
    <w:qFormat/>
    <w:rsid w:val="003E16FB"/>
    <w:pPr>
      <w:keepNext/>
      <w:numPr>
        <w:ilvl w:val="7"/>
        <w:numId w:val="1"/>
      </w:numPr>
      <w:outlineLvl w:val="7"/>
    </w:pPr>
    <w:rPr>
      <w:b/>
      <w:bCs/>
      <w:color w:val="FF00FF"/>
      <w:sz w:val="20"/>
      <w:szCs w:val="20"/>
      <w:u w:val="single"/>
    </w:rPr>
  </w:style>
  <w:style w:type="paragraph" w:styleId="Heading9">
    <w:name w:val="heading 9"/>
    <w:basedOn w:val="Normal"/>
    <w:next w:val="Normal"/>
    <w:link w:val="Heading9Char"/>
    <w:uiPriority w:val="99"/>
    <w:qFormat/>
    <w:rsid w:val="003E16FB"/>
    <w:pPr>
      <w:keepNext/>
      <w:numPr>
        <w:ilvl w:val="8"/>
        <w:numId w:val="1"/>
      </w:numPr>
      <w:outlineLvl w:val="8"/>
    </w:pPr>
    <w:rPr>
      <w:b/>
      <w:bCs/>
      <w:color w:val="0000FF"/>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A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742A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42AB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742AB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742AB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742AB6"/>
    <w:rPr>
      <w:rFonts w:ascii="Calibri" w:hAnsi="Calibri" w:cs="Calibri"/>
      <w:b/>
      <w:bCs/>
      <w:lang w:eastAsia="en-US"/>
    </w:rPr>
  </w:style>
  <w:style w:type="character" w:customStyle="1" w:styleId="Heading7Char">
    <w:name w:val="Heading 7 Char"/>
    <w:basedOn w:val="DefaultParagraphFont"/>
    <w:link w:val="Heading7"/>
    <w:uiPriority w:val="99"/>
    <w:semiHidden/>
    <w:rsid w:val="00742AB6"/>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742AB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742AB6"/>
    <w:rPr>
      <w:rFonts w:ascii="Cambria" w:hAnsi="Cambria" w:cs="Cambria"/>
      <w:lang w:eastAsia="en-US"/>
    </w:rPr>
  </w:style>
  <w:style w:type="paragraph" w:styleId="BodyText">
    <w:name w:val="Body Text"/>
    <w:basedOn w:val="Normal"/>
    <w:link w:val="BodyTextChar"/>
    <w:uiPriority w:val="99"/>
    <w:rsid w:val="003E16FB"/>
    <w:rPr>
      <w:b/>
      <w:bCs/>
      <w:sz w:val="22"/>
      <w:szCs w:val="22"/>
    </w:rPr>
  </w:style>
  <w:style w:type="character" w:customStyle="1" w:styleId="BodyTextChar">
    <w:name w:val="Body Text Char"/>
    <w:basedOn w:val="DefaultParagraphFont"/>
    <w:link w:val="BodyText"/>
    <w:uiPriority w:val="99"/>
    <w:semiHidden/>
    <w:rsid w:val="00742AB6"/>
    <w:rPr>
      <w:sz w:val="24"/>
      <w:szCs w:val="24"/>
      <w:lang w:eastAsia="en-US"/>
    </w:rPr>
  </w:style>
  <w:style w:type="paragraph" w:styleId="BodyText2">
    <w:name w:val="Body Text 2"/>
    <w:basedOn w:val="Normal"/>
    <w:link w:val="BodyText2Char"/>
    <w:uiPriority w:val="99"/>
    <w:rsid w:val="003E16FB"/>
    <w:pPr>
      <w:tabs>
        <w:tab w:val="left" w:pos="6747"/>
      </w:tabs>
    </w:pPr>
    <w:rPr>
      <w:b/>
      <w:bCs/>
      <w:i/>
      <w:iCs/>
      <w:sz w:val="16"/>
      <w:szCs w:val="16"/>
    </w:rPr>
  </w:style>
  <w:style w:type="character" w:customStyle="1" w:styleId="BodyText2Char">
    <w:name w:val="Body Text 2 Char"/>
    <w:basedOn w:val="DefaultParagraphFont"/>
    <w:link w:val="BodyText2"/>
    <w:uiPriority w:val="99"/>
    <w:semiHidden/>
    <w:rsid w:val="00742AB6"/>
    <w:rPr>
      <w:sz w:val="24"/>
      <w:szCs w:val="24"/>
      <w:lang w:eastAsia="en-US"/>
    </w:rPr>
  </w:style>
  <w:style w:type="paragraph" w:styleId="BodyTextIndent2">
    <w:name w:val="Body Text Indent 2"/>
    <w:basedOn w:val="Normal"/>
    <w:link w:val="BodyTextIndent2Char"/>
    <w:uiPriority w:val="99"/>
    <w:rsid w:val="003E16FB"/>
    <w:pPr>
      <w:ind w:left="3240"/>
    </w:pPr>
    <w:rPr>
      <w:b/>
      <w:bCs/>
      <w:color w:val="FF0000"/>
      <w:sz w:val="22"/>
      <w:szCs w:val="22"/>
    </w:rPr>
  </w:style>
  <w:style w:type="character" w:customStyle="1" w:styleId="BodyTextIndent2Char">
    <w:name w:val="Body Text Indent 2 Char"/>
    <w:basedOn w:val="DefaultParagraphFont"/>
    <w:link w:val="BodyTextIndent2"/>
    <w:uiPriority w:val="99"/>
    <w:semiHidden/>
    <w:rsid w:val="00742AB6"/>
    <w:rPr>
      <w:sz w:val="24"/>
      <w:szCs w:val="24"/>
      <w:lang w:eastAsia="en-US"/>
    </w:rPr>
  </w:style>
  <w:style w:type="paragraph" w:styleId="BodyTextIndent3">
    <w:name w:val="Body Text Indent 3"/>
    <w:basedOn w:val="Normal"/>
    <w:link w:val="BodyTextIndent3Char"/>
    <w:uiPriority w:val="99"/>
    <w:rsid w:val="003E16FB"/>
    <w:pPr>
      <w:ind w:left="2160" w:firstLine="720"/>
      <w:jc w:val="both"/>
    </w:pPr>
    <w:rPr>
      <w:b/>
      <w:bCs/>
      <w:color w:val="0000FF"/>
      <w:sz w:val="20"/>
      <w:szCs w:val="20"/>
    </w:rPr>
  </w:style>
  <w:style w:type="character" w:customStyle="1" w:styleId="BodyTextIndent3Char">
    <w:name w:val="Body Text Indent 3 Char"/>
    <w:basedOn w:val="DefaultParagraphFont"/>
    <w:link w:val="BodyTextIndent3"/>
    <w:uiPriority w:val="99"/>
    <w:semiHidden/>
    <w:rsid w:val="00742AB6"/>
    <w:rPr>
      <w:sz w:val="16"/>
      <w:szCs w:val="16"/>
      <w:lang w:eastAsia="en-US"/>
    </w:rPr>
  </w:style>
  <w:style w:type="paragraph" w:styleId="Footer">
    <w:name w:val="footer"/>
    <w:basedOn w:val="Normal"/>
    <w:link w:val="FooterChar"/>
    <w:uiPriority w:val="99"/>
    <w:rsid w:val="003E16FB"/>
    <w:pPr>
      <w:tabs>
        <w:tab w:val="center" w:pos="4153"/>
        <w:tab w:val="right" w:pos="8306"/>
      </w:tabs>
    </w:pPr>
  </w:style>
  <w:style w:type="character" w:customStyle="1" w:styleId="FooterChar">
    <w:name w:val="Footer Char"/>
    <w:basedOn w:val="DefaultParagraphFont"/>
    <w:link w:val="Footer"/>
    <w:uiPriority w:val="99"/>
    <w:semiHidden/>
    <w:rsid w:val="00742AB6"/>
    <w:rPr>
      <w:sz w:val="24"/>
      <w:szCs w:val="24"/>
      <w:lang w:eastAsia="en-US"/>
    </w:rPr>
  </w:style>
  <w:style w:type="character" w:styleId="PageNumber">
    <w:name w:val="page number"/>
    <w:basedOn w:val="DefaultParagraphFont"/>
    <w:uiPriority w:val="99"/>
    <w:rsid w:val="003E16FB"/>
  </w:style>
  <w:style w:type="paragraph" w:styleId="Header">
    <w:name w:val="header"/>
    <w:basedOn w:val="Normal"/>
    <w:link w:val="HeaderChar"/>
    <w:uiPriority w:val="99"/>
    <w:rsid w:val="003E16FB"/>
    <w:pPr>
      <w:tabs>
        <w:tab w:val="center" w:pos="4153"/>
        <w:tab w:val="right" w:pos="8306"/>
      </w:tabs>
    </w:pPr>
  </w:style>
  <w:style w:type="character" w:customStyle="1" w:styleId="HeaderChar">
    <w:name w:val="Header Char"/>
    <w:basedOn w:val="DefaultParagraphFont"/>
    <w:link w:val="Header"/>
    <w:uiPriority w:val="99"/>
    <w:semiHidden/>
    <w:rsid w:val="00742AB6"/>
    <w:rPr>
      <w:sz w:val="24"/>
      <w:szCs w:val="24"/>
      <w:lang w:eastAsia="en-US"/>
    </w:rPr>
  </w:style>
  <w:style w:type="paragraph" w:styleId="Title">
    <w:name w:val="Title"/>
    <w:basedOn w:val="Normal"/>
    <w:link w:val="TitleChar"/>
    <w:uiPriority w:val="99"/>
    <w:qFormat/>
    <w:rsid w:val="003E16FB"/>
    <w:pPr>
      <w:jc w:val="center"/>
    </w:pPr>
    <w:rPr>
      <w:b/>
      <w:bCs/>
      <w:sz w:val="22"/>
      <w:szCs w:val="22"/>
    </w:rPr>
  </w:style>
  <w:style w:type="character" w:customStyle="1" w:styleId="TitleChar">
    <w:name w:val="Title Char"/>
    <w:basedOn w:val="DefaultParagraphFont"/>
    <w:link w:val="Title"/>
    <w:uiPriority w:val="99"/>
    <w:rsid w:val="00742AB6"/>
    <w:rPr>
      <w:rFonts w:ascii="Cambria" w:hAnsi="Cambria" w:cs="Cambria"/>
      <w:b/>
      <w:bCs/>
      <w:kern w:val="28"/>
      <w:sz w:val="32"/>
      <w:szCs w:val="32"/>
      <w:lang w:eastAsia="en-US"/>
    </w:rPr>
  </w:style>
  <w:style w:type="paragraph" w:styleId="BodyText3">
    <w:name w:val="Body Text 3"/>
    <w:basedOn w:val="Normal"/>
    <w:link w:val="BodyText3Char"/>
    <w:uiPriority w:val="99"/>
    <w:rsid w:val="003E16FB"/>
    <w:rPr>
      <w:b/>
      <w:bCs/>
      <w:color w:val="FF0000"/>
      <w:sz w:val="20"/>
      <w:szCs w:val="20"/>
    </w:rPr>
  </w:style>
  <w:style w:type="character" w:customStyle="1" w:styleId="BodyText3Char">
    <w:name w:val="Body Text 3 Char"/>
    <w:basedOn w:val="DefaultParagraphFont"/>
    <w:link w:val="BodyText3"/>
    <w:uiPriority w:val="99"/>
    <w:semiHidden/>
    <w:rsid w:val="00742AB6"/>
    <w:rPr>
      <w:sz w:val="16"/>
      <w:szCs w:val="16"/>
      <w:lang w:eastAsia="en-US"/>
    </w:rPr>
  </w:style>
  <w:style w:type="paragraph" w:styleId="BalloonText">
    <w:name w:val="Balloon Text"/>
    <w:basedOn w:val="Normal"/>
    <w:link w:val="BalloonTextChar"/>
    <w:uiPriority w:val="99"/>
    <w:semiHidden/>
    <w:rsid w:val="003E16FB"/>
    <w:rPr>
      <w:rFonts w:ascii="Tahoma" w:hAnsi="Tahoma" w:cs="Tahoma"/>
      <w:sz w:val="16"/>
      <w:szCs w:val="16"/>
    </w:rPr>
  </w:style>
  <w:style w:type="character" w:customStyle="1" w:styleId="BalloonTextChar">
    <w:name w:val="Balloon Text Char"/>
    <w:basedOn w:val="DefaultParagraphFont"/>
    <w:link w:val="BalloonText"/>
    <w:uiPriority w:val="99"/>
    <w:semiHidden/>
    <w:rsid w:val="00742AB6"/>
    <w:rPr>
      <w:sz w:val="2"/>
      <w:szCs w:val="2"/>
      <w:lang w:eastAsia="en-US"/>
    </w:rPr>
  </w:style>
  <w:style w:type="paragraph" w:styleId="BlockText">
    <w:name w:val="Block Text"/>
    <w:basedOn w:val="Normal"/>
    <w:uiPriority w:val="99"/>
    <w:rsid w:val="003E16FB"/>
    <w:pPr>
      <w:ind w:left="1440" w:right="-1048" w:firstLine="720"/>
    </w:pPr>
    <w:rPr>
      <w:b/>
      <w:bCs/>
      <w:sz w:val="20"/>
      <w:szCs w:val="20"/>
    </w:rPr>
  </w:style>
  <w:style w:type="character" w:styleId="Hyperlink">
    <w:name w:val="Hyperlink"/>
    <w:basedOn w:val="DefaultParagraphFont"/>
    <w:uiPriority w:val="99"/>
    <w:rsid w:val="00FA637A"/>
    <w:rPr>
      <w:color w:val="0000FF"/>
      <w:u w:val="single"/>
    </w:rPr>
  </w:style>
</w:styles>
</file>

<file path=word/webSettings.xml><?xml version="1.0" encoding="utf-8"?>
<w:webSettings xmlns:r="http://schemas.openxmlformats.org/officeDocument/2006/relationships" xmlns:w="http://schemas.openxmlformats.org/wordprocessingml/2006/main">
  <w:divs>
    <w:div w:id="134304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6</Pages>
  <Words>957</Words>
  <Characters>5457</Characters>
  <Application>Microsoft Office Outlook</Application>
  <DocSecurity>0</DocSecurity>
  <Lines>0</Lines>
  <Paragraphs>0</Paragraphs>
  <ScaleCrop>false</ScaleCrop>
  <Company>GSE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Rudbaxton Community Council</dc:title>
  <dc:subject/>
  <dc:creator>GSE</dc:creator>
  <cp:keywords/>
  <dc:description/>
  <cp:lastModifiedBy>Godfrey</cp:lastModifiedBy>
  <cp:revision>14</cp:revision>
  <cp:lastPrinted>2018-04-08T19:38:00Z</cp:lastPrinted>
  <dcterms:created xsi:type="dcterms:W3CDTF">2018-07-10T16:09:00Z</dcterms:created>
  <dcterms:modified xsi:type="dcterms:W3CDTF">2018-10-12T14:11:00Z</dcterms:modified>
</cp:coreProperties>
</file>