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6C" w:rsidRPr="006154F1" w:rsidRDefault="008E5C6C" w:rsidP="006154F1">
      <w:pPr>
        <w:pStyle w:val="Title"/>
        <w:spacing w:line="360" w:lineRule="auto"/>
        <w:rPr>
          <w:rFonts w:ascii="Elephant" w:hAnsi="Elephant" w:cs="Elephant"/>
          <w:sz w:val="24"/>
          <w:szCs w:val="24"/>
        </w:rPr>
      </w:pPr>
      <w:r w:rsidRPr="006154F1">
        <w:rPr>
          <w:rFonts w:ascii="Elephant" w:hAnsi="Elephant" w:cs="Elephant"/>
          <w:sz w:val="24"/>
          <w:szCs w:val="24"/>
        </w:rPr>
        <w:t>Minutes of Rudbaxton Community Council</w:t>
      </w:r>
    </w:p>
    <w:p w:rsidR="008E5C6C" w:rsidRPr="006154F1" w:rsidRDefault="008E5C6C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>held on</w:t>
      </w:r>
    </w:p>
    <w:p w:rsidR="008E5C6C" w:rsidRPr="006154F1" w:rsidRDefault="008E5C6C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 xml:space="preserve"> </w:t>
      </w:r>
      <w:smartTag w:uri="urn:schemas-microsoft-com:office:smarttags" w:element="date">
        <w:smartTagPr>
          <w:attr w:name="Month" w:val="5"/>
          <w:attr w:name="Day" w:val="23"/>
          <w:attr w:name="Year" w:val="2018"/>
        </w:smartTagPr>
        <w:r>
          <w:rPr>
            <w:rFonts w:ascii="Elephant" w:hAnsi="Elephant" w:cs="Elephant"/>
            <w:b/>
            <w:bCs/>
          </w:rPr>
          <w:t>Wednesday 23</w:t>
        </w:r>
        <w:r w:rsidRPr="001F13AD">
          <w:rPr>
            <w:rFonts w:ascii="Elephant" w:hAnsi="Elephant" w:cs="Elephant"/>
            <w:b/>
            <w:bCs/>
            <w:vertAlign w:val="superscript"/>
          </w:rPr>
          <w:t>rd</w:t>
        </w:r>
        <w:r>
          <w:rPr>
            <w:rFonts w:ascii="Elephant" w:hAnsi="Elephant" w:cs="Elephant"/>
            <w:b/>
            <w:bCs/>
          </w:rPr>
          <w:t xml:space="preserve"> May 2018</w:t>
        </w:r>
      </w:smartTag>
      <w:r w:rsidRPr="006154F1">
        <w:rPr>
          <w:rFonts w:ascii="Elephant" w:hAnsi="Elephant" w:cs="Elephant"/>
          <w:b/>
          <w:bCs/>
        </w:rPr>
        <w:t>.</w:t>
      </w:r>
    </w:p>
    <w:p w:rsidR="008E5C6C" w:rsidRPr="006154F1" w:rsidRDefault="008E5C6C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 xml:space="preserve">in the </w:t>
      </w:r>
    </w:p>
    <w:p w:rsidR="008E5C6C" w:rsidRPr="006154F1" w:rsidRDefault="008E5C6C" w:rsidP="006154F1">
      <w:pP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>Meeting Room, Community Hall, Crundale.</w:t>
      </w:r>
    </w:p>
    <w:p w:rsidR="008E5C6C" w:rsidRPr="006154F1" w:rsidRDefault="008E5C6C" w:rsidP="006154F1">
      <w:pPr>
        <w:pBdr>
          <w:bottom w:val="single" w:sz="12" w:space="9" w:color="auto"/>
        </w:pBdr>
        <w:spacing w:line="360" w:lineRule="auto"/>
        <w:jc w:val="center"/>
        <w:rPr>
          <w:rFonts w:ascii="Elephant" w:hAnsi="Elephant" w:cs="Elephant"/>
          <w:b/>
          <w:bCs/>
        </w:rPr>
      </w:pPr>
      <w:r w:rsidRPr="006154F1">
        <w:rPr>
          <w:rFonts w:ascii="Elephant" w:hAnsi="Elephant" w:cs="Elephant"/>
          <w:b/>
          <w:bCs/>
        </w:rPr>
        <w:t xml:space="preserve">at </w:t>
      </w:r>
      <w:smartTag w:uri="urn:schemas-microsoft-com:office:smarttags" w:element="time">
        <w:smartTagPr>
          <w:attr w:name="Hour" w:val="19"/>
          <w:attr w:name="Minute" w:val="30"/>
        </w:smartTagPr>
        <w:r w:rsidRPr="006154F1">
          <w:rPr>
            <w:rFonts w:ascii="Elephant" w:hAnsi="Elephant" w:cs="Elephant"/>
            <w:b/>
            <w:bCs/>
          </w:rPr>
          <w:t>7.30p.m.</w:t>
        </w:r>
      </w:smartTag>
    </w:p>
    <w:p w:rsidR="008E5C6C" w:rsidRDefault="008E5C6C" w:rsidP="00B56A5E">
      <w:pPr>
        <w:rPr>
          <w:b/>
          <w:bCs/>
          <w:sz w:val="22"/>
          <w:szCs w:val="22"/>
          <w:u w:val="single"/>
        </w:rPr>
      </w:pPr>
    </w:p>
    <w:p w:rsidR="008E5C6C" w:rsidRPr="00D72245" w:rsidRDefault="008E5C6C" w:rsidP="00D72245">
      <w:pPr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  <w:u w:val="single"/>
        </w:rPr>
        <w:t>Present:</w:t>
      </w:r>
      <w:r w:rsidRPr="00D72245">
        <w:rPr>
          <w:b/>
          <w:bCs/>
          <w:sz w:val="22"/>
          <w:szCs w:val="22"/>
        </w:rPr>
        <w:tab/>
        <w:t>Miss N Davies-  Chairman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A.Lowe – Vice Chairman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A.Devereux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B.Gilli</w:t>
      </w:r>
      <w:r>
        <w:rPr>
          <w:b/>
          <w:bCs/>
          <w:sz w:val="22"/>
          <w:szCs w:val="22"/>
        </w:rPr>
        <w:t>nder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W.Jones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 xml:space="preserve">D.Lloyd  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R.Moffat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S.Vincent-Davies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</w:p>
    <w:p w:rsidR="008E5C6C" w:rsidRPr="00D72245" w:rsidRDefault="008E5C6C" w:rsidP="00D72245">
      <w:pPr>
        <w:ind w:left="1440"/>
        <w:rPr>
          <w:b/>
          <w:bCs/>
          <w:sz w:val="22"/>
          <w:szCs w:val="22"/>
        </w:rPr>
      </w:pPr>
      <w:r w:rsidRPr="00D72245">
        <w:rPr>
          <w:b/>
          <w:bCs/>
          <w:sz w:val="22"/>
          <w:szCs w:val="22"/>
        </w:rPr>
        <w:t>Cty.Cllr.  S.Yelland</w:t>
      </w:r>
    </w:p>
    <w:p w:rsidR="008E5C6C" w:rsidRPr="00D72245" w:rsidRDefault="008E5C6C" w:rsidP="00D72245">
      <w:pPr>
        <w:ind w:left="720" w:firstLine="720"/>
        <w:rPr>
          <w:b/>
          <w:bCs/>
          <w:sz w:val="22"/>
          <w:szCs w:val="22"/>
        </w:rPr>
      </w:pPr>
    </w:p>
    <w:p w:rsidR="008E5C6C" w:rsidRPr="00D72245" w:rsidRDefault="008E5C6C" w:rsidP="00FF0215">
      <w:pPr>
        <w:pStyle w:val="Heading2"/>
        <w:numPr>
          <w:ilvl w:val="0"/>
          <w:numId w:val="0"/>
        </w:numPr>
        <w:ind w:left="1440"/>
      </w:pPr>
      <w:r w:rsidRPr="00D72245">
        <w:t xml:space="preserve">G </w:t>
      </w:r>
      <w:smartTag w:uri="urn:schemas-microsoft-com:office:smarttags" w:element="place">
        <w:r w:rsidRPr="00D72245">
          <w:t>S Elcock</w:t>
        </w:r>
      </w:smartTag>
      <w:r w:rsidRPr="00D72245">
        <w:t xml:space="preserve"> – Clerk to the Council</w:t>
      </w:r>
    </w:p>
    <w:p w:rsidR="008E5C6C" w:rsidRPr="00EA511D" w:rsidRDefault="008E5C6C" w:rsidP="00EA511D"/>
    <w:p w:rsidR="008E5C6C" w:rsidRDefault="008E5C6C" w:rsidP="004F66CD">
      <w:pPr>
        <w:pBdr>
          <w:bottom w:val="single" w:sz="12" w:space="1" w:color="auto"/>
        </w:pBdr>
      </w:pPr>
    </w:p>
    <w:p w:rsidR="008E5C6C" w:rsidRDefault="008E5C6C" w:rsidP="00BD6812">
      <w:pPr>
        <w:jc w:val="center"/>
        <w:rPr>
          <w:b/>
          <w:bCs/>
        </w:rPr>
      </w:pPr>
    </w:p>
    <w:p w:rsidR="008E5C6C" w:rsidRDefault="008E5C6C" w:rsidP="00BD6812">
      <w:pPr>
        <w:jc w:val="center"/>
        <w:rPr>
          <w:b/>
          <w:bCs/>
        </w:rPr>
      </w:pPr>
      <w:r>
        <w:rPr>
          <w:b/>
          <w:bCs/>
        </w:rPr>
        <w:t xml:space="preserve">The Clerk advised that </w:t>
      </w:r>
      <w:r w:rsidRPr="0067186F">
        <w:rPr>
          <w:b/>
          <w:bCs/>
          <w:color w:val="0000FF"/>
          <w:u w:val="single"/>
        </w:rPr>
        <w:t>David Griffiths</w:t>
      </w:r>
      <w:r>
        <w:rPr>
          <w:b/>
          <w:bCs/>
          <w:color w:val="0000FF"/>
          <w:u w:val="single"/>
        </w:rPr>
        <w:t xml:space="preserve">, </w:t>
      </w:r>
      <w:r>
        <w:rPr>
          <w:b/>
          <w:bCs/>
        </w:rPr>
        <w:t xml:space="preserve"> a past Member of this Council</w:t>
      </w:r>
    </w:p>
    <w:p w:rsidR="008E5C6C" w:rsidRDefault="008E5C6C" w:rsidP="00BD6812">
      <w:pPr>
        <w:jc w:val="center"/>
        <w:rPr>
          <w:b/>
          <w:bCs/>
        </w:rPr>
      </w:pPr>
      <w:r>
        <w:rPr>
          <w:b/>
          <w:bCs/>
        </w:rPr>
        <w:t xml:space="preserve"> had died recently.</w:t>
      </w:r>
    </w:p>
    <w:p w:rsidR="008E5C6C" w:rsidRDefault="008E5C6C" w:rsidP="00BD6812">
      <w:pPr>
        <w:jc w:val="center"/>
        <w:rPr>
          <w:b/>
          <w:bCs/>
        </w:rPr>
      </w:pPr>
    </w:p>
    <w:p w:rsidR="008E5C6C" w:rsidRDefault="008E5C6C" w:rsidP="00BD6812">
      <w:pPr>
        <w:jc w:val="center"/>
        <w:rPr>
          <w:b/>
          <w:bCs/>
        </w:rPr>
      </w:pPr>
      <w:r>
        <w:rPr>
          <w:b/>
          <w:bCs/>
        </w:rPr>
        <w:t xml:space="preserve">  He had served on the Council from June 2004  to May 2008. </w:t>
      </w:r>
    </w:p>
    <w:p w:rsidR="008E5C6C" w:rsidRDefault="008E5C6C" w:rsidP="00BD6812">
      <w:pPr>
        <w:pBdr>
          <w:bottom w:val="single" w:sz="12" w:space="1" w:color="auto"/>
        </w:pBdr>
        <w:jc w:val="center"/>
        <w:rPr>
          <w:b/>
          <w:bCs/>
        </w:rPr>
      </w:pPr>
    </w:p>
    <w:p w:rsidR="008E5C6C" w:rsidRDefault="008E5C6C" w:rsidP="0067186F">
      <w:pPr>
        <w:jc w:val="center"/>
        <w:rPr>
          <w:b/>
          <w:bCs/>
        </w:rPr>
      </w:pPr>
    </w:p>
    <w:p w:rsidR="008E5C6C" w:rsidRDefault="008E5C6C" w:rsidP="005E2C07">
      <w:pPr>
        <w:rPr>
          <w:b/>
          <w:bCs/>
        </w:rPr>
      </w:pPr>
    </w:p>
    <w:p w:rsidR="008E5C6C" w:rsidRDefault="008E5C6C" w:rsidP="005E2C07">
      <w:pPr>
        <w:rPr>
          <w:b/>
          <w:bCs/>
          <w:u w:val="single"/>
        </w:rPr>
      </w:pPr>
      <w:r>
        <w:rPr>
          <w:b/>
          <w:bCs/>
        </w:rPr>
        <w:t>10.18</w:t>
      </w:r>
      <w:r>
        <w:rPr>
          <w:b/>
          <w:bCs/>
          <w:u w:val="single"/>
        </w:rPr>
        <w:tab/>
      </w:r>
      <w:r w:rsidRPr="009F5E26">
        <w:rPr>
          <w:b/>
          <w:bCs/>
          <w:u w:val="single"/>
        </w:rPr>
        <w:t xml:space="preserve">Minutes of Council Meeting held </w:t>
      </w:r>
      <w:smartTag w:uri="urn:schemas-microsoft-com:office:smarttags" w:element="date">
        <w:smartTagPr>
          <w:attr w:name="Month" w:val="4"/>
          <w:attr w:name="Day" w:val="9"/>
          <w:attr w:name="Year" w:val="2018"/>
        </w:smartTagPr>
        <w:r>
          <w:rPr>
            <w:b/>
            <w:bCs/>
            <w:u w:val="single"/>
          </w:rPr>
          <w:t>9</w:t>
        </w:r>
        <w:r w:rsidRPr="001F13AD">
          <w:rPr>
            <w:b/>
            <w:bCs/>
            <w:u w:val="single"/>
            <w:vertAlign w:val="superscript"/>
          </w:rPr>
          <w:t>th</w:t>
        </w:r>
        <w:r>
          <w:rPr>
            <w:b/>
            <w:bCs/>
            <w:u w:val="single"/>
          </w:rPr>
          <w:t xml:space="preserve"> April 2018</w:t>
        </w:r>
      </w:smartTag>
      <w:r>
        <w:rPr>
          <w:b/>
          <w:bCs/>
          <w:u w:val="single"/>
        </w:rPr>
        <w:t>.</w:t>
      </w:r>
    </w:p>
    <w:p w:rsidR="008E5C6C" w:rsidRDefault="008E5C6C" w:rsidP="00D4250D">
      <w:pPr>
        <w:ind w:firstLine="720"/>
        <w:rPr>
          <w:b/>
          <w:bCs/>
          <w:sz w:val="20"/>
          <w:szCs w:val="20"/>
        </w:rPr>
      </w:pPr>
    </w:p>
    <w:p w:rsidR="008E5C6C" w:rsidRPr="00FD0B86" w:rsidRDefault="008E5C6C" w:rsidP="00E85F9F">
      <w:pPr>
        <w:pStyle w:val="Heading2"/>
        <w:numPr>
          <w:ilvl w:val="0"/>
          <w:numId w:val="0"/>
        </w:numPr>
      </w:pPr>
      <w:r w:rsidRPr="00FD0B86">
        <w:tab/>
        <w:t xml:space="preserve">Proposed by </w:t>
      </w:r>
      <w:r>
        <w:t xml:space="preserve">S Vincent Davies and </w:t>
      </w:r>
      <w:r w:rsidRPr="00FD0B86">
        <w:t xml:space="preserve">seconded by </w:t>
      </w:r>
      <w:r>
        <w:t xml:space="preserve">A.Lowe </w:t>
      </w:r>
      <w:r w:rsidRPr="00FD0B86">
        <w:t xml:space="preserve">that the minutes be </w:t>
      </w:r>
      <w:r>
        <w:tab/>
      </w:r>
      <w:r w:rsidRPr="00FD0B86">
        <w:t>approved.</w:t>
      </w:r>
    </w:p>
    <w:p w:rsidR="008E5C6C" w:rsidRDefault="008E5C6C" w:rsidP="000F09F3">
      <w:pPr>
        <w:pStyle w:val="BlockText"/>
        <w:ind w:left="0"/>
      </w:pPr>
    </w:p>
    <w:p w:rsidR="008E5C6C" w:rsidRDefault="008E5C6C" w:rsidP="000F09F3">
      <w:pPr>
        <w:pStyle w:val="BlockText"/>
        <w:ind w:left="0"/>
      </w:pPr>
    </w:p>
    <w:p w:rsidR="008E5C6C" w:rsidRPr="004A3513" w:rsidRDefault="008E5C6C" w:rsidP="004A3513">
      <w:pPr>
        <w:pStyle w:val="BlockText"/>
        <w:ind w:left="0" w:firstLine="0"/>
        <w:rPr>
          <w:sz w:val="24"/>
          <w:szCs w:val="24"/>
        </w:rPr>
      </w:pPr>
      <w:r>
        <w:rPr>
          <w:sz w:val="24"/>
          <w:szCs w:val="24"/>
        </w:rPr>
        <w:t>11.18</w:t>
      </w:r>
      <w:r w:rsidRPr="004A3513">
        <w:rPr>
          <w:sz w:val="24"/>
          <w:szCs w:val="24"/>
        </w:rPr>
        <w:t xml:space="preserve"> </w:t>
      </w:r>
      <w:r w:rsidRPr="004A3513">
        <w:rPr>
          <w:sz w:val="24"/>
          <w:szCs w:val="24"/>
        </w:rPr>
        <w:tab/>
      </w:r>
      <w:r w:rsidRPr="004A3513">
        <w:rPr>
          <w:sz w:val="24"/>
          <w:szCs w:val="24"/>
          <w:u w:val="single"/>
        </w:rPr>
        <w:t>Matters Arising</w:t>
      </w:r>
      <w:r w:rsidRPr="004A3513">
        <w:rPr>
          <w:sz w:val="24"/>
          <w:szCs w:val="24"/>
        </w:rPr>
        <w:t>:</w:t>
      </w:r>
    </w:p>
    <w:p w:rsidR="008E5C6C" w:rsidRDefault="008E5C6C" w:rsidP="0092129A">
      <w:pPr>
        <w:tabs>
          <w:tab w:val="left" w:pos="360"/>
        </w:tabs>
        <w:ind w:left="720"/>
        <w:rPr>
          <w:b/>
          <w:bCs/>
          <w:i/>
          <w:i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720"/>
        <w:rPr>
          <w:b/>
          <w:bCs/>
          <w:i/>
          <w:iCs/>
          <w:sz w:val="22"/>
          <w:szCs w:val="22"/>
        </w:rPr>
      </w:pPr>
    </w:p>
    <w:p w:rsidR="008E5C6C" w:rsidRPr="00A14BF2" w:rsidRDefault="008E5C6C" w:rsidP="0092129A">
      <w:pPr>
        <w:tabs>
          <w:tab w:val="left" w:pos="360"/>
        </w:tabs>
        <w:ind w:left="720"/>
        <w:rPr>
          <w:b/>
          <w:bCs/>
          <w:i/>
          <w:iCs/>
          <w:sz w:val="22"/>
          <w:szCs w:val="22"/>
        </w:rPr>
      </w:pPr>
      <w:r w:rsidRPr="00A14BF2">
        <w:rPr>
          <w:b/>
          <w:bCs/>
          <w:i/>
          <w:iCs/>
          <w:sz w:val="22"/>
          <w:szCs w:val="22"/>
        </w:rPr>
        <w:t xml:space="preserve">-31.13.d.-ii        </w:t>
      </w:r>
      <w:r w:rsidRPr="00A14BF2">
        <w:rPr>
          <w:b/>
          <w:bCs/>
          <w:i/>
          <w:iCs/>
          <w:sz w:val="22"/>
          <w:szCs w:val="22"/>
          <w:u w:val="single"/>
        </w:rPr>
        <w:t>Dingle Close – Pavements/Roads[SVD</w:t>
      </w:r>
      <w:r w:rsidRPr="00A14BF2">
        <w:rPr>
          <w:b/>
          <w:bCs/>
          <w:i/>
          <w:iCs/>
          <w:sz w:val="22"/>
          <w:szCs w:val="22"/>
        </w:rPr>
        <w:t xml:space="preserve">] </w:t>
      </w:r>
    </w:p>
    <w:p w:rsidR="008E5C6C" w:rsidRPr="00F06269" w:rsidRDefault="008E5C6C" w:rsidP="0092129A">
      <w:pPr>
        <w:tabs>
          <w:tab w:val="left" w:pos="360"/>
        </w:tabs>
        <w:ind w:left="2160"/>
        <w:rPr>
          <w:b/>
          <w:bCs/>
          <w:sz w:val="16"/>
          <w:szCs w:val="16"/>
        </w:rPr>
      </w:pPr>
    </w:p>
    <w:p w:rsidR="008E5C6C" w:rsidRPr="00506441" w:rsidRDefault="008E5C6C" w:rsidP="0092129A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This matter remains unresolved.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color w:val="0000FF"/>
          <w:sz w:val="22"/>
          <w:szCs w:val="22"/>
        </w:rPr>
        <w:t>[SY]</w:t>
      </w: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Pr="00FB31A3" w:rsidRDefault="008E5C6C" w:rsidP="00DE017F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 xml:space="preserve">rcc – </w:t>
      </w:r>
      <w:r>
        <w:rPr>
          <w:b/>
          <w:bCs/>
          <w:i/>
          <w:iCs/>
          <w:sz w:val="18"/>
          <w:szCs w:val="18"/>
        </w:rPr>
        <w:t>23.05.18</w:t>
      </w:r>
    </w:p>
    <w:p w:rsidR="008E5C6C" w:rsidRDefault="008E5C6C" w:rsidP="00DE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8E5C6C" w:rsidRDefault="008E5C6C" w:rsidP="00DE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 1  of   6</w:t>
      </w: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Default="008E5C6C" w:rsidP="0092129A">
      <w:pPr>
        <w:tabs>
          <w:tab w:val="left" w:pos="360"/>
        </w:tabs>
        <w:ind w:left="2160"/>
        <w:rPr>
          <w:b/>
          <w:bCs/>
          <w:sz w:val="22"/>
          <w:szCs w:val="22"/>
        </w:rPr>
      </w:pPr>
    </w:p>
    <w:p w:rsidR="008E5C6C" w:rsidRPr="00A14BF2" w:rsidRDefault="008E5C6C" w:rsidP="00620BA8">
      <w:pPr>
        <w:ind w:left="720"/>
        <w:jc w:val="both"/>
        <w:rPr>
          <w:b/>
          <w:bCs/>
          <w:i/>
          <w:iCs/>
          <w:sz w:val="22"/>
          <w:szCs w:val="22"/>
          <w:u w:val="single"/>
        </w:rPr>
      </w:pPr>
      <w:r w:rsidRPr="00A14BF2">
        <w:rPr>
          <w:b/>
          <w:bCs/>
          <w:i/>
          <w:iCs/>
          <w:sz w:val="22"/>
          <w:szCs w:val="22"/>
        </w:rPr>
        <w:t xml:space="preserve">-21.14c.            </w:t>
      </w:r>
      <w:r w:rsidRPr="00A14BF2">
        <w:rPr>
          <w:b/>
          <w:bCs/>
          <w:i/>
          <w:iCs/>
          <w:sz w:val="22"/>
          <w:szCs w:val="22"/>
          <w:u w:val="single"/>
        </w:rPr>
        <w:t>Withybush Woods.</w:t>
      </w:r>
      <w:r>
        <w:rPr>
          <w:b/>
          <w:bCs/>
          <w:i/>
          <w:iCs/>
          <w:sz w:val="22"/>
          <w:szCs w:val="22"/>
          <w:u w:val="single"/>
        </w:rPr>
        <w:t>[</w:t>
      </w:r>
      <w:r w:rsidRPr="006D414E">
        <w:rPr>
          <w:b/>
          <w:bCs/>
          <w:i/>
          <w:iCs/>
          <w:sz w:val="16"/>
          <w:szCs w:val="16"/>
          <w:u w:val="single"/>
        </w:rPr>
        <w:t>drainage from Puffin Produce into woodland</w:t>
      </w:r>
      <w:r>
        <w:rPr>
          <w:b/>
          <w:bCs/>
          <w:i/>
          <w:iCs/>
          <w:sz w:val="22"/>
          <w:szCs w:val="22"/>
          <w:u w:val="single"/>
        </w:rPr>
        <w:t>]</w:t>
      </w:r>
    </w:p>
    <w:p w:rsidR="008E5C6C" w:rsidRPr="00F06269" w:rsidRDefault="008E5C6C" w:rsidP="00620BA8">
      <w:pPr>
        <w:ind w:left="2160"/>
        <w:jc w:val="both"/>
        <w:rPr>
          <w:b/>
          <w:bCs/>
          <w:i/>
          <w:iCs/>
          <w:sz w:val="16"/>
          <w:szCs w:val="16"/>
        </w:rPr>
      </w:pPr>
    </w:p>
    <w:p w:rsidR="008E5C6C" w:rsidRDefault="008E5C6C" w:rsidP="007B6A3B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SY advised that further investigations, to positively identify the source of the problem, are now to be carried out by a professional drainage engineer.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color w:val="0000FF"/>
          <w:sz w:val="22"/>
          <w:szCs w:val="22"/>
        </w:rPr>
        <w:t>[SY]</w:t>
      </w:r>
    </w:p>
    <w:p w:rsidR="008E5C6C" w:rsidRDefault="008E5C6C" w:rsidP="007B6A3B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</w:p>
    <w:p w:rsidR="008E5C6C" w:rsidRPr="00506441" w:rsidRDefault="008E5C6C" w:rsidP="007B6A3B">
      <w:pPr>
        <w:tabs>
          <w:tab w:val="left" w:pos="360"/>
        </w:tabs>
        <w:ind w:left="2160"/>
        <w:rPr>
          <w:b/>
          <w:bCs/>
          <w:color w:val="0000FF"/>
          <w:sz w:val="22"/>
          <w:szCs w:val="22"/>
        </w:rPr>
      </w:pPr>
    </w:p>
    <w:p w:rsidR="008E5C6C" w:rsidRPr="00B6757A" w:rsidRDefault="008E5C6C" w:rsidP="00B6757A">
      <w:pPr>
        <w:ind w:left="720"/>
        <w:rPr>
          <w:b/>
          <w:bCs/>
          <w:i/>
          <w:iCs/>
          <w:sz w:val="22"/>
          <w:szCs w:val="22"/>
          <w:u w:val="single"/>
        </w:rPr>
      </w:pPr>
      <w:r w:rsidRPr="00B6757A">
        <w:rPr>
          <w:b/>
          <w:bCs/>
          <w:i/>
          <w:iCs/>
          <w:sz w:val="22"/>
          <w:szCs w:val="22"/>
        </w:rPr>
        <w:t xml:space="preserve">14.17.c  </w:t>
      </w:r>
      <w:r w:rsidRPr="00B6757A">
        <w:rPr>
          <w:b/>
          <w:bCs/>
          <w:i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B6757A">
            <w:rPr>
              <w:b/>
              <w:bCs/>
              <w:i/>
              <w:iCs/>
              <w:sz w:val="22"/>
              <w:szCs w:val="22"/>
              <w:u w:val="single"/>
            </w:rPr>
            <w:t>Griffiths</w:t>
          </w:r>
        </w:smartTag>
      </w:smartTag>
      <w:r w:rsidRPr="00B6757A">
        <w:rPr>
          <w:b/>
          <w:bCs/>
          <w:i/>
          <w:iCs/>
          <w:sz w:val="22"/>
          <w:szCs w:val="22"/>
          <w:u w:val="single"/>
        </w:rPr>
        <w:t xml:space="preserve"> Yard – off </w:t>
      </w:r>
      <w:smartTag w:uri="urn:schemas-microsoft-com:office:smarttags" w:element="address">
        <w:smartTag w:uri="urn:schemas-microsoft-com:office:smarttags" w:element="Street">
          <w:r w:rsidRPr="00B6757A">
            <w:rPr>
              <w:b/>
              <w:bCs/>
              <w:i/>
              <w:iCs/>
              <w:sz w:val="22"/>
              <w:szCs w:val="22"/>
              <w:u w:val="single"/>
            </w:rPr>
            <w:t>Rosemary Lane</w:t>
          </w:r>
        </w:smartTag>
      </w:smartTag>
      <w:r w:rsidRPr="00B6757A">
        <w:rPr>
          <w:b/>
          <w:bCs/>
          <w:i/>
          <w:iCs/>
          <w:sz w:val="22"/>
          <w:szCs w:val="22"/>
          <w:u w:val="single"/>
        </w:rPr>
        <w:t>[AL].</w:t>
      </w:r>
    </w:p>
    <w:p w:rsidR="008E5C6C" w:rsidRPr="00B6757A" w:rsidRDefault="008E5C6C" w:rsidP="00B6757A">
      <w:pPr>
        <w:ind w:left="720"/>
        <w:rPr>
          <w:b/>
          <w:bCs/>
          <w:sz w:val="22"/>
          <w:szCs w:val="22"/>
          <w:u w:val="single"/>
        </w:rPr>
      </w:pPr>
    </w:p>
    <w:p w:rsidR="008E5C6C" w:rsidRDefault="008E5C6C" w:rsidP="00560813">
      <w:pPr>
        <w:ind w:left="2160"/>
        <w:rPr>
          <w:b/>
          <w:bCs/>
          <w:sz w:val="22"/>
          <w:szCs w:val="22"/>
        </w:rPr>
      </w:pP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stockticker">
          <w:r>
            <w:rPr>
              <w:b/>
              <w:bCs/>
              <w:sz w:val="22"/>
              <w:szCs w:val="22"/>
            </w:rPr>
            <w:t>NRW</w:t>
          </w:r>
        </w:smartTag>
      </w:smartTag>
      <w:r>
        <w:rPr>
          <w:b/>
          <w:bCs/>
          <w:sz w:val="22"/>
          <w:szCs w:val="22"/>
        </w:rPr>
        <w:t xml:space="preserve"> are yet to report on this matter.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Pr="00506441">
        <w:rPr>
          <w:b/>
          <w:bCs/>
          <w:color w:val="0000FF"/>
          <w:sz w:val="22"/>
          <w:szCs w:val="22"/>
        </w:rPr>
        <w:t>[SY]</w:t>
      </w:r>
    </w:p>
    <w:p w:rsidR="008E5C6C" w:rsidRDefault="008E5C6C" w:rsidP="00B6757A">
      <w:pPr>
        <w:ind w:left="720"/>
        <w:rPr>
          <w:b/>
          <w:bCs/>
          <w:sz w:val="22"/>
          <w:szCs w:val="22"/>
        </w:rPr>
      </w:pPr>
    </w:p>
    <w:p w:rsidR="008E5C6C" w:rsidRDefault="008E5C6C" w:rsidP="00B6757A">
      <w:pPr>
        <w:rPr>
          <w:b/>
          <w:bCs/>
          <w:sz w:val="22"/>
          <w:szCs w:val="22"/>
        </w:rPr>
      </w:pPr>
    </w:p>
    <w:p w:rsidR="008E5C6C" w:rsidRPr="00BE5129" w:rsidRDefault="008E5C6C" w:rsidP="00BE5129">
      <w:pPr>
        <w:ind w:left="720"/>
        <w:rPr>
          <w:b/>
          <w:bCs/>
          <w:i/>
          <w:iCs/>
          <w:sz w:val="22"/>
          <w:szCs w:val="22"/>
        </w:rPr>
      </w:pPr>
      <w:r w:rsidRPr="00BE5129">
        <w:rPr>
          <w:b/>
          <w:bCs/>
          <w:i/>
          <w:iCs/>
          <w:sz w:val="22"/>
          <w:szCs w:val="22"/>
        </w:rPr>
        <w:t xml:space="preserve">-36.17.ii.  </w:t>
      </w:r>
      <w:r>
        <w:rPr>
          <w:b/>
          <w:bCs/>
          <w:i/>
          <w:iCs/>
          <w:sz w:val="22"/>
          <w:szCs w:val="22"/>
        </w:rPr>
        <w:tab/>
      </w:r>
      <w:r w:rsidRPr="00BE5129">
        <w:rPr>
          <w:b/>
          <w:bCs/>
          <w:i/>
          <w:iCs/>
          <w:sz w:val="22"/>
          <w:szCs w:val="22"/>
          <w:u w:val="single"/>
        </w:rPr>
        <w:t xml:space="preserve">Footpath -  rear of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stockticker">
          <w:r w:rsidRPr="00BE5129">
            <w:rPr>
              <w:b/>
              <w:bCs/>
              <w:i/>
              <w:iCs/>
              <w:sz w:val="22"/>
              <w:szCs w:val="22"/>
              <w:u w:val="single"/>
            </w:rPr>
            <w:t>PCC</w:t>
          </w:r>
        </w:smartTag>
      </w:smartTag>
      <w:r w:rsidRPr="00BE5129">
        <w:rPr>
          <w:b/>
          <w:bCs/>
          <w:i/>
          <w:iCs/>
          <w:sz w:val="22"/>
          <w:szCs w:val="22"/>
          <w:u w:val="single"/>
        </w:rPr>
        <w:t xml:space="preserve"> depot Withybush.[</w:t>
      </w:r>
      <w:r w:rsidRPr="00BE5129">
        <w:rPr>
          <w:b/>
          <w:bCs/>
          <w:i/>
          <w:iCs/>
          <w:sz w:val="22"/>
          <w:szCs w:val="22"/>
        </w:rPr>
        <w:t>DL]</w:t>
      </w:r>
    </w:p>
    <w:p w:rsidR="008E5C6C" w:rsidRDefault="008E5C6C" w:rsidP="00BE5129">
      <w:pPr>
        <w:ind w:left="720"/>
        <w:rPr>
          <w:b/>
          <w:bCs/>
          <w:sz w:val="22"/>
          <w:szCs w:val="22"/>
        </w:rPr>
      </w:pPr>
    </w:p>
    <w:p w:rsidR="008E5C6C" w:rsidRDefault="008E5C6C" w:rsidP="00C12BA2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improvement to date.</w:t>
      </w:r>
    </w:p>
    <w:p w:rsidR="008E5C6C" w:rsidRDefault="008E5C6C" w:rsidP="00C12BA2">
      <w:pPr>
        <w:ind w:left="2160"/>
        <w:rPr>
          <w:b/>
          <w:bCs/>
          <w:sz w:val="22"/>
          <w:szCs w:val="22"/>
        </w:rPr>
      </w:pPr>
    </w:p>
    <w:p w:rsidR="008E5C6C" w:rsidRDefault="008E5C6C" w:rsidP="00C12BA2">
      <w:pPr>
        <w:ind w:left="2160"/>
        <w:rPr>
          <w:b/>
          <w:bCs/>
          <w:sz w:val="22"/>
          <w:szCs w:val="22"/>
        </w:rPr>
      </w:pPr>
    </w:p>
    <w:p w:rsidR="008E5C6C" w:rsidRPr="005E0289" w:rsidRDefault="008E5C6C" w:rsidP="0041582E">
      <w:pPr>
        <w:ind w:left="720"/>
        <w:rPr>
          <w:b/>
          <w:bCs/>
          <w:color w:val="0000FF"/>
          <w:sz w:val="22"/>
          <w:szCs w:val="22"/>
        </w:rPr>
      </w:pPr>
      <w:r w:rsidRPr="0041582E">
        <w:rPr>
          <w:b/>
          <w:bCs/>
          <w:i/>
          <w:iCs/>
          <w:sz w:val="22"/>
          <w:szCs w:val="22"/>
        </w:rPr>
        <w:t>-67.17 ii</w:t>
      </w:r>
      <w:r w:rsidRPr="0041582E">
        <w:rPr>
          <w:b/>
          <w:bCs/>
          <w:i/>
          <w:iCs/>
          <w:sz w:val="22"/>
          <w:szCs w:val="22"/>
          <w:u w:val="single"/>
        </w:rPr>
        <w:t xml:space="preserve">   </w:t>
      </w:r>
      <w:r w:rsidRPr="0041582E">
        <w:rPr>
          <w:b/>
          <w:bCs/>
          <w:i/>
          <w:iCs/>
          <w:sz w:val="22"/>
          <w:szCs w:val="22"/>
        </w:rPr>
        <w:tab/>
      </w:r>
      <w:r w:rsidRPr="0041582E">
        <w:rPr>
          <w:b/>
          <w:bCs/>
          <w:i/>
          <w:iCs/>
          <w:sz w:val="22"/>
          <w:szCs w:val="22"/>
          <w:u w:val="single"/>
        </w:rPr>
        <w:t xml:space="preserve">Cycle Path – </w:t>
      </w:r>
      <w:smartTag w:uri="urn:schemas-microsoft-com:office:smarttags" w:element="place">
        <w:smartTag w:uri="urn:schemas-microsoft-com:office:smarttags" w:element="PlaceName">
          <w:r w:rsidRPr="0041582E">
            <w:rPr>
              <w:b/>
              <w:bCs/>
              <w:i/>
              <w:iCs/>
              <w:sz w:val="22"/>
              <w:szCs w:val="22"/>
              <w:u w:val="single"/>
            </w:rPr>
            <w:t>Ashford</w:t>
          </w:r>
        </w:smartTag>
        <w:r w:rsidRPr="0041582E">
          <w:rPr>
            <w:b/>
            <w:bCs/>
            <w:i/>
            <w:i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41582E">
            <w:rPr>
              <w:b/>
              <w:bCs/>
              <w:i/>
              <w:iCs/>
              <w:sz w:val="22"/>
              <w:szCs w:val="22"/>
              <w:u w:val="single"/>
            </w:rPr>
            <w:t>Park</w:t>
          </w:r>
        </w:smartTag>
      </w:smartTag>
      <w:r w:rsidRPr="0041582E">
        <w:rPr>
          <w:b/>
          <w:bCs/>
          <w:i/>
          <w:iCs/>
          <w:sz w:val="22"/>
          <w:szCs w:val="22"/>
          <w:u w:val="single"/>
        </w:rPr>
        <w:t xml:space="preserve"> to Rosemary Land </w:t>
      </w:r>
      <w:r>
        <w:rPr>
          <w:b/>
          <w:bCs/>
          <w:color w:val="0000FF"/>
          <w:sz w:val="22"/>
          <w:szCs w:val="22"/>
        </w:rPr>
        <w:tab/>
      </w:r>
      <w:r>
        <w:rPr>
          <w:b/>
          <w:bCs/>
          <w:color w:val="0000FF"/>
          <w:sz w:val="22"/>
          <w:szCs w:val="22"/>
        </w:rPr>
        <w:tab/>
        <w:t xml:space="preserve">         </w:t>
      </w:r>
      <w:r w:rsidRPr="005E0289">
        <w:rPr>
          <w:b/>
          <w:bCs/>
          <w:color w:val="0000FF"/>
          <w:sz w:val="22"/>
          <w:szCs w:val="22"/>
          <w:u w:val="single"/>
        </w:rPr>
        <w:t>[</w:t>
      </w:r>
      <w:r w:rsidRPr="005E0289">
        <w:rPr>
          <w:b/>
          <w:bCs/>
          <w:color w:val="0000FF"/>
          <w:sz w:val="22"/>
          <w:szCs w:val="22"/>
        </w:rPr>
        <w:t xml:space="preserve"> SY]</w:t>
      </w:r>
    </w:p>
    <w:p w:rsidR="008E5C6C" w:rsidRPr="005E0289" w:rsidRDefault="008E5C6C" w:rsidP="0041582E">
      <w:pPr>
        <w:rPr>
          <w:b/>
          <w:bCs/>
          <w:color w:val="0000FF"/>
          <w:sz w:val="22"/>
          <w:szCs w:val="22"/>
        </w:rPr>
      </w:pPr>
    </w:p>
    <w:p w:rsidR="008E5C6C" w:rsidRDefault="008E5C6C" w:rsidP="0041582E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Nothing further to report at the present time.</w:t>
      </w:r>
    </w:p>
    <w:p w:rsidR="008E5C6C" w:rsidRDefault="008E5C6C" w:rsidP="0041582E">
      <w:pPr>
        <w:ind w:left="2160"/>
        <w:rPr>
          <w:b/>
          <w:bCs/>
          <w:sz w:val="22"/>
          <w:szCs w:val="22"/>
        </w:rPr>
      </w:pPr>
    </w:p>
    <w:p w:rsidR="008E5C6C" w:rsidRDefault="008E5C6C" w:rsidP="0041582E">
      <w:pPr>
        <w:ind w:left="2160"/>
        <w:rPr>
          <w:b/>
          <w:bCs/>
          <w:sz w:val="22"/>
          <w:szCs w:val="22"/>
        </w:rPr>
      </w:pPr>
    </w:p>
    <w:p w:rsidR="008E5C6C" w:rsidRPr="00200190" w:rsidRDefault="008E5C6C" w:rsidP="00200190">
      <w:pPr>
        <w:ind w:left="720"/>
        <w:rPr>
          <w:b/>
          <w:bCs/>
          <w:i/>
          <w:iCs/>
          <w:sz w:val="22"/>
          <w:szCs w:val="22"/>
        </w:rPr>
      </w:pPr>
      <w:r w:rsidRPr="00200190">
        <w:rPr>
          <w:b/>
          <w:bCs/>
          <w:i/>
          <w:iCs/>
          <w:sz w:val="22"/>
          <w:szCs w:val="22"/>
        </w:rPr>
        <w:t>-74.17.ii.</w:t>
      </w:r>
      <w:r w:rsidRPr="00200190">
        <w:rPr>
          <w:b/>
          <w:bCs/>
          <w:i/>
          <w:iCs/>
          <w:sz w:val="22"/>
          <w:szCs w:val="22"/>
        </w:rPr>
        <w:tab/>
      </w:r>
      <w:r w:rsidRPr="00200190">
        <w:rPr>
          <w:b/>
          <w:bCs/>
          <w:i/>
          <w:iCs/>
          <w:sz w:val="22"/>
          <w:szCs w:val="22"/>
          <w:u w:val="single"/>
        </w:rPr>
        <w:t xml:space="preserve">Vehicle Parking – </w:t>
      </w:r>
      <w:smartTag w:uri="urn:schemas-microsoft-com:office:smarttags" w:element="place">
        <w:smartTag w:uri="urn:schemas-microsoft-com:office:smarttags" w:element="PlaceName">
          <w:r w:rsidRPr="00200190">
            <w:rPr>
              <w:b/>
              <w:bCs/>
              <w:i/>
              <w:iCs/>
              <w:sz w:val="22"/>
              <w:szCs w:val="22"/>
              <w:u w:val="single"/>
            </w:rPr>
            <w:t>Ashford</w:t>
          </w:r>
        </w:smartTag>
        <w:r w:rsidRPr="00200190">
          <w:rPr>
            <w:b/>
            <w:bCs/>
            <w:i/>
            <w:i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200190">
            <w:rPr>
              <w:b/>
              <w:bCs/>
              <w:i/>
              <w:iCs/>
              <w:sz w:val="22"/>
              <w:szCs w:val="22"/>
              <w:u w:val="single"/>
            </w:rPr>
            <w:t>Park</w:t>
          </w:r>
        </w:smartTag>
      </w:smartTag>
      <w:r w:rsidRPr="00200190">
        <w:rPr>
          <w:b/>
          <w:bCs/>
          <w:i/>
          <w:iCs/>
          <w:sz w:val="22"/>
          <w:szCs w:val="22"/>
        </w:rPr>
        <w:t xml:space="preserve"> [</w:t>
      </w:r>
      <w:smartTag w:uri="urn:schemas-microsoft-com:office:smarttags" w:element="stockticker">
        <w:r w:rsidRPr="00200190">
          <w:rPr>
            <w:b/>
            <w:bCs/>
            <w:i/>
            <w:iCs/>
            <w:sz w:val="22"/>
            <w:szCs w:val="22"/>
          </w:rPr>
          <w:t>GSE</w:t>
        </w:r>
      </w:smartTag>
      <w:r w:rsidRPr="00200190">
        <w:rPr>
          <w:b/>
          <w:bCs/>
          <w:i/>
          <w:iCs/>
          <w:sz w:val="22"/>
          <w:szCs w:val="22"/>
        </w:rPr>
        <w:t>]</w:t>
      </w:r>
    </w:p>
    <w:p w:rsidR="008E5C6C" w:rsidRDefault="008E5C6C" w:rsidP="00200190">
      <w:pPr>
        <w:ind w:left="720"/>
        <w:rPr>
          <w:b/>
          <w:bCs/>
          <w:sz w:val="22"/>
          <w:szCs w:val="22"/>
        </w:rPr>
      </w:pPr>
    </w:p>
    <w:p w:rsidR="008E5C6C" w:rsidRDefault="008E5C6C" w:rsidP="00200190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Response still awaited.</w:t>
      </w:r>
    </w:p>
    <w:p w:rsidR="008E5C6C" w:rsidRDefault="008E5C6C" w:rsidP="00200190">
      <w:pPr>
        <w:ind w:left="1440"/>
        <w:rPr>
          <w:b/>
          <w:bCs/>
          <w:sz w:val="22"/>
          <w:szCs w:val="22"/>
        </w:rPr>
      </w:pPr>
    </w:p>
    <w:p w:rsidR="008E5C6C" w:rsidRDefault="008E5C6C" w:rsidP="00200190">
      <w:pPr>
        <w:ind w:left="1440"/>
        <w:rPr>
          <w:b/>
          <w:bCs/>
          <w:sz w:val="22"/>
          <w:szCs w:val="22"/>
        </w:rPr>
      </w:pPr>
    </w:p>
    <w:p w:rsidR="008E5C6C" w:rsidRPr="00220E75" w:rsidRDefault="008E5C6C" w:rsidP="00230069">
      <w:pPr>
        <w:spacing w:line="360" w:lineRule="auto"/>
        <w:ind w:left="720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-</w:t>
      </w:r>
      <w:r w:rsidRPr="00220E75">
        <w:rPr>
          <w:b/>
          <w:bCs/>
          <w:i/>
          <w:iCs/>
          <w:sz w:val="22"/>
          <w:szCs w:val="22"/>
        </w:rPr>
        <w:t>03.18</w:t>
      </w:r>
      <w:r w:rsidRPr="00220E75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Pr="00220E75">
        <w:rPr>
          <w:b/>
          <w:bCs/>
          <w:i/>
          <w:iCs/>
          <w:sz w:val="22"/>
          <w:szCs w:val="22"/>
          <w:u w:val="single"/>
        </w:rPr>
        <w:t>Review of Withybush Woods Proposals.</w:t>
      </w:r>
    </w:p>
    <w:p w:rsidR="008E5C6C" w:rsidRDefault="008E5C6C" w:rsidP="00230069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SY advised that funding may now be available but this is to be confirmed.</w:t>
      </w:r>
    </w:p>
    <w:p w:rsidR="008E5C6C" w:rsidRDefault="008E5C6C" w:rsidP="00230069">
      <w:pPr>
        <w:ind w:left="720"/>
        <w:rPr>
          <w:b/>
          <w:bCs/>
          <w:sz w:val="22"/>
          <w:szCs w:val="22"/>
        </w:rPr>
      </w:pPr>
    </w:p>
    <w:p w:rsidR="008E5C6C" w:rsidRDefault="008E5C6C" w:rsidP="00230069">
      <w:pPr>
        <w:ind w:left="720"/>
        <w:rPr>
          <w:b/>
          <w:bCs/>
          <w:sz w:val="22"/>
          <w:szCs w:val="22"/>
        </w:rPr>
      </w:pPr>
    </w:p>
    <w:p w:rsidR="008E5C6C" w:rsidRPr="00220E75" w:rsidRDefault="008E5C6C" w:rsidP="00230069">
      <w:pPr>
        <w:spacing w:line="360" w:lineRule="auto"/>
        <w:ind w:left="72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</w:t>
      </w:r>
      <w:r w:rsidRPr="00220E75">
        <w:rPr>
          <w:b/>
          <w:bCs/>
          <w:i/>
          <w:iCs/>
          <w:sz w:val="22"/>
          <w:szCs w:val="22"/>
        </w:rPr>
        <w:t>04.18</w:t>
      </w:r>
      <w:r w:rsidRPr="00220E75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Pr="00220E75">
        <w:rPr>
          <w:b/>
          <w:bCs/>
          <w:i/>
          <w:iCs/>
          <w:sz w:val="22"/>
          <w:szCs w:val="22"/>
          <w:u w:val="single"/>
        </w:rPr>
        <w:t>Community Litter – working party</w:t>
      </w:r>
      <w:r w:rsidRPr="00220E75">
        <w:rPr>
          <w:b/>
          <w:bCs/>
          <w:i/>
          <w:iCs/>
          <w:sz w:val="22"/>
          <w:szCs w:val="22"/>
        </w:rPr>
        <w:t>.</w:t>
      </w:r>
    </w:p>
    <w:p w:rsidR="008E5C6C" w:rsidRDefault="008E5C6C" w:rsidP="00230069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This had been carried with 16 volunteers collecting 29 sacks of rubbish in the Crundale area only.</w:t>
      </w:r>
    </w:p>
    <w:p w:rsidR="008E5C6C" w:rsidRDefault="008E5C6C" w:rsidP="00230069">
      <w:pPr>
        <w:ind w:left="1440"/>
        <w:rPr>
          <w:b/>
          <w:bCs/>
          <w:sz w:val="22"/>
          <w:szCs w:val="22"/>
        </w:rPr>
      </w:pPr>
    </w:p>
    <w:p w:rsidR="008E5C6C" w:rsidRDefault="008E5C6C" w:rsidP="00230069">
      <w:pPr>
        <w:ind w:left="1440"/>
        <w:rPr>
          <w:b/>
          <w:bCs/>
          <w:sz w:val="22"/>
          <w:szCs w:val="22"/>
        </w:rPr>
      </w:pPr>
    </w:p>
    <w:p w:rsidR="008E5C6C" w:rsidRPr="00220E75" w:rsidRDefault="008E5C6C" w:rsidP="00230069">
      <w:pPr>
        <w:ind w:left="720"/>
        <w:rPr>
          <w:b/>
          <w:bCs/>
          <w:i/>
          <w:iCs/>
          <w:sz w:val="22"/>
          <w:szCs w:val="22"/>
          <w:u w:val="single"/>
        </w:rPr>
      </w:pPr>
      <w:r w:rsidRPr="00230069">
        <w:rPr>
          <w:b/>
          <w:bCs/>
          <w:i/>
          <w:iCs/>
          <w:sz w:val="22"/>
          <w:szCs w:val="22"/>
        </w:rPr>
        <w:t xml:space="preserve">-09.18b.  </w:t>
      </w:r>
      <w:r w:rsidRPr="00230069">
        <w:rPr>
          <w:b/>
          <w:bCs/>
          <w:i/>
          <w:iCs/>
          <w:sz w:val="22"/>
          <w:szCs w:val="22"/>
        </w:rPr>
        <w:tab/>
      </w:r>
      <w:r w:rsidRPr="00220E75">
        <w:rPr>
          <w:b/>
          <w:bCs/>
          <w:i/>
          <w:iCs/>
          <w:sz w:val="22"/>
          <w:szCs w:val="22"/>
          <w:u w:val="single"/>
        </w:rPr>
        <w:t>Landfil</w:t>
      </w:r>
      <w:r>
        <w:rPr>
          <w:b/>
          <w:bCs/>
          <w:i/>
          <w:iCs/>
          <w:sz w:val="22"/>
          <w:szCs w:val="22"/>
          <w:u w:val="single"/>
        </w:rPr>
        <w:t xml:space="preserve">l site.,Rudbaxton </w:t>
      </w:r>
      <w:r w:rsidRPr="00220E75">
        <w:rPr>
          <w:b/>
          <w:bCs/>
          <w:i/>
          <w:iCs/>
          <w:sz w:val="22"/>
          <w:szCs w:val="22"/>
          <w:u w:val="single"/>
        </w:rPr>
        <w:t xml:space="preserve"> – gas emissions[</w:t>
      </w:r>
      <w:smartTag w:uri="urn:schemas-microsoft-com:office:smarttags" w:element="place">
        <w:smartTag w:uri="urn:schemas-microsoft-com:office:smarttags" w:element="State">
          <w:r w:rsidRPr="00220E75">
            <w:rPr>
              <w:b/>
              <w:bCs/>
              <w:i/>
              <w:iCs/>
              <w:sz w:val="22"/>
              <w:szCs w:val="22"/>
              <w:u w:val="single"/>
            </w:rPr>
            <w:t>AL</w:t>
          </w:r>
        </w:smartTag>
      </w:smartTag>
      <w:r w:rsidRPr="00220E75">
        <w:rPr>
          <w:b/>
          <w:bCs/>
          <w:i/>
          <w:iCs/>
          <w:sz w:val="22"/>
          <w:szCs w:val="22"/>
          <w:u w:val="single"/>
        </w:rPr>
        <w:t>]</w:t>
      </w:r>
    </w:p>
    <w:p w:rsidR="008E5C6C" w:rsidRDefault="008E5C6C" w:rsidP="00230069">
      <w:pPr>
        <w:ind w:left="1440"/>
        <w:rPr>
          <w:b/>
          <w:bCs/>
          <w:sz w:val="22"/>
          <w:szCs w:val="22"/>
        </w:rPr>
      </w:pPr>
    </w:p>
    <w:p w:rsidR="008E5C6C" w:rsidRDefault="008E5C6C" w:rsidP="00230069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had been no further incidents.</w:t>
      </w:r>
    </w:p>
    <w:p w:rsidR="008E5C6C" w:rsidRDefault="008E5C6C" w:rsidP="00AA6C66">
      <w:pPr>
        <w:rPr>
          <w:b/>
          <w:bCs/>
          <w:sz w:val="22"/>
          <w:szCs w:val="22"/>
        </w:rPr>
      </w:pPr>
    </w:p>
    <w:p w:rsidR="008E5C6C" w:rsidRDefault="008E5C6C" w:rsidP="00AA6C66">
      <w:pPr>
        <w:rPr>
          <w:b/>
          <w:bCs/>
          <w:sz w:val="22"/>
          <w:szCs w:val="22"/>
        </w:rPr>
      </w:pPr>
    </w:p>
    <w:p w:rsidR="008E5C6C" w:rsidRDefault="008E5C6C" w:rsidP="00944C81">
      <w:pPr>
        <w:tabs>
          <w:tab w:val="left" w:pos="6747"/>
        </w:tabs>
        <w:rPr>
          <w:b/>
          <w:bCs/>
        </w:rPr>
      </w:pPr>
    </w:p>
    <w:p w:rsidR="008E5C6C" w:rsidRDefault="008E5C6C" w:rsidP="00944C81">
      <w:pPr>
        <w:tabs>
          <w:tab w:val="left" w:pos="6747"/>
        </w:tabs>
        <w:rPr>
          <w:b/>
          <w:bCs/>
        </w:rPr>
      </w:pPr>
    </w:p>
    <w:p w:rsidR="008E5C6C" w:rsidRDefault="008E5C6C" w:rsidP="00944C81">
      <w:pPr>
        <w:tabs>
          <w:tab w:val="left" w:pos="6747"/>
        </w:tabs>
        <w:rPr>
          <w:b/>
          <w:bCs/>
        </w:rPr>
      </w:pPr>
    </w:p>
    <w:p w:rsidR="008E5C6C" w:rsidRDefault="008E5C6C" w:rsidP="00944C81">
      <w:pPr>
        <w:tabs>
          <w:tab w:val="left" w:pos="6747"/>
        </w:tabs>
        <w:rPr>
          <w:b/>
          <w:bCs/>
        </w:rPr>
      </w:pPr>
    </w:p>
    <w:p w:rsidR="008E5C6C" w:rsidRPr="00FB31A3" w:rsidRDefault="008E5C6C" w:rsidP="00DE017F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 xml:space="preserve">rcc – </w:t>
      </w:r>
      <w:r>
        <w:rPr>
          <w:b/>
          <w:bCs/>
          <w:i/>
          <w:iCs/>
          <w:sz w:val="18"/>
          <w:szCs w:val="18"/>
        </w:rPr>
        <w:t>23.05.18</w:t>
      </w:r>
    </w:p>
    <w:p w:rsidR="008E5C6C" w:rsidRDefault="008E5C6C" w:rsidP="00DE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8E5C6C" w:rsidRDefault="008E5C6C" w:rsidP="00DE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2   of   6</w:t>
      </w:r>
    </w:p>
    <w:p w:rsidR="008E5C6C" w:rsidRDefault="008E5C6C" w:rsidP="00944C81">
      <w:pPr>
        <w:tabs>
          <w:tab w:val="left" w:pos="6747"/>
        </w:tabs>
        <w:rPr>
          <w:b/>
          <w:bCs/>
        </w:rPr>
      </w:pPr>
    </w:p>
    <w:p w:rsidR="008E5C6C" w:rsidRDefault="008E5C6C" w:rsidP="00944C81">
      <w:pPr>
        <w:tabs>
          <w:tab w:val="left" w:pos="6747"/>
        </w:tabs>
        <w:rPr>
          <w:b/>
          <w:bCs/>
        </w:rPr>
      </w:pPr>
    </w:p>
    <w:p w:rsidR="008E5C6C" w:rsidRDefault="008E5C6C" w:rsidP="00944C81">
      <w:pPr>
        <w:tabs>
          <w:tab w:val="left" w:pos="6747"/>
        </w:tabs>
        <w:rPr>
          <w:b/>
          <w:bCs/>
          <w:sz w:val="16"/>
          <w:szCs w:val="16"/>
        </w:rPr>
      </w:pPr>
      <w:r>
        <w:rPr>
          <w:b/>
          <w:bCs/>
        </w:rPr>
        <w:t>12.18</w:t>
      </w:r>
      <w:r w:rsidRPr="00920557">
        <w:rPr>
          <w:b/>
          <w:bCs/>
        </w:rPr>
        <w:t xml:space="preserve">    </w:t>
      </w:r>
      <w:r w:rsidRPr="00920557">
        <w:rPr>
          <w:b/>
          <w:bCs/>
          <w:u w:val="single"/>
        </w:rPr>
        <w:t>FINANCE</w:t>
      </w:r>
      <w:r w:rsidRPr="00976132">
        <w:rPr>
          <w:b/>
          <w:bCs/>
          <w:sz w:val="16"/>
          <w:szCs w:val="16"/>
        </w:rPr>
        <w:t>.    [</w:t>
      </w:r>
      <w:r w:rsidRPr="00976132">
        <w:rPr>
          <w:b/>
          <w:bCs/>
          <w:color w:val="FF0000"/>
          <w:sz w:val="16"/>
          <w:szCs w:val="16"/>
        </w:rPr>
        <w:t>Appx ‘A’</w:t>
      </w:r>
      <w:r>
        <w:rPr>
          <w:b/>
          <w:bCs/>
          <w:color w:val="FF0000"/>
          <w:sz w:val="16"/>
          <w:szCs w:val="16"/>
        </w:rPr>
        <w:t xml:space="preserve"> &amp;</w:t>
      </w:r>
      <w:r w:rsidRPr="00976132">
        <w:rPr>
          <w:b/>
          <w:bCs/>
          <w:color w:val="FF0000"/>
          <w:sz w:val="16"/>
          <w:szCs w:val="16"/>
        </w:rPr>
        <w:t xml:space="preserve">  ‘B’</w:t>
      </w:r>
      <w:r>
        <w:rPr>
          <w:b/>
          <w:bCs/>
          <w:color w:val="FF0000"/>
          <w:sz w:val="16"/>
          <w:szCs w:val="16"/>
        </w:rPr>
        <w:t xml:space="preserve">  </w:t>
      </w:r>
      <w:r w:rsidRPr="00976132">
        <w:rPr>
          <w:b/>
          <w:bCs/>
          <w:sz w:val="16"/>
          <w:szCs w:val="16"/>
        </w:rPr>
        <w:t>]</w:t>
      </w:r>
    </w:p>
    <w:p w:rsidR="008E5C6C" w:rsidRDefault="008E5C6C" w:rsidP="00944C81">
      <w:pPr>
        <w:tabs>
          <w:tab w:val="left" w:pos="6747"/>
        </w:tabs>
        <w:rPr>
          <w:b/>
          <w:bCs/>
          <w:sz w:val="16"/>
          <w:szCs w:val="16"/>
        </w:rPr>
      </w:pPr>
    </w:p>
    <w:p w:rsidR="008E5C6C" w:rsidRDefault="008E5C6C" w:rsidP="00944C81">
      <w:pPr>
        <w:tabs>
          <w:tab w:val="left" w:pos="6747"/>
        </w:tabs>
        <w:rPr>
          <w:b/>
          <w:bCs/>
          <w:sz w:val="16"/>
          <w:szCs w:val="16"/>
        </w:rPr>
      </w:pPr>
    </w:p>
    <w:p w:rsidR="008E5C6C" w:rsidRPr="00405A53" w:rsidRDefault="008E5C6C" w:rsidP="00C72665">
      <w:pPr>
        <w:rPr>
          <w:b/>
          <w:bCs/>
          <w:u w:val="single"/>
        </w:rPr>
      </w:pPr>
      <w:r w:rsidRPr="00405A53">
        <w:rPr>
          <w:b/>
          <w:bCs/>
        </w:rPr>
        <w:t>a.</w:t>
      </w:r>
      <w:r w:rsidRPr="00405A53">
        <w:rPr>
          <w:b/>
          <w:bCs/>
        </w:rPr>
        <w:tab/>
      </w:r>
      <w:r w:rsidRPr="00405A53">
        <w:rPr>
          <w:b/>
          <w:bCs/>
          <w:u w:val="single"/>
        </w:rPr>
        <w:t>RECEIPTS &amp; PAYMENTS.</w:t>
      </w:r>
    </w:p>
    <w:p w:rsidR="008E5C6C" w:rsidRPr="001B394F" w:rsidRDefault="008E5C6C" w:rsidP="00220E75">
      <w:pPr>
        <w:ind w:left="2160" w:hanging="2160"/>
        <w:rPr>
          <w:b/>
          <w:bCs/>
          <w:sz w:val="22"/>
          <w:szCs w:val="22"/>
        </w:rPr>
      </w:pPr>
    </w:p>
    <w:p w:rsidR="008E5C6C" w:rsidRPr="009D5777" w:rsidRDefault="008E5C6C" w:rsidP="00622ED2">
      <w:pPr>
        <w:ind w:left="2160" w:hanging="2160"/>
        <w:rPr>
          <w:b/>
          <w:bCs/>
          <w:color w:val="0000FF"/>
          <w:sz w:val="22"/>
          <w:szCs w:val="22"/>
        </w:rPr>
      </w:pPr>
      <w:r w:rsidRPr="00B8197A">
        <w:rPr>
          <w:b/>
          <w:bCs/>
          <w:color w:val="0000FF"/>
          <w:sz w:val="22"/>
          <w:szCs w:val="22"/>
          <w:u w:val="single"/>
        </w:rPr>
        <w:t>Receipts</w:t>
      </w:r>
      <w:r w:rsidRPr="00B8197A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</w:t>
      </w:r>
      <w:r w:rsidRPr="00B819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Precept no.4 – 2017/18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14C71">
        <w:rPr>
          <w:b/>
          <w:bCs/>
          <w:color w:val="0000FF"/>
          <w:sz w:val="22"/>
          <w:szCs w:val="22"/>
        </w:rPr>
        <w:t xml:space="preserve">             </w:t>
      </w:r>
      <w:r w:rsidRPr="00314C71">
        <w:rPr>
          <w:b/>
          <w:bCs/>
          <w:color w:val="0000FF"/>
          <w:sz w:val="22"/>
          <w:szCs w:val="22"/>
          <w:u w:val="single"/>
        </w:rPr>
        <w:t xml:space="preserve">  </w:t>
      </w:r>
      <w:r>
        <w:rPr>
          <w:b/>
          <w:bCs/>
          <w:color w:val="0000FF"/>
          <w:sz w:val="22"/>
          <w:szCs w:val="22"/>
          <w:u w:val="single"/>
        </w:rPr>
        <w:t>2000.00</w:t>
      </w:r>
    </w:p>
    <w:p w:rsidR="008E5C6C" w:rsidRDefault="008E5C6C" w:rsidP="009356CD">
      <w:pPr>
        <w:ind w:left="2160" w:hanging="2160"/>
        <w:rPr>
          <w:b/>
          <w:bCs/>
          <w:color w:val="0000FF"/>
          <w:sz w:val="22"/>
          <w:szCs w:val="22"/>
        </w:rPr>
      </w:pPr>
    </w:p>
    <w:p w:rsidR="008E5C6C" w:rsidRPr="00F80606" w:rsidRDefault="008E5C6C" w:rsidP="00220E75">
      <w:pPr>
        <w:spacing w:line="360" w:lineRule="auto"/>
        <w:rPr>
          <w:b/>
          <w:bCs/>
        </w:rPr>
      </w:pPr>
      <w:r w:rsidRPr="00FF07BA">
        <w:rPr>
          <w:b/>
          <w:bCs/>
          <w:color w:val="0000FF"/>
          <w:sz w:val="22"/>
          <w:szCs w:val="22"/>
          <w:u w:val="single"/>
        </w:rPr>
        <w:t>Payments.</w:t>
      </w:r>
      <w:r w:rsidRPr="00FF07BA">
        <w:rPr>
          <w:b/>
          <w:bCs/>
          <w:color w:val="0000FF"/>
          <w:sz w:val="22"/>
          <w:szCs w:val="22"/>
        </w:rPr>
        <w:t xml:space="preserve">   </w:t>
      </w:r>
      <w:r w:rsidRPr="00F80606">
        <w:rPr>
          <w:b/>
          <w:bCs/>
        </w:rPr>
        <w:tab/>
      </w:r>
    </w:p>
    <w:p w:rsidR="008E5C6C" w:rsidRDefault="008E5C6C" w:rsidP="00220E75">
      <w:pPr>
        <w:ind w:left="1417" w:hanging="2160"/>
        <w:rPr>
          <w:b/>
          <w:bCs/>
          <w:color w:val="FF0000"/>
          <w:sz w:val="18"/>
          <w:szCs w:val="1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Scott McQuarrie – Grass Cutting</w:t>
      </w:r>
      <w:r>
        <w:rPr>
          <w:b/>
          <w:bCs/>
          <w:sz w:val="22"/>
          <w:szCs w:val="22"/>
        </w:rPr>
        <w:tab/>
      </w:r>
      <w:r w:rsidRPr="0042362C">
        <w:rPr>
          <w:b/>
          <w:bCs/>
          <w:sz w:val="22"/>
          <w:szCs w:val="22"/>
        </w:rPr>
        <w:t xml:space="preserve">       340.00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946C9">
        <w:rPr>
          <w:b/>
          <w:bCs/>
          <w:color w:val="0000FF"/>
          <w:sz w:val="22"/>
          <w:szCs w:val="22"/>
        </w:rPr>
        <w:t xml:space="preserve">     </w:t>
      </w:r>
      <w:r w:rsidRPr="00D946C9">
        <w:rPr>
          <w:b/>
          <w:bCs/>
          <w:color w:val="0000FF"/>
          <w:sz w:val="22"/>
          <w:szCs w:val="22"/>
        </w:rPr>
        <w:tab/>
      </w:r>
      <w:r>
        <w:rPr>
          <w:b/>
          <w:bCs/>
          <w:color w:val="0000FF"/>
          <w:sz w:val="22"/>
          <w:szCs w:val="22"/>
          <w:u w:val="single"/>
        </w:rPr>
        <w:t xml:space="preserve">  </w:t>
      </w:r>
      <w:r w:rsidRPr="0042362C">
        <w:rPr>
          <w:b/>
          <w:bCs/>
          <w:i/>
          <w:iCs/>
          <w:color w:val="0000FF"/>
          <w:sz w:val="18"/>
          <w:szCs w:val="18"/>
          <w:u w:val="single"/>
        </w:rPr>
        <w:t>Inv. 279  -  23.04 – 28.04; 07.05 – 12.05</w:t>
      </w:r>
      <w:r w:rsidRPr="0042362C">
        <w:rPr>
          <w:b/>
          <w:bCs/>
          <w:i/>
          <w:iCs/>
          <w:color w:val="0000FF"/>
          <w:sz w:val="18"/>
          <w:szCs w:val="18"/>
        </w:rPr>
        <w:tab/>
      </w:r>
      <w:r w:rsidRPr="0042362C">
        <w:rPr>
          <w:b/>
          <w:bCs/>
          <w:i/>
          <w:iCs/>
          <w:color w:val="0000FF"/>
          <w:sz w:val="18"/>
          <w:szCs w:val="18"/>
        </w:rPr>
        <w:tab/>
      </w:r>
      <w:r w:rsidRPr="0042362C">
        <w:rPr>
          <w:b/>
          <w:bCs/>
          <w:i/>
          <w:iCs/>
          <w:color w:val="0000FF"/>
          <w:sz w:val="18"/>
          <w:szCs w:val="18"/>
        </w:rPr>
        <w:tab/>
      </w:r>
      <w:r w:rsidRPr="0042362C">
        <w:rPr>
          <w:b/>
          <w:bCs/>
          <w:i/>
          <w:iCs/>
          <w:color w:val="0000FF"/>
          <w:sz w:val="18"/>
          <w:szCs w:val="18"/>
        </w:rPr>
        <w:tab/>
      </w:r>
      <w:r w:rsidRPr="0042362C">
        <w:rPr>
          <w:b/>
          <w:bCs/>
          <w:i/>
          <w:iCs/>
          <w:color w:val="0000FF"/>
          <w:sz w:val="18"/>
          <w:szCs w:val="18"/>
        </w:rPr>
        <w:tab/>
      </w:r>
      <w:r w:rsidRPr="009603C1">
        <w:rPr>
          <w:b/>
          <w:bCs/>
          <w:color w:val="FF0000"/>
          <w:sz w:val="18"/>
          <w:szCs w:val="18"/>
        </w:rPr>
        <w:tab/>
        <w:t>ch.564</w:t>
      </w:r>
      <w:r w:rsidRPr="009603C1">
        <w:rPr>
          <w:b/>
          <w:bCs/>
          <w:color w:val="FF0000"/>
          <w:sz w:val="18"/>
          <w:szCs w:val="18"/>
        </w:rPr>
        <w:tab/>
      </w:r>
    </w:p>
    <w:p w:rsidR="008E5C6C" w:rsidRPr="009603C1" w:rsidRDefault="008E5C6C" w:rsidP="00220E75">
      <w:pPr>
        <w:ind w:left="1417" w:hanging="2160"/>
        <w:rPr>
          <w:b/>
          <w:bCs/>
          <w:color w:val="FF0000"/>
          <w:sz w:val="18"/>
          <w:szCs w:val="18"/>
        </w:rPr>
      </w:pPr>
      <w:r w:rsidRPr="009603C1">
        <w:rPr>
          <w:b/>
          <w:bCs/>
          <w:color w:val="FF0000"/>
          <w:sz w:val="18"/>
          <w:szCs w:val="18"/>
        </w:rPr>
        <w:tab/>
      </w:r>
      <w:r w:rsidRPr="009603C1">
        <w:rPr>
          <w:b/>
          <w:bCs/>
          <w:color w:val="FF0000"/>
          <w:sz w:val="18"/>
          <w:szCs w:val="18"/>
        </w:rPr>
        <w:tab/>
      </w:r>
    </w:p>
    <w:p w:rsidR="008E5C6C" w:rsidRDefault="008E5C6C" w:rsidP="00220E75">
      <w:pPr>
        <w:ind w:left="1417" w:hanging="2160"/>
        <w:rPr>
          <w:b/>
          <w:bCs/>
          <w:sz w:val="22"/>
          <w:szCs w:val="22"/>
        </w:rPr>
      </w:pPr>
      <w:r w:rsidRPr="009603C1">
        <w:rPr>
          <w:b/>
          <w:bCs/>
          <w:sz w:val="22"/>
          <w:szCs w:val="22"/>
        </w:rPr>
        <w:tab/>
      </w:r>
      <w:r w:rsidRPr="009603C1">
        <w:rPr>
          <w:b/>
          <w:bCs/>
          <w:sz w:val="22"/>
          <w:szCs w:val="22"/>
        </w:rPr>
        <w:tab/>
        <w:t>Target Toilets/Disposals Ltd</w:t>
      </w:r>
      <w:r w:rsidRPr="009603C1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  <w:t xml:space="preserve">   </w:t>
      </w:r>
      <w:r w:rsidRPr="009603C1">
        <w:rPr>
          <w:b/>
          <w:bCs/>
          <w:sz w:val="22"/>
          <w:szCs w:val="22"/>
        </w:rPr>
        <w:t xml:space="preserve">    112.50</w:t>
      </w:r>
    </w:p>
    <w:p w:rsidR="008E5C6C" w:rsidRDefault="008E5C6C" w:rsidP="00220E75">
      <w:pPr>
        <w:ind w:left="1417" w:hanging="2160"/>
        <w:rPr>
          <w:b/>
          <w:bCs/>
          <w:i/>
          <w:iCs/>
          <w:color w:val="0000FF"/>
          <w:sz w:val="18"/>
          <w:szCs w:val="18"/>
          <w:u w:val="single"/>
        </w:rPr>
      </w:pPr>
      <w:r w:rsidRPr="009603C1">
        <w:rPr>
          <w:b/>
          <w:bCs/>
          <w:i/>
          <w:iCs/>
          <w:color w:val="0000FF"/>
          <w:sz w:val="18"/>
          <w:szCs w:val="18"/>
        </w:rPr>
        <w:tab/>
      </w:r>
      <w:r w:rsidRPr="009603C1">
        <w:rPr>
          <w:b/>
          <w:bCs/>
          <w:i/>
          <w:iCs/>
          <w:color w:val="0000FF"/>
          <w:sz w:val="18"/>
          <w:szCs w:val="18"/>
          <w:u w:val="single"/>
        </w:rPr>
        <w:t>Toilet Hire-Inv.109; - 29.03 – 03.05</w:t>
      </w:r>
    </w:p>
    <w:p w:rsidR="008E5C6C" w:rsidRPr="00230069" w:rsidRDefault="008E5C6C" w:rsidP="00220E75">
      <w:pPr>
        <w:ind w:left="1417" w:hanging="2160"/>
        <w:rPr>
          <w:b/>
          <w:bCs/>
          <w:color w:val="FF0000"/>
          <w:sz w:val="18"/>
          <w:szCs w:val="18"/>
        </w:rPr>
      </w:pPr>
      <w:r w:rsidRPr="00230069">
        <w:rPr>
          <w:b/>
          <w:bCs/>
          <w:color w:val="FF0000"/>
          <w:sz w:val="18"/>
          <w:szCs w:val="18"/>
        </w:rPr>
        <w:tab/>
        <w:t>ch.565</w:t>
      </w:r>
    </w:p>
    <w:p w:rsidR="008E5C6C" w:rsidRDefault="008E5C6C" w:rsidP="00220E75">
      <w:pPr>
        <w:ind w:left="1417" w:hanging="2160"/>
        <w:rPr>
          <w:b/>
          <w:bCs/>
          <w:color w:val="FF0000"/>
          <w:sz w:val="18"/>
          <w:szCs w:val="18"/>
          <w:u w:val="single"/>
        </w:rPr>
      </w:pPr>
    </w:p>
    <w:p w:rsidR="008E5C6C" w:rsidRPr="00D946C9" w:rsidRDefault="008E5C6C" w:rsidP="00220E75">
      <w:pPr>
        <w:ind w:left="2160" w:hanging="2160"/>
        <w:rPr>
          <w:b/>
          <w:bCs/>
          <w:sz w:val="22"/>
          <w:szCs w:val="22"/>
        </w:rPr>
      </w:pPr>
      <w:r w:rsidRPr="009603C1">
        <w:rPr>
          <w:b/>
          <w:bCs/>
          <w:sz w:val="22"/>
          <w:szCs w:val="22"/>
        </w:rPr>
        <w:t xml:space="preserve">                          BHIB – Insurance Brokers</w:t>
      </w:r>
      <w:r w:rsidRPr="009603C1">
        <w:rPr>
          <w:b/>
          <w:bCs/>
          <w:sz w:val="22"/>
          <w:szCs w:val="22"/>
        </w:rPr>
        <w:tab/>
      </w:r>
      <w:r w:rsidRPr="009603C1">
        <w:rPr>
          <w:b/>
          <w:bCs/>
          <w:sz w:val="22"/>
          <w:szCs w:val="22"/>
        </w:rPr>
        <w:tab/>
      </w:r>
      <w:r w:rsidRPr="009603C1">
        <w:rPr>
          <w:b/>
          <w:bCs/>
          <w:sz w:val="22"/>
          <w:szCs w:val="22"/>
          <w:u w:val="single"/>
        </w:rPr>
        <w:t xml:space="preserve">       199.93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946C9">
        <w:rPr>
          <w:b/>
          <w:bCs/>
          <w:color w:val="0000FF"/>
          <w:sz w:val="22"/>
          <w:szCs w:val="22"/>
          <w:u w:val="single"/>
        </w:rPr>
        <w:t xml:space="preserve">    652.43</w:t>
      </w:r>
    </w:p>
    <w:p w:rsidR="008E5C6C" w:rsidRPr="009603C1" w:rsidRDefault="008E5C6C" w:rsidP="00220E75">
      <w:pPr>
        <w:ind w:left="2160" w:hanging="2160"/>
        <w:rPr>
          <w:b/>
          <w:bCs/>
          <w:i/>
          <w:iCs/>
          <w:color w:val="0000FF"/>
          <w:sz w:val="18"/>
          <w:szCs w:val="18"/>
          <w:u w:val="single"/>
        </w:rPr>
      </w:pPr>
      <w:r w:rsidRPr="009603C1">
        <w:rPr>
          <w:b/>
          <w:bCs/>
          <w:i/>
          <w:iCs/>
          <w:color w:val="0000FF"/>
          <w:sz w:val="18"/>
          <w:szCs w:val="18"/>
        </w:rPr>
        <w:t xml:space="preserve">                             </w:t>
      </w:r>
      <w:r>
        <w:rPr>
          <w:b/>
          <w:bCs/>
          <w:i/>
          <w:iCs/>
          <w:color w:val="0000FF"/>
          <w:sz w:val="18"/>
          <w:szCs w:val="18"/>
        </w:rPr>
        <w:t xml:space="preserve"> </w:t>
      </w:r>
      <w:r w:rsidRPr="009603C1">
        <w:rPr>
          <w:b/>
          <w:bCs/>
          <w:i/>
          <w:iCs/>
          <w:color w:val="0000FF"/>
          <w:sz w:val="18"/>
          <w:szCs w:val="18"/>
          <w:u w:val="single"/>
        </w:rPr>
        <w:t xml:space="preserve"> Annual Renewal  - 01.06.18</w:t>
      </w:r>
    </w:p>
    <w:p w:rsidR="008E5C6C" w:rsidRPr="00230069" w:rsidRDefault="008E5C6C" w:rsidP="00220E75">
      <w:pPr>
        <w:ind w:left="2160" w:hanging="2160"/>
        <w:rPr>
          <w:b/>
          <w:bCs/>
          <w:color w:val="FF0000"/>
          <w:sz w:val="18"/>
          <w:szCs w:val="18"/>
        </w:rPr>
      </w:pPr>
      <w:r w:rsidRPr="00230069">
        <w:rPr>
          <w:b/>
          <w:bCs/>
          <w:color w:val="FF0000"/>
          <w:sz w:val="18"/>
          <w:szCs w:val="18"/>
        </w:rPr>
        <w:t xml:space="preserve">                            </w:t>
      </w:r>
      <w:r>
        <w:rPr>
          <w:b/>
          <w:bCs/>
          <w:color w:val="FF0000"/>
          <w:sz w:val="18"/>
          <w:szCs w:val="18"/>
        </w:rPr>
        <w:t xml:space="preserve"> </w:t>
      </w:r>
      <w:r w:rsidRPr="00230069">
        <w:rPr>
          <w:b/>
          <w:bCs/>
          <w:color w:val="FF0000"/>
          <w:sz w:val="18"/>
          <w:szCs w:val="18"/>
        </w:rPr>
        <w:t xml:space="preserve">  ch.566</w:t>
      </w:r>
      <w:r w:rsidRPr="00230069">
        <w:rPr>
          <w:b/>
          <w:bCs/>
          <w:color w:val="FF0000"/>
          <w:sz w:val="18"/>
          <w:szCs w:val="18"/>
        </w:rPr>
        <w:tab/>
      </w:r>
      <w:r w:rsidRPr="00230069">
        <w:rPr>
          <w:b/>
          <w:bCs/>
          <w:color w:val="FF0000"/>
          <w:sz w:val="18"/>
          <w:szCs w:val="18"/>
        </w:rPr>
        <w:tab/>
      </w:r>
      <w:r w:rsidRPr="00230069">
        <w:rPr>
          <w:b/>
          <w:bCs/>
          <w:color w:val="FF0000"/>
          <w:sz w:val="18"/>
          <w:szCs w:val="18"/>
        </w:rPr>
        <w:tab/>
      </w:r>
    </w:p>
    <w:p w:rsidR="008E5C6C" w:rsidRDefault="008E5C6C" w:rsidP="009356CD">
      <w:pPr>
        <w:ind w:left="2160" w:hanging="2160"/>
        <w:rPr>
          <w:b/>
          <w:bCs/>
          <w:color w:val="0000FF"/>
          <w:sz w:val="22"/>
          <w:szCs w:val="22"/>
        </w:rPr>
      </w:pPr>
    </w:p>
    <w:p w:rsidR="008E5C6C" w:rsidRPr="00405A53" w:rsidRDefault="008E5C6C" w:rsidP="00C72665">
      <w:pPr>
        <w:rPr>
          <w:b/>
          <w:bCs/>
        </w:rPr>
      </w:pPr>
      <w:r w:rsidRPr="00405A53">
        <w:rPr>
          <w:b/>
          <w:bCs/>
        </w:rPr>
        <w:t>b..</w:t>
      </w:r>
      <w:r w:rsidRPr="00405A53">
        <w:rPr>
          <w:b/>
          <w:bCs/>
        </w:rPr>
        <w:tab/>
      </w:r>
      <w:r w:rsidRPr="00405A53">
        <w:rPr>
          <w:b/>
          <w:bCs/>
          <w:u w:val="single"/>
        </w:rPr>
        <w:t>AUDIT OF ACCOUNTS 2017.18</w:t>
      </w:r>
      <w:r w:rsidRPr="00405A53">
        <w:rPr>
          <w:b/>
          <w:bCs/>
        </w:rPr>
        <w:tab/>
      </w:r>
    </w:p>
    <w:p w:rsidR="008E5C6C" w:rsidRDefault="008E5C6C" w:rsidP="00C72665">
      <w:pPr>
        <w:rPr>
          <w:b/>
          <w:bCs/>
          <w:sz w:val="22"/>
          <w:szCs w:val="22"/>
        </w:rPr>
      </w:pPr>
    </w:p>
    <w:p w:rsidR="008E5C6C" w:rsidRPr="0091725B" w:rsidRDefault="008E5C6C" w:rsidP="00C72665">
      <w:pPr>
        <w:ind w:left="720"/>
        <w:rPr>
          <w:b/>
          <w:bCs/>
          <w:sz w:val="22"/>
          <w:szCs w:val="22"/>
        </w:rPr>
      </w:pPr>
      <w:r w:rsidRPr="0091725B">
        <w:rPr>
          <w:b/>
          <w:bCs/>
          <w:sz w:val="22"/>
          <w:szCs w:val="22"/>
        </w:rPr>
        <w:t>The Clerk confirmed that the Internal Auditor had completed his audit of the Council’s Accounts.</w:t>
      </w:r>
    </w:p>
    <w:p w:rsidR="008E5C6C" w:rsidRPr="0091725B" w:rsidRDefault="008E5C6C" w:rsidP="00C72665">
      <w:pPr>
        <w:ind w:left="720"/>
        <w:rPr>
          <w:b/>
          <w:bCs/>
          <w:sz w:val="22"/>
          <w:szCs w:val="22"/>
        </w:rPr>
      </w:pPr>
    </w:p>
    <w:p w:rsidR="008E5C6C" w:rsidRDefault="008E5C6C" w:rsidP="00C72665">
      <w:pPr>
        <w:ind w:left="720"/>
        <w:rPr>
          <w:b/>
          <w:bCs/>
          <w:sz w:val="22"/>
          <w:szCs w:val="22"/>
        </w:rPr>
      </w:pPr>
      <w:r w:rsidRPr="0091725B">
        <w:rPr>
          <w:b/>
          <w:bCs/>
          <w:sz w:val="22"/>
          <w:szCs w:val="22"/>
        </w:rPr>
        <w:t xml:space="preserve">It was a requirement that the Council approve the </w:t>
      </w:r>
      <w:r w:rsidRPr="0091725B">
        <w:rPr>
          <w:b/>
          <w:bCs/>
          <w:i/>
          <w:iCs/>
          <w:sz w:val="22"/>
          <w:szCs w:val="22"/>
          <w:u w:val="single"/>
        </w:rPr>
        <w:t>Statement of Accounts and the Annual Governance Statement</w:t>
      </w:r>
      <w:r w:rsidRPr="0091725B">
        <w:rPr>
          <w:b/>
          <w:bCs/>
          <w:sz w:val="22"/>
          <w:szCs w:val="22"/>
        </w:rPr>
        <w:t xml:space="preserve">, details of which were read out to the Council. </w:t>
      </w:r>
    </w:p>
    <w:p w:rsidR="008E5C6C" w:rsidRDefault="008E5C6C" w:rsidP="00C72665">
      <w:pPr>
        <w:ind w:left="720"/>
        <w:rPr>
          <w:b/>
          <w:bCs/>
          <w:sz w:val="22"/>
          <w:szCs w:val="22"/>
        </w:rPr>
      </w:pPr>
    </w:p>
    <w:p w:rsidR="008E5C6C" w:rsidRPr="0091725B" w:rsidRDefault="008E5C6C" w:rsidP="00C72665">
      <w:pPr>
        <w:ind w:left="720"/>
        <w:rPr>
          <w:b/>
          <w:bCs/>
          <w:sz w:val="22"/>
          <w:szCs w:val="22"/>
        </w:rPr>
      </w:pPr>
    </w:p>
    <w:p w:rsidR="008E5C6C" w:rsidRDefault="008E5C6C" w:rsidP="00C72665">
      <w:pPr>
        <w:numPr>
          <w:ilvl w:val="0"/>
          <w:numId w:val="21"/>
        </w:numPr>
        <w:rPr>
          <w:b/>
          <w:bCs/>
          <w:i/>
          <w:iCs/>
          <w:color w:val="0000FF"/>
          <w:sz w:val="22"/>
          <w:szCs w:val="22"/>
          <w:u w:val="single"/>
        </w:rPr>
      </w:pPr>
      <w:r w:rsidRPr="0091725B">
        <w:rPr>
          <w:b/>
          <w:bCs/>
          <w:i/>
          <w:iCs/>
          <w:color w:val="0000FF"/>
          <w:sz w:val="22"/>
          <w:szCs w:val="22"/>
          <w:u w:val="single"/>
        </w:rPr>
        <w:t xml:space="preserve">Section One – </w:t>
      </w:r>
      <w:r>
        <w:rPr>
          <w:b/>
          <w:bCs/>
          <w:i/>
          <w:iCs/>
          <w:color w:val="0000FF"/>
          <w:sz w:val="22"/>
          <w:szCs w:val="22"/>
          <w:u w:val="single"/>
        </w:rPr>
        <w:t>Accounting Statement 2017.18</w:t>
      </w:r>
    </w:p>
    <w:p w:rsidR="008E5C6C" w:rsidRPr="0091725B" w:rsidRDefault="008E5C6C" w:rsidP="00C72665">
      <w:pPr>
        <w:ind w:left="1440"/>
        <w:rPr>
          <w:b/>
          <w:bCs/>
          <w:i/>
          <w:iCs/>
          <w:sz w:val="22"/>
          <w:szCs w:val="22"/>
          <w:u w:val="single"/>
        </w:rPr>
      </w:pPr>
    </w:p>
    <w:p w:rsidR="008E5C6C" w:rsidRPr="00C72665" w:rsidRDefault="008E5C6C" w:rsidP="00C72665">
      <w:pPr>
        <w:pStyle w:val="BodyText2"/>
        <w:ind w:left="1440"/>
        <w:jc w:val="both"/>
        <w:rPr>
          <w:i w:val="0"/>
          <w:iCs w:val="0"/>
          <w:sz w:val="22"/>
          <w:szCs w:val="22"/>
        </w:rPr>
      </w:pPr>
      <w:r w:rsidRPr="00C72665">
        <w:rPr>
          <w:i w:val="0"/>
          <w:iCs w:val="0"/>
          <w:sz w:val="22"/>
          <w:szCs w:val="22"/>
        </w:rPr>
        <w:t xml:space="preserve">A copy of this Section was presented to the meeting and was duly approved by all members present. </w:t>
      </w:r>
    </w:p>
    <w:p w:rsidR="008E5C6C" w:rsidRDefault="008E5C6C" w:rsidP="00C72665">
      <w:pPr>
        <w:pStyle w:val="BodyText2"/>
        <w:jc w:val="both"/>
      </w:pPr>
    </w:p>
    <w:p w:rsidR="008E5C6C" w:rsidRPr="0091725B" w:rsidRDefault="008E5C6C" w:rsidP="00C72665">
      <w:pPr>
        <w:pStyle w:val="BodyText2"/>
        <w:jc w:val="both"/>
      </w:pPr>
    </w:p>
    <w:p w:rsidR="008E5C6C" w:rsidRPr="0091725B" w:rsidRDefault="008E5C6C" w:rsidP="00C72665">
      <w:pPr>
        <w:numPr>
          <w:ilvl w:val="0"/>
          <w:numId w:val="21"/>
        </w:numPr>
        <w:rPr>
          <w:b/>
          <w:bCs/>
          <w:i/>
          <w:iCs/>
          <w:color w:val="0000FF"/>
          <w:sz w:val="22"/>
          <w:szCs w:val="22"/>
          <w:u w:val="single"/>
        </w:rPr>
      </w:pPr>
      <w:r w:rsidRPr="0091725B">
        <w:rPr>
          <w:b/>
          <w:bCs/>
          <w:i/>
          <w:iCs/>
          <w:color w:val="0000FF"/>
          <w:sz w:val="22"/>
          <w:szCs w:val="22"/>
          <w:u w:val="single"/>
        </w:rPr>
        <w:t>Section Two – Annual Governance Statement.</w:t>
      </w:r>
      <w:r>
        <w:rPr>
          <w:b/>
          <w:bCs/>
          <w:i/>
          <w:iCs/>
          <w:color w:val="0000FF"/>
          <w:sz w:val="22"/>
          <w:szCs w:val="22"/>
          <w:u w:val="single"/>
        </w:rPr>
        <w:t>[Part 1 ]</w:t>
      </w:r>
    </w:p>
    <w:p w:rsidR="008E5C6C" w:rsidRPr="0091725B" w:rsidRDefault="008E5C6C" w:rsidP="00C72665">
      <w:pPr>
        <w:ind w:left="1440"/>
        <w:rPr>
          <w:b/>
          <w:bCs/>
          <w:i/>
          <w:iCs/>
          <w:sz w:val="22"/>
          <w:szCs w:val="22"/>
          <w:u w:val="single"/>
        </w:rPr>
      </w:pPr>
    </w:p>
    <w:p w:rsidR="008E5C6C" w:rsidRPr="00C72665" w:rsidRDefault="008E5C6C" w:rsidP="00C72665">
      <w:pPr>
        <w:ind w:left="1440"/>
        <w:jc w:val="both"/>
        <w:rPr>
          <w:b/>
          <w:bCs/>
          <w:sz w:val="22"/>
          <w:szCs w:val="22"/>
        </w:rPr>
      </w:pPr>
      <w:r w:rsidRPr="00C72665">
        <w:rPr>
          <w:b/>
          <w:bCs/>
          <w:sz w:val="22"/>
          <w:szCs w:val="22"/>
        </w:rPr>
        <w:t xml:space="preserve">Details of this Statement were read out by the Clerk/RFO. All members present acknowledged their responsibility for the preparation of the Accounts and duly approved the </w:t>
      </w:r>
      <w:r w:rsidRPr="00C72665">
        <w:rPr>
          <w:b/>
          <w:bCs/>
          <w:i/>
          <w:iCs/>
          <w:sz w:val="22"/>
          <w:szCs w:val="22"/>
          <w:u w:val="single"/>
        </w:rPr>
        <w:t>Annual Governance Statement</w:t>
      </w:r>
      <w:r w:rsidRPr="00C72665">
        <w:rPr>
          <w:b/>
          <w:bCs/>
          <w:i/>
          <w:iCs/>
          <w:sz w:val="22"/>
          <w:szCs w:val="22"/>
        </w:rPr>
        <w:t xml:space="preserve"> </w:t>
      </w:r>
      <w:r w:rsidRPr="00C72665">
        <w:rPr>
          <w:b/>
          <w:bCs/>
          <w:sz w:val="22"/>
          <w:szCs w:val="22"/>
        </w:rPr>
        <w:t xml:space="preserve">as presented.  </w:t>
      </w:r>
    </w:p>
    <w:p w:rsidR="008E5C6C" w:rsidRPr="00C72665" w:rsidRDefault="008E5C6C" w:rsidP="00C72665">
      <w:pPr>
        <w:ind w:left="2880"/>
        <w:jc w:val="both"/>
        <w:rPr>
          <w:b/>
          <w:bCs/>
          <w:sz w:val="22"/>
          <w:szCs w:val="22"/>
        </w:rPr>
      </w:pPr>
    </w:p>
    <w:p w:rsidR="008E5C6C" w:rsidRPr="00C72665" w:rsidRDefault="008E5C6C" w:rsidP="00C72665">
      <w:pPr>
        <w:pStyle w:val="BodyText2"/>
        <w:ind w:left="1440"/>
        <w:jc w:val="both"/>
        <w:rPr>
          <w:color w:val="FF0000"/>
          <w:sz w:val="22"/>
          <w:szCs w:val="22"/>
        </w:rPr>
      </w:pPr>
      <w:r w:rsidRPr="00C72665">
        <w:rPr>
          <w:color w:val="FF0000"/>
          <w:sz w:val="22"/>
          <w:szCs w:val="22"/>
        </w:rPr>
        <w:t xml:space="preserve">The Chairman signed  </w:t>
      </w:r>
      <w:r w:rsidRPr="00C72665">
        <w:rPr>
          <w:color w:val="FF0000"/>
          <w:sz w:val="22"/>
          <w:szCs w:val="22"/>
          <w:u w:val="single"/>
        </w:rPr>
        <w:t>‘Approval by the Council’</w:t>
      </w:r>
      <w:r w:rsidRPr="00C72665">
        <w:rPr>
          <w:color w:val="FF0000"/>
          <w:sz w:val="22"/>
          <w:szCs w:val="22"/>
        </w:rPr>
        <w:t xml:space="preserve">  in respect of the foregoing.</w:t>
      </w:r>
    </w:p>
    <w:p w:rsidR="008E5C6C" w:rsidRPr="00C72665" w:rsidRDefault="008E5C6C" w:rsidP="00C72665">
      <w:pPr>
        <w:ind w:left="2880"/>
        <w:jc w:val="both"/>
        <w:rPr>
          <w:b/>
          <w:bCs/>
          <w:sz w:val="22"/>
          <w:szCs w:val="22"/>
        </w:rPr>
      </w:pPr>
    </w:p>
    <w:p w:rsidR="008E5C6C" w:rsidRPr="00C72665" w:rsidRDefault="008E5C6C" w:rsidP="00C72665">
      <w:pPr>
        <w:pStyle w:val="BodyText2"/>
        <w:ind w:left="1440"/>
        <w:jc w:val="both"/>
        <w:rPr>
          <w:color w:val="FF0000"/>
          <w:sz w:val="22"/>
          <w:szCs w:val="22"/>
          <w:u w:val="single"/>
        </w:rPr>
      </w:pPr>
      <w:r w:rsidRPr="00C72665">
        <w:rPr>
          <w:color w:val="FF0000"/>
          <w:sz w:val="22"/>
          <w:szCs w:val="22"/>
        </w:rPr>
        <w:t xml:space="preserve">The Clerk/RFO signed the </w:t>
      </w:r>
      <w:r w:rsidRPr="00C72665">
        <w:rPr>
          <w:color w:val="FF0000"/>
          <w:sz w:val="22"/>
          <w:szCs w:val="22"/>
          <w:u w:val="single"/>
        </w:rPr>
        <w:t>‘Certification by the RFO</w:t>
      </w:r>
      <w:r w:rsidRPr="00C72665">
        <w:rPr>
          <w:color w:val="FF0000"/>
          <w:sz w:val="22"/>
          <w:szCs w:val="22"/>
        </w:rPr>
        <w:t xml:space="preserve">  as required</w:t>
      </w:r>
      <w:r w:rsidRPr="00C72665">
        <w:rPr>
          <w:color w:val="FF0000"/>
          <w:sz w:val="22"/>
          <w:szCs w:val="22"/>
          <w:u w:val="single"/>
        </w:rPr>
        <w:t>.</w:t>
      </w:r>
    </w:p>
    <w:p w:rsidR="008E5C6C" w:rsidRDefault="008E5C6C" w:rsidP="00C72665">
      <w:pPr>
        <w:rPr>
          <w:b/>
          <w:bCs/>
        </w:rPr>
      </w:pPr>
    </w:p>
    <w:p w:rsidR="008E5C6C" w:rsidRPr="003100FF" w:rsidRDefault="008E5C6C" w:rsidP="00C72665">
      <w:pPr>
        <w:rPr>
          <w:b/>
          <w:bCs/>
        </w:rPr>
      </w:pPr>
    </w:p>
    <w:p w:rsidR="008E5C6C" w:rsidRPr="00C62BE0" w:rsidRDefault="008E5C6C" w:rsidP="00C72665">
      <w:pPr>
        <w:ind w:left="720"/>
        <w:jc w:val="center"/>
        <w:rPr>
          <w:b/>
          <w:bCs/>
          <w:i/>
          <w:iCs/>
        </w:rPr>
      </w:pPr>
      <w:r w:rsidRPr="00C62BE0">
        <w:rPr>
          <w:b/>
          <w:bCs/>
          <w:i/>
          <w:iCs/>
        </w:rPr>
        <w:t>The Councils accounts will be submitted for External Audit b</w:t>
      </w:r>
      <w:r>
        <w:rPr>
          <w:b/>
          <w:bCs/>
          <w:i/>
          <w:iCs/>
        </w:rPr>
        <w:t xml:space="preserve">y </w:t>
      </w:r>
      <w:r w:rsidRPr="00C62BE0">
        <w:rPr>
          <w:b/>
          <w:bCs/>
          <w:i/>
          <w:iCs/>
        </w:rPr>
        <w:t xml:space="preserve"> the due date of </w:t>
      </w:r>
      <w:smartTag w:uri="urn:schemas-microsoft-com:office:smarttags" w:element="date">
        <w:smartTagPr>
          <w:attr w:name="Month" w:val="6"/>
          <w:attr w:name="Day" w:val="17"/>
          <w:attr w:name="Year" w:val="2018"/>
        </w:smartTagPr>
        <w:r>
          <w:rPr>
            <w:b/>
            <w:bCs/>
            <w:i/>
            <w:iCs/>
          </w:rPr>
          <w:t>17th</w:t>
        </w:r>
        <w:r w:rsidRPr="00C62BE0">
          <w:rPr>
            <w:b/>
            <w:bCs/>
            <w:i/>
            <w:iCs/>
          </w:rPr>
          <w:t xml:space="preserve"> June 201</w:t>
        </w:r>
        <w:r>
          <w:rPr>
            <w:b/>
            <w:bCs/>
            <w:i/>
            <w:iCs/>
          </w:rPr>
          <w:t>8</w:t>
        </w:r>
      </w:smartTag>
      <w:r w:rsidRPr="00C62BE0">
        <w:rPr>
          <w:b/>
          <w:bCs/>
          <w:i/>
          <w:iCs/>
        </w:rPr>
        <w:t>.</w:t>
      </w:r>
    </w:p>
    <w:p w:rsidR="008E5C6C" w:rsidRDefault="008E5C6C" w:rsidP="00185570">
      <w:pPr>
        <w:ind w:left="720"/>
        <w:rPr>
          <w:b/>
          <w:bCs/>
          <w:sz w:val="22"/>
          <w:szCs w:val="22"/>
        </w:rPr>
      </w:pPr>
    </w:p>
    <w:p w:rsidR="008E5C6C" w:rsidRDefault="008E5C6C" w:rsidP="00185570">
      <w:pPr>
        <w:ind w:left="720"/>
        <w:rPr>
          <w:b/>
          <w:bCs/>
          <w:sz w:val="22"/>
          <w:szCs w:val="22"/>
        </w:rPr>
      </w:pPr>
    </w:p>
    <w:p w:rsidR="008E5C6C" w:rsidRDefault="008E5C6C" w:rsidP="00DD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8E5C6C" w:rsidRDefault="008E5C6C" w:rsidP="00DD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3   of   6</w:t>
      </w:r>
    </w:p>
    <w:p w:rsidR="008E5C6C" w:rsidRDefault="008E5C6C" w:rsidP="00185570">
      <w:pPr>
        <w:ind w:left="720"/>
        <w:rPr>
          <w:b/>
          <w:bCs/>
          <w:sz w:val="22"/>
          <w:szCs w:val="22"/>
        </w:rPr>
      </w:pPr>
    </w:p>
    <w:p w:rsidR="008E5C6C" w:rsidRDefault="008E5C6C" w:rsidP="003F2678">
      <w:pPr>
        <w:rPr>
          <w:b/>
          <w:bCs/>
        </w:rPr>
      </w:pPr>
    </w:p>
    <w:p w:rsidR="008E5C6C" w:rsidRDefault="008E5C6C" w:rsidP="003F2678">
      <w:pPr>
        <w:rPr>
          <w:b/>
          <w:bCs/>
        </w:rPr>
      </w:pPr>
    </w:p>
    <w:p w:rsidR="008E5C6C" w:rsidRDefault="008E5C6C" w:rsidP="003F2678">
      <w:pPr>
        <w:rPr>
          <w:b/>
          <w:bCs/>
        </w:rPr>
      </w:pPr>
      <w:r>
        <w:rPr>
          <w:b/>
          <w:bCs/>
        </w:rPr>
        <w:t>1</w:t>
      </w:r>
      <w:r w:rsidRPr="003F2678">
        <w:rPr>
          <w:b/>
          <w:bCs/>
        </w:rPr>
        <w:t>3.18</w:t>
      </w:r>
      <w:r w:rsidRPr="003F2678">
        <w:rPr>
          <w:b/>
          <w:bCs/>
        </w:rPr>
        <w:tab/>
      </w:r>
      <w:r w:rsidRPr="001345C5">
        <w:rPr>
          <w:b/>
          <w:bCs/>
          <w:u w:val="single"/>
        </w:rPr>
        <w:t>PLANNING MATTERS</w:t>
      </w:r>
      <w:r w:rsidRPr="001345C5">
        <w:rPr>
          <w:b/>
          <w:bCs/>
        </w:rPr>
        <w:t>.</w:t>
      </w:r>
    </w:p>
    <w:p w:rsidR="008E5C6C" w:rsidRDefault="008E5C6C" w:rsidP="0041582E">
      <w:pPr>
        <w:tabs>
          <w:tab w:val="left" w:pos="1245"/>
        </w:tabs>
        <w:rPr>
          <w:b/>
          <w:bCs/>
        </w:rPr>
      </w:pPr>
      <w:r>
        <w:rPr>
          <w:b/>
          <w:bCs/>
        </w:rPr>
        <w:tab/>
      </w:r>
    </w:p>
    <w:p w:rsidR="008E5C6C" w:rsidRPr="00DD24E7" w:rsidRDefault="008E5C6C" w:rsidP="00220E75">
      <w:pPr>
        <w:rPr>
          <w:b/>
          <w:bCs/>
          <w:u w:val="single"/>
        </w:rPr>
      </w:pPr>
      <w:r w:rsidRPr="00DD24E7">
        <w:rPr>
          <w:b/>
          <w:bCs/>
          <w:u w:val="single"/>
        </w:rPr>
        <w:t>a.  Applications</w:t>
      </w:r>
    </w:p>
    <w:p w:rsidR="008E5C6C" w:rsidRPr="00B22298" w:rsidRDefault="008E5C6C" w:rsidP="00220E75">
      <w:pPr>
        <w:rPr>
          <w:b/>
          <w:bCs/>
          <w:sz w:val="22"/>
          <w:szCs w:val="22"/>
        </w:rPr>
      </w:pPr>
    </w:p>
    <w:p w:rsidR="008E5C6C" w:rsidRPr="008D24BA" w:rsidRDefault="008E5C6C" w:rsidP="00220E75">
      <w:pPr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8.0073.</w:t>
      </w:r>
      <w:r w:rsidRPr="008D24BA">
        <w:rPr>
          <w:b/>
          <w:bCs/>
          <w:sz w:val="22"/>
          <w:szCs w:val="22"/>
        </w:rPr>
        <w:t>TF</w:t>
      </w:r>
      <w:r w:rsidRPr="008D24BA">
        <w:rPr>
          <w:b/>
          <w:bCs/>
          <w:sz w:val="22"/>
          <w:szCs w:val="22"/>
        </w:rPr>
        <w:tab/>
        <w:t>Tree Surgery –</w:t>
      </w:r>
      <w:r>
        <w:rPr>
          <w:b/>
          <w:bCs/>
          <w:sz w:val="22"/>
          <w:szCs w:val="22"/>
        </w:rPr>
        <w:t>17</w:t>
      </w:r>
      <w:r w:rsidRPr="008D24BA">
        <w:rPr>
          <w:b/>
          <w:bCs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 w:rsidRPr="008D24BA">
            <w:rPr>
              <w:b/>
              <w:bCs/>
              <w:sz w:val="22"/>
              <w:szCs w:val="22"/>
            </w:rPr>
            <w:t>Elm</w:t>
          </w:r>
        </w:smartTag>
        <w:r w:rsidRPr="008D24BA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 w:rsidRPr="008D24BA">
            <w:rPr>
              <w:b/>
              <w:bCs/>
              <w:sz w:val="22"/>
              <w:szCs w:val="22"/>
            </w:rPr>
            <w:t>Park</w:t>
          </w:r>
        </w:smartTag>
      </w:smartTag>
      <w:r w:rsidRPr="008D24BA">
        <w:rPr>
          <w:b/>
          <w:bCs/>
          <w:sz w:val="22"/>
          <w:szCs w:val="22"/>
        </w:rPr>
        <w:t>, Crundale</w:t>
      </w:r>
    </w:p>
    <w:p w:rsidR="008E5C6C" w:rsidRDefault="008E5C6C" w:rsidP="00220E75">
      <w:pPr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[22.03.18]</w:t>
      </w:r>
    </w:p>
    <w:p w:rsidR="008E5C6C" w:rsidRPr="008D24BA" w:rsidRDefault="008E5C6C" w:rsidP="00220E75">
      <w:pPr>
        <w:jc w:val="both"/>
        <w:rPr>
          <w:b/>
          <w:bCs/>
          <w:sz w:val="22"/>
          <w:szCs w:val="22"/>
        </w:rPr>
      </w:pPr>
    </w:p>
    <w:p w:rsidR="008E5C6C" w:rsidRPr="008D24BA" w:rsidRDefault="008E5C6C" w:rsidP="00220E75">
      <w:pPr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8.0073.</w:t>
      </w:r>
      <w:r w:rsidRPr="008D24BA">
        <w:rPr>
          <w:b/>
          <w:bCs/>
          <w:sz w:val="22"/>
          <w:szCs w:val="22"/>
        </w:rPr>
        <w:t>TF</w:t>
      </w:r>
      <w:r w:rsidRPr="008D24BA">
        <w:rPr>
          <w:b/>
          <w:bCs/>
          <w:sz w:val="22"/>
          <w:szCs w:val="22"/>
        </w:rPr>
        <w:tab/>
        <w:t>Tree Surgery –</w:t>
      </w:r>
      <w:r>
        <w:rPr>
          <w:b/>
          <w:bCs/>
          <w:sz w:val="22"/>
          <w:szCs w:val="22"/>
        </w:rPr>
        <w:t xml:space="preserve">18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 w:rsidRPr="008D24BA">
            <w:rPr>
              <w:b/>
              <w:bCs/>
              <w:sz w:val="22"/>
              <w:szCs w:val="22"/>
            </w:rPr>
            <w:t>Elm</w:t>
          </w:r>
        </w:smartTag>
        <w:r w:rsidRPr="008D24BA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 w:rsidRPr="008D24BA">
            <w:rPr>
              <w:b/>
              <w:bCs/>
              <w:sz w:val="22"/>
              <w:szCs w:val="22"/>
            </w:rPr>
            <w:t>Park</w:t>
          </w:r>
        </w:smartTag>
      </w:smartTag>
      <w:r w:rsidRPr="008D24BA">
        <w:rPr>
          <w:b/>
          <w:bCs/>
          <w:sz w:val="22"/>
          <w:szCs w:val="22"/>
        </w:rPr>
        <w:t>, Crundale</w:t>
      </w:r>
    </w:p>
    <w:p w:rsidR="008E5C6C" w:rsidRPr="008D24BA" w:rsidRDefault="008E5C6C" w:rsidP="00220E75">
      <w:pPr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[22.03.18]</w:t>
      </w:r>
    </w:p>
    <w:p w:rsidR="008E5C6C" w:rsidRPr="008D24BA" w:rsidRDefault="008E5C6C" w:rsidP="00220E75">
      <w:pPr>
        <w:jc w:val="both"/>
        <w:rPr>
          <w:b/>
          <w:bCs/>
          <w:sz w:val="22"/>
          <w:szCs w:val="22"/>
        </w:rPr>
      </w:pPr>
    </w:p>
    <w:p w:rsidR="008E5C6C" w:rsidRDefault="008E5C6C" w:rsidP="00220E75">
      <w:pPr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8.0130.PA</w:t>
      </w:r>
      <w:r w:rsidRPr="008D24B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Proposed Garage and first floor storage.</w:t>
      </w:r>
    </w:p>
    <w:p w:rsidR="008E5C6C" w:rsidRDefault="008E5C6C" w:rsidP="00220E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Plot 34, Dingle Close, Crundale.</w:t>
      </w:r>
    </w:p>
    <w:p w:rsidR="008E5C6C" w:rsidRPr="008D24BA" w:rsidRDefault="008E5C6C" w:rsidP="00220E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>[</w:t>
      </w:r>
      <w:r>
        <w:rPr>
          <w:b/>
          <w:bCs/>
          <w:sz w:val="22"/>
          <w:szCs w:val="22"/>
        </w:rPr>
        <w:t>Adrian Moore]</w:t>
      </w:r>
    </w:p>
    <w:p w:rsidR="008E5C6C" w:rsidRDefault="008E5C6C" w:rsidP="00220E75">
      <w:pPr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10.05.18</w:t>
      </w:r>
      <w:r w:rsidRPr="008D24BA">
        <w:rPr>
          <w:b/>
          <w:bCs/>
          <w:sz w:val="22"/>
          <w:szCs w:val="22"/>
        </w:rPr>
        <w:t>][</w:t>
      </w:r>
      <w:r>
        <w:rPr>
          <w:b/>
          <w:bCs/>
          <w:sz w:val="22"/>
          <w:szCs w:val="22"/>
        </w:rPr>
        <w:t>08.06.18</w:t>
      </w:r>
      <w:r w:rsidRPr="008D24BA">
        <w:rPr>
          <w:b/>
          <w:bCs/>
          <w:sz w:val="22"/>
          <w:szCs w:val="22"/>
        </w:rPr>
        <w:t>]</w:t>
      </w:r>
    </w:p>
    <w:p w:rsidR="008E5C6C" w:rsidRDefault="008E5C6C" w:rsidP="00220E75">
      <w:pPr>
        <w:jc w:val="both"/>
        <w:rPr>
          <w:b/>
          <w:bCs/>
          <w:sz w:val="22"/>
          <w:szCs w:val="22"/>
        </w:rPr>
      </w:pPr>
    </w:p>
    <w:p w:rsidR="008E5C6C" w:rsidRDefault="008E5C6C" w:rsidP="006E2C53">
      <w:pPr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considering this application members were aware of local opinion.</w:t>
      </w:r>
    </w:p>
    <w:p w:rsidR="008E5C6C" w:rsidRDefault="008E5C6C" w:rsidP="00220E75">
      <w:pPr>
        <w:jc w:val="both"/>
        <w:rPr>
          <w:b/>
          <w:bCs/>
          <w:sz w:val="22"/>
          <w:szCs w:val="22"/>
        </w:rPr>
      </w:pPr>
    </w:p>
    <w:p w:rsidR="008E5C6C" w:rsidRPr="006E2C53" w:rsidRDefault="008E5C6C" w:rsidP="006E2C53">
      <w:pPr>
        <w:ind w:left="360"/>
        <w:jc w:val="both"/>
        <w:rPr>
          <w:b/>
          <w:bCs/>
          <w:color w:val="FF0000"/>
          <w:sz w:val="22"/>
          <w:szCs w:val="22"/>
        </w:rPr>
      </w:pPr>
      <w:r w:rsidRPr="006E2C53">
        <w:rPr>
          <w:b/>
          <w:bCs/>
          <w:color w:val="FF0000"/>
          <w:sz w:val="22"/>
          <w:szCs w:val="22"/>
        </w:rPr>
        <w:t>The Council considers that the proposed Garage &amp; Storage are:</w:t>
      </w:r>
    </w:p>
    <w:p w:rsidR="008E5C6C" w:rsidRPr="006E2C53" w:rsidRDefault="008E5C6C" w:rsidP="00220E75">
      <w:pPr>
        <w:jc w:val="both"/>
        <w:rPr>
          <w:b/>
          <w:bCs/>
          <w:color w:val="FF0000"/>
          <w:sz w:val="22"/>
          <w:szCs w:val="22"/>
        </w:rPr>
      </w:pPr>
    </w:p>
    <w:p w:rsidR="008E5C6C" w:rsidRPr="006E2C53" w:rsidRDefault="008E5C6C" w:rsidP="006C1DCF">
      <w:pPr>
        <w:numPr>
          <w:ilvl w:val="0"/>
          <w:numId w:val="20"/>
        </w:numPr>
        <w:jc w:val="both"/>
        <w:rPr>
          <w:b/>
          <w:bCs/>
          <w:color w:val="FF0000"/>
          <w:sz w:val="22"/>
          <w:szCs w:val="22"/>
        </w:rPr>
      </w:pPr>
      <w:r w:rsidRPr="006E2C53">
        <w:rPr>
          <w:b/>
          <w:bCs/>
          <w:color w:val="FF0000"/>
          <w:sz w:val="22"/>
          <w:szCs w:val="22"/>
        </w:rPr>
        <w:t>Disproportionate to the existing property.</w:t>
      </w:r>
    </w:p>
    <w:p w:rsidR="008E5C6C" w:rsidRPr="006E2C53" w:rsidRDefault="008E5C6C" w:rsidP="006C1DCF">
      <w:pPr>
        <w:numPr>
          <w:ilvl w:val="0"/>
          <w:numId w:val="20"/>
        </w:numPr>
        <w:jc w:val="both"/>
        <w:rPr>
          <w:b/>
          <w:bCs/>
          <w:color w:val="FF0000"/>
          <w:sz w:val="22"/>
          <w:szCs w:val="22"/>
        </w:rPr>
      </w:pPr>
      <w:r w:rsidRPr="006E2C53">
        <w:rPr>
          <w:b/>
          <w:bCs/>
          <w:color w:val="FF0000"/>
          <w:sz w:val="22"/>
          <w:szCs w:val="22"/>
        </w:rPr>
        <w:t>The entire building appears to be forward of the existing building line.</w:t>
      </w:r>
    </w:p>
    <w:p w:rsidR="008E5C6C" w:rsidRPr="006E2C53" w:rsidRDefault="008E5C6C" w:rsidP="006E2C53">
      <w:pPr>
        <w:numPr>
          <w:ilvl w:val="0"/>
          <w:numId w:val="20"/>
        </w:numPr>
        <w:jc w:val="both"/>
        <w:rPr>
          <w:b/>
          <w:bCs/>
          <w:color w:val="FF0000"/>
          <w:sz w:val="22"/>
          <w:szCs w:val="22"/>
        </w:rPr>
      </w:pPr>
      <w:r w:rsidRPr="006E2C53">
        <w:rPr>
          <w:b/>
          <w:bCs/>
          <w:color w:val="FF0000"/>
          <w:sz w:val="22"/>
          <w:szCs w:val="22"/>
        </w:rPr>
        <w:t xml:space="preserve">It’s height and position will impede natural light to neighbouring properties in </w:t>
      </w:r>
      <w:smartTag w:uri="urn:schemas-microsoft-com:office:smarttags" w:element="time">
        <w:smartTagPr>
          <w:attr w:name="Hour" w:val="21"/>
          <w:attr w:name="Minute" w:val="20"/>
        </w:smartTagPr>
        <w:r w:rsidRPr="006E2C53">
          <w:rPr>
            <w:b/>
            <w:bCs/>
            <w:color w:val="FF0000"/>
            <w:sz w:val="22"/>
            <w:szCs w:val="22"/>
          </w:rPr>
          <w:t>Dingle Lane</w:t>
        </w:r>
      </w:smartTag>
      <w:r w:rsidRPr="006E2C53">
        <w:rPr>
          <w:b/>
          <w:bCs/>
          <w:color w:val="FF0000"/>
          <w:sz w:val="22"/>
          <w:szCs w:val="22"/>
        </w:rPr>
        <w:t>. whose rear gardens back to this property.</w:t>
      </w:r>
    </w:p>
    <w:p w:rsidR="008E5C6C" w:rsidRPr="006E2C53" w:rsidRDefault="008E5C6C" w:rsidP="006E2C53">
      <w:pPr>
        <w:numPr>
          <w:ilvl w:val="0"/>
          <w:numId w:val="20"/>
        </w:numPr>
        <w:jc w:val="both"/>
        <w:rPr>
          <w:b/>
          <w:bCs/>
          <w:color w:val="FF0000"/>
          <w:sz w:val="22"/>
          <w:szCs w:val="22"/>
        </w:rPr>
      </w:pPr>
      <w:r w:rsidRPr="006E2C53">
        <w:rPr>
          <w:b/>
          <w:bCs/>
          <w:color w:val="FF0000"/>
          <w:sz w:val="22"/>
          <w:szCs w:val="22"/>
        </w:rPr>
        <w:t xml:space="preserve">It is not clear as to provision for </w:t>
      </w:r>
      <w:r>
        <w:rPr>
          <w:b/>
          <w:bCs/>
          <w:color w:val="FF0000"/>
          <w:sz w:val="22"/>
          <w:szCs w:val="22"/>
        </w:rPr>
        <w:t xml:space="preserve">surface </w:t>
      </w:r>
      <w:r w:rsidRPr="006E2C53">
        <w:rPr>
          <w:b/>
          <w:bCs/>
          <w:color w:val="FF0000"/>
          <w:sz w:val="22"/>
          <w:szCs w:val="22"/>
        </w:rPr>
        <w:t>water run off from the proposed building.</w:t>
      </w:r>
    </w:p>
    <w:p w:rsidR="008E5C6C" w:rsidRPr="008D24BA" w:rsidRDefault="008E5C6C" w:rsidP="006E2C53">
      <w:pPr>
        <w:jc w:val="both"/>
        <w:rPr>
          <w:b/>
          <w:bCs/>
          <w:sz w:val="22"/>
          <w:szCs w:val="22"/>
        </w:rPr>
      </w:pPr>
    </w:p>
    <w:p w:rsidR="008E5C6C" w:rsidRPr="00DD24E7" w:rsidRDefault="008E5C6C" w:rsidP="00220E75">
      <w:pPr>
        <w:rPr>
          <w:b/>
          <w:bCs/>
          <w:u w:val="single"/>
        </w:rPr>
      </w:pPr>
      <w:r w:rsidRPr="00DD24E7">
        <w:rPr>
          <w:b/>
          <w:bCs/>
          <w:u w:val="single"/>
        </w:rPr>
        <w:t>b.   Decisions.</w:t>
      </w:r>
    </w:p>
    <w:p w:rsidR="008E5C6C" w:rsidRPr="008D24BA" w:rsidRDefault="008E5C6C" w:rsidP="00220E75">
      <w:pPr>
        <w:rPr>
          <w:b/>
          <w:bCs/>
          <w:sz w:val="22"/>
          <w:szCs w:val="22"/>
        </w:rPr>
      </w:pPr>
    </w:p>
    <w:p w:rsidR="008E5C6C" w:rsidRPr="008D24BA" w:rsidRDefault="008E5C6C" w:rsidP="00FC4862">
      <w:pPr>
        <w:ind w:left="720"/>
        <w:jc w:val="both"/>
        <w:rPr>
          <w:b/>
          <w:bCs/>
          <w:sz w:val="22"/>
          <w:szCs w:val="22"/>
        </w:rPr>
      </w:pPr>
      <w:r w:rsidRPr="008D24BA">
        <w:rPr>
          <w:b/>
          <w:bCs/>
          <w:sz w:val="22"/>
          <w:szCs w:val="22"/>
        </w:rPr>
        <w:t>17.1281.TF</w:t>
      </w:r>
      <w:r w:rsidRPr="008D24BA">
        <w:rPr>
          <w:b/>
          <w:bCs/>
          <w:sz w:val="22"/>
          <w:szCs w:val="22"/>
        </w:rPr>
        <w:tab/>
        <w:t xml:space="preserve">Tree Surgery –50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 w:rsidRPr="008D24BA">
            <w:rPr>
              <w:b/>
              <w:bCs/>
              <w:sz w:val="22"/>
              <w:szCs w:val="22"/>
            </w:rPr>
            <w:t>Elm</w:t>
          </w:r>
        </w:smartTag>
        <w:r w:rsidRPr="008D24BA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 w:rsidRPr="008D24BA">
            <w:rPr>
              <w:b/>
              <w:bCs/>
              <w:sz w:val="22"/>
              <w:szCs w:val="22"/>
            </w:rPr>
            <w:t>Park</w:t>
          </w:r>
        </w:smartTag>
      </w:smartTag>
      <w:r w:rsidRPr="008D24BA">
        <w:rPr>
          <w:b/>
          <w:bCs/>
          <w:sz w:val="22"/>
          <w:szCs w:val="22"/>
        </w:rPr>
        <w:t>, Crundale</w:t>
      </w:r>
      <w:r>
        <w:rPr>
          <w:b/>
          <w:bCs/>
          <w:sz w:val="22"/>
          <w:szCs w:val="22"/>
        </w:rPr>
        <w:t>.</w:t>
      </w:r>
      <w:r w:rsidRPr="008D24BA">
        <w:rPr>
          <w:b/>
          <w:bCs/>
          <w:sz w:val="22"/>
          <w:szCs w:val="22"/>
        </w:rPr>
        <w:tab/>
      </w:r>
      <w:r w:rsidRPr="008D24BA">
        <w:rPr>
          <w:b/>
          <w:bCs/>
          <w:sz w:val="22"/>
          <w:szCs w:val="22"/>
        </w:rPr>
        <w:tab/>
        <w:t>[22.03.18]</w:t>
      </w:r>
    </w:p>
    <w:p w:rsidR="008E5C6C" w:rsidRDefault="008E5C6C" w:rsidP="00220E75">
      <w:pPr>
        <w:jc w:val="center"/>
        <w:rPr>
          <w:b/>
          <w:bCs/>
          <w:color w:val="FF0000"/>
          <w:sz w:val="22"/>
          <w:szCs w:val="22"/>
        </w:rPr>
      </w:pPr>
      <w:r w:rsidRPr="004F1C73">
        <w:rPr>
          <w:b/>
          <w:bCs/>
          <w:color w:val="FF0000"/>
          <w:sz w:val="22"/>
          <w:szCs w:val="22"/>
        </w:rPr>
        <w:t xml:space="preserve">-  </w:t>
      </w:r>
      <w:r w:rsidRPr="00F01F85">
        <w:rPr>
          <w:b/>
          <w:bCs/>
          <w:color w:val="FF0000"/>
          <w:sz w:val="22"/>
          <w:szCs w:val="22"/>
          <w:u w:val="single"/>
        </w:rPr>
        <w:t>APPROVED</w:t>
      </w:r>
      <w:r w:rsidRPr="004F1C73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–</w:t>
      </w:r>
    </w:p>
    <w:p w:rsidR="008E5C6C" w:rsidRDefault="008E5C6C" w:rsidP="00220E75">
      <w:pPr>
        <w:jc w:val="center"/>
        <w:rPr>
          <w:b/>
          <w:bCs/>
          <w:color w:val="FF0000"/>
          <w:sz w:val="22"/>
          <w:szCs w:val="22"/>
        </w:rPr>
      </w:pPr>
    </w:p>
    <w:p w:rsidR="008E5C6C" w:rsidRDefault="008E5C6C" w:rsidP="00220E75">
      <w:pPr>
        <w:jc w:val="center"/>
        <w:rPr>
          <w:b/>
          <w:bCs/>
          <w:color w:val="FF0000"/>
          <w:sz w:val="22"/>
          <w:szCs w:val="22"/>
        </w:rPr>
      </w:pPr>
    </w:p>
    <w:p w:rsidR="008E5C6C" w:rsidRDefault="008E5C6C" w:rsidP="003F2678">
      <w:pPr>
        <w:tabs>
          <w:tab w:val="left" w:pos="360"/>
        </w:tabs>
        <w:rPr>
          <w:b/>
          <w:bCs/>
        </w:rPr>
      </w:pPr>
    </w:p>
    <w:p w:rsidR="008E5C6C" w:rsidRDefault="008E5C6C" w:rsidP="003F2678">
      <w:pPr>
        <w:tabs>
          <w:tab w:val="left" w:pos="360"/>
        </w:tabs>
        <w:rPr>
          <w:b/>
          <w:bCs/>
          <w:u w:val="single"/>
        </w:rPr>
      </w:pPr>
      <w:r>
        <w:rPr>
          <w:b/>
          <w:bCs/>
        </w:rPr>
        <w:t>14.18</w:t>
      </w:r>
      <w:r>
        <w:rPr>
          <w:b/>
          <w:bCs/>
        </w:rPr>
        <w:tab/>
      </w:r>
      <w:r w:rsidRPr="00056026">
        <w:rPr>
          <w:b/>
          <w:bCs/>
          <w:u w:val="single"/>
        </w:rPr>
        <w:t>CORRE</w:t>
      </w:r>
      <w:r>
        <w:rPr>
          <w:b/>
          <w:bCs/>
          <w:u w:val="single"/>
        </w:rPr>
        <w:t>S</w:t>
      </w:r>
      <w:r w:rsidRPr="0007589B">
        <w:rPr>
          <w:b/>
          <w:bCs/>
          <w:u w:val="single"/>
        </w:rPr>
        <w:t>PONDENCE.</w:t>
      </w:r>
    </w:p>
    <w:p w:rsidR="008E5C6C" w:rsidRDefault="008E5C6C" w:rsidP="00220E75">
      <w:pPr>
        <w:tabs>
          <w:tab w:val="left" w:pos="360"/>
        </w:tabs>
        <w:rPr>
          <w:b/>
          <w:bCs/>
          <w:u w:val="single"/>
        </w:rPr>
      </w:pPr>
    </w:p>
    <w:p w:rsidR="008E5C6C" w:rsidRDefault="008E5C6C" w:rsidP="00220E75">
      <w:pPr>
        <w:tabs>
          <w:tab w:val="left" w:pos="360"/>
        </w:tabs>
        <w:rPr>
          <w:b/>
          <w:bCs/>
        </w:rPr>
      </w:pPr>
      <w:smartTag w:uri="urn:schemas-microsoft-com:office:smarttags" w:element="time">
        <w:smartTagPr>
          <w:attr w:name="Hour" w:val="21"/>
          <w:attr w:name="Minute" w:val="20"/>
        </w:smartTagPr>
        <w:r w:rsidRPr="00FC4862">
          <w:rPr>
            <w:b/>
            <w:bCs/>
          </w:rPr>
          <w:t>PCC</w:t>
        </w:r>
      </w:smartTag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</w:rPr>
            <w:t>Prendergast</w:t>
          </w:r>
        </w:smartTag>
        <w:r>
          <w:rPr>
            <w:b/>
            <w:bCs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</w:rPr>
            <w:t>Junior</w:t>
          </w:r>
        </w:smartTag>
        <w:r>
          <w:rPr>
            <w:b/>
            <w:bCs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</w:rPr>
            <w:t>School</w:t>
          </w:r>
        </w:smartTag>
      </w:smartTag>
    </w:p>
    <w:p w:rsidR="008E5C6C" w:rsidRDefault="008E5C6C" w:rsidP="00220E75">
      <w:pPr>
        <w:tabs>
          <w:tab w:val="left" w:pos="36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Vacancy for Community Governor</w:t>
      </w:r>
    </w:p>
    <w:p w:rsidR="008E5C6C" w:rsidRDefault="008E5C6C" w:rsidP="00220E75">
      <w:pPr>
        <w:tabs>
          <w:tab w:val="left" w:pos="360"/>
        </w:tabs>
        <w:rPr>
          <w:b/>
          <w:bCs/>
          <w:color w:val="0000FF"/>
        </w:rPr>
      </w:pPr>
      <w:r w:rsidRPr="00FC4862">
        <w:rPr>
          <w:b/>
          <w:bCs/>
          <w:color w:val="0000FF"/>
        </w:rPr>
        <w:tab/>
      </w:r>
      <w:r w:rsidRPr="00FC4862">
        <w:rPr>
          <w:b/>
          <w:bCs/>
          <w:color w:val="0000FF"/>
        </w:rPr>
        <w:tab/>
      </w:r>
      <w:r w:rsidRPr="00FC4862">
        <w:rPr>
          <w:b/>
          <w:bCs/>
          <w:color w:val="0000FF"/>
        </w:rPr>
        <w:tab/>
        <w:t xml:space="preserve">There was no nomination from the Council. </w:t>
      </w:r>
    </w:p>
    <w:p w:rsidR="008E5C6C" w:rsidRPr="00FC4862" w:rsidRDefault="008E5C6C" w:rsidP="00220E75">
      <w:pPr>
        <w:tabs>
          <w:tab w:val="left" w:pos="360"/>
        </w:tabs>
        <w:rPr>
          <w:b/>
          <w:bCs/>
          <w:color w:val="0000FF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PCC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Rights of Way Improvement Plan</w:t>
      </w:r>
    </w:p>
    <w:p w:rsidR="008E5C6C" w:rsidRDefault="008E5C6C" w:rsidP="00220E75">
      <w:pPr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Timetable &amp; Terms of Reference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00.03.18</w:t>
      </w:r>
    </w:p>
    <w:p w:rsidR="008E5C6C" w:rsidRDefault="008E5C6C" w:rsidP="00220E75">
      <w:pPr>
        <w:rPr>
          <w:b/>
          <w:bCs/>
          <w:sz w:val="22"/>
          <w:szCs w:val="22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Hywel Dda</w:t>
      </w:r>
      <w:r>
        <w:rPr>
          <w:b/>
          <w:bCs/>
          <w:sz w:val="22"/>
          <w:szCs w:val="22"/>
        </w:rPr>
        <w:tab/>
        <w:t>Proposed Changes.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00.04.18</w:t>
      </w:r>
    </w:p>
    <w:p w:rsidR="008E5C6C" w:rsidRDefault="008E5C6C" w:rsidP="00220E75">
      <w:pPr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‘Our Big NHS Change;</w:t>
      </w:r>
    </w:p>
    <w:p w:rsidR="008E5C6C" w:rsidRDefault="008E5C6C" w:rsidP="00220E75">
      <w:pPr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Drop in Events.</w:t>
      </w:r>
    </w:p>
    <w:p w:rsidR="008E5C6C" w:rsidRDefault="008E5C6C" w:rsidP="00220E75">
      <w:pPr>
        <w:ind w:left="1440"/>
        <w:rPr>
          <w:b/>
          <w:bCs/>
          <w:sz w:val="22"/>
          <w:szCs w:val="22"/>
        </w:rPr>
      </w:pPr>
    </w:p>
    <w:p w:rsidR="008E5C6C" w:rsidRDefault="008E5C6C" w:rsidP="00220E75">
      <w:pPr>
        <w:ind w:left="1440"/>
        <w:rPr>
          <w:b/>
          <w:bCs/>
          <w:sz w:val="22"/>
          <w:szCs w:val="22"/>
        </w:rPr>
      </w:pPr>
    </w:p>
    <w:p w:rsidR="008E5C6C" w:rsidRDefault="008E5C6C" w:rsidP="00220E75">
      <w:pPr>
        <w:ind w:left="1440"/>
        <w:rPr>
          <w:b/>
          <w:bCs/>
          <w:sz w:val="22"/>
          <w:szCs w:val="22"/>
        </w:rPr>
      </w:pPr>
    </w:p>
    <w:p w:rsidR="008E5C6C" w:rsidRDefault="008E5C6C" w:rsidP="00220E75">
      <w:pPr>
        <w:ind w:left="1440"/>
        <w:rPr>
          <w:b/>
          <w:bCs/>
          <w:sz w:val="22"/>
          <w:szCs w:val="22"/>
        </w:rPr>
      </w:pPr>
    </w:p>
    <w:p w:rsidR="008E5C6C" w:rsidRDefault="008E5C6C" w:rsidP="00DD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8E5C6C" w:rsidRDefault="008E5C6C" w:rsidP="00DD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4   of   6</w:t>
      </w:r>
    </w:p>
    <w:p w:rsidR="008E5C6C" w:rsidRDefault="008E5C6C" w:rsidP="00220E75">
      <w:pPr>
        <w:ind w:left="1440"/>
        <w:rPr>
          <w:b/>
          <w:bCs/>
          <w:sz w:val="22"/>
          <w:szCs w:val="22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OVW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General Data Protection Regulation[GDPR]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19.04.18</w:t>
      </w: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Guidance Notes on Action Required.</w:t>
      </w: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Annual General Meeting -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27</w:t>
        </w:r>
        <w:r w:rsidRPr="00BD56F0">
          <w:rPr>
            <w:b/>
            <w:bCs/>
            <w:sz w:val="22"/>
            <w:szCs w:val="22"/>
            <w:vertAlign w:val="superscript"/>
          </w:rPr>
          <w:t>th</w:t>
        </w:r>
        <w:r>
          <w:rPr>
            <w:b/>
            <w:bCs/>
            <w:sz w:val="22"/>
            <w:szCs w:val="22"/>
          </w:rPr>
          <w:t xml:space="preserve"> June 2018</w:t>
        </w:r>
      </w:smartTag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e.mail </w:t>
      </w:r>
      <w:r>
        <w:rPr>
          <w:b/>
          <w:bCs/>
          <w:sz w:val="22"/>
          <w:szCs w:val="22"/>
        </w:rPr>
        <w:tab/>
        <w:t>15.05.18</w:t>
      </w:r>
    </w:p>
    <w:p w:rsidR="008E5C6C" w:rsidRDefault="008E5C6C" w:rsidP="00220E75">
      <w:pPr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Picton Centre Haverfordwest</w:t>
      </w:r>
    </w:p>
    <w:p w:rsidR="008E5C6C" w:rsidRDefault="008E5C6C" w:rsidP="00220E75">
      <w:pPr>
        <w:rPr>
          <w:b/>
          <w:bCs/>
          <w:sz w:val="22"/>
          <w:szCs w:val="22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Paul Sartori</w:t>
      </w:r>
      <w:r>
        <w:rPr>
          <w:b/>
          <w:bCs/>
          <w:sz w:val="22"/>
          <w:szCs w:val="22"/>
        </w:rPr>
        <w:tab/>
        <w:t>Volunteers Required – Posters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24.04.18</w:t>
      </w:r>
    </w:p>
    <w:p w:rsidR="008E5C6C" w:rsidRDefault="008E5C6C" w:rsidP="00220E75">
      <w:pPr>
        <w:rPr>
          <w:b/>
          <w:bCs/>
          <w:sz w:val="22"/>
          <w:szCs w:val="22"/>
        </w:rPr>
      </w:pP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Bobath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Request for Financial Support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17.04.18</w:t>
      </w: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Childrens</w:t>
      </w:r>
    </w:p>
    <w:p w:rsidR="008E5C6C" w:rsidRDefault="008E5C6C" w:rsidP="00220E7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Therapy Centre.</w:t>
      </w:r>
    </w:p>
    <w:p w:rsidR="008E5C6C" w:rsidRDefault="008E5C6C" w:rsidP="00A545CB">
      <w:pPr>
        <w:jc w:val="center"/>
        <w:rPr>
          <w:b/>
          <w:bCs/>
        </w:rPr>
      </w:pPr>
    </w:p>
    <w:p w:rsidR="008E5C6C" w:rsidRDefault="008E5C6C" w:rsidP="00A545CB">
      <w:pPr>
        <w:jc w:val="center"/>
        <w:rPr>
          <w:b/>
          <w:bCs/>
        </w:rPr>
      </w:pPr>
    </w:p>
    <w:p w:rsidR="008E5C6C" w:rsidRPr="004C4640" w:rsidRDefault="008E5C6C" w:rsidP="00283BF6">
      <w:pPr>
        <w:rPr>
          <w:b/>
          <w:bCs/>
          <w:u w:val="single"/>
        </w:rPr>
      </w:pPr>
      <w:r>
        <w:rPr>
          <w:b/>
          <w:bCs/>
        </w:rPr>
        <w:t>15.18</w:t>
      </w:r>
      <w:r w:rsidRPr="004C4640">
        <w:rPr>
          <w:b/>
          <w:bCs/>
        </w:rPr>
        <w:tab/>
      </w:r>
      <w:r w:rsidRPr="004C4640">
        <w:rPr>
          <w:b/>
          <w:bCs/>
          <w:u w:val="single"/>
        </w:rPr>
        <w:t>Community Association Report.</w:t>
      </w:r>
    </w:p>
    <w:p w:rsidR="008E5C6C" w:rsidRDefault="008E5C6C" w:rsidP="00C0719E">
      <w:pPr>
        <w:ind w:left="720"/>
        <w:rPr>
          <w:b/>
          <w:bCs/>
          <w:sz w:val="22"/>
          <w:szCs w:val="22"/>
          <w:u w:val="single"/>
        </w:rPr>
      </w:pPr>
    </w:p>
    <w:p w:rsidR="008E5C6C" w:rsidRPr="00220E75" w:rsidRDefault="008E5C6C" w:rsidP="00220E75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ab/>
        <w:t xml:space="preserve">i. </w:t>
      </w:r>
      <w:r w:rsidRPr="00220E75">
        <w:rPr>
          <w:b/>
          <w:bCs/>
          <w:i/>
          <w:iCs/>
          <w:sz w:val="22"/>
          <w:szCs w:val="22"/>
          <w:u w:val="single"/>
        </w:rPr>
        <w:t>World War I – Centenery of end of War -2018.</w:t>
      </w:r>
    </w:p>
    <w:p w:rsidR="008E5C6C" w:rsidRDefault="008E5C6C" w:rsidP="00220E75">
      <w:pPr>
        <w:ind w:left="720"/>
        <w:rPr>
          <w:b/>
          <w:bCs/>
          <w:i/>
          <w:iCs/>
          <w:sz w:val="22"/>
          <w:szCs w:val="22"/>
          <w:u w:val="single"/>
        </w:rPr>
      </w:pPr>
    </w:p>
    <w:p w:rsidR="008E5C6C" w:rsidRDefault="008E5C6C" w:rsidP="00220E75">
      <w:pPr>
        <w:ind w:left="720"/>
        <w:rPr>
          <w:b/>
          <w:bCs/>
          <w:sz w:val="22"/>
          <w:szCs w:val="22"/>
        </w:rPr>
      </w:pPr>
      <w:r w:rsidRPr="00785102">
        <w:rPr>
          <w:b/>
          <w:bCs/>
          <w:sz w:val="22"/>
          <w:szCs w:val="22"/>
        </w:rPr>
        <w:t xml:space="preserve">SVD reported </w:t>
      </w:r>
      <w:r>
        <w:rPr>
          <w:b/>
          <w:bCs/>
          <w:sz w:val="22"/>
          <w:szCs w:val="22"/>
        </w:rPr>
        <w:t>that all display boards had now been completed.</w:t>
      </w:r>
    </w:p>
    <w:p w:rsidR="008E5C6C" w:rsidRDefault="008E5C6C" w:rsidP="00220E7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new material becomes available further boards will be created.</w:t>
      </w:r>
    </w:p>
    <w:p w:rsidR="008E5C6C" w:rsidRDefault="008E5C6C" w:rsidP="00220E75">
      <w:pPr>
        <w:ind w:left="720"/>
        <w:rPr>
          <w:b/>
          <w:bCs/>
          <w:sz w:val="22"/>
          <w:szCs w:val="22"/>
        </w:rPr>
      </w:pPr>
    </w:p>
    <w:p w:rsidR="008E5C6C" w:rsidRDefault="008E5C6C" w:rsidP="00220E75">
      <w:pPr>
        <w:ind w:left="720"/>
        <w:rPr>
          <w:b/>
          <w:bCs/>
          <w:sz w:val="22"/>
          <w:szCs w:val="22"/>
        </w:rPr>
      </w:pPr>
      <w:r w:rsidRPr="00785102">
        <w:rPr>
          <w:b/>
          <w:bCs/>
          <w:sz w:val="22"/>
          <w:szCs w:val="22"/>
        </w:rPr>
        <w:t xml:space="preserve">The display in the Community Hall will open on </w:t>
      </w:r>
      <w:smartTag w:uri="urn:schemas-microsoft-com:office:smarttags" w:element="time">
        <w:smartTagPr>
          <w:attr w:name="Hour" w:val="21"/>
          <w:attr w:name="Minute" w:val="20"/>
        </w:smartTagPr>
        <w:r w:rsidRPr="00785102">
          <w:rPr>
            <w:b/>
            <w:bCs/>
            <w:sz w:val="22"/>
            <w:szCs w:val="22"/>
          </w:rPr>
          <w:t>the 2</w:t>
        </w:r>
        <w:r w:rsidRPr="00785102">
          <w:rPr>
            <w:b/>
            <w:bCs/>
            <w:sz w:val="22"/>
            <w:szCs w:val="22"/>
            <w:vertAlign w:val="superscript"/>
          </w:rPr>
          <w:t>nd</w:t>
        </w:r>
        <w:r w:rsidRPr="00785102">
          <w:rPr>
            <w:b/>
            <w:bCs/>
            <w:sz w:val="22"/>
            <w:szCs w:val="22"/>
          </w:rPr>
          <w:t xml:space="preserve"> June 2018</w:t>
        </w:r>
      </w:smartTag>
      <w:r>
        <w:rPr>
          <w:b/>
          <w:bCs/>
          <w:sz w:val="22"/>
          <w:szCs w:val="22"/>
        </w:rPr>
        <w:t xml:space="preserve"> at a ‘Family Day’ event and these will remain on display until Remembrance Day 2018.</w:t>
      </w:r>
      <w:r w:rsidRPr="00785102">
        <w:rPr>
          <w:b/>
          <w:bCs/>
          <w:sz w:val="22"/>
          <w:szCs w:val="22"/>
        </w:rPr>
        <w:t>.</w:t>
      </w:r>
    </w:p>
    <w:p w:rsidR="008E5C6C" w:rsidRPr="00785102" w:rsidRDefault="008E5C6C" w:rsidP="00220E75">
      <w:pPr>
        <w:ind w:left="720"/>
        <w:rPr>
          <w:b/>
          <w:bCs/>
          <w:sz w:val="22"/>
          <w:szCs w:val="22"/>
        </w:rPr>
      </w:pPr>
    </w:p>
    <w:p w:rsidR="008E5C6C" w:rsidRDefault="008E5C6C" w:rsidP="00220E75">
      <w:pPr>
        <w:ind w:left="720"/>
        <w:rPr>
          <w:b/>
          <w:bCs/>
          <w:sz w:val="22"/>
          <w:szCs w:val="22"/>
        </w:rPr>
      </w:pPr>
    </w:p>
    <w:p w:rsidR="008E5C6C" w:rsidRPr="00220E75" w:rsidRDefault="008E5C6C" w:rsidP="00220E75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  <w:t>ii.</w:t>
      </w:r>
      <w:r w:rsidRPr="00220E75">
        <w:rPr>
          <w:b/>
          <w:bCs/>
          <w:i/>
          <w:iCs/>
          <w:sz w:val="22"/>
          <w:szCs w:val="22"/>
          <w:u w:val="single"/>
        </w:rPr>
        <w:t>Play Area Re-development</w:t>
      </w:r>
      <w:r w:rsidRPr="00220E75">
        <w:rPr>
          <w:b/>
          <w:bCs/>
          <w:i/>
          <w:iCs/>
          <w:sz w:val="22"/>
          <w:szCs w:val="22"/>
        </w:rPr>
        <w:t>.</w:t>
      </w:r>
    </w:p>
    <w:p w:rsidR="008E5C6C" w:rsidRPr="00785102" w:rsidRDefault="008E5C6C" w:rsidP="00220E75">
      <w:pPr>
        <w:ind w:left="720"/>
        <w:rPr>
          <w:b/>
          <w:bCs/>
          <w:sz w:val="22"/>
          <w:szCs w:val="22"/>
        </w:rPr>
      </w:pPr>
    </w:p>
    <w:p w:rsidR="008E5C6C" w:rsidRDefault="008E5C6C" w:rsidP="00220E7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SVD reported that the RCA had been successful in it’s bid for funding from the </w:t>
      </w:r>
      <w:r w:rsidRPr="00FC4862">
        <w:rPr>
          <w:b/>
          <w:bCs/>
          <w:i/>
          <w:iCs/>
          <w:sz w:val="22"/>
          <w:szCs w:val="22"/>
          <w:u w:val="single"/>
        </w:rPr>
        <w:t>Rudbaxton Parish Education Fund</w:t>
      </w:r>
      <w:r>
        <w:rPr>
          <w:b/>
          <w:bCs/>
          <w:sz w:val="22"/>
          <w:szCs w:val="22"/>
        </w:rPr>
        <w:t xml:space="preserve"> .  This together with funding from the </w:t>
      </w:r>
      <w:r w:rsidRPr="00FC4862">
        <w:rPr>
          <w:b/>
          <w:bCs/>
          <w:i/>
          <w:iCs/>
          <w:sz w:val="22"/>
          <w:szCs w:val="22"/>
          <w:u w:val="single"/>
        </w:rPr>
        <w:t>Landfill Site Funds</w:t>
      </w:r>
      <w:r>
        <w:rPr>
          <w:b/>
          <w:bCs/>
          <w:sz w:val="22"/>
          <w:szCs w:val="22"/>
        </w:rPr>
        <w:t xml:space="preserve"> will now allow the proposed changes to go ahead later this year.</w:t>
      </w:r>
    </w:p>
    <w:p w:rsidR="008E5C6C" w:rsidRDefault="008E5C6C" w:rsidP="00C0719E">
      <w:pPr>
        <w:ind w:left="720"/>
        <w:rPr>
          <w:b/>
          <w:bCs/>
          <w:sz w:val="22"/>
          <w:szCs w:val="22"/>
        </w:rPr>
      </w:pPr>
    </w:p>
    <w:p w:rsidR="008E5C6C" w:rsidRDefault="008E5C6C" w:rsidP="002E103D">
      <w:pPr>
        <w:rPr>
          <w:b/>
          <w:bCs/>
        </w:rPr>
      </w:pPr>
    </w:p>
    <w:p w:rsidR="008E5C6C" w:rsidRDefault="008E5C6C" w:rsidP="002E103D">
      <w:pPr>
        <w:rPr>
          <w:b/>
          <w:bCs/>
          <w:u w:val="single"/>
        </w:rPr>
      </w:pPr>
      <w:r>
        <w:rPr>
          <w:b/>
          <w:bCs/>
        </w:rPr>
        <w:t>16.18</w:t>
      </w:r>
      <w:r>
        <w:rPr>
          <w:b/>
          <w:bCs/>
        </w:rPr>
        <w:tab/>
      </w:r>
      <w:r w:rsidRPr="005736CC">
        <w:rPr>
          <w:b/>
          <w:bCs/>
          <w:u w:val="single"/>
        </w:rPr>
        <w:t xml:space="preserve">Other </w:t>
      </w:r>
      <w:r>
        <w:rPr>
          <w:b/>
          <w:bCs/>
          <w:u w:val="single"/>
        </w:rPr>
        <w:t>B</w:t>
      </w:r>
      <w:r w:rsidRPr="005736CC">
        <w:rPr>
          <w:b/>
          <w:bCs/>
          <w:u w:val="single"/>
        </w:rPr>
        <w:t>usiness</w:t>
      </w:r>
    </w:p>
    <w:p w:rsidR="008E5C6C" w:rsidRDefault="008E5C6C" w:rsidP="002E103D">
      <w:pPr>
        <w:rPr>
          <w:b/>
          <w:bCs/>
          <w:u w:val="single"/>
        </w:rPr>
      </w:pPr>
    </w:p>
    <w:p w:rsidR="008E5C6C" w:rsidRPr="00077119" w:rsidRDefault="008E5C6C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a..  </w:t>
      </w:r>
      <w:r w:rsidRPr="00077119">
        <w:rPr>
          <w:b/>
          <w:bCs/>
          <w:sz w:val="22"/>
          <w:szCs w:val="22"/>
          <w:u w:val="single"/>
        </w:rPr>
        <w:t xml:space="preserve">Community Council Records –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 w:rsidRPr="00077119">
            <w:rPr>
              <w:b/>
              <w:bCs/>
              <w:sz w:val="22"/>
              <w:szCs w:val="22"/>
              <w:u w:val="single"/>
            </w:rPr>
            <w:t>County</w:t>
          </w:r>
        </w:smartTag>
        <w:r w:rsidRPr="00077119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 w:rsidRPr="00077119">
            <w:rPr>
              <w:b/>
              <w:bCs/>
              <w:sz w:val="22"/>
              <w:szCs w:val="22"/>
              <w:u w:val="single"/>
            </w:rPr>
            <w:t>Archives</w:t>
          </w:r>
        </w:smartTag>
      </w:smartTag>
      <w:r w:rsidRPr="00077119">
        <w:rPr>
          <w:b/>
          <w:bCs/>
          <w:sz w:val="22"/>
          <w:szCs w:val="22"/>
          <w:u w:val="single"/>
        </w:rPr>
        <w:t>[</w:t>
      </w:r>
      <w:smartTag w:uri="urn:schemas-microsoft-com:office:smarttags" w:element="time">
        <w:smartTagPr>
          <w:attr w:name="Hour" w:val="21"/>
          <w:attr w:name="Minute" w:val="20"/>
        </w:smartTagPr>
        <w:r w:rsidRPr="00077119">
          <w:rPr>
            <w:b/>
            <w:bCs/>
            <w:sz w:val="22"/>
            <w:szCs w:val="22"/>
            <w:u w:val="single"/>
          </w:rPr>
          <w:t>GSE</w:t>
        </w:r>
      </w:smartTag>
      <w:r w:rsidRPr="00077119">
        <w:rPr>
          <w:b/>
          <w:bCs/>
          <w:sz w:val="22"/>
          <w:szCs w:val="22"/>
          <w:u w:val="single"/>
        </w:rPr>
        <w:t>]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Clerk advised that records transfer to the </w:t>
      </w:r>
      <w:smartTag w:uri="urn:schemas-microsoft-com:office:smarttags" w:element="time">
        <w:smartTagPr>
          <w:attr w:name="Hour" w:val="21"/>
          <w:attr w:name="Minute" w:val="20"/>
        </w:smartTagP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  <w:sz w:val="22"/>
              <w:szCs w:val="22"/>
            </w:rPr>
            <w:t>County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time">
          <w:smartTagPr>
            <w:attr w:name="Hour" w:val="21"/>
            <w:attr w:name="Minute" w:val="20"/>
          </w:smartTagPr>
          <w:r>
            <w:rPr>
              <w:b/>
              <w:bCs/>
              <w:sz w:val="22"/>
              <w:szCs w:val="22"/>
            </w:rPr>
            <w:t>Archives</w:t>
          </w:r>
        </w:smartTag>
      </w:smartTag>
      <w:r>
        <w:rPr>
          <w:b/>
          <w:bCs/>
          <w:sz w:val="22"/>
          <w:szCs w:val="22"/>
        </w:rPr>
        <w:t xml:space="preserve"> was made on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</w:rPr>
          <w:t>11</w:t>
        </w:r>
        <w:r w:rsidRPr="00FC4862">
          <w:rPr>
            <w:b/>
            <w:bCs/>
            <w:sz w:val="22"/>
            <w:szCs w:val="22"/>
            <w:vertAlign w:val="superscript"/>
          </w:rPr>
          <w:t>th</w:t>
        </w:r>
        <w:r>
          <w:rPr>
            <w:b/>
            <w:bCs/>
            <w:sz w:val="22"/>
            <w:szCs w:val="22"/>
          </w:rPr>
          <w:t xml:space="preserve"> April 2018</w:t>
        </w:r>
      </w:smartTag>
      <w:r>
        <w:rPr>
          <w:b/>
          <w:bCs/>
          <w:sz w:val="22"/>
          <w:szCs w:val="22"/>
        </w:rPr>
        <w:t xml:space="preserve">.  [ </w:t>
      </w:r>
      <w:r w:rsidRPr="00FC4862">
        <w:rPr>
          <w:b/>
          <w:bCs/>
          <w:i/>
          <w:iCs/>
          <w:color w:val="0000FF"/>
          <w:sz w:val="22"/>
          <w:szCs w:val="22"/>
        </w:rPr>
        <w:t>Archive ref.</w:t>
      </w:r>
      <w:r>
        <w:rPr>
          <w:b/>
          <w:bCs/>
          <w:i/>
          <w:iCs/>
          <w:color w:val="0000FF"/>
          <w:sz w:val="22"/>
          <w:szCs w:val="22"/>
        </w:rPr>
        <w:t xml:space="preserve"> </w:t>
      </w:r>
      <w:r w:rsidRPr="00FC4862">
        <w:rPr>
          <w:b/>
          <w:bCs/>
          <w:i/>
          <w:iCs/>
          <w:color w:val="0000FF"/>
          <w:sz w:val="22"/>
          <w:szCs w:val="22"/>
        </w:rPr>
        <w:t>5519 / 5520</w:t>
      </w:r>
      <w:r>
        <w:rPr>
          <w:b/>
          <w:bCs/>
          <w:sz w:val="22"/>
          <w:szCs w:val="22"/>
        </w:rPr>
        <w:t xml:space="preserve">]   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Details of the records transferred are shown in </w:t>
      </w:r>
      <w:r w:rsidRPr="00FC4862">
        <w:rPr>
          <w:b/>
          <w:bCs/>
          <w:sz w:val="22"/>
          <w:szCs w:val="22"/>
          <w:u w:val="single"/>
        </w:rPr>
        <w:t>Appx: c;  d;  e</w:t>
      </w:r>
      <w:r w:rsidRPr="00FC486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Pr="00FC4862" w:rsidRDefault="008E5C6C" w:rsidP="00713266">
      <w:pPr>
        <w:ind w:left="720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These records have been ‘donated’ to the archives but will always be available for reference by prior arrangement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4862">
        <w:rPr>
          <w:b/>
          <w:bCs/>
          <w:color w:val="FF0000"/>
          <w:sz w:val="22"/>
          <w:szCs w:val="22"/>
        </w:rPr>
        <w:t xml:space="preserve">      App</w:t>
      </w:r>
      <w:r w:rsidRPr="00FC4862">
        <w:rPr>
          <w:b/>
          <w:bCs/>
          <w:color w:val="FF0000"/>
          <w:sz w:val="22"/>
          <w:szCs w:val="22"/>
          <w:u w:val="single"/>
        </w:rPr>
        <w:t>x: c; d;  e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Pr="00077119" w:rsidRDefault="008E5C6C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b.  </w:t>
      </w:r>
      <w:r w:rsidRPr="00077119">
        <w:rPr>
          <w:b/>
          <w:bCs/>
          <w:sz w:val="22"/>
          <w:szCs w:val="22"/>
          <w:u w:val="single"/>
        </w:rPr>
        <w:t xml:space="preserve">British </w:t>
      </w:r>
      <w:r>
        <w:rPr>
          <w:b/>
          <w:bCs/>
          <w:sz w:val="22"/>
          <w:szCs w:val="22"/>
          <w:u w:val="single"/>
        </w:rPr>
        <w:t>L</w:t>
      </w:r>
      <w:r w:rsidRPr="00077119">
        <w:rPr>
          <w:b/>
          <w:bCs/>
          <w:sz w:val="22"/>
          <w:szCs w:val="22"/>
          <w:u w:val="single"/>
        </w:rPr>
        <w:t>egion – Spittal and District Branch [DL].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D.Lloyd advised that he anticipated that the flag would be made available for the Remembrance Service in the Parish this year, but it would then be ‘laid up’.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DD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8E5C6C" w:rsidRDefault="008E5C6C" w:rsidP="00DD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5   of   6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  <w:u w:val="single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  <w:u w:val="single"/>
        </w:rPr>
      </w:pPr>
    </w:p>
    <w:p w:rsidR="008E5C6C" w:rsidRPr="00077119" w:rsidRDefault="008E5C6C" w:rsidP="00713266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c.   </w:t>
      </w:r>
      <w:r w:rsidRPr="00077119">
        <w:rPr>
          <w:b/>
          <w:bCs/>
          <w:sz w:val="22"/>
          <w:szCs w:val="22"/>
          <w:u w:val="single"/>
        </w:rPr>
        <w:t>SpeedWatch.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camera was now available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Further surveillance could now take place.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Pr="00DD24E7" w:rsidRDefault="008E5C6C" w:rsidP="00DD24E7">
      <w:pPr>
        <w:ind w:left="720"/>
        <w:rPr>
          <w:b/>
          <w:bCs/>
          <w:sz w:val="22"/>
          <w:szCs w:val="22"/>
        </w:rPr>
      </w:pPr>
    </w:p>
    <w:p w:rsidR="008E5C6C" w:rsidRDefault="008E5C6C" w:rsidP="003F2678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077119">
        <w:rPr>
          <w:b/>
          <w:bCs/>
          <w:sz w:val="22"/>
          <w:szCs w:val="22"/>
          <w:u w:val="single"/>
        </w:rPr>
        <w:t>Clerk’s Retirement</w:t>
      </w:r>
      <w:r w:rsidRPr="00077119">
        <w:rPr>
          <w:b/>
          <w:bCs/>
          <w:sz w:val="22"/>
          <w:szCs w:val="22"/>
        </w:rPr>
        <w:t xml:space="preserve">. </w:t>
      </w:r>
    </w:p>
    <w:p w:rsidR="008E5C6C" w:rsidRDefault="008E5C6C" w:rsidP="00DD24E7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Clerk advised that he had prepared a poster to advertise the vacancy.  He had also drafted a ‘Job Description for the post.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 was agreed to display the vacancy on all community notice boards and at the Post Office.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 was also agreed to circulate it to neighbouring Community Council Clerks.</w:t>
      </w:r>
    </w:p>
    <w:p w:rsidR="008E5C6C" w:rsidRDefault="008E5C6C" w:rsidP="00713266">
      <w:pPr>
        <w:ind w:left="720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jc w:val="center"/>
        <w:rPr>
          <w:b/>
          <w:bCs/>
          <w:sz w:val="22"/>
          <w:szCs w:val="22"/>
          <w:u w:val="single"/>
        </w:rPr>
      </w:pPr>
    </w:p>
    <w:p w:rsidR="008E5C6C" w:rsidRDefault="008E5C6C" w:rsidP="00713266">
      <w:pPr>
        <w:ind w:left="720"/>
        <w:jc w:val="center"/>
        <w:rPr>
          <w:b/>
          <w:bCs/>
          <w:sz w:val="22"/>
          <w:szCs w:val="22"/>
          <w:u w:val="single"/>
        </w:rPr>
      </w:pPr>
    </w:p>
    <w:p w:rsidR="008E5C6C" w:rsidRDefault="008E5C6C" w:rsidP="00713266">
      <w:pPr>
        <w:ind w:left="720"/>
        <w:jc w:val="center"/>
        <w:rPr>
          <w:b/>
          <w:bCs/>
          <w:sz w:val="22"/>
          <w:szCs w:val="22"/>
        </w:rPr>
      </w:pPr>
      <w:r w:rsidRPr="00BB7AAD">
        <w:rPr>
          <w:b/>
          <w:bCs/>
          <w:sz w:val="22"/>
          <w:szCs w:val="22"/>
          <w:u w:val="single"/>
        </w:rPr>
        <w:t xml:space="preserve">The meeting closed at </w:t>
      </w:r>
      <w:smartTag w:uri="urn:schemas-microsoft-com:office:smarttags" w:element="time">
        <w:smartTagPr>
          <w:attr w:name="Hour" w:val="21"/>
          <w:attr w:name="Minute" w:val="20"/>
        </w:smartTagPr>
        <w:r>
          <w:rPr>
            <w:b/>
            <w:bCs/>
            <w:sz w:val="22"/>
            <w:szCs w:val="22"/>
            <w:u w:val="single"/>
          </w:rPr>
          <w:t>9</w:t>
        </w:r>
        <w:r w:rsidRPr="00BB7AAD">
          <w:rPr>
            <w:b/>
            <w:bCs/>
            <w:sz w:val="22"/>
            <w:szCs w:val="22"/>
            <w:u w:val="single"/>
          </w:rPr>
          <w:t>.</w:t>
        </w:r>
        <w:r>
          <w:rPr>
            <w:b/>
            <w:bCs/>
            <w:sz w:val="22"/>
            <w:szCs w:val="22"/>
            <w:u w:val="single"/>
          </w:rPr>
          <w:t>2</w:t>
        </w:r>
        <w:r w:rsidRPr="00BB7AAD">
          <w:rPr>
            <w:b/>
            <w:bCs/>
            <w:sz w:val="22"/>
            <w:szCs w:val="22"/>
            <w:u w:val="single"/>
          </w:rPr>
          <w:t>0pm</w:t>
        </w:r>
      </w:smartTag>
      <w:r>
        <w:rPr>
          <w:b/>
          <w:bCs/>
          <w:sz w:val="22"/>
          <w:szCs w:val="22"/>
        </w:rPr>
        <w:t>.</w:t>
      </w:r>
    </w:p>
    <w:p w:rsidR="008E5C6C" w:rsidRDefault="008E5C6C" w:rsidP="00713266">
      <w:pPr>
        <w:ind w:left="720"/>
        <w:jc w:val="center"/>
        <w:rPr>
          <w:b/>
          <w:bCs/>
          <w:sz w:val="22"/>
          <w:szCs w:val="22"/>
        </w:rPr>
      </w:pPr>
    </w:p>
    <w:p w:rsidR="008E5C6C" w:rsidRDefault="008E5C6C" w:rsidP="00713266">
      <w:pPr>
        <w:ind w:left="720"/>
        <w:jc w:val="center"/>
        <w:rPr>
          <w:b/>
          <w:bCs/>
          <w:sz w:val="22"/>
          <w:szCs w:val="22"/>
        </w:rPr>
      </w:pPr>
    </w:p>
    <w:p w:rsidR="008E5C6C" w:rsidRDefault="008E5C6C" w:rsidP="00713266">
      <w:pPr>
        <w:rPr>
          <w:b/>
          <w:bCs/>
          <w:sz w:val="22"/>
          <w:szCs w:val="22"/>
        </w:rPr>
      </w:pPr>
    </w:p>
    <w:p w:rsidR="008E5C6C" w:rsidRDefault="008E5C6C" w:rsidP="00713266">
      <w:pPr>
        <w:rPr>
          <w:b/>
          <w:bCs/>
          <w:sz w:val="22"/>
          <w:szCs w:val="22"/>
        </w:rPr>
      </w:pPr>
    </w:p>
    <w:p w:rsidR="008E5C6C" w:rsidRDefault="008E5C6C" w:rsidP="00713266">
      <w:pPr>
        <w:jc w:val="both"/>
        <w:rPr>
          <w:b/>
          <w:bCs/>
        </w:rPr>
      </w:pPr>
    </w:p>
    <w:p w:rsidR="008E5C6C" w:rsidRDefault="008E5C6C" w:rsidP="00713266">
      <w:pPr>
        <w:jc w:val="both"/>
        <w:rPr>
          <w:b/>
          <w:bCs/>
        </w:rPr>
      </w:pPr>
    </w:p>
    <w:p w:rsidR="008E5C6C" w:rsidRDefault="008E5C6C" w:rsidP="00713266">
      <w:pPr>
        <w:jc w:val="both"/>
        <w:rPr>
          <w:b/>
          <w:bCs/>
        </w:rPr>
      </w:pPr>
    </w:p>
    <w:p w:rsidR="008E5C6C" w:rsidRDefault="008E5C6C" w:rsidP="00713266">
      <w:pPr>
        <w:jc w:val="both"/>
        <w:rPr>
          <w:b/>
          <w:bCs/>
        </w:rPr>
      </w:pPr>
    </w:p>
    <w:p w:rsidR="008E5C6C" w:rsidRDefault="008E5C6C" w:rsidP="00713266">
      <w:pPr>
        <w:jc w:val="both"/>
        <w:rPr>
          <w:b/>
          <w:bCs/>
        </w:rPr>
      </w:pPr>
      <w:r>
        <w:rPr>
          <w:b/>
          <w:bCs/>
        </w:rPr>
        <w:t xml:space="preserve">Signed…………………………………  </w:t>
      </w:r>
      <w:r>
        <w:rPr>
          <w:b/>
          <w:bCs/>
        </w:rPr>
        <w:tab/>
      </w:r>
      <w:r>
        <w:rPr>
          <w:b/>
          <w:bCs/>
        </w:rPr>
        <w:tab/>
        <w:t>Dated:         June 2018.</w:t>
      </w:r>
    </w:p>
    <w:p w:rsidR="008E5C6C" w:rsidRDefault="008E5C6C" w:rsidP="00713266">
      <w:pPr>
        <w:rPr>
          <w:b/>
          <w:bCs/>
          <w:sz w:val="22"/>
          <w:szCs w:val="22"/>
        </w:rPr>
      </w:pPr>
    </w:p>
    <w:p w:rsidR="008E5C6C" w:rsidRDefault="008E5C6C" w:rsidP="00713266">
      <w:pPr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tabs>
          <w:tab w:val="left" w:pos="2190"/>
        </w:tabs>
        <w:rPr>
          <w:b/>
          <w:bCs/>
          <w:sz w:val="22"/>
          <w:szCs w:val="22"/>
        </w:rPr>
      </w:pPr>
    </w:p>
    <w:p w:rsidR="008E5C6C" w:rsidRDefault="008E5C6C" w:rsidP="00713266">
      <w:pPr>
        <w:rPr>
          <w:b/>
          <w:bCs/>
          <w:sz w:val="22"/>
          <w:szCs w:val="22"/>
        </w:rPr>
      </w:pPr>
    </w:p>
    <w:p w:rsidR="008E5C6C" w:rsidRPr="00FB31A3" w:rsidRDefault="008E5C6C" w:rsidP="00713266">
      <w:pPr>
        <w:rPr>
          <w:b/>
          <w:bCs/>
          <w:i/>
          <w:iCs/>
          <w:sz w:val="18"/>
          <w:szCs w:val="18"/>
        </w:rPr>
      </w:pPr>
      <w:r w:rsidRPr="00FB31A3">
        <w:rPr>
          <w:b/>
          <w:bCs/>
          <w:i/>
          <w:iCs/>
          <w:sz w:val="18"/>
          <w:szCs w:val="18"/>
        </w:rPr>
        <w:t xml:space="preserve">rcc – </w:t>
      </w:r>
      <w:r>
        <w:rPr>
          <w:b/>
          <w:bCs/>
          <w:i/>
          <w:iCs/>
          <w:sz w:val="18"/>
          <w:szCs w:val="18"/>
        </w:rPr>
        <w:t>23.05.18</w:t>
      </w:r>
    </w:p>
    <w:p w:rsidR="008E5C6C" w:rsidRDefault="008E5C6C" w:rsidP="0071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</w:p>
    <w:p w:rsidR="008E5C6C" w:rsidRDefault="008E5C6C" w:rsidP="0071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Page 6   of   6</w:t>
      </w:r>
    </w:p>
    <w:p w:rsidR="008E5C6C" w:rsidRDefault="008E5C6C" w:rsidP="00713266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36.9KB/.957</w:t>
      </w:r>
    </w:p>
    <w:sectPr w:rsidR="008E5C6C" w:rsidSect="003E16FB">
      <w:footerReference w:type="even" r:id="rId7"/>
      <w:footerReference w:type="default" r:id="rId8"/>
      <w:pgSz w:w="11906" w:h="16838"/>
      <w:pgMar w:top="1440" w:right="1797" w:bottom="1440" w:left="1797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6C" w:rsidRDefault="008E5C6C">
      <w:r>
        <w:separator/>
      </w:r>
    </w:p>
  </w:endnote>
  <w:endnote w:type="continuationSeparator" w:id="0">
    <w:p w:rsidR="008E5C6C" w:rsidRDefault="008E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6C" w:rsidRDefault="008E5C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C6C" w:rsidRDefault="008E5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6C" w:rsidRDefault="008E5C6C">
    <w:pPr>
      <w:pStyle w:val="Footer"/>
      <w:framePr w:wrap="around" w:vAnchor="text" w:hAnchor="margin" w:xAlign="center" w:y="1"/>
      <w:rPr>
        <w:rStyle w:val="PageNumber"/>
      </w:rPr>
    </w:pPr>
  </w:p>
  <w:p w:rsidR="008E5C6C" w:rsidRDefault="008E5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6C" w:rsidRDefault="008E5C6C">
      <w:r>
        <w:separator/>
      </w:r>
    </w:p>
  </w:footnote>
  <w:footnote w:type="continuationSeparator" w:id="0">
    <w:p w:rsidR="008E5C6C" w:rsidRDefault="008E5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AB5"/>
    <w:multiLevelType w:val="hybridMultilevel"/>
    <w:tmpl w:val="1E1EC644"/>
    <w:lvl w:ilvl="0" w:tplc="F89C348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DA6412"/>
    <w:multiLevelType w:val="hybridMultilevel"/>
    <w:tmpl w:val="853498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340734"/>
    <w:multiLevelType w:val="hybridMultilevel"/>
    <w:tmpl w:val="01D4A2E2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9970FB"/>
    <w:multiLevelType w:val="hybridMultilevel"/>
    <w:tmpl w:val="B4629612"/>
    <w:lvl w:ilvl="0" w:tplc="08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F3A1FDA"/>
    <w:multiLevelType w:val="multilevel"/>
    <w:tmpl w:val="62142FFE"/>
    <w:lvl w:ilvl="0">
      <w:start w:val="7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20423CE3"/>
    <w:multiLevelType w:val="hybridMultilevel"/>
    <w:tmpl w:val="353A43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D3210F"/>
    <w:multiLevelType w:val="hybridMultilevel"/>
    <w:tmpl w:val="510224D2"/>
    <w:lvl w:ilvl="0" w:tplc="C2966796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265659C4"/>
    <w:multiLevelType w:val="multilevel"/>
    <w:tmpl w:val="C5E0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5459B"/>
    <w:multiLevelType w:val="hybridMultilevel"/>
    <w:tmpl w:val="57027B84"/>
    <w:lvl w:ilvl="0" w:tplc="9C6AF49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29DD3A85"/>
    <w:multiLevelType w:val="multilevel"/>
    <w:tmpl w:val="7D1C258C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18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2E2D202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26C2764"/>
    <w:multiLevelType w:val="hybridMultilevel"/>
    <w:tmpl w:val="48D6C55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ACC60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C151C"/>
    <w:multiLevelType w:val="hybridMultilevel"/>
    <w:tmpl w:val="D04C75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89A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32799"/>
    <w:multiLevelType w:val="hybridMultilevel"/>
    <w:tmpl w:val="C5E0B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01D87"/>
    <w:multiLevelType w:val="multilevel"/>
    <w:tmpl w:val="D0FA8B10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0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4C77DA"/>
    <w:multiLevelType w:val="hybridMultilevel"/>
    <w:tmpl w:val="14DED544"/>
    <w:lvl w:ilvl="0" w:tplc="65D642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4F790AF8"/>
    <w:multiLevelType w:val="hybridMultilevel"/>
    <w:tmpl w:val="BC5CBBE2"/>
    <w:lvl w:ilvl="0" w:tplc="F7762B0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CC35E8D"/>
    <w:multiLevelType w:val="multilevel"/>
    <w:tmpl w:val="0330A43C"/>
    <w:lvl w:ilvl="0">
      <w:start w:val="6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A5E757E"/>
    <w:multiLevelType w:val="singleLevel"/>
    <w:tmpl w:val="16EE25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7C1B585F"/>
    <w:multiLevelType w:val="hybridMultilevel"/>
    <w:tmpl w:val="1354BE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B84FEC"/>
    <w:multiLevelType w:val="hybridMultilevel"/>
    <w:tmpl w:val="6ABAF65A"/>
    <w:lvl w:ilvl="0" w:tplc="741E1F7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5"/>
  </w:num>
  <w:num w:numId="5">
    <w:abstractNumId w:val="19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18"/>
  </w:num>
  <w:num w:numId="14">
    <w:abstractNumId w:val="15"/>
  </w:num>
  <w:num w:numId="15">
    <w:abstractNumId w:val="9"/>
  </w:num>
  <w:num w:numId="16">
    <w:abstractNumId w:val="20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095"/>
    <w:rsid w:val="0000326C"/>
    <w:rsid w:val="00004B0C"/>
    <w:rsid w:val="0000770B"/>
    <w:rsid w:val="00007835"/>
    <w:rsid w:val="000117A0"/>
    <w:rsid w:val="00012692"/>
    <w:rsid w:val="00013242"/>
    <w:rsid w:val="000135B6"/>
    <w:rsid w:val="00013D36"/>
    <w:rsid w:val="000140D9"/>
    <w:rsid w:val="00014463"/>
    <w:rsid w:val="00014AD5"/>
    <w:rsid w:val="000203AC"/>
    <w:rsid w:val="0002075C"/>
    <w:rsid w:val="00021577"/>
    <w:rsid w:val="0002205E"/>
    <w:rsid w:val="000267D4"/>
    <w:rsid w:val="0002756C"/>
    <w:rsid w:val="0002775F"/>
    <w:rsid w:val="00027FDB"/>
    <w:rsid w:val="000300EC"/>
    <w:rsid w:val="00031C22"/>
    <w:rsid w:val="00032498"/>
    <w:rsid w:val="000344EC"/>
    <w:rsid w:val="00041F88"/>
    <w:rsid w:val="00042414"/>
    <w:rsid w:val="00047538"/>
    <w:rsid w:val="0005162F"/>
    <w:rsid w:val="00056026"/>
    <w:rsid w:val="00057483"/>
    <w:rsid w:val="00060CF9"/>
    <w:rsid w:val="00062F22"/>
    <w:rsid w:val="0006716A"/>
    <w:rsid w:val="0007374B"/>
    <w:rsid w:val="000747F5"/>
    <w:rsid w:val="0007589B"/>
    <w:rsid w:val="00077119"/>
    <w:rsid w:val="0007779D"/>
    <w:rsid w:val="000804BB"/>
    <w:rsid w:val="0008096C"/>
    <w:rsid w:val="000871F0"/>
    <w:rsid w:val="000900EB"/>
    <w:rsid w:val="0009573C"/>
    <w:rsid w:val="00097159"/>
    <w:rsid w:val="00097A45"/>
    <w:rsid w:val="000A1A9E"/>
    <w:rsid w:val="000A3248"/>
    <w:rsid w:val="000A372E"/>
    <w:rsid w:val="000B1957"/>
    <w:rsid w:val="000C0156"/>
    <w:rsid w:val="000C5CDA"/>
    <w:rsid w:val="000C5FF6"/>
    <w:rsid w:val="000C7294"/>
    <w:rsid w:val="000D4CA8"/>
    <w:rsid w:val="000D6627"/>
    <w:rsid w:val="000E0560"/>
    <w:rsid w:val="000E296D"/>
    <w:rsid w:val="000E2B19"/>
    <w:rsid w:val="000E432A"/>
    <w:rsid w:val="000E5948"/>
    <w:rsid w:val="000E6201"/>
    <w:rsid w:val="000F09F3"/>
    <w:rsid w:val="000F3875"/>
    <w:rsid w:val="000F41AE"/>
    <w:rsid w:val="000F4636"/>
    <w:rsid w:val="000F49AE"/>
    <w:rsid w:val="000F72F0"/>
    <w:rsid w:val="000F7D69"/>
    <w:rsid w:val="00110262"/>
    <w:rsid w:val="001163F9"/>
    <w:rsid w:val="00117F39"/>
    <w:rsid w:val="001225F2"/>
    <w:rsid w:val="001244F3"/>
    <w:rsid w:val="0012749A"/>
    <w:rsid w:val="00127576"/>
    <w:rsid w:val="00127CA6"/>
    <w:rsid w:val="00130696"/>
    <w:rsid w:val="00130C7E"/>
    <w:rsid w:val="001310D6"/>
    <w:rsid w:val="001345C5"/>
    <w:rsid w:val="0014373F"/>
    <w:rsid w:val="00144535"/>
    <w:rsid w:val="0014489B"/>
    <w:rsid w:val="0014764B"/>
    <w:rsid w:val="0014798D"/>
    <w:rsid w:val="001503A9"/>
    <w:rsid w:val="001506CB"/>
    <w:rsid w:val="00153318"/>
    <w:rsid w:val="001533AC"/>
    <w:rsid w:val="00153C22"/>
    <w:rsid w:val="001605E5"/>
    <w:rsid w:val="0016261C"/>
    <w:rsid w:val="00163C8C"/>
    <w:rsid w:val="0016633A"/>
    <w:rsid w:val="001672CC"/>
    <w:rsid w:val="00172003"/>
    <w:rsid w:val="00173A78"/>
    <w:rsid w:val="00174226"/>
    <w:rsid w:val="001754C4"/>
    <w:rsid w:val="00175E4C"/>
    <w:rsid w:val="00176359"/>
    <w:rsid w:val="00177BD8"/>
    <w:rsid w:val="00183D5B"/>
    <w:rsid w:val="001845E8"/>
    <w:rsid w:val="001853E5"/>
    <w:rsid w:val="00185570"/>
    <w:rsid w:val="00190349"/>
    <w:rsid w:val="001A25DC"/>
    <w:rsid w:val="001A266F"/>
    <w:rsid w:val="001A43C4"/>
    <w:rsid w:val="001A4558"/>
    <w:rsid w:val="001A61DC"/>
    <w:rsid w:val="001A676B"/>
    <w:rsid w:val="001A737F"/>
    <w:rsid w:val="001B2E83"/>
    <w:rsid w:val="001B394F"/>
    <w:rsid w:val="001B65CE"/>
    <w:rsid w:val="001C0724"/>
    <w:rsid w:val="001C0C27"/>
    <w:rsid w:val="001C18DF"/>
    <w:rsid w:val="001C1999"/>
    <w:rsid w:val="001C1D8B"/>
    <w:rsid w:val="001C5A05"/>
    <w:rsid w:val="001C6816"/>
    <w:rsid w:val="001C68F5"/>
    <w:rsid w:val="001D169D"/>
    <w:rsid w:val="001D175D"/>
    <w:rsid w:val="001D3E7A"/>
    <w:rsid w:val="001D401F"/>
    <w:rsid w:val="001D5F49"/>
    <w:rsid w:val="001D621A"/>
    <w:rsid w:val="001D668A"/>
    <w:rsid w:val="001D6B2D"/>
    <w:rsid w:val="001E09DE"/>
    <w:rsid w:val="001E528F"/>
    <w:rsid w:val="001E6CEA"/>
    <w:rsid w:val="001E73D1"/>
    <w:rsid w:val="001F070B"/>
    <w:rsid w:val="001F13AD"/>
    <w:rsid w:val="001F3A4E"/>
    <w:rsid w:val="001F60E4"/>
    <w:rsid w:val="001F67B7"/>
    <w:rsid w:val="001F6DF6"/>
    <w:rsid w:val="001F78EE"/>
    <w:rsid w:val="00200190"/>
    <w:rsid w:val="00201846"/>
    <w:rsid w:val="002034F3"/>
    <w:rsid w:val="002047EE"/>
    <w:rsid w:val="00213B17"/>
    <w:rsid w:val="00220E75"/>
    <w:rsid w:val="00220EE3"/>
    <w:rsid w:val="00221027"/>
    <w:rsid w:val="002231C7"/>
    <w:rsid w:val="00227A8C"/>
    <w:rsid w:val="00230069"/>
    <w:rsid w:val="00231912"/>
    <w:rsid w:val="00232652"/>
    <w:rsid w:val="00234FD6"/>
    <w:rsid w:val="00236F95"/>
    <w:rsid w:val="002403CC"/>
    <w:rsid w:val="00245FB4"/>
    <w:rsid w:val="002461C9"/>
    <w:rsid w:val="002469BD"/>
    <w:rsid w:val="002477CE"/>
    <w:rsid w:val="002509C1"/>
    <w:rsid w:val="002539DF"/>
    <w:rsid w:val="00253F4D"/>
    <w:rsid w:val="00254A60"/>
    <w:rsid w:val="002562FB"/>
    <w:rsid w:val="00257A30"/>
    <w:rsid w:val="00264BC7"/>
    <w:rsid w:val="002659CE"/>
    <w:rsid w:val="00266FD2"/>
    <w:rsid w:val="0027111F"/>
    <w:rsid w:val="00271392"/>
    <w:rsid w:val="00271C4C"/>
    <w:rsid w:val="00283BF6"/>
    <w:rsid w:val="002869EE"/>
    <w:rsid w:val="00287B7E"/>
    <w:rsid w:val="0029506C"/>
    <w:rsid w:val="002A6A05"/>
    <w:rsid w:val="002A7476"/>
    <w:rsid w:val="002B1A6B"/>
    <w:rsid w:val="002B4B60"/>
    <w:rsid w:val="002B5455"/>
    <w:rsid w:val="002B60BB"/>
    <w:rsid w:val="002D0575"/>
    <w:rsid w:val="002D1811"/>
    <w:rsid w:val="002D5120"/>
    <w:rsid w:val="002D720D"/>
    <w:rsid w:val="002E103D"/>
    <w:rsid w:val="002E38D0"/>
    <w:rsid w:val="002E5E92"/>
    <w:rsid w:val="002F521E"/>
    <w:rsid w:val="002F71FE"/>
    <w:rsid w:val="002F7E85"/>
    <w:rsid w:val="002F7F1F"/>
    <w:rsid w:val="003012AD"/>
    <w:rsid w:val="003013B7"/>
    <w:rsid w:val="003032FD"/>
    <w:rsid w:val="003054BC"/>
    <w:rsid w:val="003100FF"/>
    <w:rsid w:val="00311EFC"/>
    <w:rsid w:val="00312B8B"/>
    <w:rsid w:val="00312D91"/>
    <w:rsid w:val="00314C71"/>
    <w:rsid w:val="0031557F"/>
    <w:rsid w:val="00315C00"/>
    <w:rsid w:val="0032678A"/>
    <w:rsid w:val="0032783E"/>
    <w:rsid w:val="00327893"/>
    <w:rsid w:val="0033145B"/>
    <w:rsid w:val="003317DA"/>
    <w:rsid w:val="00334231"/>
    <w:rsid w:val="00334E8C"/>
    <w:rsid w:val="00336319"/>
    <w:rsid w:val="00343C8C"/>
    <w:rsid w:val="0034524F"/>
    <w:rsid w:val="003457E5"/>
    <w:rsid w:val="00350203"/>
    <w:rsid w:val="00350F39"/>
    <w:rsid w:val="00351E90"/>
    <w:rsid w:val="00354E7A"/>
    <w:rsid w:val="003608E9"/>
    <w:rsid w:val="00363CD4"/>
    <w:rsid w:val="003645E8"/>
    <w:rsid w:val="003666D9"/>
    <w:rsid w:val="0037021C"/>
    <w:rsid w:val="00370A75"/>
    <w:rsid w:val="00372845"/>
    <w:rsid w:val="0037341C"/>
    <w:rsid w:val="0037502E"/>
    <w:rsid w:val="00375748"/>
    <w:rsid w:val="003758EB"/>
    <w:rsid w:val="003771B0"/>
    <w:rsid w:val="003805E6"/>
    <w:rsid w:val="00381E0D"/>
    <w:rsid w:val="00382D2D"/>
    <w:rsid w:val="00384B4F"/>
    <w:rsid w:val="003908FD"/>
    <w:rsid w:val="00390B86"/>
    <w:rsid w:val="00390EC1"/>
    <w:rsid w:val="00390FA8"/>
    <w:rsid w:val="003911E6"/>
    <w:rsid w:val="00391DE0"/>
    <w:rsid w:val="00391F3A"/>
    <w:rsid w:val="00393CCB"/>
    <w:rsid w:val="00395BD4"/>
    <w:rsid w:val="003A0676"/>
    <w:rsid w:val="003A1A3A"/>
    <w:rsid w:val="003A2D5F"/>
    <w:rsid w:val="003A45D7"/>
    <w:rsid w:val="003A54B6"/>
    <w:rsid w:val="003A6D71"/>
    <w:rsid w:val="003A79BF"/>
    <w:rsid w:val="003C04B5"/>
    <w:rsid w:val="003C0C72"/>
    <w:rsid w:val="003C23D0"/>
    <w:rsid w:val="003C3261"/>
    <w:rsid w:val="003C7633"/>
    <w:rsid w:val="003D0771"/>
    <w:rsid w:val="003D1221"/>
    <w:rsid w:val="003D12C2"/>
    <w:rsid w:val="003D271F"/>
    <w:rsid w:val="003D4426"/>
    <w:rsid w:val="003D58AC"/>
    <w:rsid w:val="003E16FB"/>
    <w:rsid w:val="003E2F45"/>
    <w:rsid w:val="003E3D56"/>
    <w:rsid w:val="003E5D4E"/>
    <w:rsid w:val="003E79CC"/>
    <w:rsid w:val="003F0D21"/>
    <w:rsid w:val="003F0F96"/>
    <w:rsid w:val="003F2678"/>
    <w:rsid w:val="003F3772"/>
    <w:rsid w:val="003F40E6"/>
    <w:rsid w:val="003F45DE"/>
    <w:rsid w:val="003F682A"/>
    <w:rsid w:val="003F77D5"/>
    <w:rsid w:val="00400292"/>
    <w:rsid w:val="00400ED9"/>
    <w:rsid w:val="00403B11"/>
    <w:rsid w:val="0040489B"/>
    <w:rsid w:val="00405A53"/>
    <w:rsid w:val="0040632A"/>
    <w:rsid w:val="00406725"/>
    <w:rsid w:val="00412FB2"/>
    <w:rsid w:val="0041582E"/>
    <w:rsid w:val="00417203"/>
    <w:rsid w:val="0042362C"/>
    <w:rsid w:val="00430839"/>
    <w:rsid w:val="00432AB0"/>
    <w:rsid w:val="00434FEB"/>
    <w:rsid w:val="004404F4"/>
    <w:rsid w:val="004408D6"/>
    <w:rsid w:val="004412DE"/>
    <w:rsid w:val="004457A9"/>
    <w:rsid w:val="004467C4"/>
    <w:rsid w:val="00447D8C"/>
    <w:rsid w:val="004516AC"/>
    <w:rsid w:val="00451F03"/>
    <w:rsid w:val="004520E5"/>
    <w:rsid w:val="00454289"/>
    <w:rsid w:val="004548D7"/>
    <w:rsid w:val="00454AD5"/>
    <w:rsid w:val="00455625"/>
    <w:rsid w:val="00455EDB"/>
    <w:rsid w:val="004653AC"/>
    <w:rsid w:val="00467769"/>
    <w:rsid w:val="00470B15"/>
    <w:rsid w:val="0047127F"/>
    <w:rsid w:val="00471833"/>
    <w:rsid w:val="00472AAE"/>
    <w:rsid w:val="00472C49"/>
    <w:rsid w:val="00473B05"/>
    <w:rsid w:val="0048244B"/>
    <w:rsid w:val="00482DDA"/>
    <w:rsid w:val="004870A1"/>
    <w:rsid w:val="004875E8"/>
    <w:rsid w:val="00487846"/>
    <w:rsid w:val="004914F1"/>
    <w:rsid w:val="004948D1"/>
    <w:rsid w:val="004952C9"/>
    <w:rsid w:val="00497963"/>
    <w:rsid w:val="004A3513"/>
    <w:rsid w:val="004A51EE"/>
    <w:rsid w:val="004B1D9D"/>
    <w:rsid w:val="004B33BE"/>
    <w:rsid w:val="004B4406"/>
    <w:rsid w:val="004B6F97"/>
    <w:rsid w:val="004C0039"/>
    <w:rsid w:val="004C1FAB"/>
    <w:rsid w:val="004C21DF"/>
    <w:rsid w:val="004C306B"/>
    <w:rsid w:val="004C34FA"/>
    <w:rsid w:val="004C4640"/>
    <w:rsid w:val="004C6E2A"/>
    <w:rsid w:val="004C6F20"/>
    <w:rsid w:val="004D03E2"/>
    <w:rsid w:val="004D0969"/>
    <w:rsid w:val="004D5307"/>
    <w:rsid w:val="004E4E00"/>
    <w:rsid w:val="004E50A3"/>
    <w:rsid w:val="004E5D76"/>
    <w:rsid w:val="004E65C7"/>
    <w:rsid w:val="004E79D0"/>
    <w:rsid w:val="004F1C73"/>
    <w:rsid w:val="004F4A3B"/>
    <w:rsid w:val="004F66CD"/>
    <w:rsid w:val="004F7010"/>
    <w:rsid w:val="00502698"/>
    <w:rsid w:val="005028F7"/>
    <w:rsid w:val="00503850"/>
    <w:rsid w:val="00503FD0"/>
    <w:rsid w:val="00506441"/>
    <w:rsid w:val="00512958"/>
    <w:rsid w:val="00512AE5"/>
    <w:rsid w:val="00514657"/>
    <w:rsid w:val="00516669"/>
    <w:rsid w:val="00521AF2"/>
    <w:rsid w:val="0052275E"/>
    <w:rsid w:val="0052425D"/>
    <w:rsid w:val="0053432F"/>
    <w:rsid w:val="00535E1C"/>
    <w:rsid w:val="00543691"/>
    <w:rsid w:val="00544F0C"/>
    <w:rsid w:val="00552CD4"/>
    <w:rsid w:val="00554DC9"/>
    <w:rsid w:val="00560813"/>
    <w:rsid w:val="00565F00"/>
    <w:rsid w:val="0056637B"/>
    <w:rsid w:val="00566973"/>
    <w:rsid w:val="005669A9"/>
    <w:rsid w:val="00567129"/>
    <w:rsid w:val="0056779B"/>
    <w:rsid w:val="00567E89"/>
    <w:rsid w:val="00571177"/>
    <w:rsid w:val="00572704"/>
    <w:rsid w:val="005736CC"/>
    <w:rsid w:val="005761B2"/>
    <w:rsid w:val="00581698"/>
    <w:rsid w:val="00581B7C"/>
    <w:rsid w:val="00583341"/>
    <w:rsid w:val="00584C59"/>
    <w:rsid w:val="00585D0B"/>
    <w:rsid w:val="00586800"/>
    <w:rsid w:val="00590205"/>
    <w:rsid w:val="0059443C"/>
    <w:rsid w:val="005A1C1B"/>
    <w:rsid w:val="005A2C31"/>
    <w:rsid w:val="005A6FC7"/>
    <w:rsid w:val="005B0E95"/>
    <w:rsid w:val="005B1294"/>
    <w:rsid w:val="005B1922"/>
    <w:rsid w:val="005B5D33"/>
    <w:rsid w:val="005B5E3B"/>
    <w:rsid w:val="005B620B"/>
    <w:rsid w:val="005C06BB"/>
    <w:rsid w:val="005C359F"/>
    <w:rsid w:val="005C3DD5"/>
    <w:rsid w:val="005C5633"/>
    <w:rsid w:val="005C5D7F"/>
    <w:rsid w:val="005C682B"/>
    <w:rsid w:val="005C78B7"/>
    <w:rsid w:val="005D0971"/>
    <w:rsid w:val="005E0289"/>
    <w:rsid w:val="005E0774"/>
    <w:rsid w:val="005E2C07"/>
    <w:rsid w:val="005E2FDC"/>
    <w:rsid w:val="005E2FE5"/>
    <w:rsid w:val="005E3A63"/>
    <w:rsid w:val="005E4320"/>
    <w:rsid w:val="005F13C2"/>
    <w:rsid w:val="005F6AE2"/>
    <w:rsid w:val="00601409"/>
    <w:rsid w:val="00602FC7"/>
    <w:rsid w:val="00603B01"/>
    <w:rsid w:val="00606E0C"/>
    <w:rsid w:val="00612A74"/>
    <w:rsid w:val="00614898"/>
    <w:rsid w:val="006154F1"/>
    <w:rsid w:val="00615EB0"/>
    <w:rsid w:val="006169B2"/>
    <w:rsid w:val="00616EAA"/>
    <w:rsid w:val="00620BA8"/>
    <w:rsid w:val="0062252C"/>
    <w:rsid w:val="0062286F"/>
    <w:rsid w:val="00622AFF"/>
    <w:rsid w:val="00622ED2"/>
    <w:rsid w:val="00623A25"/>
    <w:rsid w:val="006261C6"/>
    <w:rsid w:val="00626F32"/>
    <w:rsid w:val="00627D6A"/>
    <w:rsid w:val="0063119B"/>
    <w:rsid w:val="00631657"/>
    <w:rsid w:val="00633742"/>
    <w:rsid w:val="00633EFA"/>
    <w:rsid w:val="00634A1F"/>
    <w:rsid w:val="00635F10"/>
    <w:rsid w:val="00635F42"/>
    <w:rsid w:val="0063664D"/>
    <w:rsid w:val="00637172"/>
    <w:rsid w:val="006402DC"/>
    <w:rsid w:val="00640968"/>
    <w:rsid w:val="00641591"/>
    <w:rsid w:val="00643E8A"/>
    <w:rsid w:val="00652A64"/>
    <w:rsid w:val="00653D7E"/>
    <w:rsid w:val="00654386"/>
    <w:rsid w:val="0065514E"/>
    <w:rsid w:val="00655F9D"/>
    <w:rsid w:val="006563C4"/>
    <w:rsid w:val="00657898"/>
    <w:rsid w:val="0066236D"/>
    <w:rsid w:val="006626C1"/>
    <w:rsid w:val="00671222"/>
    <w:rsid w:val="0067186F"/>
    <w:rsid w:val="006746DB"/>
    <w:rsid w:val="00676AB4"/>
    <w:rsid w:val="006771D0"/>
    <w:rsid w:val="0068092F"/>
    <w:rsid w:val="00680AD9"/>
    <w:rsid w:val="0068299C"/>
    <w:rsid w:val="0068556B"/>
    <w:rsid w:val="00685A8C"/>
    <w:rsid w:val="006865CD"/>
    <w:rsid w:val="0068735A"/>
    <w:rsid w:val="00690200"/>
    <w:rsid w:val="006910C0"/>
    <w:rsid w:val="006941E6"/>
    <w:rsid w:val="00695CEC"/>
    <w:rsid w:val="006968A7"/>
    <w:rsid w:val="006A01AB"/>
    <w:rsid w:val="006A1817"/>
    <w:rsid w:val="006B062F"/>
    <w:rsid w:val="006B09E8"/>
    <w:rsid w:val="006B7FFA"/>
    <w:rsid w:val="006C16B5"/>
    <w:rsid w:val="006C1DCF"/>
    <w:rsid w:val="006C2060"/>
    <w:rsid w:val="006C389C"/>
    <w:rsid w:val="006C65C5"/>
    <w:rsid w:val="006C76E7"/>
    <w:rsid w:val="006D1F2B"/>
    <w:rsid w:val="006D414E"/>
    <w:rsid w:val="006D7A0E"/>
    <w:rsid w:val="006E1532"/>
    <w:rsid w:val="006E2C53"/>
    <w:rsid w:val="006E3A09"/>
    <w:rsid w:val="006E6A1D"/>
    <w:rsid w:val="006E7957"/>
    <w:rsid w:val="006F0F2B"/>
    <w:rsid w:val="006F2BFE"/>
    <w:rsid w:val="006F6183"/>
    <w:rsid w:val="00701BCC"/>
    <w:rsid w:val="00703100"/>
    <w:rsid w:val="007040D6"/>
    <w:rsid w:val="0070481D"/>
    <w:rsid w:val="00707FC5"/>
    <w:rsid w:val="007120B6"/>
    <w:rsid w:val="00713266"/>
    <w:rsid w:val="00713B80"/>
    <w:rsid w:val="007155C1"/>
    <w:rsid w:val="007325E7"/>
    <w:rsid w:val="00732649"/>
    <w:rsid w:val="00737651"/>
    <w:rsid w:val="00742AB6"/>
    <w:rsid w:val="00743D4F"/>
    <w:rsid w:val="00744362"/>
    <w:rsid w:val="00745164"/>
    <w:rsid w:val="00746928"/>
    <w:rsid w:val="00750FB9"/>
    <w:rsid w:val="007525F0"/>
    <w:rsid w:val="00752824"/>
    <w:rsid w:val="00753CE0"/>
    <w:rsid w:val="007544A7"/>
    <w:rsid w:val="0076083E"/>
    <w:rsid w:val="00760F7D"/>
    <w:rsid w:val="00763E63"/>
    <w:rsid w:val="0076690D"/>
    <w:rsid w:val="00780340"/>
    <w:rsid w:val="00780473"/>
    <w:rsid w:val="00780C5C"/>
    <w:rsid w:val="0078192A"/>
    <w:rsid w:val="00783264"/>
    <w:rsid w:val="00785102"/>
    <w:rsid w:val="00795278"/>
    <w:rsid w:val="007A03B0"/>
    <w:rsid w:val="007A5E04"/>
    <w:rsid w:val="007A7933"/>
    <w:rsid w:val="007B150F"/>
    <w:rsid w:val="007B186A"/>
    <w:rsid w:val="007B2297"/>
    <w:rsid w:val="007B4BE8"/>
    <w:rsid w:val="007B5603"/>
    <w:rsid w:val="007B6A3B"/>
    <w:rsid w:val="007B7B51"/>
    <w:rsid w:val="007B7F63"/>
    <w:rsid w:val="007C03CF"/>
    <w:rsid w:val="007C2997"/>
    <w:rsid w:val="007C4403"/>
    <w:rsid w:val="007C4647"/>
    <w:rsid w:val="007C4810"/>
    <w:rsid w:val="007C48A4"/>
    <w:rsid w:val="007C52E1"/>
    <w:rsid w:val="007D1A56"/>
    <w:rsid w:val="007D341F"/>
    <w:rsid w:val="007D4CC0"/>
    <w:rsid w:val="007D4E0B"/>
    <w:rsid w:val="007E4674"/>
    <w:rsid w:val="007F033E"/>
    <w:rsid w:val="007F0DFD"/>
    <w:rsid w:val="007F35F6"/>
    <w:rsid w:val="007F4951"/>
    <w:rsid w:val="007F5DDF"/>
    <w:rsid w:val="007F7380"/>
    <w:rsid w:val="00805B89"/>
    <w:rsid w:val="00806761"/>
    <w:rsid w:val="00806CCA"/>
    <w:rsid w:val="00806F8E"/>
    <w:rsid w:val="008073FB"/>
    <w:rsid w:val="008116D9"/>
    <w:rsid w:val="00812D77"/>
    <w:rsid w:val="008143C7"/>
    <w:rsid w:val="00814DE5"/>
    <w:rsid w:val="008161FA"/>
    <w:rsid w:val="00820B2A"/>
    <w:rsid w:val="00827DA0"/>
    <w:rsid w:val="00830212"/>
    <w:rsid w:val="00830F68"/>
    <w:rsid w:val="00832553"/>
    <w:rsid w:val="00833306"/>
    <w:rsid w:val="008340C6"/>
    <w:rsid w:val="00843FEE"/>
    <w:rsid w:val="0084404E"/>
    <w:rsid w:val="008470D3"/>
    <w:rsid w:val="00850489"/>
    <w:rsid w:val="00850801"/>
    <w:rsid w:val="0085567F"/>
    <w:rsid w:val="00860B01"/>
    <w:rsid w:val="00862580"/>
    <w:rsid w:val="00870AB5"/>
    <w:rsid w:val="008728EF"/>
    <w:rsid w:val="008734E0"/>
    <w:rsid w:val="00875912"/>
    <w:rsid w:val="00876EE9"/>
    <w:rsid w:val="0087749B"/>
    <w:rsid w:val="00880A71"/>
    <w:rsid w:val="00881415"/>
    <w:rsid w:val="00881CD2"/>
    <w:rsid w:val="008901B3"/>
    <w:rsid w:val="0089312F"/>
    <w:rsid w:val="00894146"/>
    <w:rsid w:val="00895995"/>
    <w:rsid w:val="008959A9"/>
    <w:rsid w:val="00895F7E"/>
    <w:rsid w:val="008967B8"/>
    <w:rsid w:val="008A0CB9"/>
    <w:rsid w:val="008A0E26"/>
    <w:rsid w:val="008A1DB3"/>
    <w:rsid w:val="008A41A9"/>
    <w:rsid w:val="008A5A88"/>
    <w:rsid w:val="008A6C53"/>
    <w:rsid w:val="008B1654"/>
    <w:rsid w:val="008B3440"/>
    <w:rsid w:val="008B58C2"/>
    <w:rsid w:val="008B5F02"/>
    <w:rsid w:val="008B703E"/>
    <w:rsid w:val="008C0080"/>
    <w:rsid w:val="008C5045"/>
    <w:rsid w:val="008C6620"/>
    <w:rsid w:val="008C6DEB"/>
    <w:rsid w:val="008D24BA"/>
    <w:rsid w:val="008D25A8"/>
    <w:rsid w:val="008D6CA1"/>
    <w:rsid w:val="008D718F"/>
    <w:rsid w:val="008E17C7"/>
    <w:rsid w:val="008E3C41"/>
    <w:rsid w:val="008E5C6C"/>
    <w:rsid w:val="008E6217"/>
    <w:rsid w:val="008E7DAA"/>
    <w:rsid w:val="008F3F19"/>
    <w:rsid w:val="008F422A"/>
    <w:rsid w:val="008F4B2F"/>
    <w:rsid w:val="00904774"/>
    <w:rsid w:val="009059A1"/>
    <w:rsid w:val="00910D59"/>
    <w:rsid w:val="009128E1"/>
    <w:rsid w:val="009141A4"/>
    <w:rsid w:val="0091725B"/>
    <w:rsid w:val="00920557"/>
    <w:rsid w:val="0092093E"/>
    <w:rsid w:val="0092129A"/>
    <w:rsid w:val="0092151F"/>
    <w:rsid w:val="00925573"/>
    <w:rsid w:val="00931348"/>
    <w:rsid w:val="00932AA2"/>
    <w:rsid w:val="00933097"/>
    <w:rsid w:val="009356CD"/>
    <w:rsid w:val="00935788"/>
    <w:rsid w:val="00935B73"/>
    <w:rsid w:val="00936FED"/>
    <w:rsid w:val="00940240"/>
    <w:rsid w:val="00940AAC"/>
    <w:rsid w:val="00941CFD"/>
    <w:rsid w:val="00943784"/>
    <w:rsid w:val="00944C81"/>
    <w:rsid w:val="00947295"/>
    <w:rsid w:val="00951317"/>
    <w:rsid w:val="0095170E"/>
    <w:rsid w:val="00956493"/>
    <w:rsid w:val="009575E0"/>
    <w:rsid w:val="00957821"/>
    <w:rsid w:val="00957FE9"/>
    <w:rsid w:val="009603C1"/>
    <w:rsid w:val="00960B9B"/>
    <w:rsid w:val="00960D7D"/>
    <w:rsid w:val="009639E7"/>
    <w:rsid w:val="00964A7F"/>
    <w:rsid w:val="00974AC6"/>
    <w:rsid w:val="00975416"/>
    <w:rsid w:val="00976132"/>
    <w:rsid w:val="0097619E"/>
    <w:rsid w:val="009767A7"/>
    <w:rsid w:val="00976B6D"/>
    <w:rsid w:val="0098118A"/>
    <w:rsid w:val="00981CB7"/>
    <w:rsid w:val="0098298F"/>
    <w:rsid w:val="00984A25"/>
    <w:rsid w:val="009858D5"/>
    <w:rsid w:val="00985C34"/>
    <w:rsid w:val="009862D3"/>
    <w:rsid w:val="00990CD2"/>
    <w:rsid w:val="00991A22"/>
    <w:rsid w:val="009935EB"/>
    <w:rsid w:val="00993844"/>
    <w:rsid w:val="009945BA"/>
    <w:rsid w:val="00997A76"/>
    <w:rsid w:val="009A192E"/>
    <w:rsid w:val="009A2FE0"/>
    <w:rsid w:val="009A3DBD"/>
    <w:rsid w:val="009A70FA"/>
    <w:rsid w:val="009B14E1"/>
    <w:rsid w:val="009B16F4"/>
    <w:rsid w:val="009B42A1"/>
    <w:rsid w:val="009C18F7"/>
    <w:rsid w:val="009C4559"/>
    <w:rsid w:val="009C4705"/>
    <w:rsid w:val="009C541F"/>
    <w:rsid w:val="009C547B"/>
    <w:rsid w:val="009C547E"/>
    <w:rsid w:val="009D0ED6"/>
    <w:rsid w:val="009D3FA0"/>
    <w:rsid w:val="009D5777"/>
    <w:rsid w:val="009D5DA8"/>
    <w:rsid w:val="009D6348"/>
    <w:rsid w:val="009D7160"/>
    <w:rsid w:val="009D7FD9"/>
    <w:rsid w:val="009E3DDF"/>
    <w:rsid w:val="009E480F"/>
    <w:rsid w:val="009E578F"/>
    <w:rsid w:val="009E78C4"/>
    <w:rsid w:val="009F0F1D"/>
    <w:rsid w:val="009F16D4"/>
    <w:rsid w:val="009F27B0"/>
    <w:rsid w:val="009F35AA"/>
    <w:rsid w:val="009F5E26"/>
    <w:rsid w:val="00A00695"/>
    <w:rsid w:val="00A02281"/>
    <w:rsid w:val="00A023BF"/>
    <w:rsid w:val="00A02671"/>
    <w:rsid w:val="00A0276C"/>
    <w:rsid w:val="00A06143"/>
    <w:rsid w:val="00A06272"/>
    <w:rsid w:val="00A066A6"/>
    <w:rsid w:val="00A06E07"/>
    <w:rsid w:val="00A14BF2"/>
    <w:rsid w:val="00A21406"/>
    <w:rsid w:val="00A218A7"/>
    <w:rsid w:val="00A27FB5"/>
    <w:rsid w:val="00A301A1"/>
    <w:rsid w:val="00A31040"/>
    <w:rsid w:val="00A41176"/>
    <w:rsid w:val="00A44C8A"/>
    <w:rsid w:val="00A51761"/>
    <w:rsid w:val="00A52285"/>
    <w:rsid w:val="00A52EB7"/>
    <w:rsid w:val="00A545CB"/>
    <w:rsid w:val="00A61BA7"/>
    <w:rsid w:val="00A657F1"/>
    <w:rsid w:val="00A66BD9"/>
    <w:rsid w:val="00A716BD"/>
    <w:rsid w:val="00A73318"/>
    <w:rsid w:val="00A736D9"/>
    <w:rsid w:val="00A80243"/>
    <w:rsid w:val="00A80297"/>
    <w:rsid w:val="00A80F69"/>
    <w:rsid w:val="00A81515"/>
    <w:rsid w:val="00A855A3"/>
    <w:rsid w:val="00A85BB8"/>
    <w:rsid w:val="00A876D8"/>
    <w:rsid w:val="00A87AC7"/>
    <w:rsid w:val="00A96CB2"/>
    <w:rsid w:val="00A972EE"/>
    <w:rsid w:val="00AA45FC"/>
    <w:rsid w:val="00AA6C66"/>
    <w:rsid w:val="00AB10CC"/>
    <w:rsid w:val="00AB32FD"/>
    <w:rsid w:val="00AB4825"/>
    <w:rsid w:val="00AB5ED3"/>
    <w:rsid w:val="00AB79F8"/>
    <w:rsid w:val="00AC2F87"/>
    <w:rsid w:val="00AC32B5"/>
    <w:rsid w:val="00AC43D4"/>
    <w:rsid w:val="00AC46C5"/>
    <w:rsid w:val="00AC6F19"/>
    <w:rsid w:val="00AC79BE"/>
    <w:rsid w:val="00AD0109"/>
    <w:rsid w:val="00AD39BC"/>
    <w:rsid w:val="00AD7729"/>
    <w:rsid w:val="00AE364A"/>
    <w:rsid w:val="00AE3E28"/>
    <w:rsid w:val="00AE5586"/>
    <w:rsid w:val="00AE5834"/>
    <w:rsid w:val="00AE725D"/>
    <w:rsid w:val="00AF1ED8"/>
    <w:rsid w:val="00AF361D"/>
    <w:rsid w:val="00AF5007"/>
    <w:rsid w:val="00AF503F"/>
    <w:rsid w:val="00AF58B1"/>
    <w:rsid w:val="00AF5A6C"/>
    <w:rsid w:val="00AF5BF6"/>
    <w:rsid w:val="00B02658"/>
    <w:rsid w:val="00B03D4A"/>
    <w:rsid w:val="00B05056"/>
    <w:rsid w:val="00B0522E"/>
    <w:rsid w:val="00B06BD3"/>
    <w:rsid w:val="00B07407"/>
    <w:rsid w:val="00B14739"/>
    <w:rsid w:val="00B1704D"/>
    <w:rsid w:val="00B20CD2"/>
    <w:rsid w:val="00B22298"/>
    <w:rsid w:val="00B22913"/>
    <w:rsid w:val="00B257CB"/>
    <w:rsid w:val="00B27682"/>
    <w:rsid w:val="00B337FE"/>
    <w:rsid w:val="00B34395"/>
    <w:rsid w:val="00B37009"/>
    <w:rsid w:val="00B40B17"/>
    <w:rsid w:val="00B4264B"/>
    <w:rsid w:val="00B44EDA"/>
    <w:rsid w:val="00B45881"/>
    <w:rsid w:val="00B53A82"/>
    <w:rsid w:val="00B54B1B"/>
    <w:rsid w:val="00B56A5E"/>
    <w:rsid w:val="00B57480"/>
    <w:rsid w:val="00B60D5D"/>
    <w:rsid w:val="00B60F20"/>
    <w:rsid w:val="00B6253E"/>
    <w:rsid w:val="00B6757A"/>
    <w:rsid w:val="00B73438"/>
    <w:rsid w:val="00B76CF4"/>
    <w:rsid w:val="00B77A90"/>
    <w:rsid w:val="00B80832"/>
    <w:rsid w:val="00B8197A"/>
    <w:rsid w:val="00B8241E"/>
    <w:rsid w:val="00B82D52"/>
    <w:rsid w:val="00B849F8"/>
    <w:rsid w:val="00B84A21"/>
    <w:rsid w:val="00B91987"/>
    <w:rsid w:val="00B92273"/>
    <w:rsid w:val="00B93CF4"/>
    <w:rsid w:val="00B9529F"/>
    <w:rsid w:val="00B95A44"/>
    <w:rsid w:val="00B96994"/>
    <w:rsid w:val="00B96FFC"/>
    <w:rsid w:val="00B97669"/>
    <w:rsid w:val="00B97D4C"/>
    <w:rsid w:val="00BA5B42"/>
    <w:rsid w:val="00BA7CF5"/>
    <w:rsid w:val="00BB4157"/>
    <w:rsid w:val="00BB7AAD"/>
    <w:rsid w:val="00BB7C95"/>
    <w:rsid w:val="00BC03E7"/>
    <w:rsid w:val="00BC078E"/>
    <w:rsid w:val="00BC30F0"/>
    <w:rsid w:val="00BC45D8"/>
    <w:rsid w:val="00BC5A22"/>
    <w:rsid w:val="00BC657C"/>
    <w:rsid w:val="00BC72DB"/>
    <w:rsid w:val="00BC7871"/>
    <w:rsid w:val="00BD56F0"/>
    <w:rsid w:val="00BD6812"/>
    <w:rsid w:val="00BD7194"/>
    <w:rsid w:val="00BE3095"/>
    <w:rsid w:val="00BE5129"/>
    <w:rsid w:val="00BF1B8F"/>
    <w:rsid w:val="00BF2E4B"/>
    <w:rsid w:val="00BF56D3"/>
    <w:rsid w:val="00BF6CA2"/>
    <w:rsid w:val="00BF70F4"/>
    <w:rsid w:val="00C001F1"/>
    <w:rsid w:val="00C00410"/>
    <w:rsid w:val="00C01665"/>
    <w:rsid w:val="00C04247"/>
    <w:rsid w:val="00C04B65"/>
    <w:rsid w:val="00C070A6"/>
    <w:rsid w:val="00C0719E"/>
    <w:rsid w:val="00C1063A"/>
    <w:rsid w:val="00C12BA2"/>
    <w:rsid w:val="00C173A6"/>
    <w:rsid w:val="00C17527"/>
    <w:rsid w:val="00C175B6"/>
    <w:rsid w:val="00C212E1"/>
    <w:rsid w:val="00C22515"/>
    <w:rsid w:val="00C23101"/>
    <w:rsid w:val="00C23BDA"/>
    <w:rsid w:val="00C258B2"/>
    <w:rsid w:val="00C26E56"/>
    <w:rsid w:val="00C277DB"/>
    <w:rsid w:val="00C3076C"/>
    <w:rsid w:val="00C33445"/>
    <w:rsid w:val="00C33D58"/>
    <w:rsid w:val="00C35BBF"/>
    <w:rsid w:val="00C35F88"/>
    <w:rsid w:val="00C3758D"/>
    <w:rsid w:val="00C41C0E"/>
    <w:rsid w:val="00C45624"/>
    <w:rsid w:val="00C46772"/>
    <w:rsid w:val="00C50503"/>
    <w:rsid w:val="00C52157"/>
    <w:rsid w:val="00C57AA9"/>
    <w:rsid w:val="00C60B72"/>
    <w:rsid w:val="00C61D32"/>
    <w:rsid w:val="00C61E84"/>
    <w:rsid w:val="00C62BE0"/>
    <w:rsid w:val="00C6321E"/>
    <w:rsid w:val="00C63E58"/>
    <w:rsid w:val="00C65444"/>
    <w:rsid w:val="00C66F3A"/>
    <w:rsid w:val="00C7051F"/>
    <w:rsid w:val="00C721D6"/>
    <w:rsid w:val="00C72665"/>
    <w:rsid w:val="00C80646"/>
    <w:rsid w:val="00C80839"/>
    <w:rsid w:val="00C81C00"/>
    <w:rsid w:val="00C83417"/>
    <w:rsid w:val="00C85511"/>
    <w:rsid w:val="00C90D61"/>
    <w:rsid w:val="00C92FD9"/>
    <w:rsid w:val="00C93897"/>
    <w:rsid w:val="00C93F0A"/>
    <w:rsid w:val="00C944DD"/>
    <w:rsid w:val="00C95066"/>
    <w:rsid w:val="00C95DFF"/>
    <w:rsid w:val="00C965CB"/>
    <w:rsid w:val="00C970A7"/>
    <w:rsid w:val="00C97BF8"/>
    <w:rsid w:val="00CA1D23"/>
    <w:rsid w:val="00CA484A"/>
    <w:rsid w:val="00CA6F0E"/>
    <w:rsid w:val="00CB212B"/>
    <w:rsid w:val="00CB419C"/>
    <w:rsid w:val="00CB5F4A"/>
    <w:rsid w:val="00CC4CCA"/>
    <w:rsid w:val="00CC5FC4"/>
    <w:rsid w:val="00CD0F78"/>
    <w:rsid w:val="00CD108F"/>
    <w:rsid w:val="00CD5986"/>
    <w:rsid w:val="00CD6626"/>
    <w:rsid w:val="00CD6B90"/>
    <w:rsid w:val="00CD7256"/>
    <w:rsid w:val="00CE0661"/>
    <w:rsid w:val="00CE2459"/>
    <w:rsid w:val="00CE3F78"/>
    <w:rsid w:val="00CE4F54"/>
    <w:rsid w:val="00CE5F94"/>
    <w:rsid w:val="00CF0DE6"/>
    <w:rsid w:val="00CF15C4"/>
    <w:rsid w:val="00CF416E"/>
    <w:rsid w:val="00CF46FF"/>
    <w:rsid w:val="00D0070C"/>
    <w:rsid w:val="00D00D63"/>
    <w:rsid w:val="00D01D15"/>
    <w:rsid w:val="00D03B43"/>
    <w:rsid w:val="00D0472A"/>
    <w:rsid w:val="00D0560C"/>
    <w:rsid w:val="00D05850"/>
    <w:rsid w:val="00D06A30"/>
    <w:rsid w:val="00D14139"/>
    <w:rsid w:val="00D20A8A"/>
    <w:rsid w:val="00D20FCF"/>
    <w:rsid w:val="00D2290A"/>
    <w:rsid w:val="00D24B9A"/>
    <w:rsid w:val="00D25E7A"/>
    <w:rsid w:val="00D263B0"/>
    <w:rsid w:val="00D31700"/>
    <w:rsid w:val="00D31D82"/>
    <w:rsid w:val="00D33DA3"/>
    <w:rsid w:val="00D40880"/>
    <w:rsid w:val="00D409B1"/>
    <w:rsid w:val="00D41CF3"/>
    <w:rsid w:val="00D41FFA"/>
    <w:rsid w:val="00D4250D"/>
    <w:rsid w:val="00D4404B"/>
    <w:rsid w:val="00D44242"/>
    <w:rsid w:val="00D443C7"/>
    <w:rsid w:val="00D44C7B"/>
    <w:rsid w:val="00D47291"/>
    <w:rsid w:val="00D50FAD"/>
    <w:rsid w:val="00D5215F"/>
    <w:rsid w:val="00D604C5"/>
    <w:rsid w:val="00D61C4A"/>
    <w:rsid w:val="00D65980"/>
    <w:rsid w:val="00D66141"/>
    <w:rsid w:val="00D72245"/>
    <w:rsid w:val="00D73C04"/>
    <w:rsid w:val="00D811AA"/>
    <w:rsid w:val="00D820A0"/>
    <w:rsid w:val="00D8327B"/>
    <w:rsid w:val="00D83C97"/>
    <w:rsid w:val="00D840F5"/>
    <w:rsid w:val="00D8516F"/>
    <w:rsid w:val="00D85C81"/>
    <w:rsid w:val="00D8621E"/>
    <w:rsid w:val="00D86712"/>
    <w:rsid w:val="00D86DA7"/>
    <w:rsid w:val="00D8733E"/>
    <w:rsid w:val="00D946C9"/>
    <w:rsid w:val="00D95084"/>
    <w:rsid w:val="00D96EC0"/>
    <w:rsid w:val="00D9771D"/>
    <w:rsid w:val="00DA21B4"/>
    <w:rsid w:val="00DA51EE"/>
    <w:rsid w:val="00DA5856"/>
    <w:rsid w:val="00DA63A9"/>
    <w:rsid w:val="00DA793B"/>
    <w:rsid w:val="00DA79F5"/>
    <w:rsid w:val="00DB0D42"/>
    <w:rsid w:val="00DB1C3F"/>
    <w:rsid w:val="00DB6C4A"/>
    <w:rsid w:val="00DC002D"/>
    <w:rsid w:val="00DC0CC0"/>
    <w:rsid w:val="00DC2869"/>
    <w:rsid w:val="00DC6BA5"/>
    <w:rsid w:val="00DC7CA2"/>
    <w:rsid w:val="00DD0CF6"/>
    <w:rsid w:val="00DD24E7"/>
    <w:rsid w:val="00DE0077"/>
    <w:rsid w:val="00DE017F"/>
    <w:rsid w:val="00DE0445"/>
    <w:rsid w:val="00DE4F42"/>
    <w:rsid w:val="00DE5ED2"/>
    <w:rsid w:val="00DF252B"/>
    <w:rsid w:val="00DF34E7"/>
    <w:rsid w:val="00DF6429"/>
    <w:rsid w:val="00E046F3"/>
    <w:rsid w:val="00E0486E"/>
    <w:rsid w:val="00E056D0"/>
    <w:rsid w:val="00E10395"/>
    <w:rsid w:val="00E13E74"/>
    <w:rsid w:val="00E15AF2"/>
    <w:rsid w:val="00E17D06"/>
    <w:rsid w:val="00E17DA7"/>
    <w:rsid w:val="00E216B0"/>
    <w:rsid w:val="00E22211"/>
    <w:rsid w:val="00E22238"/>
    <w:rsid w:val="00E224A2"/>
    <w:rsid w:val="00E238FB"/>
    <w:rsid w:val="00E32F44"/>
    <w:rsid w:val="00E34FB4"/>
    <w:rsid w:val="00E35EA5"/>
    <w:rsid w:val="00E375D1"/>
    <w:rsid w:val="00E41659"/>
    <w:rsid w:val="00E4577D"/>
    <w:rsid w:val="00E50D12"/>
    <w:rsid w:val="00E52182"/>
    <w:rsid w:val="00E56258"/>
    <w:rsid w:val="00E57EF9"/>
    <w:rsid w:val="00E622DD"/>
    <w:rsid w:val="00E6370B"/>
    <w:rsid w:val="00E65692"/>
    <w:rsid w:val="00E6611D"/>
    <w:rsid w:val="00E70FC4"/>
    <w:rsid w:val="00E71436"/>
    <w:rsid w:val="00E7438B"/>
    <w:rsid w:val="00E7529C"/>
    <w:rsid w:val="00E75B08"/>
    <w:rsid w:val="00E815AC"/>
    <w:rsid w:val="00E84083"/>
    <w:rsid w:val="00E84176"/>
    <w:rsid w:val="00E84C1E"/>
    <w:rsid w:val="00E85F9F"/>
    <w:rsid w:val="00E86306"/>
    <w:rsid w:val="00E86479"/>
    <w:rsid w:val="00E86F03"/>
    <w:rsid w:val="00E90A13"/>
    <w:rsid w:val="00E90EB0"/>
    <w:rsid w:val="00E95B88"/>
    <w:rsid w:val="00E97274"/>
    <w:rsid w:val="00E97F5A"/>
    <w:rsid w:val="00EA511D"/>
    <w:rsid w:val="00EA5D08"/>
    <w:rsid w:val="00EA7434"/>
    <w:rsid w:val="00EB03FC"/>
    <w:rsid w:val="00EB0559"/>
    <w:rsid w:val="00EB0759"/>
    <w:rsid w:val="00EB2F6B"/>
    <w:rsid w:val="00EB30EE"/>
    <w:rsid w:val="00EB31AF"/>
    <w:rsid w:val="00EB35BE"/>
    <w:rsid w:val="00EC0CBB"/>
    <w:rsid w:val="00EC3530"/>
    <w:rsid w:val="00EC7ECF"/>
    <w:rsid w:val="00ED221D"/>
    <w:rsid w:val="00ED411B"/>
    <w:rsid w:val="00ED58A8"/>
    <w:rsid w:val="00EE027F"/>
    <w:rsid w:val="00EE2F51"/>
    <w:rsid w:val="00EE35CA"/>
    <w:rsid w:val="00EE4912"/>
    <w:rsid w:val="00EE4B1C"/>
    <w:rsid w:val="00EE57A0"/>
    <w:rsid w:val="00EE6526"/>
    <w:rsid w:val="00EE6E77"/>
    <w:rsid w:val="00EE6FD1"/>
    <w:rsid w:val="00EF0798"/>
    <w:rsid w:val="00EF2A84"/>
    <w:rsid w:val="00EF4A58"/>
    <w:rsid w:val="00EF4CAA"/>
    <w:rsid w:val="00EF6008"/>
    <w:rsid w:val="00EF73EF"/>
    <w:rsid w:val="00F008F0"/>
    <w:rsid w:val="00F00EBD"/>
    <w:rsid w:val="00F01F85"/>
    <w:rsid w:val="00F02D03"/>
    <w:rsid w:val="00F0322E"/>
    <w:rsid w:val="00F03EA8"/>
    <w:rsid w:val="00F04DF0"/>
    <w:rsid w:val="00F0555E"/>
    <w:rsid w:val="00F05C46"/>
    <w:rsid w:val="00F06269"/>
    <w:rsid w:val="00F10D47"/>
    <w:rsid w:val="00F11719"/>
    <w:rsid w:val="00F143BB"/>
    <w:rsid w:val="00F15525"/>
    <w:rsid w:val="00F15FCC"/>
    <w:rsid w:val="00F17F3D"/>
    <w:rsid w:val="00F31BAA"/>
    <w:rsid w:val="00F3415A"/>
    <w:rsid w:val="00F3454A"/>
    <w:rsid w:val="00F36506"/>
    <w:rsid w:val="00F36735"/>
    <w:rsid w:val="00F379C0"/>
    <w:rsid w:val="00F44C90"/>
    <w:rsid w:val="00F46D51"/>
    <w:rsid w:val="00F4707A"/>
    <w:rsid w:val="00F504B3"/>
    <w:rsid w:val="00F51D9F"/>
    <w:rsid w:val="00F54397"/>
    <w:rsid w:val="00F554B2"/>
    <w:rsid w:val="00F56949"/>
    <w:rsid w:val="00F60F78"/>
    <w:rsid w:val="00F6558F"/>
    <w:rsid w:val="00F65746"/>
    <w:rsid w:val="00F70CE6"/>
    <w:rsid w:val="00F713B3"/>
    <w:rsid w:val="00F71EE1"/>
    <w:rsid w:val="00F72D87"/>
    <w:rsid w:val="00F752F7"/>
    <w:rsid w:val="00F776BC"/>
    <w:rsid w:val="00F80457"/>
    <w:rsid w:val="00F80606"/>
    <w:rsid w:val="00F80E33"/>
    <w:rsid w:val="00F81455"/>
    <w:rsid w:val="00F819D5"/>
    <w:rsid w:val="00F81D76"/>
    <w:rsid w:val="00F84569"/>
    <w:rsid w:val="00F84C64"/>
    <w:rsid w:val="00F85703"/>
    <w:rsid w:val="00F86DDA"/>
    <w:rsid w:val="00F93B2E"/>
    <w:rsid w:val="00F93CF6"/>
    <w:rsid w:val="00F951C3"/>
    <w:rsid w:val="00F9702E"/>
    <w:rsid w:val="00F97AA1"/>
    <w:rsid w:val="00F97DC8"/>
    <w:rsid w:val="00FA12F1"/>
    <w:rsid w:val="00FA4147"/>
    <w:rsid w:val="00FA597D"/>
    <w:rsid w:val="00FA637A"/>
    <w:rsid w:val="00FA7CEB"/>
    <w:rsid w:val="00FB00FA"/>
    <w:rsid w:val="00FB2F1F"/>
    <w:rsid w:val="00FB31A3"/>
    <w:rsid w:val="00FB6443"/>
    <w:rsid w:val="00FB653C"/>
    <w:rsid w:val="00FC44F0"/>
    <w:rsid w:val="00FC4862"/>
    <w:rsid w:val="00FC4BE5"/>
    <w:rsid w:val="00FC5B8D"/>
    <w:rsid w:val="00FD0B86"/>
    <w:rsid w:val="00FD1F78"/>
    <w:rsid w:val="00FD27D1"/>
    <w:rsid w:val="00FD2CC5"/>
    <w:rsid w:val="00FD479C"/>
    <w:rsid w:val="00FD5AB2"/>
    <w:rsid w:val="00FD6752"/>
    <w:rsid w:val="00FE0C9D"/>
    <w:rsid w:val="00FE18B2"/>
    <w:rsid w:val="00FE2918"/>
    <w:rsid w:val="00FE3322"/>
    <w:rsid w:val="00FE339C"/>
    <w:rsid w:val="00FE4FF3"/>
    <w:rsid w:val="00FE5302"/>
    <w:rsid w:val="00FE5403"/>
    <w:rsid w:val="00FE7944"/>
    <w:rsid w:val="00FF0215"/>
    <w:rsid w:val="00FF07BA"/>
    <w:rsid w:val="00FF1E50"/>
    <w:rsid w:val="00FF2ACC"/>
    <w:rsid w:val="00FF462D"/>
    <w:rsid w:val="00FF4904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16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6FB"/>
    <w:pPr>
      <w:keepNext/>
      <w:numPr>
        <w:numId w:val="1"/>
      </w:numPr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6FB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6FB"/>
    <w:pPr>
      <w:keepNext/>
      <w:numPr>
        <w:ilvl w:val="2"/>
        <w:numId w:val="1"/>
      </w:numP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16FB"/>
    <w:pPr>
      <w:keepNext/>
      <w:numPr>
        <w:ilvl w:val="3"/>
        <w:numId w:val="1"/>
      </w:numPr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6FB"/>
    <w:pPr>
      <w:keepNext/>
      <w:numPr>
        <w:ilvl w:val="4"/>
        <w:numId w:val="1"/>
      </w:numPr>
      <w:outlineLvl w:val="4"/>
    </w:pPr>
    <w:rPr>
      <w:b/>
      <w:bCs/>
      <w:color w:val="0000F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16FB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6FB"/>
    <w:pPr>
      <w:keepNext/>
      <w:numPr>
        <w:ilvl w:val="6"/>
        <w:numId w:val="1"/>
      </w:numPr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16FB"/>
    <w:pPr>
      <w:keepNext/>
      <w:numPr>
        <w:ilvl w:val="7"/>
        <w:numId w:val="1"/>
      </w:numPr>
      <w:outlineLvl w:val="7"/>
    </w:pPr>
    <w:rPr>
      <w:b/>
      <w:bCs/>
      <w:color w:val="FF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16FB"/>
    <w:pPr>
      <w:keepNext/>
      <w:numPr>
        <w:ilvl w:val="8"/>
        <w:numId w:val="1"/>
      </w:numPr>
      <w:outlineLvl w:val="8"/>
    </w:pPr>
    <w:rPr>
      <w:b/>
      <w:bCs/>
      <w:color w:val="0000FF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2A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42AB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42AB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42AB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42AB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42AB6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42AB6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42AB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42AB6"/>
    <w:rPr>
      <w:rFonts w:ascii="Cambria" w:hAnsi="Cambria" w:cs="Cambria"/>
      <w:lang w:eastAsia="en-US"/>
    </w:rPr>
  </w:style>
  <w:style w:type="paragraph" w:styleId="BodyText">
    <w:name w:val="Body Text"/>
    <w:basedOn w:val="Normal"/>
    <w:link w:val="BodyTextChar"/>
    <w:uiPriority w:val="99"/>
    <w:rsid w:val="003E16FB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AB6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E16FB"/>
    <w:pPr>
      <w:tabs>
        <w:tab w:val="left" w:pos="6747"/>
      </w:tabs>
    </w:pPr>
    <w:rPr>
      <w:b/>
      <w:bCs/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2AB6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E16FB"/>
    <w:pPr>
      <w:ind w:left="3240"/>
    </w:pPr>
    <w:rPr>
      <w:b/>
      <w:bCs/>
      <w:color w:val="FF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2AB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E16FB"/>
    <w:pPr>
      <w:ind w:left="2160" w:firstLine="720"/>
      <w:jc w:val="both"/>
    </w:pPr>
    <w:rPr>
      <w:b/>
      <w:bCs/>
      <w:color w:val="0000FF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2AB6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3E1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AB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E16FB"/>
  </w:style>
  <w:style w:type="paragraph" w:styleId="Header">
    <w:name w:val="header"/>
    <w:basedOn w:val="Normal"/>
    <w:link w:val="HeaderChar"/>
    <w:uiPriority w:val="99"/>
    <w:rsid w:val="003E1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AB6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E16FB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742AB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3E16FB"/>
    <w:rPr>
      <w:b/>
      <w:bCs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2AB6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1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B6"/>
    <w:rPr>
      <w:sz w:val="2"/>
      <w:szCs w:val="2"/>
      <w:lang w:eastAsia="en-US"/>
    </w:rPr>
  </w:style>
  <w:style w:type="paragraph" w:styleId="BlockText">
    <w:name w:val="Block Text"/>
    <w:basedOn w:val="Normal"/>
    <w:uiPriority w:val="99"/>
    <w:rsid w:val="003E16FB"/>
    <w:pPr>
      <w:ind w:left="1440" w:right="-1048" w:firstLine="7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A6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6</Pages>
  <Words>998</Words>
  <Characters>5689</Characters>
  <Application>Microsoft Office Outlook</Application>
  <DocSecurity>0</DocSecurity>
  <Lines>0</Lines>
  <Paragraphs>0</Paragraphs>
  <ScaleCrop>false</ScaleCrop>
  <Company>GSE Publications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Rudbaxton Community Council</dc:title>
  <dc:subject/>
  <dc:creator>GSE</dc:creator>
  <cp:keywords/>
  <dc:description/>
  <cp:lastModifiedBy>Godfrey</cp:lastModifiedBy>
  <cp:revision>18</cp:revision>
  <cp:lastPrinted>2018-04-08T19:38:00Z</cp:lastPrinted>
  <dcterms:created xsi:type="dcterms:W3CDTF">2018-05-27T19:39:00Z</dcterms:created>
  <dcterms:modified xsi:type="dcterms:W3CDTF">2018-06-10T19:29:00Z</dcterms:modified>
</cp:coreProperties>
</file>