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6C" w:rsidRDefault="00D60A6C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D60A6C" w:rsidRDefault="00D60A6C" w:rsidP="008B7CE1">
      <w:pPr>
        <w:rPr>
          <w:b/>
          <w:sz w:val="36"/>
          <w:szCs w:val="36"/>
          <w:lang w:val="en-GB"/>
        </w:rPr>
      </w:pPr>
    </w:p>
    <w:p w:rsidR="00D60A6C" w:rsidRPr="00E21776" w:rsidRDefault="00D60A6C" w:rsidP="002010DE">
      <w:pPr>
        <w:jc w:val="center"/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CYNGOR CYMUNED PENCAER</w:t>
      </w:r>
    </w:p>
    <w:p w:rsidR="00D60A6C" w:rsidRPr="00E21776" w:rsidRDefault="00D60A6C" w:rsidP="002010DE">
      <w:pPr>
        <w:jc w:val="center"/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PENCAER COMMUNITY COUNCIL</w:t>
      </w:r>
    </w:p>
    <w:p w:rsidR="00D60A6C" w:rsidRPr="00E21776" w:rsidRDefault="00D60A6C" w:rsidP="002010DE">
      <w:pPr>
        <w:jc w:val="center"/>
        <w:rPr>
          <w:b/>
          <w:sz w:val="20"/>
          <w:szCs w:val="20"/>
          <w:lang w:val="en-GB"/>
        </w:rPr>
      </w:pPr>
    </w:p>
    <w:p w:rsidR="00D60A6C" w:rsidRPr="00E21776" w:rsidRDefault="00D60A6C" w:rsidP="002010DE">
      <w:pPr>
        <w:jc w:val="center"/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Rhybudd o Gyfarfod        Notice of Meeting</w:t>
      </w:r>
    </w:p>
    <w:p w:rsidR="00D60A6C" w:rsidRPr="00E21776" w:rsidRDefault="00D60A6C" w:rsidP="002010DE">
      <w:pPr>
        <w:jc w:val="center"/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Monday </w:t>
      </w:r>
      <w:r>
        <w:rPr>
          <w:b/>
          <w:sz w:val="20"/>
          <w:szCs w:val="20"/>
          <w:lang w:val="en-GB"/>
        </w:rPr>
        <w:t>4</w:t>
      </w:r>
      <w:r w:rsidRPr="0090776A">
        <w:rPr>
          <w:b/>
          <w:sz w:val="20"/>
          <w:szCs w:val="20"/>
          <w:vertAlign w:val="superscript"/>
          <w:lang w:val="en-GB"/>
        </w:rPr>
        <w:t>th</w:t>
      </w:r>
      <w:r>
        <w:rPr>
          <w:b/>
          <w:sz w:val="20"/>
          <w:szCs w:val="20"/>
          <w:lang w:val="en-GB"/>
        </w:rPr>
        <w:t xml:space="preserve"> July</w:t>
      </w:r>
      <w:r w:rsidRPr="00E21776">
        <w:rPr>
          <w:b/>
          <w:sz w:val="20"/>
          <w:szCs w:val="20"/>
          <w:lang w:val="en-GB"/>
        </w:rPr>
        <w:t xml:space="preserve"> 2016, at 8pm</w:t>
      </w:r>
    </w:p>
    <w:p w:rsidR="00D60A6C" w:rsidRPr="00E21776" w:rsidRDefault="00D60A6C" w:rsidP="002010DE">
      <w:pPr>
        <w:jc w:val="center"/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>St. Nicholas Community Hall</w:t>
      </w:r>
    </w:p>
    <w:p w:rsidR="00D60A6C" w:rsidRPr="00E21776" w:rsidRDefault="00D60A6C" w:rsidP="001A6ACD">
      <w:pPr>
        <w:rPr>
          <w:b/>
          <w:sz w:val="20"/>
          <w:szCs w:val="20"/>
          <w:lang w:val="en-GB"/>
        </w:rPr>
      </w:pPr>
    </w:p>
    <w:p w:rsidR="00D60A6C" w:rsidRPr="00E21776" w:rsidRDefault="00D60A6C" w:rsidP="001A6ACD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1.    Ymddiheuriadau  /  Apologies for absence</w:t>
      </w:r>
    </w:p>
    <w:p w:rsidR="00D60A6C" w:rsidRPr="00E21776" w:rsidRDefault="00D60A6C" w:rsidP="001A6ACD">
      <w:pPr>
        <w:rPr>
          <w:sz w:val="20"/>
          <w:szCs w:val="20"/>
          <w:lang w:val="en-GB"/>
        </w:rPr>
      </w:pPr>
    </w:p>
    <w:p w:rsidR="00D60A6C" w:rsidRPr="00E21776" w:rsidRDefault="00D60A6C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Datgan diddordeb  / Notification of interest</w:t>
      </w:r>
    </w:p>
    <w:p w:rsidR="00D60A6C" w:rsidRPr="00E21776" w:rsidRDefault="00D60A6C" w:rsidP="001A6ACD">
      <w:pPr>
        <w:rPr>
          <w:sz w:val="20"/>
          <w:szCs w:val="20"/>
          <w:lang w:val="en-GB"/>
        </w:rPr>
      </w:pPr>
    </w:p>
    <w:p w:rsidR="00D60A6C" w:rsidRPr="00E21776" w:rsidRDefault="00D60A6C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Cofnodion y Cyfarfod diwethaf  /  Minutes of the last meeting</w:t>
      </w:r>
    </w:p>
    <w:p w:rsidR="00D60A6C" w:rsidRPr="00E21776" w:rsidRDefault="00D60A6C" w:rsidP="00E811F0">
      <w:pPr>
        <w:rPr>
          <w:b/>
          <w:sz w:val="20"/>
          <w:szCs w:val="20"/>
          <w:lang w:val="en-GB"/>
        </w:rPr>
      </w:pPr>
    </w:p>
    <w:p w:rsidR="00D60A6C" w:rsidRPr="00E21776" w:rsidRDefault="00D60A6C" w:rsidP="00B318AB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4.    Materion yn codi  /  Matters arising:</w:t>
      </w:r>
    </w:p>
    <w:p w:rsidR="00D60A6C" w:rsidRPr="00E21776" w:rsidRDefault="00D60A6C" w:rsidP="00B318AB">
      <w:pPr>
        <w:rPr>
          <w:b/>
          <w:sz w:val="20"/>
          <w:szCs w:val="20"/>
          <w:lang w:val="en-GB"/>
        </w:rPr>
      </w:pPr>
    </w:p>
    <w:p w:rsidR="00D60A6C" w:rsidRPr="00E21776" w:rsidRDefault="00D60A6C" w:rsidP="00492E43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5.    Ceisiadau Cynllunio  /  Planning Applications:</w:t>
      </w:r>
    </w:p>
    <w:p w:rsidR="00D60A6C" w:rsidRPr="00E21776" w:rsidRDefault="00D60A6C" w:rsidP="00492E43">
      <w:pPr>
        <w:rPr>
          <w:b/>
          <w:sz w:val="20"/>
          <w:szCs w:val="20"/>
          <w:lang w:val="en-GB"/>
        </w:rPr>
      </w:pPr>
    </w:p>
    <w:p w:rsidR="00D60A6C" w:rsidRDefault="00D60A6C" w:rsidP="00B318AB">
      <w:pPr>
        <w:rPr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NP/16/0279/PNA - </w:t>
      </w:r>
      <w:r w:rsidRPr="00E21776">
        <w:rPr>
          <w:sz w:val="20"/>
          <w:szCs w:val="20"/>
          <w:lang w:val="en-GB"/>
        </w:rPr>
        <w:t>Llanferran, St Nicholas – Agricultural building</w:t>
      </w:r>
      <w:r>
        <w:rPr>
          <w:sz w:val="20"/>
          <w:szCs w:val="20"/>
          <w:lang w:val="en-GB"/>
        </w:rPr>
        <w:t xml:space="preserve"> – Notification that planning permission not required.</w:t>
      </w:r>
    </w:p>
    <w:p w:rsidR="00D60A6C" w:rsidRDefault="00D60A6C" w:rsidP="00B318AB">
      <w:pPr>
        <w:rPr>
          <w:sz w:val="20"/>
          <w:szCs w:val="20"/>
          <w:lang w:val="en-GB"/>
        </w:rPr>
      </w:pPr>
    </w:p>
    <w:p w:rsidR="00D60A6C" w:rsidRDefault="00D60A6C" w:rsidP="00B318AB">
      <w:pPr>
        <w:rPr>
          <w:sz w:val="20"/>
          <w:szCs w:val="20"/>
          <w:lang w:val="en-GB"/>
        </w:rPr>
      </w:pPr>
      <w:r w:rsidRPr="0090776A">
        <w:rPr>
          <w:b/>
          <w:sz w:val="20"/>
          <w:szCs w:val="20"/>
          <w:lang w:val="en-GB"/>
        </w:rPr>
        <w:t>NP/16/0152/FUL</w:t>
      </w:r>
      <w:r>
        <w:rPr>
          <w:sz w:val="20"/>
          <w:szCs w:val="20"/>
          <w:lang w:val="en-GB"/>
        </w:rPr>
        <w:t xml:space="preserve"> – Glanffynnon, Pencaer – Demolition of existing kitchen and erection of single storey/two storey extension – Permission granted</w:t>
      </w:r>
    </w:p>
    <w:p w:rsidR="00D60A6C" w:rsidRPr="0090776A" w:rsidRDefault="00D60A6C" w:rsidP="00B318AB">
      <w:pPr>
        <w:rPr>
          <w:sz w:val="20"/>
          <w:szCs w:val="20"/>
          <w:lang w:val="en-GB"/>
        </w:rPr>
      </w:pPr>
    </w:p>
    <w:p w:rsidR="00D60A6C" w:rsidRPr="00E21776" w:rsidRDefault="00D60A6C" w:rsidP="00966408">
      <w:pPr>
        <w:rPr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6.   Ariannol / Finances</w:t>
      </w:r>
    </w:p>
    <w:p w:rsidR="00D60A6C" w:rsidRPr="00E21776" w:rsidRDefault="00D60A6C" w:rsidP="002447E4">
      <w:pPr>
        <w:rPr>
          <w:sz w:val="20"/>
          <w:szCs w:val="20"/>
          <w:lang w:val="en-GB"/>
        </w:rPr>
      </w:pPr>
    </w:p>
    <w:p w:rsidR="00D60A6C" w:rsidRDefault="00D60A6C" w:rsidP="008F2F9B">
      <w:pPr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>Balance of cu</w:t>
      </w:r>
      <w:r>
        <w:rPr>
          <w:sz w:val="20"/>
          <w:szCs w:val="20"/>
          <w:lang w:val="en-GB"/>
        </w:rPr>
        <w:t>rrent account:- £1919.85 24.6.16</w:t>
      </w:r>
    </w:p>
    <w:p w:rsidR="00D60A6C" w:rsidRDefault="00D60A6C" w:rsidP="008F2F9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Audit 2015-16</w:t>
      </w:r>
      <w:bookmarkStart w:id="0" w:name="_GoBack"/>
      <w:bookmarkEnd w:id="0"/>
    </w:p>
    <w:p w:rsidR="00D60A6C" w:rsidRPr="00E21776" w:rsidRDefault="00D60A6C" w:rsidP="008F2F9B">
      <w:pPr>
        <w:rPr>
          <w:sz w:val="20"/>
          <w:szCs w:val="20"/>
          <w:lang w:val="en-GB"/>
        </w:rPr>
      </w:pPr>
      <w:smartTag w:uri="urn:schemas-microsoft-com:office:smarttags" w:element="place">
        <w:r>
          <w:rPr>
            <w:sz w:val="20"/>
            <w:szCs w:val="20"/>
            <w:lang w:val="en-GB"/>
          </w:rPr>
          <w:t>North Pembs</w:t>
        </w:r>
      </w:smartTag>
      <w:r>
        <w:rPr>
          <w:sz w:val="20"/>
          <w:szCs w:val="20"/>
          <w:lang w:val="en-GB"/>
        </w:rPr>
        <w:t xml:space="preserve"> Trabsport Forum Membership</w:t>
      </w:r>
    </w:p>
    <w:p w:rsidR="00D60A6C" w:rsidRPr="00E21776" w:rsidRDefault="00D60A6C" w:rsidP="002E19F7">
      <w:pPr>
        <w:rPr>
          <w:sz w:val="20"/>
          <w:szCs w:val="20"/>
          <w:lang w:val="en-GB"/>
        </w:rPr>
      </w:pPr>
    </w:p>
    <w:p w:rsidR="00D60A6C" w:rsidRPr="00E21776" w:rsidRDefault="00D60A6C" w:rsidP="008F2F9B">
      <w:pPr>
        <w:rPr>
          <w:sz w:val="20"/>
          <w:szCs w:val="20"/>
          <w:lang w:val="en-GB"/>
        </w:rPr>
      </w:pPr>
    </w:p>
    <w:p w:rsidR="00D60A6C" w:rsidRPr="00E21776" w:rsidRDefault="00D60A6C" w:rsidP="00B318AB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7.   One Voice </w:t>
      </w:r>
      <w:smartTag w:uri="urn:schemas-microsoft-com:office:smarttags" w:element="place">
        <w:smartTag w:uri="urn:schemas-microsoft-com:office:smarttags" w:element="country-region">
          <w:r w:rsidRPr="00E21776">
            <w:rPr>
              <w:b/>
              <w:sz w:val="20"/>
              <w:szCs w:val="20"/>
              <w:lang w:val="en-GB"/>
            </w:rPr>
            <w:t>Wales</w:t>
          </w:r>
        </w:smartTag>
      </w:smartTag>
    </w:p>
    <w:p w:rsidR="00D60A6C" w:rsidRPr="00E21776" w:rsidRDefault="00D60A6C" w:rsidP="00B318AB">
      <w:pPr>
        <w:rPr>
          <w:b/>
          <w:sz w:val="20"/>
          <w:szCs w:val="20"/>
          <w:lang w:val="en-GB"/>
        </w:rPr>
      </w:pPr>
    </w:p>
    <w:p w:rsidR="00D60A6C" w:rsidRDefault="00D60A6C" w:rsidP="00492E43">
      <w:pPr>
        <w:numPr>
          <w:ilvl w:val="0"/>
          <w:numId w:val="40"/>
        </w:numPr>
        <w:jc w:val="both"/>
        <w:rPr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Llythyron  /  Correspondence</w:t>
      </w:r>
      <w:r w:rsidRPr="00E21776">
        <w:rPr>
          <w:sz w:val="20"/>
          <w:szCs w:val="20"/>
          <w:lang w:val="en-GB"/>
        </w:rPr>
        <w:t xml:space="preserve"> </w:t>
      </w:r>
    </w:p>
    <w:p w:rsidR="00D60A6C" w:rsidRDefault="00D60A6C" w:rsidP="0090776A">
      <w:pPr>
        <w:numPr>
          <w:ilvl w:val="0"/>
          <w:numId w:val="41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Paul Davies AM – Advice surgeries</w:t>
      </w:r>
    </w:p>
    <w:p w:rsidR="00D60A6C" w:rsidRDefault="00D60A6C" w:rsidP="0090776A">
      <w:pPr>
        <w:numPr>
          <w:ilvl w:val="0"/>
          <w:numId w:val="41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Shelter Cymru – Financial accounts.</w:t>
      </w:r>
    </w:p>
    <w:p w:rsidR="00D60A6C" w:rsidRPr="005C703E" w:rsidRDefault="00D60A6C" w:rsidP="0090776A">
      <w:pPr>
        <w:numPr>
          <w:ilvl w:val="0"/>
          <w:numId w:val="41"/>
        </w:numPr>
        <w:jc w:val="both"/>
        <w:rPr>
          <w:sz w:val="20"/>
          <w:szCs w:val="20"/>
          <w:lang w:val="en-GB"/>
        </w:rPr>
      </w:pPr>
      <w:r w:rsidRPr="005C703E">
        <w:rPr>
          <w:sz w:val="20"/>
          <w:szCs w:val="20"/>
          <w:lang w:val="en-GB"/>
        </w:rPr>
        <w:t>Pembrokeshire Funding Portal - funding opportunities for voluntary &amp; community groups</w:t>
      </w:r>
      <w:r>
        <w:rPr>
          <w:sz w:val="20"/>
          <w:szCs w:val="20"/>
          <w:lang w:val="en-GB"/>
        </w:rPr>
        <w:t xml:space="preserve"> – emailed to councillors.</w:t>
      </w:r>
    </w:p>
    <w:p w:rsidR="00D60A6C" w:rsidRPr="005C703E" w:rsidRDefault="00D60A6C" w:rsidP="0090776A">
      <w:pPr>
        <w:numPr>
          <w:ilvl w:val="0"/>
          <w:numId w:val="41"/>
        </w:numPr>
        <w:jc w:val="both"/>
        <w:rPr>
          <w:rStyle w:val="Strong"/>
          <w:b w:val="0"/>
          <w:bCs w:val="0"/>
          <w:sz w:val="20"/>
          <w:szCs w:val="20"/>
          <w:lang w:val="en-GB"/>
        </w:rPr>
      </w:pPr>
      <w:r w:rsidRPr="005C703E">
        <w:rPr>
          <w:rStyle w:val="Strong"/>
          <w:b w:val="0"/>
          <w:sz w:val="20"/>
          <w:szCs w:val="20"/>
        </w:rPr>
        <w:t xml:space="preserve">Public Meeting – The Welsh </w:t>
      </w:r>
      <w:r>
        <w:rPr>
          <w:rStyle w:val="Strong"/>
          <w:b w:val="0"/>
          <w:sz w:val="20"/>
          <w:szCs w:val="20"/>
        </w:rPr>
        <w:t>Language and the New Government –emailed to councillors</w:t>
      </w:r>
    </w:p>
    <w:p w:rsidR="00D60A6C" w:rsidRPr="005C703E" w:rsidRDefault="00D60A6C" w:rsidP="0090776A">
      <w:pPr>
        <w:numPr>
          <w:ilvl w:val="0"/>
          <w:numId w:val="41"/>
        </w:numPr>
        <w:jc w:val="both"/>
        <w:rPr>
          <w:sz w:val="20"/>
          <w:szCs w:val="20"/>
          <w:lang w:val="en-GB"/>
        </w:rPr>
      </w:pPr>
      <w:r w:rsidRPr="005C703E">
        <w:rPr>
          <w:sz w:val="20"/>
          <w:szCs w:val="20"/>
          <w:lang w:val="en-GB"/>
        </w:rPr>
        <w:t>OVW – Future Cymru - Meet the Future Generations Commissioner</w:t>
      </w:r>
      <w:r>
        <w:rPr>
          <w:sz w:val="20"/>
          <w:szCs w:val="20"/>
          <w:lang w:val="en-GB"/>
        </w:rPr>
        <w:t xml:space="preserve"> – emailed to councillors</w:t>
      </w:r>
    </w:p>
    <w:p w:rsidR="00D60A6C" w:rsidRPr="005C703E" w:rsidRDefault="00D60A6C" w:rsidP="0090776A">
      <w:pPr>
        <w:numPr>
          <w:ilvl w:val="0"/>
          <w:numId w:val="41"/>
        </w:numPr>
        <w:jc w:val="both"/>
        <w:rPr>
          <w:sz w:val="20"/>
          <w:szCs w:val="20"/>
          <w:lang w:val="en-GB"/>
        </w:rPr>
      </w:pPr>
      <w:r w:rsidRPr="005C703E">
        <w:rPr>
          <w:sz w:val="20"/>
          <w:szCs w:val="20"/>
          <w:lang w:val="en-GB"/>
        </w:rPr>
        <w:t>PCC - Big Lottery Fund - We want to hear from you</w:t>
      </w:r>
      <w:r>
        <w:rPr>
          <w:sz w:val="20"/>
          <w:szCs w:val="20"/>
          <w:lang w:val="en-GB"/>
        </w:rPr>
        <w:t xml:space="preserve"> – emailed to councillors</w:t>
      </w:r>
    </w:p>
    <w:p w:rsidR="00D60A6C" w:rsidRPr="005C703E" w:rsidRDefault="00D60A6C" w:rsidP="0090776A">
      <w:pPr>
        <w:numPr>
          <w:ilvl w:val="0"/>
          <w:numId w:val="41"/>
        </w:numPr>
        <w:jc w:val="both"/>
        <w:rPr>
          <w:sz w:val="20"/>
          <w:szCs w:val="20"/>
          <w:lang w:val="en-GB"/>
        </w:rPr>
      </w:pPr>
      <w:r w:rsidRPr="005C703E">
        <w:rPr>
          <w:sz w:val="20"/>
          <w:szCs w:val="20"/>
          <w:lang w:val="en-GB"/>
        </w:rPr>
        <w:t xml:space="preserve">OVW – Appointment of members to the Building Regulations Advisory Council for </w:t>
      </w:r>
      <w:smartTag w:uri="urn:schemas-microsoft-com:office:smarttags" w:element="place">
        <w:smartTag w:uri="urn:schemas-microsoft-com:office:smarttags" w:element="country-region">
          <w:r w:rsidRPr="005C703E">
            <w:rPr>
              <w:sz w:val="20"/>
              <w:szCs w:val="20"/>
              <w:lang w:val="en-GB"/>
            </w:rPr>
            <w:t>Wales</w:t>
          </w:r>
        </w:smartTag>
      </w:smartTag>
      <w:r>
        <w:rPr>
          <w:sz w:val="20"/>
          <w:szCs w:val="20"/>
          <w:lang w:val="en-GB"/>
        </w:rPr>
        <w:t xml:space="preserve"> –emailed to councillors</w:t>
      </w:r>
      <w:r w:rsidRPr="005C703E">
        <w:rPr>
          <w:sz w:val="20"/>
          <w:szCs w:val="20"/>
          <w:lang w:val="en-GB"/>
        </w:rPr>
        <w:t xml:space="preserve"> </w:t>
      </w:r>
    </w:p>
    <w:p w:rsidR="00D60A6C" w:rsidRDefault="00D60A6C" w:rsidP="005C703E">
      <w:pPr>
        <w:numPr>
          <w:ilvl w:val="0"/>
          <w:numId w:val="41"/>
        </w:numPr>
        <w:jc w:val="both"/>
        <w:rPr>
          <w:sz w:val="20"/>
          <w:szCs w:val="20"/>
          <w:lang w:val="en-GB"/>
        </w:rPr>
      </w:pPr>
      <w:r w:rsidRPr="005C703E">
        <w:rPr>
          <w:color w:val="000000"/>
          <w:sz w:val="20"/>
          <w:szCs w:val="20"/>
        </w:rPr>
        <w:t>OVW - Redesigning public services: The strategic importance of digital</w:t>
      </w:r>
      <w:r>
        <w:rPr>
          <w:color w:val="000000"/>
          <w:sz w:val="20"/>
          <w:szCs w:val="20"/>
        </w:rPr>
        <w:t xml:space="preserve"> – emailed to councilors.</w:t>
      </w:r>
    </w:p>
    <w:p w:rsidR="00D60A6C" w:rsidRPr="00E21776" w:rsidRDefault="00D60A6C" w:rsidP="00E21776">
      <w:pPr>
        <w:ind w:left="780"/>
        <w:jc w:val="both"/>
        <w:rPr>
          <w:sz w:val="20"/>
          <w:szCs w:val="20"/>
          <w:lang w:val="en-GB"/>
        </w:rPr>
      </w:pPr>
    </w:p>
    <w:p w:rsidR="00D60A6C" w:rsidRDefault="00D60A6C" w:rsidP="0090776A">
      <w:pPr>
        <w:numPr>
          <w:ilvl w:val="0"/>
          <w:numId w:val="40"/>
        </w:num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Items from Last months agenda</w:t>
      </w:r>
    </w:p>
    <w:p w:rsidR="00D60A6C" w:rsidRDefault="00D60A6C" w:rsidP="0090776A">
      <w:p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</w:t>
      </w:r>
    </w:p>
    <w:p w:rsidR="00D60A6C" w:rsidRDefault="00D60A6C" w:rsidP="0090776A">
      <w:pPr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        </w:t>
      </w:r>
      <w:r>
        <w:rPr>
          <w:sz w:val="20"/>
          <w:szCs w:val="20"/>
          <w:lang w:val="en-GB"/>
        </w:rPr>
        <w:t>Code of Conduct - Training.</w:t>
      </w:r>
    </w:p>
    <w:p w:rsidR="00D60A6C" w:rsidRPr="0090776A" w:rsidRDefault="00D60A6C" w:rsidP="0090776A">
      <w:pPr>
        <w:jc w:val="both"/>
        <w:rPr>
          <w:sz w:val="20"/>
          <w:szCs w:val="20"/>
          <w:lang w:val="en-GB"/>
        </w:rPr>
      </w:pPr>
    </w:p>
    <w:p w:rsidR="00D60A6C" w:rsidRPr="00E21776" w:rsidRDefault="00D60A6C" w:rsidP="008D442A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10</w:t>
      </w:r>
      <w:r w:rsidRPr="00E21776">
        <w:rPr>
          <w:b/>
          <w:sz w:val="20"/>
          <w:szCs w:val="20"/>
          <w:lang w:val="en-GB"/>
        </w:rPr>
        <w:t xml:space="preserve">. Materion Eraill  /  AOB (at Chairman’s discretion)   </w:t>
      </w:r>
    </w:p>
    <w:p w:rsidR="00D60A6C" w:rsidRPr="00E21776" w:rsidRDefault="00D60A6C" w:rsidP="0097020B">
      <w:pPr>
        <w:tabs>
          <w:tab w:val="left" w:pos="1635"/>
        </w:tabs>
        <w:rPr>
          <w:sz w:val="20"/>
          <w:szCs w:val="20"/>
          <w:u w:val="single"/>
          <w:lang w:val="en-GB"/>
        </w:rPr>
      </w:pPr>
    </w:p>
    <w:p w:rsidR="00D60A6C" w:rsidRPr="00E21776" w:rsidRDefault="00D60A6C" w:rsidP="0097020B">
      <w:pPr>
        <w:tabs>
          <w:tab w:val="left" w:pos="1635"/>
        </w:tabs>
        <w:rPr>
          <w:sz w:val="20"/>
          <w:szCs w:val="20"/>
          <w:u w:val="single"/>
          <w:lang w:val="en-GB"/>
        </w:rPr>
      </w:pPr>
      <w:r w:rsidRPr="00E21776">
        <w:rPr>
          <w:sz w:val="20"/>
          <w:szCs w:val="20"/>
          <w:u w:val="single"/>
          <w:lang w:val="en-GB"/>
        </w:rPr>
        <w:t>Attendance</w:t>
      </w:r>
    </w:p>
    <w:p w:rsidR="00D60A6C" w:rsidRPr="00E21776" w:rsidRDefault="00D60A6C" w:rsidP="0097020B">
      <w:pPr>
        <w:tabs>
          <w:tab w:val="left" w:pos="1635"/>
        </w:tabs>
        <w:rPr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>4</w:t>
      </w:r>
      <w:r w:rsidRPr="0090776A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July</w:t>
      </w:r>
      <w:r w:rsidRPr="00E21776">
        <w:rPr>
          <w:sz w:val="20"/>
          <w:szCs w:val="20"/>
          <w:lang w:val="en-GB"/>
        </w:rPr>
        <w:t xml:space="preserve"> 2016</w:t>
      </w:r>
    </w:p>
    <w:p w:rsidR="00D60A6C" w:rsidRPr="00E21776" w:rsidRDefault="00D60A6C" w:rsidP="001A6ACD">
      <w:pPr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 xml:space="preserve">Llofnod Cynghorwyr yn bresennol                     </w:t>
      </w:r>
      <w:r w:rsidRPr="00E21776">
        <w:rPr>
          <w:sz w:val="20"/>
          <w:szCs w:val="20"/>
          <w:lang w:val="en-GB"/>
        </w:rPr>
        <w:tab/>
      </w:r>
      <w:r w:rsidRPr="00E21776">
        <w:rPr>
          <w:sz w:val="20"/>
          <w:szCs w:val="20"/>
          <w:lang w:val="en-GB"/>
        </w:rPr>
        <w:tab/>
        <w:t xml:space="preserve">  Signature of members present:</w:t>
      </w:r>
    </w:p>
    <w:p w:rsidR="00D60A6C" w:rsidRPr="00E21776" w:rsidRDefault="00D60A6C" w:rsidP="001A6ACD">
      <w:pPr>
        <w:rPr>
          <w:sz w:val="20"/>
          <w:szCs w:val="20"/>
          <w:lang w:val="en-GB"/>
        </w:rPr>
      </w:pPr>
    </w:p>
    <w:p w:rsidR="00D60A6C" w:rsidRPr="00E21776" w:rsidRDefault="00D60A6C" w:rsidP="001A6ACD">
      <w:pPr>
        <w:rPr>
          <w:sz w:val="20"/>
          <w:szCs w:val="20"/>
        </w:rPr>
      </w:pPr>
    </w:p>
    <w:p w:rsidR="00D60A6C" w:rsidRPr="00F72542" w:rsidRDefault="00D60A6C" w:rsidP="001A6ACD">
      <w:pPr>
        <w:rPr>
          <w:sz w:val="20"/>
          <w:szCs w:val="20"/>
        </w:rPr>
      </w:pPr>
    </w:p>
    <w:p w:rsidR="00D60A6C" w:rsidRDefault="00D60A6C"/>
    <w:sectPr w:rsidR="00D60A6C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6C" w:rsidRDefault="00D60A6C">
      <w:r>
        <w:separator/>
      </w:r>
    </w:p>
  </w:endnote>
  <w:endnote w:type="continuationSeparator" w:id="0">
    <w:p w:rsidR="00D60A6C" w:rsidRDefault="00D6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6C" w:rsidRDefault="00D60A6C">
      <w:r>
        <w:separator/>
      </w:r>
    </w:p>
  </w:footnote>
  <w:footnote w:type="continuationSeparator" w:id="0">
    <w:p w:rsidR="00D60A6C" w:rsidRDefault="00D6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E3"/>
    <w:multiLevelType w:val="hybridMultilevel"/>
    <w:tmpl w:val="8E2465A0"/>
    <w:lvl w:ilvl="0" w:tplc="CC52E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46A4"/>
    <w:multiLevelType w:val="hybridMultilevel"/>
    <w:tmpl w:val="F516F58E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27D3"/>
    <w:multiLevelType w:val="hybridMultilevel"/>
    <w:tmpl w:val="0A34A696"/>
    <w:lvl w:ilvl="0" w:tplc="F536BE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6520B7E"/>
    <w:multiLevelType w:val="hybridMultilevel"/>
    <w:tmpl w:val="1B1A3D1C"/>
    <w:lvl w:ilvl="0" w:tplc="257C7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A712E"/>
    <w:multiLevelType w:val="hybridMultilevel"/>
    <w:tmpl w:val="F714409A"/>
    <w:lvl w:ilvl="0" w:tplc="C262CCB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936861"/>
    <w:multiLevelType w:val="hybridMultilevel"/>
    <w:tmpl w:val="5E94B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B968C8"/>
    <w:multiLevelType w:val="hybridMultilevel"/>
    <w:tmpl w:val="39968394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74238"/>
    <w:multiLevelType w:val="hybridMultilevel"/>
    <w:tmpl w:val="24B82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20638"/>
    <w:multiLevelType w:val="hybridMultilevel"/>
    <w:tmpl w:val="21ECC274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C722CF"/>
    <w:multiLevelType w:val="hybridMultilevel"/>
    <w:tmpl w:val="1A16378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C639D"/>
    <w:multiLevelType w:val="hybridMultilevel"/>
    <w:tmpl w:val="AEE6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CE5F8E"/>
    <w:multiLevelType w:val="hybridMultilevel"/>
    <w:tmpl w:val="CA7C798C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C6065E"/>
    <w:multiLevelType w:val="hybridMultilevel"/>
    <w:tmpl w:val="07F214DC"/>
    <w:lvl w:ilvl="0" w:tplc="94AE3E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5278E"/>
    <w:multiLevelType w:val="hybridMultilevel"/>
    <w:tmpl w:val="A01E508C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EC5E3A"/>
    <w:multiLevelType w:val="hybridMultilevel"/>
    <w:tmpl w:val="2E5E1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8"/>
  </w:num>
  <w:num w:numId="4">
    <w:abstractNumId w:val="33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13"/>
  </w:num>
  <w:num w:numId="11">
    <w:abstractNumId w:val="34"/>
  </w:num>
  <w:num w:numId="12">
    <w:abstractNumId w:val="37"/>
  </w:num>
  <w:num w:numId="13">
    <w:abstractNumId w:val="36"/>
  </w:num>
  <w:num w:numId="14">
    <w:abstractNumId w:val="17"/>
  </w:num>
  <w:num w:numId="15">
    <w:abstractNumId w:val="27"/>
  </w:num>
  <w:num w:numId="16">
    <w:abstractNumId w:val="24"/>
  </w:num>
  <w:num w:numId="17">
    <w:abstractNumId w:val="8"/>
  </w:num>
  <w:num w:numId="18">
    <w:abstractNumId w:val="32"/>
  </w:num>
  <w:num w:numId="19">
    <w:abstractNumId w:val="25"/>
  </w:num>
  <w:num w:numId="20">
    <w:abstractNumId w:val="28"/>
  </w:num>
  <w:num w:numId="21">
    <w:abstractNumId w:val="2"/>
  </w:num>
  <w:num w:numId="22">
    <w:abstractNumId w:val="38"/>
  </w:num>
  <w:num w:numId="23">
    <w:abstractNumId w:val="16"/>
  </w:num>
  <w:num w:numId="24">
    <w:abstractNumId w:val="6"/>
  </w:num>
  <w:num w:numId="25">
    <w:abstractNumId w:val="7"/>
  </w:num>
  <w:num w:numId="26">
    <w:abstractNumId w:val="22"/>
  </w:num>
  <w:num w:numId="27">
    <w:abstractNumId w:val="0"/>
  </w:num>
  <w:num w:numId="28">
    <w:abstractNumId w:val="10"/>
  </w:num>
  <w:num w:numId="29">
    <w:abstractNumId w:val="19"/>
  </w:num>
  <w:num w:numId="30">
    <w:abstractNumId w:val="31"/>
  </w:num>
  <w:num w:numId="31">
    <w:abstractNumId w:val="3"/>
  </w:num>
  <w:num w:numId="32">
    <w:abstractNumId w:val="14"/>
  </w:num>
  <w:num w:numId="33">
    <w:abstractNumId w:val="5"/>
  </w:num>
  <w:num w:numId="34">
    <w:abstractNumId w:val="15"/>
  </w:num>
  <w:num w:numId="35">
    <w:abstractNumId w:val="30"/>
  </w:num>
  <w:num w:numId="36">
    <w:abstractNumId w:val="21"/>
  </w:num>
  <w:num w:numId="37">
    <w:abstractNumId w:val="35"/>
  </w:num>
  <w:num w:numId="38">
    <w:abstractNumId w:val="26"/>
  </w:num>
  <w:num w:numId="39">
    <w:abstractNumId w:val="40"/>
  </w:num>
  <w:num w:numId="40">
    <w:abstractNumId w:val="12"/>
  </w:num>
  <w:num w:numId="41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27D53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449C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26A10"/>
    <w:rsid w:val="001340EA"/>
    <w:rsid w:val="00136411"/>
    <w:rsid w:val="0014117D"/>
    <w:rsid w:val="00143114"/>
    <w:rsid w:val="00143B28"/>
    <w:rsid w:val="00143BED"/>
    <w:rsid w:val="0014413B"/>
    <w:rsid w:val="00152D36"/>
    <w:rsid w:val="00160245"/>
    <w:rsid w:val="001607CA"/>
    <w:rsid w:val="00172E11"/>
    <w:rsid w:val="00173E32"/>
    <w:rsid w:val="00176CDE"/>
    <w:rsid w:val="001826B7"/>
    <w:rsid w:val="0018311C"/>
    <w:rsid w:val="001961C5"/>
    <w:rsid w:val="001A0122"/>
    <w:rsid w:val="001A1AF6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1E71BB"/>
    <w:rsid w:val="001F39FA"/>
    <w:rsid w:val="002010DE"/>
    <w:rsid w:val="002068B9"/>
    <w:rsid w:val="00210DB6"/>
    <w:rsid w:val="0021265D"/>
    <w:rsid w:val="00214275"/>
    <w:rsid w:val="00216753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6B41"/>
    <w:rsid w:val="002A79C0"/>
    <w:rsid w:val="002B04C5"/>
    <w:rsid w:val="002C5455"/>
    <w:rsid w:val="002C5D4B"/>
    <w:rsid w:val="002D2C8E"/>
    <w:rsid w:val="002D2DA4"/>
    <w:rsid w:val="002D76E2"/>
    <w:rsid w:val="002D7970"/>
    <w:rsid w:val="002E19F7"/>
    <w:rsid w:val="002F2382"/>
    <w:rsid w:val="00305DF7"/>
    <w:rsid w:val="00311434"/>
    <w:rsid w:val="00313F07"/>
    <w:rsid w:val="00316C78"/>
    <w:rsid w:val="003212AB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5F54"/>
    <w:rsid w:val="003B6150"/>
    <w:rsid w:val="003B65E0"/>
    <w:rsid w:val="003D0412"/>
    <w:rsid w:val="003D43F2"/>
    <w:rsid w:val="003D4859"/>
    <w:rsid w:val="003D4F8B"/>
    <w:rsid w:val="003D7AF0"/>
    <w:rsid w:val="003E2A2B"/>
    <w:rsid w:val="00400963"/>
    <w:rsid w:val="00400D97"/>
    <w:rsid w:val="00403545"/>
    <w:rsid w:val="00404B37"/>
    <w:rsid w:val="0040550F"/>
    <w:rsid w:val="00412500"/>
    <w:rsid w:val="00431B79"/>
    <w:rsid w:val="004320E6"/>
    <w:rsid w:val="004427A6"/>
    <w:rsid w:val="00454412"/>
    <w:rsid w:val="00457F11"/>
    <w:rsid w:val="0048077C"/>
    <w:rsid w:val="00483AF4"/>
    <w:rsid w:val="00492E43"/>
    <w:rsid w:val="00494D18"/>
    <w:rsid w:val="004A5020"/>
    <w:rsid w:val="004A612B"/>
    <w:rsid w:val="004B0B06"/>
    <w:rsid w:val="004B5409"/>
    <w:rsid w:val="004B5528"/>
    <w:rsid w:val="004C08E2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13DC5"/>
    <w:rsid w:val="005218FF"/>
    <w:rsid w:val="00527E77"/>
    <w:rsid w:val="00535D4A"/>
    <w:rsid w:val="005426B8"/>
    <w:rsid w:val="00547344"/>
    <w:rsid w:val="00577B3B"/>
    <w:rsid w:val="00590C1D"/>
    <w:rsid w:val="0059311B"/>
    <w:rsid w:val="00595ADF"/>
    <w:rsid w:val="005A1C70"/>
    <w:rsid w:val="005B23B9"/>
    <w:rsid w:val="005B4719"/>
    <w:rsid w:val="005C11F5"/>
    <w:rsid w:val="005C703E"/>
    <w:rsid w:val="005D0C7C"/>
    <w:rsid w:val="005D1587"/>
    <w:rsid w:val="005D7EBA"/>
    <w:rsid w:val="005E03AB"/>
    <w:rsid w:val="005E72FF"/>
    <w:rsid w:val="00606F59"/>
    <w:rsid w:val="00617145"/>
    <w:rsid w:val="0062174F"/>
    <w:rsid w:val="00623BAE"/>
    <w:rsid w:val="006248BD"/>
    <w:rsid w:val="00624AF5"/>
    <w:rsid w:val="006270CF"/>
    <w:rsid w:val="00627203"/>
    <w:rsid w:val="00631A40"/>
    <w:rsid w:val="00632107"/>
    <w:rsid w:val="00644090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3A7"/>
    <w:rsid w:val="006B3A45"/>
    <w:rsid w:val="006B4B5E"/>
    <w:rsid w:val="006B73FF"/>
    <w:rsid w:val="006C4CD1"/>
    <w:rsid w:val="006D23AD"/>
    <w:rsid w:val="006D49F1"/>
    <w:rsid w:val="006D4C8C"/>
    <w:rsid w:val="006E4E0A"/>
    <w:rsid w:val="006E7177"/>
    <w:rsid w:val="006F307D"/>
    <w:rsid w:val="0070360F"/>
    <w:rsid w:val="00711F4B"/>
    <w:rsid w:val="0071290C"/>
    <w:rsid w:val="00717C11"/>
    <w:rsid w:val="00717E06"/>
    <w:rsid w:val="00721C42"/>
    <w:rsid w:val="00735456"/>
    <w:rsid w:val="00735558"/>
    <w:rsid w:val="00735E87"/>
    <w:rsid w:val="00742EB7"/>
    <w:rsid w:val="00752A6B"/>
    <w:rsid w:val="007710C2"/>
    <w:rsid w:val="007739B7"/>
    <w:rsid w:val="00785F39"/>
    <w:rsid w:val="007954BE"/>
    <w:rsid w:val="00796E97"/>
    <w:rsid w:val="00797020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35C05"/>
    <w:rsid w:val="00851631"/>
    <w:rsid w:val="00856604"/>
    <w:rsid w:val="00861A1A"/>
    <w:rsid w:val="00861A40"/>
    <w:rsid w:val="0086282A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3CDD"/>
    <w:rsid w:val="008A560A"/>
    <w:rsid w:val="008B11DF"/>
    <w:rsid w:val="008B7CE1"/>
    <w:rsid w:val="008C669A"/>
    <w:rsid w:val="008C691E"/>
    <w:rsid w:val="008D143B"/>
    <w:rsid w:val="008D442A"/>
    <w:rsid w:val="008D4901"/>
    <w:rsid w:val="008E53BA"/>
    <w:rsid w:val="008E5B34"/>
    <w:rsid w:val="008E7B87"/>
    <w:rsid w:val="008F0027"/>
    <w:rsid w:val="008F13A9"/>
    <w:rsid w:val="008F2F9B"/>
    <w:rsid w:val="0090776A"/>
    <w:rsid w:val="00917164"/>
    <w:rsid w:val="009172EA"/>
    <w:rsid w:val="00932D3C"/>
    <w:rsid w:val="00932D40"/>
    <w:rsid w:val="009474C2"/>
    <w:rsid w:val="00954159"/>
    <w:rsid w:val="00956D54"/>
    <w:rsid w:val="00956EC2"/>
    <w:rsid w:val="009623C2"/>
    <w:rsid w:val="00963A23"/>
    <w:rsid w:val="0096564E"/>
    <w:rsid w:val="00966408"/>
    <w:rsid w:val="0097020B"/>
    <w:rsid w:val="009A26C0"/>
    <w:rsid w:val="009B080D"/>
    <w:rsid w:val="009B0DF9"/>
    <w:rsid w:val="009C7CC1"/>
    <w:rsid w:val="009D014F"/>
    <w:rsid w:val="009E69A8"/>
    <w:rsid w:val="009F1D63"/>
    <w:rsid w:val="009F2952"/>
    <w:rsid w:val="009F33C3"/>
    <w:rsid w:val="009F62D7"/>
    <w:rsid w:val="00A009E5"/>
    <w:rsid w:val="00A11624"/>
    <w:rsid w:val="00A1461C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9586E"/>
    <w:rsid w:val="00AB01C6"/>
    <w:rsid w:val="00AB46FC"/>
    <w:rsid w:val="00AB4D05"/>
    <w:rsid w:val="00AB7671"/>
    <w:rsid w:val="00AC218C"/>
    <w:rsid w:val="00AC3A91"/>
    <w:rsid w:val="00AC3F07"/>
    <w:rsid w:val="00AC67C2"/>
    <w:rsid w:val="00AD399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22CBC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1491"/>
    <w:rsid w:val="00BB2AF8"/>
    <w:rsid w:val="00BB6990"/>
    <w:rsid w:val="00BB75B5"/>
    <w:rsid w:val="00BC1337"/>
    <w:rsid w:val="00BE2300"/>
    <w:rsid w:val="00C00358"/>
    <w:rsid w:val="00C00C03"/>
    <w:rsid w:val="00C0166D"/>
    <w:rsid w:val="00C017F7"/>
    <w:rsid w:val="00C0738C"/>
    <w:rsid w:val="00C37F33"/>
    <w:rsid w:val="00C40D67"/>
    <w:rsid w:val="00C46990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16E"/>
    <w:rsid w:val="00D06703"/>
    <w:rsid w:val="00D110F6"/>
    <w:rsid w:val="00D114DF"/>
    <w:rsid w:val="00D13585"/>
    <w:rsid w:val="00D14F92"/>
    <w:rsid w:val="00D23AB7"/>
    <w:rsid w:val="00D44791"/>
    <w:rsid w:val="00D44910"/>
    <w:rsid w:val="00D56D15"/>
    <w:rsid w:val="00D572F1"/>
    <w:rsid w:val="00D60A6C"/>
    <w:rsid w:val="00D62BDD"/>
    <w:rsid w:val="00D63EED"/>
    <w:rsid w:val="00D65B30"/>
    <w:rsid w:val="00D71CE0"/>
    <w:rsid w:val="00D83CB3"/>
    <w:rsid w:val="00D935CE"/>
    <w:rsid w:val="00D93BC2"/>
    <w:rsid w:val="00DA42D1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54A5"/>
    <w:rsid w:val="00DE2C64"/>
    <w:rsid w:val="00DE3EB3"/>
    <w:rsid w:val="00DE4A5B"/>
    <w:rsid w:val="00DE5736"/>
    <w:rsid w:val="00DE7AEE"/>
    <w:rsid w:val="00E21776"/>
    <w:rsid w:val="00E22C78"/>
    <w:rsid w:val="00E25F82"/>
    <w:rsid w:val="00E31B2A"/>
    <w:rsid w:val="00E32654"/>
    <w:rsid w:val="00E40428"/>
    <w:rsid w:val="00E423B1"/>
    <w:rsid w:val="00E4627A"/>
    <w:rsid w:val="00E51280"/>
    <w:rsid w:val="00E53EB2"/>
    <w:rsid w:val="00E64378"/>
    <w:rsid w:val="00E6516E"/>
    <w:rsid w:val="00E67E95"/>
    <w:rsid w:val="00E75903"/>
    <w:rsid w:val="00E811F0"/>
    <w:rsid w:val="00E850DB"/>
    <w:rsid w:val="00E8522A"/>
    <w:rsid w:val="00E8781A"/>
    <w:rsid w:val="00EA1A2F"/>
    <w:rsid w:val="00EA6B2E"/>
    <w:rsid w:val="00EB5A78"/>
    <w:rsid w:val="00EB7274"/>
    <w:rsid w:val="00EC2769"/>
    <w:rsid w:val="00EC344D"/>
    <w:rsid w:val="00EC6896"/>
    <w:rsid w:val="00EC7143"/>
    <w:rsid w:val="00ED0AEE"/>
    <w:rsid w:val="00ED6397"/>
    <w:rsid w:val="00EE0E92"/>
    <w:rsid w:val="00EE1EED"/>
    <w:rsid w:val="00EE336B"/>
    <w:rsid w:val="00EE63CC"/>
    <w:rsid w:val="00EE6666"/>
    <w:rsid w:val="00EF1283"/>
    <w:rsid w:val="00EF12A7"/>
    <w:rsid w:val="00F0140B"/>
    <w:rsid w:val="00F031A5"/>
    <w:rsid w:val="00F04543"/>
    <w:rsid w:val="00F05720"/>
    <w:rsid w:val="00F0711E"/>
    <w:rsid w:val="00F13C5C"/>
    <w:rsid w:val="00F14D59"/>
    <w:rsid w:val="00F2164C"/>
    <w:rsid w:val="00F21E22"/>
    <w:rsid w:val="00F23A03"/>
    <w:rsid w:val="00F30D13"/>
    <w:rsid w:val="00F44589"/>
    <w:rsid w:val="00F50EB4"/>
    <w:rsid w:val="00F530B1"/>
    <w:rsid w:val="00F53401"/>
    <w:rsid w:val="00F62255"/>
    <w:rsid w:val="00F66CAA"/>
    <w:rsid w:val="00F700A4"/>
    <w:rsid w:val="00F7234B"/>
    <w:rsid w:val="00F72542"/>
    <w:rsid w:val="00F763D8"/>
    <w:rsid w:val="00F8544B"/>
    <w:rsid w:val="00F85EDC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F6D14"/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C70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261</Words>
  <Characters>1489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2</cp:revision>
  <cp:lastPrinted>2016-06-06T16:25:00Z</cp:lastPrinted>
  <dcterms:created xsi:type="dcterms:W3CDTF">2016-06-30T19:23:00Z</dcterms:created>
  <dcterms:modified xsi:type="dcterms:W3CDTF">2016-06-30T19:23:00Z</dcterms:modified>
</cp:coreProperties>
</file>