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53" w:rsidRDefault="00027D53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027D53" w:rsidRDefault="00027D53" w:rsidP="008B7CE1">
      <w:pPr>
        <w:rPr>
          <w:b/>
          <w:sz w:val="36"/>
          <w:szCs w:val="36"/>
          <w:lang w:val="en-GB"/>
        </w:rPr>
      </w:pPr>
    </w:p>
    <w:p w:rsidR="00027D53" w:rsidRPr="007A11FD" w:rsidRDefault="00027D53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027D53" w:rsidRPr="007A11FD" w:rsidRDefault="00027D53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027D53" w:rsidRDefault="00027D53" w:rsidP="001A6ACD">
      <w:pPr>
        <w:jc w:val="center"/>
        <w:rPr>
          <w:b/>
          <w:lang w:val="en-GB"/>
        </w:rPr>
      </w:pPr>
    </w:p>
    <w:p w:rsidR="00027D53" w:rsidRPr="007A11FD" w:rsidRDefault="00027D53" w:rsidP="00BA4DFC">
      <w:pPr>
        <w:jc w:val="center"/>
        <w:rPr>
          <w:b/>
          <w:sz w:val="28"/>
          <w:szCs w:val="28"/>
          <w:lang w:val="en-GB"/>
        </w:rPr>
      </w:pPr>
      <w:r w:rsidRPr="007A11FD">
        <w:rPr>
          <w:b/>
          <w:sz w:val="28"/>
          <w:szCs w:val="28"/>
          <w:lang w:val="en-GB"/>
        </w:rPr>
        <w:t>Rhybudd o Gyfarfod</w:t>
      </w:r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027D53" w:rsidRPr="007A11FD" w:rsidRDefault="00027D53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Monday 4</w:t>
      </w:r>
      <w:r w:rsidRPr="0097020B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January 2016, at 8.00</w:t>
      </w:r>
      <w:r w:rsidRPr="007A11FD">
        <w:rPr>
          <w:b/>
          <w:sz w:val="28"/>
          <w:szCs w:val="28"/>
          <w:lang w:val="en-GB"/>
        </w:rPr>
        <w:t>pm</w:t>
      </w:r>
    </w:p>
    <w:p w:rsidR="00027D53" w:rsidRDefault="00027D53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027D53" w:rsidRDefault="00027D53" w:rsidP="001A6ACD">
      <w:pPr>
        <w:rPr>
          <w:b/>
          <w:lang w:val="en-GB"/>
        </w:rPr>
      </w:pPr>
    </w:p>
    <w:p w:rsidR="00027D53" w:rsidRPr="00867718" w:rsidRDefault="00027D53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Ymddiheuriadau  </w:t>
      </w:r>
      <w:r w:rsidRPr="00867718">
        <w:rPr>
          <w:b/>
          <w:lang w:val="en-GB"/>
        </w:rPr>
        <w:t>/  Apologies for absence</w:t>
      </w:r>
    </w:p>
    <w:p w:rsidR="00027D53" w:rsidRDefault="00027D53" w:rsidP="001A6ACD">
      <w:pPr>
        <w:rPr>
          <w:lang w:val="en-GB"/>
        </w:rPr>
      </w:pPr>
    </w:p>
    <w:p w:rsidR="00027D53" w:rsidRDefault="00027D53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 w:rsidRPr="00867718">
        <w:rPr>
          <w:b/>
          <w:lang w:val="en-GB"/>
        </w:rPr>
        <w:t>Datgan diddo</w:t>
      </w:r>
      <w:r>
        <w:rPr>
          <w:b/>
          <w:lang w:val="en-GB"/>
        </w:rPr>
        <w:t xml:space="preserve">rdeb </w:t>
      </w:r>
      <w:r w:rsidRPr="00867718">
        <w:rPr>
          <w:b/>
          <w:lang w:val="en-GB"/>
        </w:rPr>
        <w:t xml:space="preserve"> / Notification of interest</w:t>
      </w:r>
    </w:p>
    <w:p w:rsidR="00027D53" w:rsidRDefault="00027D53" w:rsidP="001A6ACD">
      <w:pPr>
        <w:rPr>
          <w:lang w:val="en-GB"/>
        </w:rPr>
      </w:pPr>
    </w:p>
    <w:p w:rsidR="00027D53" w:rsidRDefault="00027D53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867718">
        <w:rPr>
          <w:b/>
          <w:lang w:val="en-GB"/>
        </w:rPr>
        <w:t>C</w:t>
      </w:r>
      <w:r>
        <w:rPr>
          <w:b/>
          <w:lang w:val="en-GB"/>
        </w:rPr>
        <w:t xml:space="preserve">ofnodion y Cyfarfod diwethaf  </w:t>
      </w:r>
      <w:r w:rsidRPr="00867718">
        <w:rPr>
          <w:b/>
          <w:lang w:val="en-GB"/>
        </w:rPr>
        <w:t>/  Minutes of the last meeting</w:t>
      </w:r>
    </w:p>
    <w:p w:rsidR="00027D53" w:rsidRDefault="00027D53" w:rsidP="00E811F0">
      <w:pPr>
        <w:rPr>
          <w:b/>
          <w:lang w:val="en-GB"/>
        </w:rPr>
      </w:pPr>
    </w:p>
    <w:p w:rsidR="00027D53" w:rsidRDefault="00027D53" w:rsidP="00B318AB">
      <w:pPr>
        <w:rPr>
          <w:b/>
          <w:lang w:val="en-GB"/>
        </w:rPr>
      </w:pPr>
      <w:r w:rsidRPr="00B318AB">
        <w:rPr>
          <w:b/>
          <w:lang w:val="en-GB"/>
        </w:rPr>
        <w:t>4.</w:t>
      </w:r>
      <w:r>
        <w:rPr>
          <w:b/>
          <w:lang w:val="en-GB"/>
        </w:rPr>
        <w:t xml:space="preserve">    Materion yn codi</w:t>
      </w:r>
      <w:r w:rsidRPr="00867718">
        <w:rPr>
          <w:b/>
          <w:lang w:val="en-GB"/>
        </w:rPr>
        <w:t xml:space="preserve">  /  Matters arising</w:t>
      </w:r>
      <w:r>
        <w:rPr>
          <w:b/>
          <w:lang w:val="en-GB"/>
        </w:rPr>
        <w:t>:</w:t>
      </w:r>
    </w:p>
    <w:p w:rsidR="00027D53" w:rsidRDefault="00027D53" w:rsidP="00B318AB">
      <w:pPr>
        <w:rPr>
          <w:b/>
          <w:lang w:val="en-GB"/>
        </w:rPr>
      </w:pPr>
    </w:p>
    <w:p w:rsidR="00027D53" w:rsidRPr="00683EF5" w:rsidRDefault="00027D53" w:rsidP="00966408">
      <w:pPr>
        <w:rPr>
          <w:lang w:val="en-GB"/>
        </w:rPr>
      </w:pPr>
      <w:r>
        <w:rPr>
          <w:b/>
          <w:lang w:val="en-GB"/>
        </w:rPr>
        <w:t xml:space="preserve">5.   </w:t>
      </w:r>
      <w:r w:rsidRPr="00B0336A">
        <w:rPr>
          <w:b/>
          <w:lang w:val="en-GB"/>
        </w:rPr>
        <w:t>Ariannol / Finances</w:t>
      </w:r>
    </w:p>
    <w:p w:rsidR="00027D53" w:rsidRDefault="00027D53" w:rsidP="002447E4">
      <w:pPr>
        <w:rPr>
          <w:lang w:val="en-GB"/>
        </w:rPr>
      </w:pPr>
    </w:p>
    <w:p w:rsidR="00027D53" w:rsidRPr="0097020B" w:rsidRDefault="00027D53" w:rsidP="008F2F9B">
      <w:pPr>
        <w:rPr>
          <w:lang w:val="en-GB"/>
        </w:rPr>
      </w:pPr>
      <w:r w:rsidRPr="008F2F9B">
        <w:rPr>
          <w:lang w:val="en-GB"/>
        </w:rPr>
        <w:t>Balance of current account</w:t>
      </w:r>
      <w:r>
        <w:rPr>
          <w:lang w:val="en-GB"/>
        </w:rPr>
        <w:t>:-£2369.34</w:t>
      </w:r>
    </w:p>
    <w:p w:rsidR="00027D53" w:rsidRPr="00EC344D" w:rsidRDefault="00027D53" w:rsidP="008F2F9B">
      <w:pPr>
        <w:rPr>
          <w:lang w:val="en-GB"/>
        </w:rPr>
      </w:pPr>
    </w:p>
    <w:p w:rsidR="00027D53" w:rsidRDefault="00027D53" w:rsidP="00B318AB">
      <w:pPr>
        <w:rPr>
          <w:b/>
          <w:lang w:val="en-GB"/>
        </w:rPr>
      </w:pPr>
      <w:r>
        <w:rPr>
          <w:b/>
          <w:lang w:val="en-GB"/>
        </w:rPr>
        <w:t>6</w:t>
      </w:r>
      <w:r w:rsidRPr="00B318AB">
        <w:rPr>
          <w:b/>
          <w:lang w:val="en-GB"/>
        </w:rPr>
        <w:t>.</w:t>
      </w:r>
      <w:r>
        <w:rPr>
          <w:b/>
          <w:lang w:val="en-GB"/>
        </w:rPr>
        <w:t xml:space="preserve">   </w:t>
      </w:r>
      <w:r w:rsidRPr="00527E77">
        <w:rPr>
          <w:b/>
          <w:lang w:val="en-GB"/>
        </w:rPr>
        <w:t xml:space="preserve">One Voice </w:t>
      </w:r>
      <w:smartTag w:uri="urn:schemas-microsoft-com:office:smarttags" w:element="country-region">
        <w:smartTag w:uri="urn:schemas-microsoft-com:office:smarttags" w:element="place">
          <w:r w:rsidRPr="00527E77">
            <w:rPr>
              <w:b/>
              <w:lang w:val="en-GB"/>
            </w:rPr>
            <w:t>Wales</w:t>
          </w:r>
        </w:smartTag>
      </w:smartTag>
    </w:p>
    <w:p w:rsidR="00027D53" w:rsidRDefault="00027D53" w:rsidP="00B318AB">
      <w:pPr>
        <w:rPr>
          <w:b/>
          <w:lang w:val="en-GB"/>
        </w:rPr>
      </w:pPr>
    </w:p>
    <w:p w:rsidR="00027D53" w:rsidRDefault="00027D53" w:rsidP="008D442A">
      <w:pPr>
        <w:numPr>
          <w:ilvl w:val="0"/>
          <w:numId w:val="30"/>
        </w:numPr>
        <w:jc w:val="both"/>
        <w:rPr>
          <w:lang w:val="en-GB"/>
        </w:rPr>
      </w:pPr>
      <w:r w:rsidRPr="00867718">
        <w:rPr>
          <w:b/>
          <w:lang w:val="en-GB"/>
        </w:rPr>
        <w:t>Llythyron  /  Correspondence</w:t>
      </w:r>
      <w:r w:rsidRPr="001B6DEA">
        <w:rPr>
          <w:lang w:val="en-GB"/>
        </w:rPr>
        <w:t xml:space="preserve"> </w:t>
      </w:r>
    </w:p>
    <w:p w:rsidR="00027D53" w:rsidRDefault="00027D53" w:rsidP="008D442A">
      <w:pPr>
        <w:ind w:left="360"/>
        <w:jc w:val="both"/>
        <w:rPr>
          <w:lang w:val="en-GB"/>
        </w:rPr>
      </w:pPr>
    </w:p>
    <w:p w:rsidR="00027D53" w:rsidRDefault="00027D53" w:rsidP="008D442A">
      <w:pPr>
        <w:numPr>
          <w:ilvl w:val="0"/>
          <w:numId w:val="29"/>
        </w:numPr>
        <w:jc w:val="both"/>
        <w:rPr>
          <w:lang w:val="en-GB"/>
        </w:rPr>
      </w:pPr>
      <w:r>
        <w:rPr>
          <w:lang w:val="en-GB"/>
        </w:rPr>
        <w:t>Hywel Dda Health Board – Invitation to attend Mental Health Services Engagement Event</w:t>
      </w:r>
    </w:p>
    <w:p w:rsidR="00027D53" w:rsidRDefault="00027D53" w:rsidP="008D442A">
      <w:pPr>
        <w:numPr>
          <w:ilvl w:val="0"/>
          <w:numId w:val="29"/>
        </w:numPr>
        <w:jc w:val="both"/>
        <w:rPr>
          <w:lang w:val="en-GB"/>
        </w:rPr>
      </w:pPr>
      <w:r>
        <w:rPr>
          <w:lang w:val="en-GB"/>
        </w:rPr>
        <w:t>Paul Davies AM – Advice Surgeries.</w:t>
      </w:r>
    </w:p>
    <w:p w:rsidR="00027D53" w:rsidRDefault="00027D53" w:rsidP="008D442A">
      <w:pPr>
        <w:numPr>
          <w:ilvl w:val="0"/>
          <w:numId w:val="29"/>
        </w:numPr>
        <w:jc w:val="both"/>
        <w:rPr>
          <w:lang w:val="en-GB"/>
        </w:rPr>
      </w:pPr>
      <w:r>
        <w:rPr>
          <w:lang w:val="en-GB"/>
        </w:rPr>
        <w:t>Noahs Ark newsletter</w:t>
      </w:r>
    </w:p>
    <w:p w:rsidR="00027D53" w:rsidRDefault="00027D53" w:rsidP="008D442A">
      <w:pPr>
        <w:numPr>
          <w:ilvl w:val="0"/>
          <w:numId w:val="29"/>
        </w:numPr>
        <w:jc w:val="both"/>
        <w:rPr>
          <w:lang w:val="en-GB"/>
        </w:rPr>
      </w:pPr>
      <w:r>
        <w:rPr>
          <w:lang w:val="en-GB"/>
        </w:rPr>
        <w:t xml:space="preserve">Cllr Peter Stock - No to Dyfed </w:t>
      </w:r>
    </w:p>
    <w:p w:rsidR="00027D53" w:rsidRDefault="00027D53" w:rsidP="001F39FA">
      <w:pPr>
        <w:rPr>
          <w:b/>
          <w:lang w:val="en-GB"/>
        </w:rPr>
      </w:pPr>
    </w:p>
    <w:p w:rsidR="00027D53" w:rsidRDefault="00027D53" w:rsidP="00B318AB">
      <w:pPr>
        <w:rPr>
          <w:b/>
          <w:lang w:val="en-GB"/>
        </w:rPr>
      </w:pPr>
      <w:r>
        <w:rPr>
          <w:b/>
          <w:lang w:val="en-GB"/>
        </w:rPr>
        <w:t>8</w:t>
      </w:r>
      <w:r w:rsidRPr="00B318AB">
        <w:rPr>
          <w:b/>
          <w:lang w:val="en-GB"/>
        </w:rPr>
        <w:t>.</w:t>
      </w:r>
      <w:r>
        <w:rPr>
          <w:b/>
          <w:lang w:val="en-GB"/>
        </w:rPr>
        <w:t xml:space="preserve">  Requested agenda items from last month’s meeting</w:t>
      </w:r>
    </w:p>
    <w:p w:rsidR="00027D53" w:rsidRDefault="00027D53" w:rsidP="00B318AB">
      <w:pPr>
        <w:rPr>
          <w:b/>
          <w:lang w:val="en-GB"/>
        </w:rPr>
      </w:pPr>
    </w:p>
    <w:p w:rsidR="00027D53" w:rsidRPr="00B318AB" w:rsidRDefault="00027D53" w:rsidP="001A6ACD">
      <w:pPr>
        <w:rPr>
          <w:lang w:val="en-GB"/>
        </w:rPr>
      </w:pPr>
      <w:r>
        <w:rPr>
          <w:lang w:val="en-GB"/>
        </w:rPr>
        <w:t>None</w:t>
      </w:r>
    </w:p>
    <w:p w:rsidR="00027D53" w:rsidRDefault="00027D53" w:rsidP="001A6ACD">
      <w:pPr>
        <w:rPr>
          <w:b/>
          <w:lang w:val="en-GB"/>
        </w:rPr>
      </w:pPr>
    </w:p>
    <w:p w:rsidR="00027D53" w:rsidRPr="008D442A" w:rsidRDefault="00027D53" w:rsidP="008D442A">
      <w:pPr>
        <w:rPr>
          <w:b/>
          <w:lang w:val="en-GB"/>
        </w:rPr>
      </w:pPr>
      <w:r>
        <w:rPr>
          <w:b/>
          <w:lang w:val="en-GB"/>
        </w:rPr>
        <w:t>9.</w:t>
      </w:r>
      <w:r w:rsidRPr="00867718">
        <w:rPr>
          <w:b/>
          <w:lang w:val="en-GB"/>
        </w:rPr>
        <w:t xml:space="preserve"> Materion Eraill  /  AOB (at Chairman’s discretion)</w:t>
      </w:r>
      <w:r>
        <w:rPr>
          <w:b/>
          <w:lang w:val="en-GB"/>
        </w:rPr>
        <w:t xml:space="preserve">   </w:t>
      </w:r>
    </w:p>
    <w:p w:rsidR="00027D53" w:rsidRDefault="00027D53" w:rsidP="0097020B">
      <w:pPr>
        <w:tabs>
          <w:tab w:val="left" w:pos="1635"/>
        </w:tabs>
        <w:rPr>
          <w:u w:val="single"/>
          <w:lang w:val="en-GB"/>
        </w:rPr>
      </w:pPr>
    </w:p>
    <w:p w:rsidR="00027D53" w:rsidRDefault="00027D53" w:rsidP="0097020B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027D53" w:rsidRPr="0097020B" w:rsidRDefault="00027D53" w:rsidP="0097020B">
      <w:pPr>
        <w:tabs>
          <w:tab w:val="left" w:pos="1635"/>
        </w:tabs>
        <w:rPr>
          <w:u w:val="single"/>
          <w:lang w:val="en-GB"/>
        </w:rPr>
      </w:pPr>
      <w:r w:rsidRPr="0097020B">
        <w:rPr>
          <w:lang w:val="en-GB"/>
        </w:rPr>
        <w:t>4</w:t>
      </w:r>
      <w:r w:rsidRPr="0097020B">
        <w:rPr>
          <w:vertAlign w:val="superscript"/>
          <w:lang w:val="en-GB"/>
        </w:rPr>
        <w:t>th</w:t>
      </w:r>
      <w:r w:rsidRPr="0097020B">
        <w:rPr>
          <w:lang w:val="en-GB"/>
        </w:rPr>
        <w:t xml:space="preserve"> January</w:t>
      </w:r>
      <w:r>
        <w:rPr>
          <w:lang w:val="en-GB"/>
        </w:rPr>
        <w:t xml:space="preserve"> 2016</w:t>
      </w:r>
    </w:p>
    <w:p w:rsidR="00027D53" w:rsidRDefault="00027D53" w:rsidP="001A6ACD">
      <w:pPr>
        <w:rPr>
          <w:lang w:val="en-GB"/>
        </w:rPr>
      </w:pPr>
    </w:p>
    <w:p w:rsidR="00027D53" w:rsidRDefault="00027D53" w:rsidP="001A6ACD">
      <w:pPr>
        <w:rPr>
          <w:lang w:val="en-GB"/>
        </w:rPr>
      </w:pPr>
      <w:r>
        <w:rPr>
          <w:lang w:val="en-GB"/>
        </w:rPr>
        <w:t xml:space="preserve">Llo/fnod Cynghorwyr yn bresennol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027D53" w:rsidRPr="00F763D8" w:rsidRDefault="00027D53" w:rsidP="001A6ACD">
      <w:pPr>
        <w:rPr>
          <w:lang w:val="en-GB"/>
        </w:rPr>
      </w:pPr>
    </w:p>
    <w:p w:rsidR="00027D53" w:rsidRDefault="00027D53" w:rsidP="001A6ACD"/>
    <w:p w:rsidR="00027D53" w:rsidRDefault="00027D53" w:rsidP="001A6ACD"/>
    <w:p w:rsidR="00027D53" w:rsidRDefault="00027D53" w:rsidP="001A6ACD"/>
    <w:p w:rsidR="00027D53" w:rsidRDefault="00027D53" w:rsidP="001A6ACD"/>
    <w:p w:rsidR="00027D53" w:rsidRDefault="00027D53"/>
    <w:sectPr w:rsidR="00027D53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53" w:rsidRDefault="00027D53">
      <w:r>
        <w:separator/>
      </w:r>
    </w:p>
  </w:endnote>
  <w:endnote w:type="continuationSeparator" w:id="0">
    <w:p w:rsidR="00027D53" w:rsidRDefault="0002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53" w:rsidRDefault="00027D53">
      <w:r>
        <w:separator/>
      </w:r>
    </w:p>
  </w:footnote>
  <w:footnote w:type="continuationSeparator" w:id="0">
    <w:p w:rsidR="00027D53" w:rsidRDefault="00027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E3"/>
    <w:multiLevelType w:val="hybridMultilevel"/>
    <w:tmpl w:val="8E2465A0"/>
    <w:lvl w:ilvl="0" w:tplc="CC52E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24F6"/>
    <w:multiLevelType w:val="hybridMultilevel"/>
    <w:tmpl w:val="36EC6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3FDF"/>
    <w:multiLevelType w:val="hybridMultilevel"/>
    <w:tmpl w:val="08DE962E"/>
    <w:lvl w:ilvl="0" w:tplc="9718F7E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3090D"/>
    <w:multiLevelType w:val="hybridMultilevel"/>
    <w:tmpl w:val="E980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6520B7E"/>
    <w:multiLevelType w:val="hybridMultilevel"/>
    <w:tmpl w:val="1B1A3D1C"/>
    <w:lvl w:ilvl="0" w:tplc="257C75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158C7"/>
    <w:multiLevelType w:val="hybridMultilevel"/>
    <w:tmpl w:val="5ABC3F3A"/>
    <w:lvl w:ilvl="0" w:tplc="10B2C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74238"/>
    <w:multiLevelType w:val="hybridMultilevel"/>
    <w:tmpl w:val="24B82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F2001"/>
    <w:multiLevelType w:val="hybridMultilevel"/>
    <w:tmpl w:val="54E084F0"/>
    <w:lvl w:ilvl="0" w:tplc="DD664C7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2122CA"/>
    <w:multiLevelType w:val="hybridMultilevel"/>
    <w:tmpl w:val="3D0EAA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C6065E"/>
    <w:multiLevelType w:val="hybridMultilevel"/>
    <w:tmpl w:val="EF46D9E6"/>
    <w:lvl w:ilvl="0" w:tplc="94AE3E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8F3D31"/>
    <w:multiLevelType w:val="hybridMultilevel"/>
    <w:tmpl w:val="601201E6"/>
    <w:lvl w:ilvl="0" w:tplc="9450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5"/>
  </w:num>
  <w:num w:numId="10">
    <w:abstractNumId w:val="10"/>
  </w:num>
  <w:num w:numId="11">
    <w:abstractNumId w:val="25"/>
  </w:num>
  <w:num w:numId="12">
    <w:abstractNumId w:val="27"/>
  </w:num>
  <w:num w:numId="13">
    <w:abstractNumId w:val="26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23"/>
  </w:num>
  <w:num w:numId="19">
    <w:abstractNumId w:val="18"/>
  </w:num>
  <w:num w:numId="20">
    <w:abstractNumId w:val="20"/>
  </w:num>
  <w:num w:numId="21">
    <w:abstractNumId w:val="2"/>
  </w:num>
  <w:num w:numId="22">
    <w:abstractNumId w:val="28"/>
  </w:num>
  <w:num w:numId="23">
    <w:abstractNumId w:val="11"/>
  </w:num>
  <w:num w:numId="24">
    <w:abstractNumId w:val="4"/>
  </w:num>
  <w:num w:numId="25">
    <w:abstractNumId w:val="5"/>
  </w:num>
  <w:num w:numId="26">
    <w:abstractNumId w:val="16"/>
  </w:num>
  <w:num w:numId="27">
    <w:abstractNumId w:val="0"/>
  </w:num>
  <w:num w:numId="28">
    <w:abstractNumId w:val="8"/>
  </w:num>
  <w:num w:numId="29">
    <w:abstractNumId w:val="14"/>
  </w:num>
  <w:num w:numId="30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27D53"/>
    <w:rsid w:val="00033499"/>
    <w:rsid w:val="00042D60"/>
    <w:rsid w:val="0004586A"/>
    <w:rsid w:val="00045DE2"/>
    <w:rsid w:val="0005089B"/>
    <w:rsid w:val="00076C72"/>
    <w:rsid w:val="00077545"/>
    <w:rsid w:val="00080F82"/>
    <w:rsid w:val="00082ED5"/>
    <w:rsid w:val="00083AD1"/>
    <w:rsid w:val="00083DF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6B0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36411"/>
    <w:rsid w:val="0014117D"/>
    <w:rsid w:val="00143114"/>
    <w:rsid w:val="00143B28"/>
    <w:rsid w:val="00143BED"/>
    <w:rsid w:val="0014413B"/>
    <w:rsid w:val="00152D36"/>
    <w:rsid w:val="00160245"/>
    <w:rsid w:val="001607CA"/>
    <w:rsid w:val="00172E11"/>
    <w:rsid w:val="00173E32"/>
    <w:rsid w:val="00176CDE"/>
    <w:rsid w:val="001826B7"/>
    <w:rsid w:val="001961C5"/>
    <w:rsid w:val="001A0122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1F39FA"/>
    <w:rsid w:val="00210DB6"/>
    <w:rsid w:val="0021265D"/>
    <w:rsid w:val="00214275"/>
    <w:rsid w:val="00216753"/>
    <w:rsid w:val="00222683"/>
    <w:rsid w:val="0023777B"/>
    <w:rsid w:val="00243133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0037"/>
    <w:rsid w:val="002A2B86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1434"/>
    <w:rsid w:val="00313F07"/>
    <w:rsid w:val="003212AB"/>
    <w:rsid w:val="00336B28"/>
    <w:rsid w:val="00356050"/>
    <w:rsid w:val="00365375"/>
    <w:rsid w:val="00365A86"/>
    <w:rsid w:val="00371C27"/>
    <w:rsid w:val="0038063E"/>
    <w:rsid w:val="00385C90"/>
    <w:rsid w:val="00395501"/>
    <w:rsid w:val="003A071C"/>
    <w:rsid w:val="003A21A3"/>
    <w:rsid w:val="003A2926"/>
    <w:rsid w:val="003A5E7C"/>
    <w:rsid w:val="003B3C93"/>
    <w:rsid w:val="003B65E0"/>
    <w:rsid w:val="003D43F2"/>
    <w:rsid w:val="003D4859"/>
    <w:rsid w:val="003D4F8B"/>
    <w:rsid w:val="003D7AF0"/>
    <w:rsid w:val="00400963"/>
    <w:rsid w:val="00400D97"/>
    <w:rsid w:val="00403545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13DC5"/>
    <w:rsid w:val="005218FF"/>
    <w:rsid w:val="00527E77"/>
    <w:rsid w:val="00535D4A"/>
    <w:rsid w:val="005426B8"/>
    <w:rsid w:val="00547344"/>
    <w:rsid w:val="00577B3B"/>
    <w:rsid w:val="0059311B"/>
    <w:rsid w:val="00595ADF"/>
    <w:rsid w:val="005A1C70"/>
    <w:rsid w:val="005B23B9"/>
    <w:rsid w:val="005C11F5"/>
    <w:rsid w:val="005D0C7C"/>
    <w:rsid w:val="005D1587"/>
    <w:rsid w:val="005D7EBA"/>
    <w:rsid w:val="005E72FF"/>
    <w:rsid w:val="00606F59"/>
    <w:rsid w:val="00617145"/>
    <w:rsid w:val="0062174F"/>
    <w:rsid w:val="00623BAE"/>
    <w:rsid w:val="006248BD"/>
    <w:rsid w:val="006270CF"/>
    <w:rsid w:val="00627203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3A45"/>
    <w:rsid w:val="006B4B5E"/>
    <w:rsid w:val="006B73FF"/>
    <w:rsid w:val="006C4CD1"/>
    <w:rsid w:val="006D23AD"/>
    <w:rsid w:val="006D4C8C"/>
    <w:rsid w:val="006E4E0A"/>
    <w:rsid w:val="006E7177"/>
    <w:rsid w:val="006F307D"/>
    <w:rsid w:val="0070360F"/>
    <w:rsid w:val="00711F4B"/>
    <w:rsid w:val="0071290C"/>
    <w:rsid w:val="00717C11"/>
    <w:rsid w:val="00721C42"/>
    <w:rsid w:val="00735456"/>
    <w:rsid w:val="00735558"/>
    <w:rsid w:val="00735E87"/>
    <w:rsid w:val="00752A6B"/>
    <w:rsid w:val="007710C2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51631"/>
    <w:rsid w:val="00856604"/>
    <w:rsid w:val="00861A1A"/>
    <w:rsid w:val="00861A40"/>
    <w:rsid w:val="0086282A"/>
    <w:rsid w:val="0086417B"/>
    <w:rsid w:val="00867718"/>
    <w:rsid w:val="00876254"/>
    <w:rsid w:val="008861DE"/>
    <w:rsid w:val="0089267F"/>
    <w:rsid w:val="00893A36"/>
    <w:rsid w:val="008941D7"/>
    <w:rsid w:val="0089589B"/>
    <w:rsid w:val="00897807"/>
    <w:rsid w:val="008A560A"/>
    <w:rsid w:val="008B11DF"/>
    <w:rsid w:val="008B7CE1"/>
    <w:rsid w:val="008C669A"/>
    <w:rsid w:val="008D143B"/>
    <w:rsid w:val="008D442A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474C2"/>
    <w:rsid w:val="00956D54"/>
    <w:rsid w:val="00956EC2"/>
    <w:rsid w:val="009623C2"/>
    <w:rsid w:val="00963A23"/>
    <w:rsid w:val="0096564E"/>
    <w:rsid w:val="00966408"/>
    <w:rsid w:val="0097020B"/>
    <w:rsid w:val="009A26C0"/>
    <w:rsid w:val="009B080D"/>
    <w:rsid w:val="009B0DF9"/>
    <w:rsid w:val="009C7CC1"/>
    <w:rsid w:val="009D014F"/>
    <w:rsid w:val="009E69A8"/>
    <w:rsid w:val="009F1D63"/>
    <w:rsid w:val="009F2952"/>
    <w:rsid w:val="009F33C3"/>
    <w:rsid w:val="009F62D7"/>
    <w:rsid w:val="00A11624"/>
    <w:rsid w:val="00A1461C"/>
    <w:rsid w:val="00A14B42"/>
    <w:rsid w:val="00A2666F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C67C2"/>
    <w:rsid w:val="00AD399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6D41"/>
    <w:rsid w:val="00BA74A6"/>
    <w:rsid w:val="00BB2AF8"/>
    <w:rsid w:val="00BB6990"/>
    <w:rsid w:val="00BC1337"/>
    <w:rsid w:val="00C00358"/>
    <w:rsid w:val="00C00C03"/>
    <w:rsid w:val="00C0166D"/>
    <w:rsid w:val="00C017F7"/>
    <w:rsid w:val="00C0738C"/>
    <w:rsid w:val="00C37F33"/>
    <w:rsid w:val="00C40D67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16E"/>
    <w:rsid w:val="00D06703"/>
    <w:rsid w:val="00D110F6"/>
    <w:rsid w:val="00D114DF"/>
    <w:rsid w:val="00D13585"/>
    <w:rsid w:val="00D14F92"/>
    <w:rsid w:val="00D23AB7"/>
    <w:rsid w:val="00D44791"/>
    <w:rsid w:val="00D56D15"/>
    <w:rsid w:val="00D572F1"/>
    <w:rsid w:val="00D62BDD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4E70"/>
    <w:rsid w:val="00DB62A4"/>
    <w:rsid w:val="00DB6D90"/>
    <w:rsid w:val="00DC102E"/>
    <w:rsid w:val="00DC1D30"/>
    <w:rsid w:val="00DC43DF"/>
    <w:rsid w:val="00DD54A5"/>
    <w:rsid w:val="00DE2C64"/>
    <w:rsid w:val="00DE3EB3"/>
    <w:rsid w:val="00DE4A5B"/>
    <w:rsid w:val="00DE5736"/>
    <w:rsid w:val="00DE7AEE"/>
    <w:rsid w:val="00E22C78"/>
    <w:rsid w:val="00E25F82"/>
    <w:rsid w:val="00E32654"/>
    <w:rsid w:val="00E423B1"/>
    <w:rsid w:val="00E4627A"/>
    <w:rsid w:val="00E51280"/>
    <w:rsid w:val="00E53EB2"/>
    <w:rsid w:val="00E64378"/>
    <w:rsid w:val="00E67E95"/>
    <w:rsid w:val="00E75903"/>
    <w:rsid w:val="00E811F0"/>
    <w:rsid w:val="00E850DB"/>
    <w:rsid w:val="00E8522A"/>
    <w:rsid w:val="00E8781A"/>
    <w:rsid w:val="00EA1A2F"/>
    <w:rsid w:val="00EA6B2E"/>
    <w:rsid w:val="00EB5A78"/>
    <w:rsid w:val="00EB7274"/>
    <w:rsid w:val="00EC2769"/>
    <w:rsid w:val="00EC344D"/>
    <w:rsid w:val="00EC6896"/>
    <w:rsid w:val="00EC7143"/>
    <w:rsid w:val="00ED0AEE"/>
    <w:rsid w:val="00ED6397"/>
    <w:rsid w:val="00EE0E92"/>
    <w:rsid w:val="00EE1EED"/>
    <w:rsid w:val="00EE336B"/>
    <w:rsid w:val="00EE63CC"/>
    <w:rsid w:val="00EE6666"/>
    <w:rsid w:val="00EF1283"/>
    <w:rsid w:val="00F0140B"/>
    <w:rsid w:val="00F031A5"/>
    <w:rsid w:val="00F13C5C"/>
    <w:rsid w:val="00F14D59"/>
    <w:rsid w:val="00F21E22"/>
    <w:rsid w:val="00F23A03"/>
    <w:rsid w:val="00F30D13"/>
    <w:rsid w:val="00F50EB4"/>
    <w:rsid w:val="00F530B1"/>
    <w:rsid w:val="00F53401"/>
    <w:rsid w:val="00F62255"/>
    <w:rsid w:val="00F66CAA"/>
    <w:rsid w:val="00F700A4"/>
    <w:rsid w:val="00F7234B"/>
    <w:rsid w:val="00F763D8"/>
    <w:rsid w:val="00F8544B"/>
    <w:rsid w:val="00F85EDC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150</Words>
  <Characters>855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5</cp:revision>
  <cp:lastPrinted>2016-01-04T18:11:00Z</cp:lastPrinted>
  <dcterms:created xsi:type="dcterms:W3CDTF">2015-12-31T10:14:00Z</dcterms:created>
  <dcterms:modified xsi:type="dcterms:W3CDTF">2016-01-04T18:11:00Z</dcterms:modified>
</cp:coreProperties>
</file>