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34" w:rsidRDefault="00311434" w:rsidP="008B7CE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</w:t>
      </w:r>
    </w:p>
    <w:p w:rsidR="00311434" w:rsidRDefault="00311434" w:rsidP="008B7CE1">
      <w:pPr>
        <w:rPr>
          <w:b/>
          <w:sz w:val="36"/>
          <w:szCs w:val="36"/>
          <w:lang w:val="en-GB"/>
        </w:rPr>
      </w:pPr>
    </w:p>
    <w:p w:rsidR="00311434" w:rsidRPr="007A11FD" w:rsidRDefault="00311434" w:rsidP="008B7CE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   </w:t>
      </w:r>
      <w:r w:rsidRPr="007A11FD">
        <w:rPr>
          <w:b/>
          <w:sz w:val="36"/>
          <w:szCs w:val="36"/>
          <w:lang w:val="en-GB"/>
        </w:rPr>
        <w:t>CYNGOR CYMUNED PENCAER</w:t>
      </w:r>
    </w:p>
    <w:p w:rsidR="00311434" w:rsidRPr="007A11FD" w:rsidRDefault="00311434" w:rsidP="001A6ACD">
      <w:pPr>
        <w:jc w:val="center"/>
        <w:rPr>
          <w:b/>
          <w:sz w:val="36"/>
          <w:szCs w:val="36"/>
          <w:lang w:val="en-GB"/>
        </w:rPr>
      </w:pPr>
      <w:r w:rsidRPr="007A11FD">
        <w:rPr>
          <w:b/>
          <w:sz w:val="36"/>
          <w:szCs w:val="36"/>
          <w:lang w:val="en-GB"/>
        </w:rPr>
        <w:t>PENCAER COMMUNITY COUNCIL</w:t>
      </w:r>
    </w:p>
    <w:p w:rsidR="00311434" w:rsidRDefault="00311434" w:rsidP="001A6ACD">
      <w:pPr>
        <w:jc w:val="center"/>
        <w:rPr>
          <w:b/>
          <w:lang w:val="en-GB"/>
        </w:rPr>
      </w:pPr>
    </w:p>
    <w:p w:rsidR="00311434" w:rsidRPr="007A11FD" w:rsidRDefault="00311434" w:rsidP="00BA4DFC">
      <w:pPr>
        <w:jc w:val="center"/>
        <w:rPr>
          <w:b/>
          <w:sz w:val="28"/>
          <w:szCs w:val="28"/>
          <w:lang w:val="en-GB"/>
        </w:rPr>
      </w:pPr>
      <w:r w:rsidRPr="007A11FD">
        <w:rPr>
          <w:b/>
          <w:sz w:val="28"/>
          <w:szCs w:val="28"/>
          <w:lang w:val="en-GB"/>
        </w:rPr>
        <w:t>Rhybudd o Gyfarfod</w:t>
      </w:r>
      <w:r>
        <w:rPr>
          <w:b/>
          <w:sz w:val="28"/>
          <w:szCs w:val="28"/>
          <w:lang w:val="en-GB"/>
        </w:rPr>
        <w:t xml:space="preserve">        </w:t>
      </w:r>
      <w:r w:rsidRPr="007A11FD">
        <w:rPr>
          <w:b/>
          <w:sz w:val="28"/>
          <w:szCs w:val="28"/>
          <w:lang w:val="en-GB"/>
        </w:rPr>
        <w:t>Notice of Meeting</w:t>
      </w:r>
    </w:p>
    <w:p w:rsidR="00311434" w:rsidRPr="007A11FD" w:rsidRDefault="00311434" w:rsidP="00257746">
      <w:pPr>
        <w:rPr>
          <w:b/>
          <w:sz w:val="28"/>
          <w:szCs w:val="28"/>
          <w:lang w:val="en-GB"/>
        </w:rPr>
      </w:pPr>
      <w:r w:rsidRPr="007A11FD">
        <w:rPr>
          <w:sz w:val="28"/>
          <w:szCs w:val="28"/>
          <w:lang w:val="en-GB"/>
        </w:rPr>
        <w:t xml:space="preserve">                              </w:t>
      </w:r>
      <w:r>
        <w:rPr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        Monday 5</w:t>
      </w:r>
      <w:r w:rsidRPr="00C55A5E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en-GB"/>
        </w:rPr>
        <w:t xml:space="preserve"> October  2015, at 8.00</w:t>
      </w:r>
      <w:r w:rsidRPr="007A11FD">
        <w:rPr>
          <w:b/>
          <w:sz w:val="28"/>
          <w:szCs w:val="28"/>
          <w:lang w:val="en-GB"/>
        </w:rPr>
        <w:t>pm</w:t>
      </w:r>
    </w:p>
    <w:p w:rsidR="00311434" w:rsidRDefault="00311434" w:rsidP="0010611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                 </w:t>
      </w:r>
      <w:r w:rsidRPr="007A11FD">
        <w:rPr>
          <w:sz w:val="28"/>
          <w:szCs w:val="28"/>
          <w:lang w:val="en-GB"/>
        </w:rPr>
        <w:t>St. Nicholas Community Hall</w:t>
      </w:r>
    </w:p>
    <w:p w:rsidR="00311434" w:rsidRDefault="00311434" w:rsidP="00106117">
      <w:pPr>
        <w:rPr>
          <w:sz w:val="28"/>
          <w:szCs w:val="28"/>
          <w:lang w:val="en-GB"/>
        </w:rPr>
      </w:pPr>
    </w:p>
    <w:p w:rsidR="00311434" w:rsidRDefault="00311434" w:rsidP="001A6ACD">
      <w:pPr>
        <w:rPr>
          <w:b/>
          <w:lang w:val="en-GB"/>
        </w:rPr>
      </w:pPr>
    </w:p>
    <w:p w:rsidR="00311434" w:rsidRPr="00867718" w:rsidRDefault="00311434" w:rsidP="001A6ACD">
      <w:pPr>
        <w:rPr>
          <w:b/>
          <w:lang w:val="en-GB"/>
        </w:rPr>
      </w:pPr>
      <w:r w:rsidRPr="00867718">
        <w:rPr>
          <w:b/>
          <w:lang w:val="en-GB"/>
        </w:rPr>
        <w:t xml:space="preserve">1. </w:t>
      </w:r>
      <w:r>
        <w:rPr>
          <w:b/>
          <w:lang w:val="en-GB"/>
        </w:rPr>
        <w:t xml:space="preserve">   Ymddiheuriadau  </w:t>
      </w:r>
      <w:r w:rsidRPr="00867718">
        <w:rPr>
          <w:b/>
          <w:lang w:val="en-GB"/>
        </w:rPr>
        <w:t>/  Apologies for absence</w:t>
      </w:r>
    </w:p>
    <w:p w:rsidR="00311434" w:rsidRDefault="00311434" w:rsidP="001A6ACD">
      <w:pPr>
        <w:rPr>
          <w:lang w:val="en-GB"/>
        </w:rPr>
      </w:pPr>
    </w:p>
    <w:p w:rsidR="00311434" w:rsidRDefault="00311434" w:rsidP="001A6ACD">
      <w:pPr>
        <w:rPr>
          <w:b/>
          <w:lang w:val="en-GB"/>
        </w:rPr>
      </w:pPr>
    </w:p>
    <w:p w:rsidR="00311434" w:rsidRDefault="00311434" w:rsidP="004B5409">
      <w:pPr>
        <w:numPr>
          <w:ilvl w:val="0"/>
          <w:numId w:val="2"/>
        </w:numPr>
        <w:tabs>
          <w:tab w:val="clear" w:pos="780"/>
          <w:tab w:val="num" w:pos="360"/>
        </w:tabs>
        <w:ind w:hanging="780"/>
        <w:rPr>
          <w:b/>
          <w:lang w:val="en-GB"/>
        </w:rPr>
      </w:pPr>
      <w:r>
        <w:rPr>
          <w:b/>
          <w:lang w:val="en-GB"/>
        </w:rPr>
        <w:t xml:space="preserve"> </w:t>
      </w:r>
      <w:r w:rsidRPr="00867718">
        <w:rPr>
          <w:b/>
          <w:lang w:val="en-GB"/>
        </w:rPr>
        <w:t>Datgan diddo</w:t>
      </w:r>
      <w:r>
        <w:rPr>
          <w:b/>
          <w:lang w:val="en-GB"/>
        </w:rPr>
        <w:t xml:space="preserve">rdeb </w:t>
      </w:r>
      <w:r w:rsidRPr="00867718">
        <w:rPr>
          <w:b/>
          <w:lang w:val="en-GB"/>
        </w:rPr>
        <w:t xml:space="preserve"> / Notification of interest</w:t>
      </w:r>
    </w:p>
    <w:p w:rsidR="00311434" w:rsidRPr="00867718" w:rsidRDefault="00311434" w:rsidP="00861A40">
      <w:pPr>
        <w:ind w:left="360"/>
        <w:rPr>
          <w:b/>
          <w:lang w:val="en-GB"/>
        </w:rPr>
      </w:pPr>
    </w:p>
    <w:p w:rsidR="00311434" w:rsidRDefault="00311434" w:rsidP="001A6ACD">
      <w:pPr>
        <w:rPr>
          <w:lang w:val="en-GB"/>
        </w:rPr>
      </w:pPr>
    </w:p>
    <w:p w:rsidR="00311434" w:rsidRDefault="00311434" w:rsidP="004B5409">
      <w:pPr>
        <w:numPr>
          <w:ilvl w:val="0"/>
          <w:numId w:val="1"/>
        </w:numPr>
        <w:tabs>
          <w:tab w:val="clear" w:pos="720"/>
        </w:tabs>
        <w:ind w:left="360"/>
        <w:rPr>
          <w:b/>
          <w:lang w:val="en-GB"/>
        </w:rPr>
      </w:pPr>
      <w:r w:rsidRPr="00867718">
        <w:rPr>
          <w:b/>
          <w:lang w:val="en-GB"/>
        </w:rPr>
        <w:t>C</w:t>
      </w:r>
      <w:r>
        <w:rPr>
          <w:b/>
          <w:lang w:val="en-GB"/>
        </w:rPr>
        <w:t xml:space="preserve">ofnodion y Cyfarfod diwethaf  </w:t>
      </w:r>
      <w:r w:rsidRPr="00867718">
        <w:rPr>
          <w:b/>
          <w:lang w:val="en-GB"/>
        </w:rPr>
        <w:t>/  Minutes of the last meeting</w:t>
      </w:r>
    </w:p>
    <w:p w:rsidR="00311434" w:rsidRDefault="00311434" w:rsidP="00E811F0">
      <w:pPr>
        <w:rPr>
          <w:b/>
          <w:lang w:val="en-GB"/>
        </w:rPr>
      </w:pPr>
    </w:p>
    <w:p w:rsidR="00311434" w:rsidRDefault="00311434" w:rsidP="00E811F0">
      <w:pPr>
        <w:rPr>
          <w:b/>
          <w:lang w:val="en-GB"/>
        </w:rPr>
      </w:pPr>
    </w:p>
    <w:p w:rsidR="00311434" w:rsidRDefault="00311434" w:rsidP="00B318AB">
      <w:pPr>
        <w:rPr>
          <w:b/>
          <w:lang w:val="en-GB"/>
        </w:rPr>
      </w:pPr>
      <w:r w:rsidRPr="00B318AB">
        <w:rPr>
          <w:b/>
          <w:lang w:val="en-GB"/>
        </w:rPr>
        <w:t>4.</w:t>
      </w:r>
      <w:r>
        <w:rPr>
          <w:b/>
          <w:lang w:val="en-GB"/>
        </w:rPr>
        <w:t xml:space="preserve">    Materion yn codi</w:t>
      </w:r>
      <w:r w:rsidRPr="00867718">
        <w:rPr>
          <w:b/>
          <w:lang w:val="en-GB"/>
        </w:rPr>
        <w:t xml:space="preserve">  /  Matters arising</w:t>
      </w:r>
      <w:r>
        <w:rPr>
          <w:b/>
          <w:lang w:val="en-GB"/>
        </w:rPr>
        <w:t>:</w:t>
      </w:r>
    </w:p>
    <w:p w:rsidR="00311434" w:rsidRDefault="00311434" w:rsidP="00B318AB">
      <w:pPr>
        <w:rPr>
          <w:b/>
          <w:lang w:val="en-GB"/>
        </w:rPr>
      </w:pPr>
    </w:p>
    <w:p w:rsidR="00311434" w:rsidRDefault="00311434" w:rsidP="00B318AB">
      <w:pPr>
        <w:rPr>
          <w:b/>
          <w:lang w:val="en-GB"/>
        </w:rPr>
      </w:pPr>
    </w:p>
    <w:p w:rsidR="00311434" w:rsidRDefault="00311434" w:rsidP="00B318AB">
      <w:pPr>
        <w:rPr>
          <w:b/>
          <w:lang w:val="en-GB"/>
        </w:rPr>
      </w:pPr>
      <w:r>
        <w:rPr>
          <w:b/>
          <w:lang w:val="en-GB"/>
        </w:rPr>
        <w:t>5.   Ceisiadau C</w:t>
      </w:r>
      <w:r w:rsidRPr="00867718">
        <w:rPr>
          <w:b/>
          <w:lang w:val="en-GB"/>
        </w:rPr>
        <w:t>ynllunio  /  Planning Applic</w:t>
      </w:r>
      <w:r>
        <w:rPr>
          <w:b/>
          <w:lang w:val="en-GB"/>
        </w:rPr>
        <w:t>ations:</w:t>
      </w:r>
    </w:p>
    <w:p w:rsidR="00311434" w:rsidRDefault="00311434" w:rsidP="00B318AB">
      <w:pPr>
        <w:rPr>
          <w:b/>
          <w:lang w:val="en-GB"/>
        </w:rPr>
      </w:pPr>
      <w:r>
        <w:rPr>
          <w:b/>
          <w:lang w:val="en-GB"/>
        </w:rPr>
        <w:t xml:space="preserve"> </w:t>
      </w:r>
    </w:p>
    <w:p w:rsidR="00311434" w:rsidRDefault="00311434" w:rsidP="00B318AB">
      <w:pPr>
        <w:rPr>
          <w:lang w:val="en-GB"/>
        </w:rPr>
      </w:pPr>
      <w:r>
        <w:rPr>
          <w:b/>
          <w:lang w:val="en-GB"/>
        </w:rPr>
        <w:t xml:space="preserve">15/044/PA – </w:t>
      </w:r>
      <w:r>
        <w:rPr>
          <w:lang w:val="en-GB"/>
        </w:rPr>
        <w:t>Erection of replacement dwelling house &amp; double garage – Neuadd y Broga, Llandwnda, Goodwick – Conditionally approved.</w:t>
      </w:r>
    </w:p>
    <w:p w:rsidR="00311434" w:rsidRDefault="00311434" w:rsidP="00B318AB">
      <w:pPr>
        <w:rPr>
          <w:lang w:val="en-GB"/>
        </w:rPr>
      </w:pPr>
    </w:p>
    <w:p w:rsidR="00311434" w:rsidRPr="00956D54" w:rsidRDefault="00311434" w:rsidP="00B318AB">
      <w:pPr>
        <w:rPr>
          <w:b/>
          <w:lang w:val="en-GB"/>
        </w:rPr>
      </w:pPr>
      <w:r>
        <w:rPr>
          <w:b/>
          <w:lang w:val="en-GB"/>
        </w:rPr>
        <w:t xml:space="preserve">15/0461/PA – </w:t>
      </w:r>
      <w:r w:rsidRPr="00956D54">
        <w:rPr>
          <w:lang w:val="en-GB"/>
        </w:rPr>
        <w:t>Alteration to exsisting shed to form kitchen…. – Llandrudion, Pencaer, Goodwick</w:t>
      </w:r>
      <w:r>
        <w:rPr>
          <w:lang w:val="en-GB"/>
        </w:rPr>
        <w:t xml:space="preserve"> - </w:t>
      </w:r>
      <w:r w:rsidRPr="00C55A5E">
        <w:rPr>
          <w:lang w:val="en-GB"/>
        </w:rPr>
        <w:t xml:space="preserve"> </w:t>
      </w:r>
      <w:r>
        <w:rPr>
          <w:lang w:val="en-GB"/>
        </w:rPr>
        <w:t xml:space="preserve">Conditionally approved. </w:t>
      </w:r>
    </w:p>
    <w:p w:rsidR="00311434" w:rsidRDefault="00311434" w:rsidP="00B318AB">
      <w:pPr>
        <w:rPr>
          <w:b/>
          <w:lang w:val="en-GB"/>
        </w:rPr>
      </w:pPr>
    </w:p>
    <w:p w:rsidR="00311434" w:rsidRPr="00683EF5" w:rsidRDefault="00311434" w:rsidP="00966408">
      <w:pPr>
        <w:rPr>
          <w:lang w:val="en-GB"/>
        </w:rPr>
      </w:pPr>
      <w:r>
        <w:rPr>
          <w:b/>
          <w:lang w:val="en-GB"/>
        </w:rPr>
        <w:t xml:space="preserve">6.   </w:t>
      </w:r>
      <w:r w:rsidRPr="00B0336A">
        <w:rPr>
          <w:b/>
          <w:lang w:val="en-GB"/>
        </w:rPr>
        <w:t>Ariannol / Finances</w:t>
      </w:r>
    </w:p>
    <w:p w:rsidR="00311434" w:rsidRDefault="00311434" w:rsidP="002447E4">
      <w:pPr>
        <w:rPr>
          <w:lang w:val="en-GB"/>
        </w:rPr>
      </w:pPr>
    </w:p>
    <w:p w:rsidR="00311434" w:rsidRPr="00956D54" w:rsidRDefault="00311434" w:rsidP="008F2F9B">
      <w:pPr>
        <w:rPr>
          <w:b/>
          <w:lang w:val="en-GB"/>
        </w:rPr>
      </w:pPr>
      <w:r w:rsidRPr="008F2F9B">
        <w:rPr>
          <w:lang w:val="en-GB"/>
        </w:rPr>
        <w:t>Balance of current account</w:t>
      </w:r>
      <w:r>
        <w:rPr>
          <w:lang w:val="en-GB"/>
        </w:rPr>
        <w:t>:- £1939.94</w:t>
      </w:r>
    </w:p>
    <w:p w:rsidR="00311434" w:rsidRPr="00EC344D" w:rsidRDefault="00311434" w:rsidP="008F2F9B">
      <w:pPr>
        <w:rPr>
          <w:lang w:val="en-GB"/>
        </w:rPr>
      </w:pPr>
    </w:p>
    <w:p w:rsidR="00311434" w:rsidRDefault="00311434" w:rsidP="00B318AB">
      <w:pPr>
        <w:rPr>
          <w:b/>
          <w:lang w:val="en-GB"/>
        </w:rPr>
      </w:pPr>
      <w:r w:rsidRPr="00B318AB">
        <w:rPr>
          <w:b/>
          <w:lang w:val="en-GB"/>
        </w:rPr>
        <w:t>7.</w:t>
      </w:r>
      <w:r>
        <w:rPr>
          <w:b/>
          <w:lang w:val="en-GB"/>
        </w:rPr>
        <w:t xml:space="preserve">   </w:t>
      </w:r>
      <w:r w:rsidRPr="00527E77">
        <w:rPr>
          <w:b/>
          <w:lang w:val="en-GB"/>
        </w:rPr>
        <w:t xml:space="preserve">One Voice </w:t>
      </w:r>
      <w:smartTag w:uri="urn:schemas-microsoft-com:office:smarttags" w:element="country-region">
        <w:smartTag w:uri="urn:schemas-microsoft-com:office:smarttags" w:element="place">
          <w:r w:rsidRPr="00527E77">
            <w:rPr>
              <w:b/>
              <w:lang w:val="en-GB"/>
            </w:rPr>
            <w:t>Wales</w:t>
          </w:r>
        </w:smartTag>
      </w:smartTag>
    </w:p>
    <w:p w:rsidR="00311434" w:rsidRDefault="00311434" w:rsidP="00B318AB">
      <w:pPr>
        <w:rPr>
          <w:b/>
          <w:lang w:val="en-GB"/>
        </w:rPr>
      </w:pPr>
    </w:p>
    <w:p w:rsidR="00311434" w:rsidRDefault="00311434" w:rsidP="00B318AB">
      <w:pPr>
        <w:rPr>
          <w:lang w:val="en-GB"/>
        </w:rPr>
      </w:pPr>
      <w:r>
        <w:rPr>
          <w:b/>
          <w:lang w:val="en-GB"/>
        </w:rPr>
        <w:t>8</w:t>
      </w:r>
      <w:r w:rsidRPr="00B318AB">
        <w:rPr>
          <w:b/>
          <w:lang w:val="en-GB"/>
        </w:rPr>
        <w:t>.</w:t>
      </w:r>
      <w:r>
        <w:rPr>
          <w:b/>
          <w:lang w:val="en-GB"/>
        </w:rPr>
        <w:t xml:space="preserve">   </w:t>
      </w:r>
      <w:r w:rsidRPr="00867718">
        <w:rPr>
          <w:b/>
          <w:lang w:val="en-GB"/>
        </w:rPr>
        <w:t>Llythyron  /  Correspondence</w:t>
      </w:r>
      <w:r w:rsidRPr="001B6DEA">
        <w:rPr>
          <w:lang w:val="en-GB"/>
        </w:rPr>
        <w:t xml:space="preserve"> </w:t>
      </w:r>
    </w:p>
    <w:p w:rsidR="00311434" w:rsidRDefault="00311434" w:rsidP="00717C11">
      <w:pPr>
        <w:numPr>
          <w:ilvl w:val="0"/>
          <w:numId w:val="18"/>
        </w:numPr>
        <w:rPr>
          <w:lang w:val="en-GB"/>
        </w:rPr>
      </w:pPr>
      <w:r>
        <w:rPr>
          <w:lang w:val="en-GB"/>
        </w:rPr>
        <w:t>MIND – Information Poster</w:t>
      </w:r>
    </w:p>
    <w:p w:rsidR="00311434" w:rsidRDefault="00311434" w:rsidP="00C55A5E">
      <w:pPr>
        <w:numPr>
          <w:ilvl w:val="0"/>
          <w:numId w:val="18"/>
        </w:numPr>
        <w:rPr>
          <w:lang w:val="en-GB"/>
        </w:rPr>
      </w:pPr>
      <w:r>
        <w:rPr>
          <w:lang w:val="en-GB"/>
        </w:rPr>
        <w:t>PCC -</w:t>
      </w:r>
      <w:r w:rsidRPr="00C55A5E">
        <w:t xml:space="preserve"> </w:t>
      </w:r>
      <w:r w:rsidRPr="00C55A5E">
        <w:rPr>
          <w:lang w:val="en-GB"/>
        </w:rPr>
        <w:t>Invitation to  autumn series of ‘Pembrokeshire County Council is Changing’ events</w:t>
      </w:r>
      <w:r>
        <w:rPr>
          <w:lang w:val="en-GB"/>
        </w:rPr>
        <w:t xml:space="preserve"> – emailed to councillors.</w:t>
      </w:r>
    </w:p>
    <w:p w:rsidR="00311434" w:rsidRDefault="00311434" w:rsidP="00C55A5E">
      <w:pPr>
        <w:numPr>
          <w:ilvl w:val="0"/>
          <w:numId w:val="18"/>
        </w:numPr>
        <w:rPr>
          <w:lang w:val="en-GB"/>
        </w:rPr>
      </w:pPr>
      <w:r>
        <w:rPr>
          <w:lang w:val="en-GB"/>
        </w:rPr>
        <w:t xml:space="preserve">PCC -  </w:t>
      </w:r>
      <w:r w:rsidRPr="00C55A5E">
        <w:rPr>
          <w:lang w:val="en-GB"/>
        </w:rPr>
        <w:t>Statutory Consultation - Secondary re-organisation in Fishguard and St David's areas events</w:t>
      </w:r>
      <w:r>
        <w:rPr>
          <w:lang w:val="en-GB"/>
        </w:rPr>
        <w:t xml:space="preserve"> – emailed to councillors.</w:t>
      </w:r>
    </w:p>
    <w:p w:rsidR="00311434" w:rsidRDefault="00311434" w:rsidP="00C55A5E">
      <w:pPr>
        <w:numPr>
          <w:ilvl w:val="0"/>
          <w:numId w:val="18"/>
        </w:numPr>
        <w:rPr>
          <w:lang w:val="en-GB"/>
        </w:rPr>
      </w:pPr>
      <w:r>
        <w:rPr>
          <w:lang w:val="en-GB"/>
        </w:rPr>
        <w:t>Reply Henner Telephone Box Mrs J Tordoff – emailed to councillors.</w:t>
      </w:r>
    </w:p>
    <w:p w:rsidR="00311434" w:rsidRDefault="00311434" w:rsidP="00C55A5E">
      <w:pPr>
        <w:numPr>
          <w:ilvl w:val="0"/>
          <w:numId w:val="18"/>
        </w:numPr>
        <w:rPr>
          <w:lang w:val="en-GB"/>
        </w:rPr>
      </w:pPr>
      <w:r>
        <w:rPr>
          <w:lang w:val="en-GB"/>
        </w:rPr>
        <w:t xml:space="preserve">Tom Latter - </w:t>
      </w:r>
      <w:r w:rsidRPr="00C55A5E">
        <w:rPr>
          <w:lang w:val="en-GB"/>
        </w:rPr>
        <w:t>Live opera sreening at Fishguard</w:t>
      </w:r>
      <w:r>
        <w:rPr>
          <w:lang w:val="en-GB"/>
        </w:rPr>
        <w:t xml:space="preserve"> – emailed to councillors.</w:t>
      </w:r>
    </w:p>
    <w:p w:rsidR="00311434" w:rsidRDefault="00311434" w:rsidP="00C55A5E">
      <w:pPr>
        <w:numPr>
          <w:ilvl w:val="0"/>
          <w:numId w:val="18"/>
        </w:numPr>
        <w:rPr>
          <w:lang w:val="en-GB"/>
        </w:rPr>
      </w:pPr>
      <w:r>
        <w:rPr>
          <w:lang w:val="en-GB"/>
        </w:rPr>
        <w:t xml:space="preserve">PCC - </w:t>
      </w:r>
      <w:r w:rsidRPr="00C55A5E">
        <w:rPr>
          <w:lang w:val="en-GB"/>
        </w:rPr>
        <w:t xml:space="preserve">Research and consultation on the Bus and Community transport provision in </w:t>
      </w:r>
      <w:smartTag w:uri="urn:schemas-microsoft-com:office:smarttags" w:element="place">
        <w:r w:rsidRPr="00C55A5E">
          <w:rPr>
            <w:lang w:val="en-GB"/>
          </w:rPr>
          <w:t>Wales</w:t>
        </w:r>
      </w:smartTag>
      <w:r>
        <w:rPr>
          <w:lang w:val="en-GB"/>
        </w:rPr>
        <w:t xml:space="preserve"> – emailed to councillors.</w:t>
      </w:r>
    </w:p>
    <w:p w:rsidR="00311434" w:rsidRDefault="00311434" w:rsidP="00C55A5E">
      <w:pPr>
        <w:numPr>
          <w:ilvl w:val="0"/>
          <w:numId w:val="18"/>
        </w:numPr>
        <w:rPr>
          <w:lang w:val="en-GB"/>
        </w:rPr>
      </w:pPr>
      <w:r>
        <w:rPr>
          <w:lang w:val="en-GB"/>
        </w:rPr>
        <w:t xml:space="preserve">PCC - </w:t>
      </w:r>
      <w:r w:rsidRPr="00C55A5E">
        <w:rPr>
          <w:lang w:val="en-GB"/>
        </w:rPr>
        <w:t>Save the date - What can Community Voice projects do for you!</w:t>
      </w:r>
      <w:r>
        <w:rPr>
          <w:lang w:val="en-GB"/>
        </w:rPr>
        <w:t xml:space="preserve"> – emailed to councillors.</w:t>
      </w:r>
    </w:p>
    <w:p w:rsidR="00311434" w:rsidRDefault="00311434" w:rsidP="00B318AB">
      <w:pPr>
        <w:rPr>
          <w:lang w:val="en-GB"/>
        </w:rPr>
      </w:pPr>
    </w:p>
    <w:p w:rsidR="00311434" w:rsidRDefault="00311434" w:rsidP="001A6ACD">
      <w:pPr>
        <w:rPr>
          <w:b/>
          <w:lang w:val="en-GB"/>
        </w:rPr>
      </w:pPr>
    </w:p>
    <w:p w:rsidR="00311434" w:rsidRDefault="00311434" w:rsidP="00B318AB">
      <w:pPr>
        <w:rPr>
          <w:b/>
          <w:lang w:val="en-GB"/>
        </w:rPr>
      </w:pPr>
      <w:r>
        <w:rPr>
          <w:b/>
          <w:lang w:val="en-GB"/>
        </w:rPr>
        <w:t>9</w:t>
      </w:r>
      <w:r w:rsidRPr="00B318AB">
        <w:rPr>
          <w:b/>
          <w:lang w:val="en-GB"/>
        </w:rPr>
        <w:t>.</w:t>
      </w:r>
      <w:r>
        <w:rPr>
          <w:b/>
          <w:lang w:val="en-GB"/>
        </w:rPr>
        <w:t xml:space="preserve">  Requested agenda items from last month’s meeting</w:t>
      </w:r>
    </w:p>
    <w:p w:rsidR="00311434" w:rsidRDefault="00311434" w:rsidP="00B318AB">
      <w:pPr>
        <w:rPr>
          <w:b/>
          <w:lang w:val="en-GB"/>
        </w:rPr>
      </w:pPr>
    </w:p>
    <w:p w:rsidR="00311434" w:rsidRPr="00B318AB" w:rsidRDefault="00311434" w:rsidP="001A6ACD">
      <w:pPr>
        <w:rPr>
          <w:lang w:val="en-GB"/>
        </w:rPr>
      </w:pPr>
      <w:r>
        <w:rPr>
          <w:lang w:val="en-GB"/>
        </w:rPr>
        <w:t>Notice board St Nicholas village.</w:t>
      </w:r>
    </w:p>
    <w:p w:rsidR="00311434" w:rsidRDefault="00311434" w:rsidP="001A6ACD">
      <w:pPr>
        <w:rPr>
          <w:b/>
          <w:lang w:val="en-GB"/>
        </w:rPr>
      </w:pPr>
    </w:p>
    <w:p w:rsidR="00311434" w:rsidRPr="001340EA" w:rsidRDefault="00311434" w:rsidP="001A6ACD">
      <w:pPr>
        <w:rPr>
          <w:b/>
          <w:lang w:val="en-GB"/>
        </w:rPr>
      </w:pPr>
      <w:r>
        <w:rPr>
          <w:b/>
          <w:lang w:val="en-GB"/>
        </w:rPr>
        <w:t>10.</w:t>
      </w:r>
      <w:r w:rsidRPr="00867718">
        <w:rPr>
          <w:b/>
          <w:lang w:val="en-GB"/>
        </w:rPr>
        <w:t xml:space="preserve"> Materion Eraill  /  AOB (at Chairman’s discretion)</w:t>
      </w:r>
      <w:r>
        <w:rPr>
          <w:b/>
          <w:lang w:val="en-GB"/>
        </w:rPr>
        <w:t xml:space="preserve">   </w:t>
      </w:r>
    </w:p>
    <w:p w:rsidR="00311434" w:rsidRDefault="00311434" w:rsidP="006270CF">
      <w:pPr>
        <w:tabs>
          <w:tab w:val="left" w:pos="1635"/>
        </w:tabs>
        <w:rPr>
          <w:u w:val="single"/>
          <w:lang w:val="en-GB"/>
        </w:rPr>
      </w:pPr>
    </w:p>
    <w:p w:rsidR="00311434" w:rsidRDefault="00311434" w:rsidP="006270CF">
      <w:pPr>
        <w:tabs>
          <w:tab w:val="left" w:pos="1635"/>
        </w:tabs>
        <w:rPr>
          <w:u w:val="single"/>
          <w:lang w:val="en-GB"/>
        </w:rPr>
      </w:pPr>
    </w:p>
    <w:p w:rsidR="00311434" w:rsidRDefault="00311434" w:rsidP="006270CF">
      <w:pPr>
        <w:tabs>
          <w:tab w:val="left" w:pos="1635"/>
        </w:tabs>
        <w:rPr>
          <w:u w:val="single"/>
          <w:lang w:val="en-GB"/>
        </w:rPr>
      </w:pPr>
    </w:p>
    <w:p w:rsidR="00311434" w:rsidRPr="00A14B42" w:rsidRDefault="00311434" w:rsidP="006270CF">
      <w:pPr>
        <w:tabs>
          <w:tab w:val="left" w:pos="1635"/>
        </w:tabs>
        <w:rPr>
          <w:u w:val="single"/>
          <w:lang w:val="en-GB"/>
        </w:rPr>
      </w:pPr>
      <w:r>
        <w:rPr>
          <w:u w:val="single"/>
          <w:lang w:val="en-GB"/>
        </w:rPr>
        <w:t>Attendance</w:t>
      </w:r>
    </w:p>
    <w:p w:rsidR="00311434" w:rsidRDefault="00311434" w:rsidP="001A6ACD">
      <w:pPr>
        <w:rPr>
          <w:lang w:val="en-GB"/>
        </w:rPr>
      </w:pPr>
      <w:r>
        <w:rPr>
          <w:lang w:val="en-GB"/>
        </w:rPr>
        <w:t>5</w:t>
      </w:r>
      <w:r w:rsidRPr="00956D54">
        <w:rPr>
          <w:vertAlign w:val="superscript"/>
          <w:lang w:val="en-GB"/>
        </w:rPr>
        <w:t>th</w:t>
      </w:r>
      <w:r>
        <w:rPr>
          <w:lang w:val="en-GB"/>
        </w:rPr>
        <w:t xml:space="preserve"> October 2015</w:t>
      </w:r>
    </w:p>
    <w:p w:rsidR="00311434" w:rsidRDefault="00311434" w:rsidP="001A6ACD">
      <w:pPr>
        <w:rPr>
          <w:lang w:val="en-GB"/>
        </w:rPr>
      </w:pPr>
    </w:p>
    <w:p w:rsidR="00311434" w:rsidRDefault="00311434" w:rsidP="001A6ACD">
      <w:pPr>
        <w:rPr>
          <w:lang w:val="en-GB"/>
        </w:rPr>
      </w:pPr>
      <w:r>
        <w:rPr>
          <w:lang w:val="en-GB"/>
        </w:rPr>
        <w:t xml:space="preserve">Llo/fnod Cynghorwyr yn bresennol                     </w:t>
      </w:r>
      <w:r>
        <w:rPr>
          <w:lang w:val="en-GB"/>
        </w:rPr>
        <w:tab/>
      </w:r>
      <w:r>
        <w:rPr>
          <w:lang w:val="en-GB"/>
        </w:rPr>
        <w:tab/>
        <w:t xml:space="preserve">  Signature of members present:</w:t>
      </w:r>
    </w:p>
    <w:p w:rsidR="00311434" w:rsidRPr="00F763D8" w:rsidRDefault="00311434" w:rsidP="001A6ACD">
      <w:pPr>
        <w:rPr>
          <w:lang w:val="en-GB"/>
        </w:rPr>
      </w:pPr>
    </w:p>
    <w:p w:rsidR="00311434" w:rsidRDefault="00311434" w:rsidP="001A6ACD"/>
    <w:p w:rsidR="00311434" w:rsidRDefault="00311434" w:rsidP="001A6ACD"/>
    <w:p w:rsidR="00311434" w:rsidRDefault="00311434" w:rsidP="001A6ACD"/>
    <w:p w:rsidR="00311434" w:rsidRDefault="00311434" w:rsidP="001A6ACD"/>
    <w:p w:rsidR="00311434" w:rsidRDefault="00311434"/>
    <w:sectPr w:rsidR="00311434" w:rsidSect="000E31D6">
      <w:pgSz w:w="12240" w:h="15840"/>
      <w:pgMar w:top="1021" w:right="73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434" w:rsidRDefault="00311434">
      <w:r>
        <w:separator/>
      </w:r>
    </w:p>
  </w:endnote>
  <w:endnote w:type="continuationSeparator" w:id="0">
    <w:p w:rsidR="00311434" w:rsidRDefault="00311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434" w:rsidRDefault="00311434">
      <w:r>
        <w:separator/>
      </w:r>
    </w:p>
  </w:footnote>
  <w:footnote w:type="continuationSeparator" w:id="0">
    <w:p w:rsidR="00311434" w:rsidRDefault="00311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870"/>
    <w:multiLevelType w:val="hybridMultilevel"/>
    <w:tmpl w:val="A4B2C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57557"/>
    <w:multiLevelType w:val="hybridMultilevel"/>
    <w:tmpl w:val="B022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C619E"/>
    <w:multiLevelType w:val="hybridMultilevel"/>
    <w:tmpl w:val="217CD654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50332E"/>
    <w:multiLevelType w:val="hybridMultilevel"/>
    <w:tmpl w:val="3924802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88D175E"/>
    <w:multiLevelType w:val="hybridMultilevel"/>
    <w:tmpl w:val="2A80B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D4F3E"/>
    <w:multiLevelType w:val="hybridMultilevel"/>
    <w:tmpl w:val="7D4665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054979"/>
    <w:multiLevelType w:val="hybridMultilevel"/>
    <w:tmpl w:val="79369E26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6942D1"/>
    <w:multiLevelType w:val="hybridMultilevel"/>
    <w:tmpl w:val="FBB85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E439A"/>
    <w:multiLevelType w:val="hybridMultilevel"/>
    <w:tmpl w:val="750C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C1436"/>
    <w:multiLevelType w:val="hybridMultilevel"/>
    <w:tmpl w:val="0B0AE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9867B8"/>
    <w:multiLevelType w:val="hybridMultilevel"/>
    <w:tmpl w:val="B2088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54407"/>
    <w:multiLevelType w:val="hybridMultilevel"/>
    <w:tmpl w:val="3780B17E"/>
    <w:lvl w:ilvl="0" w:tplc="FE92C9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4465E8"/>
    <w:multiLevelType w:val="hybridMultilevel"/>
    <w:tmpl w:val="3D9AC5E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92EF1"/>
    <w:multiLevelType w:val="hybridMultilevel"/>
    <w:tmpl w:val="109E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25481"/>
    <w:multiLevelType w:val="hybridMultilevel"/>
    <w:tmpl w:val="338832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6C6272"/>
    <w:multiLevelType w:val="hybridMultilevel"/>
    <w:tmpl w:val="DD86FD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563E85"/>
    <w:multiLevelType w:val="hybridMultilevel"/>
    <w:tmpl w:val="69D2F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535E59"/>
    <w:multiLevelType w:val="hybridMultilevel"/>
    <w:tmpl w:val="A03EDCC4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BC0450"/>
    <w:multiLevelType w:val="hybridMultilevel"/>
    <w:tmpl w:val="11F2BEB2"/>
    <w:lvl w:ilvl="0" w:tplc="1E8E828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5"/>
  </w:num>
  <w:num w:numId="12">
    <w:abstractNumId w:val="17"/>
  </w:num>
  <w:num w:numId="13">
    <w:abstractNumId w:val="16"/>
  </w:num>
  <w:num w:numId="14">
    <w:abstractNumId w:val="6"/>
  </w:num>
  <w:num w:numId="15">
    <w:abstractNumId w:val="11"/>
  </w:num>
  <w:num w:numId="16">
    <w:abstractNumId w:val="9"/>
  </w:num>
  <w:num w:numId="17">
    <w:abstractNumId w:val="2"/>
  </w:num>
  <w:num w:numId="18">
    <w:abstractNumId w:val="13"/>
  </w:num>
  <w:num w:numId="19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ACD"/>
    <w:rsid w:val="00001E42"/>
    <w:rsid w:val="00010313"/>
    <w:rsid w:val="00017123"/>
    <w:rsid w:val="00020E92"/>
    <w:rsid w:val="00022E24"/>
    <w:rsid w:val="0002764E"/>
    <w:rsid w:val="00027CF9"/>
    <w:rsid w:val="00033499"/>
    <w:rsid w:val="00042D60"/>
    <w:rsid w:val="0004586A"/>
    <w:rsid w:val="00045DE2"/>
    <w:rsid w:val="0005089B"/>
    <w:rsid w:val="00077545"/>
    <w:rsid w:val="00080F82"/>
    <w:rsid w:val="00082ED5"/>
    <w:rsid w:val="00083AD1"/>
    <w:rsid w:val="00083DF1"/>
    <w:rsid w:val="00085C9D"/>
    <w:rsid w:val="00087E35"/>
    <w:rsid w:val="0009334A"/>
    <w:rsid w:val="00095351"/>
    <w:rsid w:val="000A0288"/>
    <w:rsid w:val="000A4CB5"/>
    <w:rsid w:val="000B35CF"/>
    <w:rsid w:val="000B60E1"/>
    <w:rsid w:val="000C32F8"/>
    <w:rsid w:val="000C7E4E"/>
    <w:rsid w:val="000D3B57"/>
    <w:rsid w:val="000D6302"/>
    <w:rsid w:val="000E1AAB"/>
    <w:rsid w:val="000E202B"/>
    <w:rsid w:val="000E31D6"/>
    <w:rsid w:val="000F6D14"/>
    <w:rsid w:val="0010008E"/>
    <w:rsid w:val="001008D6"/>
    <w:rsid w:val="00106117"/>
    <w:rsid w:val="00107080"/>
    <w:rsid w:val="001160C7"/>
    <w:rsid w:val="0012083B"/>
    <w:rsid w:val="00122580"/>
    <w:rsid w:val="001340EA"/>
    <w:rsid w:val="00136411"/>
    <w:rsid w:val="0014117D"/>
    <w:rsid w:val="00143114"/>
    <w:rsid w:val="00143B28"/>
    <w:rsid w:val="00143BED"/>
    <w:rsid w:val="00152D36"/>
    <w:rsid w:val="00160245"/>
    <w:rsid w:val="001607CA"/>
    <w:rsid w:val="00172E11"/>
    <w:rsid w:val="00173E32"/>
    <w:rsid w:val="00176CDE"/>
    <w:rsid w:val="001826B7"/>
    <w:rsid w:val="001961C5"/>
    <w:rsid w:val="001A0122"/>
    <w:rsid w:val="001A659D"/>
    <w:rsid w:val="001A6ACD"/>
    <w:rsid w:val="001B012F"/>
    <w:rsid w:val="001B4CC2"/>
    <w:rsid w:val="001B5580"/>
    <w:rsid w:val="001B6DEA"/>
    <w:rsid w:val="001C43E5"/>
    <w:rsid w:val="001C5C6A"/>
    <w:rsid w:val="001D166F"/>
    <w:rsid w:val="001E544D"/>
    <w:rsid w:val="00210DB6"/>
    <w:rsid w:val="0021265D"/>
    <w:rsid w:val="00214275"/>
    <w:rsid w:val="00216753"/>
    <w:rsid w:val="00222683"/>
    <w:rsid w:val="0023777B"/>
    <w:rsid w:val="002440D2"/>
    <w:rsid w:val="002447E4"/>
    <w:rsid w:val="00257746"/>
    <w:rsid w:val="00265FAC"/>
    <w:rsid w:val="00275F5B"/>
    <w:rsid w:val="002760FF"/>
    <w:rsid w:val="00286FB3"/>
    <w:rsid w:val="002911B2"/>
    <w:rsid w:val="00292472"/>
    <w:rsid w:val="002A0037"/>
    <w:rsid w:val="002A79C0"/>
    <w:rsid w:val="002B04C5"/>
    <w:rsid w:val="002C5455"/>
    <w:rsid w:val="002C5D4B"/>
    <w:rsid w:val="002D2C8E"/>
    <w:rsid w:val="002D2DA4"/>
    <w:rsid w:val="002D76E2"/>
    <w:rsid w:val="002F2382"/>
    <w:rsid w:val="00305DF7"/>
    <w:rsid w:val="00311434"/>
    <w:rsid w:val="00313F07"/>
    <w:rsid w:val="003212AB"/>
    <w:rsid w:val="00356050"/>
    <w:rsid w:val="00365A86"/>
    <w:rsid w:val="00371C27"/>
    <w:rsid w:val="0038063E"/>
    <w:rsid w:val="00385C90"/>
    <w:rsid w:val="00395501"/>
    <w:rsid w:val="003A071C"/>
    <w:rsid w:val="003A21A3"/>
    <w:rsid w:val="003A5E7C"/>
    <w:rsid w:val="003B3C93"/>
    <w:rsid w:val="003B65E0"/>
    <w:rsid w:val="003D43F2"/>
    <w:rsid w:val="003D4859"/>
    <w:rsid w:val="003D4F8B"/>
    <w:rsid w:val="00400D97"/>
    <w:rsid w:val="00403545"/>
    <w:rsid w:val="0040550F"/>
    <w:rsid w:val="00412500"/>
    <w:rsid w:val="00431B79"/>
    <w:rsid w:val="004427A6"/>
    <w:rsid w:val="00454412"/>
    <w:rsid w:val="00457F11"/>
    <w:rsid w:val="0048077C"/>
    <w:rsid w:val="00483AF4"/>
    <w:rsid w:val="00494D18"/>
    <w:rsid w:val="004A5020"/>
    <w:rsid w:val="004A612B"/>
    <w:rsid w:val="004B5409"/>
    <w:rsid w:val="004B5528"/>
    <w:rsid w:val="004C1216"/>
    <w:rsid w:val="004C1261"/>
    <w:rsid w:val="004C2F51"/>
    <w:rsid w:val="004C4E22"/>
    <w:rsid w:val="004D0D7A"/>
    <w:rsid w:val="004F5CA1"/>
    <w:rsid w:val="004F79D6"/>
    <w:rsid w:val="004F7A3D"/>
    <w:rsid w:val="0050447D"/>
    <w:rsid w:val="005218FF"/>
    <w:rsid w:val="00527E77"/>
    <w:rsid w:val="00535D4A"/>
    <w:rsid w:val="005426B8"/>
    <w:rsid w:val="00547344"/>
    <w:rsid w:val="00577B3B"/>
    <w:rsid w:val="0059311B"/>
    <w:rsid w:val="005A1C70"/>
    <w:rsid w:val="005C11F5"/>
    <w:rsid w:val="005D0C7C"/>
    <w:rsid w:val="005D1587"/>
    <w:rsid w:val="005D7EBA"/>
    <w:rsid w:val="005E72FF"/>
    <w:rsid w:val="00606F59"/>
    <w:rsid w:val="0062174F"/>
    <w:rsid w:val="00623BAE"/>
    <w:rsid w:val="006248BD"/>
    <w:rsid w:val="006270CF"/>
    <w:rsid w:val="00631A40"/>
    <w:rsid w:val="00632107"/>
    <w:rsid w:val="00644195"/>
    <w:rsid w:val="00647BC4"/>
    <w:rsid w:val="0066777A"/>
    <w:rsid w:val="00674F0D"/>
    <w:rsid w:val="0068069C"/>
    <w:rsid w:val="00683EF5"/>
    <w:rsid w:val="00684905"/>
    <w:rsid w:val="00684F09"/>
    <w:rsid w:val="00692E7A"/>
    <w:rsid w:val="00697922"/>
    <w:rsid w:val="006A07B6"/>
    <w:rsid w:val="006A1C20"/>
    <w:rsid w:val="006A3194"/>
    <w:rsid w:val="006B3A45"/>
    <w:rsid w:val="006B4B5E"/>
    <w:rsid w:val="006B73FF"/>
    <w:rsid w:val="006C4CD1"/>
    <w:rsid w:val="006D23AD"/>
    <w:rsid w:val="006D4C8C"/>
    <w:rsid w:val="006E4E0A"/>
    <w:rsid w:val="006E7177"/>
    <w:rsid w:val="006F307D"/>
    <w:rsid w:val="0070360F"/>
    <w:rsid w:val="00711F4B"/>
    <w:rsid w:val="00717C11"/>
    <w:rsid w:val="00721C42"/>
    <w:rsid w:val="00735456"/>
    <w:rsid w:val="00735558"/>
    <w:rsid w:val="00735E87"/>
    <w:rsid w:val="00752A6B"/>
    <w:rsid w:val="007739B7"/>
    <w:rsid w:val="00785F39"/>
    <w:rsid w:val="007954BE"/>
    <w:rsid w:val="00796E97"/>
    <w:rsid w:val="007A11FD"/>
    <w:rsid w:val="007A382D"/>
    <w:rsid w:val="007B4BAB"/>
    <w:rsid w:val="007B74F8"/>
    <w:rsid w:val="007C1D12"/>
    <w:rsid w:val="007D00CE"/>
    <w:rsid w:val="007D7DCE"/>
    <w:rsid w:val="007E330D"/>
    <w:rsid w:val="007F1AA0"/>
    <w:rsid w:val="00802A65"/>
    <w:rsid w:val="00802B0E"/>
    <w:rsid w:val="00803409"/>
    <w:rsid w:val="0081019E"/>
    <w:rsid w:val="00824A69"/>
    <w:rsid w:val="00825ECE"/>
    <w:rsid w:val="00830386"/>
    <w:rsid w:val="00830781"/>
    <w:rsid w:val="00851631"/>
    <w:rsid w:val="00856604"/>
    <w:rsid w:val="00861A1A"/>
    <w:rsid w:val="00861A40"/>
    <w:rsid w:val="0086417B"/>
    <w:rsid w:val="00867718"/>
    <w:rsid w:val="00876254"/>
    <w:rsid w:val="008861DE"/>
    <w:rsid w:val="0089267F"/>
    <w:rsid w:val="00893A36"/>
    <w:rsid w:val="008941D7"/>
    <w:rsid w:val="0089589B"/>
    <w:rsid w:val="00897807"/>
    <w:rsid w:val="008A560A"/>
    <w:rsid w:val="008B11DF"/>
    <w:rsid w:val="008B7CE1"/>
    <w:rsid w:val="008C669A"/>
    <w:rsid w:val="008D143B"/>
    <w:rsid w:val="008D4901"/>
    <w:rsid w:val="008E53BA"/>
    <w:rsid w:val="008E5B34"/>
    <w:rsid w:val="008E7B87"/>
    <w:rsid w:val="008F0027"/>
    <w:rsid w:val="008F13A9"/>
    <w:rsid w:val="008F2F9B"/>
    <w:rsid w:val="00917164"/>
    <w:rsid w:val="009172EA"/>
    <w:rsid w:val="00932D3C"/>
    <w:rsid w:val="00932D40"/>
    <w:rsid w:val="00956D54"/>
    <w:rsid w:val="00956EC2"/>
    <w:rsid w:val="009623C2"/>
    <w:rsid w:val="00963A23"/>
    <w:rsid w:val="0096564E"/>
    <w:rsid w:val="00966408"/>
    <w:rsid w:val="009A26C0"/>
    <w:rsid w:val="009B080D"/>
    <w:rsid w:val="009B0DF9"/>
    <w:rsid w:val="009C7CC1"/>
    <w:rsid w:val="009E69A8"/>
    <w:rsid w:val="009F1D63"/>
    <w:rsid w:val="009F2952"/>
    <w:rsid w:val="009F33C3"/>
    <w:rsid w:val="009F62D7"/>
    <w:rsid w:val="00A14B42"/>
    <w:rsid w:val="00A2666F"/>
    <w:rsid w:val="00A32A37"/>
    <w:rsid w:val="00A45E4F"/>
    <w:rsid w:val="00A4688E"/>
    <w:rsid w:val="00A566FB"/>
    <w:rsid w:val="00A81126"/>
    <w:rsid w:val="00A83549"/>
    <w:rsid w:val="00A85C7C"/>
    <w:rsid w:val="00A90756"/>
    <w:rsid w:val="00A93859"/>
    <w:rsid w:val="00AB01C6"/>
    <w:rsid w:val="00AB46FC"/>
    <w:rsid w:val="00AB4D05"/>
    <w:rsid w:val="00AB7671"/>
    <w:rsid w:val="00AC218C"/>
    <w:rsid w:val="00AC3A91"/>
    <w:rsid w:val="00AC3F07"/>
    <w:rsid w:val="00AC67C2"/>
    <w:rsid w:val="00AE2A6D"/>
    <w:rsid w:val="00AF05C6"/>
    <w:rsid w:val="00AF4EE5"/>
    <w:rsid w:val="00AF7D7C"/>
    <w:rsid w:val="00B013CB"/>
    <w:rsid w:val="00B0336A"/>
    <w:rsid w:val="00B03818"/>
    <w:rsid w:val="00B043CE"/>
    <w:rsid w:val="00B047DB"/>
    <w:rsid w:val="00B11FC1"/>
    <w:rsid w:val="00B218E3"/>
    <w:rsid w:val="00B318AB"/>
    <w:rsid w:val="00B31A39"/>
    <w:rsid w:val="00B445D4"/>
    <w:rsid w:val="00B47A85"/>
    <w:rsid w:val="00B5442E"/>
    <w:rsid w:val="00B61FCA"/>
    <w:rsid w:val="00B63ED3"/>
    <w:rsid w:val="00B749BB"/>
    <w:rsid w:val="00B82143"/>
    <w:rsid w:val="00B858E9"/>
    <w:rsid w:val="00BA4DFC"/>
    <w:rsid w:val="00BA53C7"/>
    <w:rsid w:val="00BA694F"/>
    <w:rsid w:val="00BA74A6"/>
    <w:rsid w:val="00BB2AF8"/>
    <w:rsid w:val="00BC1337"/>
    <w:rsid w:val="00C00358"/>
    <w:rsid w:val="00C00C03"/>
    <w:rsid w:val="00C0166D"/>
    <w:rsid w:val="00C017F7"/>
    <w:rsid w:val="00C0738C"/>
    <w:rsid w:val="00C40D67"/>
    <w:rsid w:val="00C5184C"/>
    <w:rsid w:val="00C55A5E"/>
    <w:rsid w:val="00C65743"/>
    <w:rsid w:val="00C774F1"/>
    <w:rsid w:val="00C80AF1"/>
    <w:rsid w:val="00C9019D"/>
    <w:rsid w:val="00C96EA1"/>
    <w:rsid w:val="00CB2C82"/>
    <w:rsid w:val="00CB30F0"/>
    <w:rsid w:val="00CC5B7A"/>
    <w:rsid w:val="00CC6255"/>
    <w:rsid w:val="00CC64DF"/>
    <w:rsid w:val="00CD06A2"/>
    <w:rsid w:val="00CD5970"/>
    <w:rsid w:val="00CE0336"/>
    <w:rsid w:val="00CE20B2"/>
    <w:rsid w:val="00CE2BEE"/>
    <w:rsid w:val="00CE2F70"/>
    <w:rsid w:val="00CF2F91"/>
    <w:rsid w:val="00CF3086"/>
    <w:rsid w:val="00CF7F98"/>
    <w:rsid w:val="00D017EF"/>
    <w:rsid w:val="00D05C82"/>
    <w:rsid w:val="00D06703"/>
    <w:rsid w:val="00D114DF"/>
    <w:rsid w:val="00D13585"/>
    <w:rsid w:val="00D14F92"/>
    <w:rsid w:val="00D23AB7"/>
    <w:rsid w:val="00D44791"/>
    <w:rsid w:val="00D56D15"/>
    <w:rsid w:val="00D572F1"/>
    <w:rsid w:val="00D63EED"/>
    <w:rsid w:val="00D71CE0"/>
    <w:rsid w:val="00D83CB3"/>
    <w:rsid w:val="00D935CE"/>
    <w:rsid w:val="00D93BC2"/>
    <w:rsid w:val="00DA74E9"/>
    <w:rsid w:val="00DB0422"/>
    <w:rsid w:val="00DB09AB"/>
    <w:rsid w:val="00DB2535"/>
    <w:rsid w:val="00DB4E70"/>
    <w:rsid w:val="00DB62A4"/>
    <w:rsid w:val="00DB6D90"/>
    <w:rsid w:val="00DC1D30"/>
    <w:rsid w:val="00DC43DF"/>
    <w:rsid w:val="00DD54A5"/>
    <w:rsid w:val="00DE2C64"/>
    <w:rsid w:val="00DE3EB3"/>
    <w:rsid w:val="00DE4A5B"/>
    <w:rsid w:val="00DE5736"/>
    <w:rsid w:val="00DE7AEE"/>
    <w:rsid w:val="00E22C78"/>
    <w:rsid w:val="00E25F82"/>
    <w:rsid w:val="00E32654"/>
    <w:rsid w:val="00E423B1"/>
    <w:rsid w:val="00E4627A"/>
    <w:rsid w:val="00E51280"/>
    <w:rsid w:val="00E53EB2"/>
    <w:rsid w:val="00E64378"/>
    <w:rsid w:val="00E67E95"/>
    <w:rsid w:val="00E75903"/>
    <w:rsid w:val="00E811F0"/>
    <w:rsid w:val="00E850DB"/>
    <w:rsid w:val="00E8522A"/>
    <w:rsid w:val="00E8781A"/>
    <w:rsid w:val="00EA1A2F"/>
    <w:rsid w:val="00EB5A78"/>
    <w:rsid w:val="00EB7274"/>
    <w:rsid w:val="00EC2769"/>
    <w:rsid w:val="00EC344D"/>
    <w:rsid w:val="00EC6896"/>
    <w:rsid w:val="00EC7143"/>
    <w:rsid w:val="00ED6397"/>
    <w:rsid w:val="00EE0E92"/>
    <w:rsid w:val="00EE1EED"/>
    <w:rsid w:val="00EE63CC"/>
    <w:rsid w:val="00EE6666"/>
    <w:rsid w:val="00EF1283"/>
    <w:rsid w:val="00F0140B"/>
    <w:rsid w:val="00F031A5"/>
    <w:rsid w:val="00F13C5C"/>
    <w:rsid w:val="00F21E22"/>
    <w:rsid w:val="00F23A03"/>
    <w:rsid w:val="00F53401"/>
    <w:rsid w:val="00F62255"/>
    <w:rsid w:val="00F66CAA"/>
    <w:rsid w:val="00F700A4"/>
    <w:rsid w:val="00F763D8"/>
    <w:rsid w:val="00F8544B"/>
    <w:rsid w:val="00F86B55"/>
    <w:rsid w:val="00F9196D"/>
    <w:rsid w:val="00F939A9"/>
    <w:rsid w:val="00F95E8B"/>
    <w:rsid w:val="00FA372E"/>
    <w:rsid w:val="00FA4C53"/>
    <w:rsid w:val="00FB5143"/>
    <w:rsid w:val="00FD0A14"/>
    <w:rsid w:val="00FD241A"/>
    <w:rsid w:val="00FF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B46F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46FC"/>
    <w:rPr>
      <w:rFonts w:ascii="Tahoma" w:hAnsi="Tahoma" w:cs="Times New Roman"/>
      <w:sz w:val="16"/>
      <w:lang w:val="en-US" w:eastAsia="en-US"/>
    </w:rPr>
  </w:style>
  <w:style w:type="character" w:styleId="Hyperlink">
    <w:name w:val="Hyperlink"/>
    <w:basedOn w:val="DefaultParagraphFont"/>
    <w:uiPriority w:val="99"/>
    <w:rsid w:val="00001E42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uiPriority w:val="99"/>
    <w:rsid w:val="000F6D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44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267</Words>
  <Characters>1528</Characters>
  <Application>Microsoft Office Outlook</Application>
  <DocSecurity>0</DocSecurity>
  <Lines>0</Lines>
  <Paragraphs>0</Paragraphs>
  <ScaleCrop>false</ScaleCrop>
  <Company>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Rhybudd o Gyfarfod</dc:title>
  <dc:subject/>
  <dc:creator>williamsiona</dc:creator>
  <cp:keywords/>
  <dc:description/>
  <cp:lastModifiedBy>Roland</cp:lastModifiedBy>
  <cp:revision>5</cp:revision>
  <cp:lastPrinted>2015-03-02T17:43:00Z</cp:lastPrinted>
  <dcterms:created xsi:type="dcterms:W3CDTF">2015-09-28T17:14:00Z</dcterms:created>
  <dcterms:modified xsi:type="dcterms:W3CDTF">2015-09-30T18:07:00Z</dcterms:modified>
</cp:coreProperties>
</file>