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36" w:rsidRDefault="00893A36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</w:t>
      </w:r>
    </w:p>
    <w:p w:rsidR="00893A36" w:rsidRDefault="00893A36" w:rsidP="008B7CE1">
      <w:pPr>
        <w:rPr>
          <w:b/>
          <w:sz w:val="36"/>
          <w:szCs w:val="36"/>
          <w:lang w:val="en-GB"/>
        </w:rPr>
      </w:pPr>
    </w:p>
    <w:p w:rsidR="00893A36" w:rsidRPr="007A11FD" w:rsidRDefault="00893A36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</w:t>
      </w:r>
      <w:r w:rsidRPr="007A11FD">
        <w:rPr>
          <w:b/>
          <w:sz w:val="36"/>
          <w:szCs w:val="36"/>
          <w:lang w:val="en-GB"/>
        </w:rPr>
        <w:t>CYNGOR CYMUNED PENCAER</w:t>
      </w:r>
    </w:p>
    <w:p w:rsidR="00893A36" w:rsidRPr="007A11FD" w:rsidRDefault="00893A36" w:rsidP="001A6ACD">
      <w:pPr>
        <w:jc w:val="center"/>
        <w:rPr>
          <w:b/>
          <w:sz w:val="36"/>
          <w:szCs w:val="36"/>
          <w:lang w:val="en-GB"/>
        </w:rPr>
      </w:pPr>
      <w:r w:rsidRPr="007A11FD">
        <w:rPr>
          <w:b/>
          <w:sz w:val="36"/>
          <w:szCs w:val="36"/>
          <w:lang w:val="en-GB"/>
        </w:rPr>
        <w:t>PENCAER COMMUNITY COUNCIL</w:t>
      </w:r>
    </w:p>
    <w:p w:rsidR="00893A36" w:rsidRDefault="00893A36" w:rsidP="001A6ACD">
      <w:pPr>
        <w:jc w:val="center"/>
        <w:rPr>
          <w:b/>
          <w:lang w:val="en-GB"/>
        </w:rPr>
      </w:pPr>
    </w:p>
    <w:p w:rsidR="00893A36" w:rsidRPr="007A11FD" w:rsidRDefault="00893A36" w:rsidP="00BA4DFC">
      <w:pPr>
        <w:jc w:val="center"/>
        <w:rPr>
          <w:b/>
          <w:sz w:val="28"/>
          <w:szCs w:val="28"/>
          <w:lang w:val="en-GB"/>
        </w:rPr>
      </w:pPr>
      <w:r w:rsidRPr="007A11FD">
        <w:rPr>
          <w:b/>
          <w:sz w:val="28"/>
          <w:szCs w:val="28"/>
          <w:lang w:val="en-GB"/>
        </w:rPr>
        <w:t>Rhybudd o Gyfarfod</w:t>
      </w:r>
      <w:r>
        <w:rPr>
          <w:b/>
          <w:sz w:val="28"/>
          <w:szCs w:val="28"/>
          <w:lang w:val="en-GB"/>
        </w:rPr>
        <w:t xml:space="preserve">        </w:t>
      </w:r>
      <w:r w:rsidRPr="007A11FD">
        <w:rPr>
          <w:b/>
          <w:sz w:val="28"/>
          <w:szCs w:val="28"/>
          <w:lang w:val="en-GB"/>
        </w:rPr>
        <w:t>Notice of Meeting</w:t>
      </w:r>
    </w:p>
    <w:p w:rsidR="00893A36" w:rsidRPr="007A11FD" w:rsidRDefault="00893A36" w:rsidP="00257746">
      <w:pPr>
        <w:rPr>
          <w:b/>
          <w:sz w:val="28"/>
          <w:szCs w:val="28"/>
          <w:lang w:val="en-GB"/>
        </w:rPr>
      </w:pPr>
      <w:r w:rsidRPr="007A11FD">
        <w:rPr>
          <w:sz w:val="28"/>
          <w:szCs w:val="28"/>
          <w:lang w:val="en-GB"/>
        </w:rPr>
        <w:t xml:space="preserve">                              </w:t>
      </w:r>
      <w:r>
        <w:rPr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        Monday 13</w:t>
      </w:r>
      <w:r w:rsidRPr="000C32F8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April 2015, at 8.0</w:t>
      </w:r>
      <w:r w:rsidRPr="007A11FD">
        <w:rPr>
          <w:b/>
          <w:sz w:val="28"/>
          <w:szCs w:val="28"/>
          <w:lang w:val="en-GB"/>
        </w:rPr>
        <w:t>0pm</w:t>
      </w:r>
    </w:p>
    <w:p w:rsidR="00893A36" w:rsidRDefault="00893A36" w:rsidP="0010611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           </w:t>
      </w:r>
      <w:r w:rsidRPr="007A11FD">
        <w:rPr>
          <w:sz w:val="28"/>
          <w:szCs w:val="28"/>
          <w:lang w:val="en-GB"/>
        </w:rPr>
        <w:t>St. Nicholas Community Hall</w:t>
      </w:r>
    </w:p>
    <w:p w:rsidR="00893A36" w:rsidRDefault="00893A36" w:rsidP="00106117">
      <w:pPr>
        <w:rPr>
          <w:sz w:val="28"/>
          <w:szCs w:val="28"/>
          <w:lang w:val="en-GB"/>
        </w:rPr>
      </w:pPr>
    </w:p>
    <w:p w:rsidR="00893A36" w:rsidRDefault="00893A36" w:rsidP="001A6ACD">
      <w:pPr>
        <w:rPr>
          <w:b/>
          <w:lang w:val="en-GB"/>
        </w:rPr>
      </w:pPr>
    </w:p>
    <w:p w:rsidR="00893A36" w:rsidRPr="00867718" w:rsidRDefault="00893A36" w:rsidP="001A6ACD">
      <w:pPr>
        <w:rPr>
          <w:b/>
          <w:lang w:val="en-GB"/>
        </w:rPr>
      </w:pPr>
      <w:r w:rsidRPr="00867718">
        <w:rPr>
          <w:b/>
          <w:lang w:val="en-GB"/>
        </w:rPr>
        <w:t xml:space="preserve">1. </w:t>
      </w:r>
      <w:r>
        <w:rPr>
          <w:b/>
          <w:lang w:val="en-GB"/>
        </w:rPr>
        <w:t xml:space="preserve">   Ymddiheuriadau  </w:t>
      </w:r>
      <w:r w:rsidRPr="00867718">
        <w:rPr>
          <w:b/>
          <w:lang w:val="en-GB"/>
        </w:rPr>
        <w:t>/  Apologies for absence</w:t>
      </w:r>
    </w:p>
    <w:p w:rsidR="00893A36" w:rsidRDefault="00893A36" w:rsidP="001A6ACD">
      <w:pPr>
        <w:rPr>
          <w:lang w:val="en-GB"/>
        </w:rPr>
      </w:pPr>
    </w:p>
    <w:p w:rsidR="00893A36" w:rsidRDefault="00893A36" w:rsidP="001A6ACD">
      <w:pPr>
        <w:rPr>
          <w:b/>
          <w:lang w:val="en-GB"/>
        </w:rPr>
      </w:pPr>
    </w:p>
    <w:p w:rsidR="00893A36" w:rsidRDefault="00893A36" w:rsidP="004B5409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lang w:val="en-GB"/>
        </w:rPr>
      </w:pPr>
      <w:r>
        <w:rPr>
          <w:b/>
          <w:lang w:val="en-GB"/>
        </w:rPr>
        <w:t xml:space="preserve"> </w:t>
      </w:r>
      <w:r w:rsidRPr="00867718">
        <w:rPr>
          <w:b/>
          <w:lang w:val="en-GB"/>
        </w:rPr>
        <w:t>Datgan diddo</w:t>
      </w:r>
      <w:r>
        <w:rPr>
          <w:b/>
          <w:lang w:val="en-GB"/>
        </w:rPr>
        <w:t xml:space="preserve">rdeb </w:t>
      </w:r>
      <w:r w:rsidRPr="00867718">
        <w:rPr>
          <w:b/>
          <w:lang w:val="en-GB"/>
        </w:rPr>
        <w:t xml:space="preserve"> / Notification of interest</w:t>
      </w:r>
    </w:p>
    <w:p w:rsidR="00893A36" w:rsidRPr="00867718" w:rsidRDefault="00893A36" w:rsidP="00861A40">
      <w:pPr>
        <w:ind w:left="360"/>
        <w:rPr>
          <w:b/>
          <w:lang w:val="en-GB"/>
        </w:rPr>
      </w:pPr>
    </w:p>
    <w:p w:rsidR="00893A36" w:rsidRDefault="00893A36" w:rsidP="001A6ACD">
      <w:pPr>
        <w:rPr>
          <w:lang w:val="en-GB"/>
        </w:rPr>
      </w:pPr>
    </w:p>
    <w:p w:rsidR="00893A36" w:rsidRDefault="00893A36" w:rsidP="004B5409">
      <w:pPr>
        <w:numPr>
          <w:ilvl w:val="0"/>
          <w:numId w:val="1"/>
        </w:numPr>
        <w:tabs>
          <w:tab w:val="clear" w:pos="720"/>
        </w:tabs>
        <w:ind w:left="360"/>
        <w:rPr>
          <w:b/>
          <w:lang w:val="en-GB"/>
        </w:rPr>
      </w:pPr>
      <w:r w:rsidRPr="00867718">
        <w:rPr>
          <w:b/>
          <w:lang w:val="en-GB"/>
        </w:rPr>
        <w:t>C</w:t>
      </w:r>
      <w:r>
        <w:rPr>
          <w:b/>
          <w:lang w:val="en-GB"/>
        </w:rPr>
        <w:t xml:space="preserve">ofnodion y Cyfarfod diwethaf  </w:t>
      </w:r>
      <w:r w:rsidRPr="00867718">
        <w:rPr>
          <w:b/>
          <w:lang w:val="en-GB"/>
        </w:rPr>
        <w:t>/  Minutes of the last meeting</w:t>
      </w:r>
    </w:p>
    <w:p w:rsidR="00893A36" w:rsidRDefault="00893A36" w:rsidP="00E811F0">
      <w:pPr>
        <w:rPr>
          <w:b/>
          <w:lang w:val="en-GB"/>
        </w:rPr>
      </w:pPr>
    </w:p>
    <w:p w:rsidR="00893A36" w:rsidRDefault="00893A36" w:rsidP="00E811F0">
      <w:pPr>
        <w:rPr>
          <w:b/>
          <w:lang w:val="en-GB"/>
        </w:rPr>
      </w:pPr>
    </w:p>
    <w:p w:rsidR="00893A36" w:rsidRDefault="00893A36" w:rsidP="00683EF5">
      <w:pPr>
        <w:rPr>
          <w:b/>
          <w:lang w:val="en-GB"/>
        </w:rPr>
      </w:pPr>
      <w:r>
        <w:rPr>
          <w:b/>
          <w:lang w:val="en-GB"/>
        </w:rPr>
        <w:t>4.    Materion yn codi</w:t>
      </w:r>
      <w:r w:rsidRPr="00867718">
        <w:rPr>
          <w:b/>
          <w:lang w:val="en-GB"/>
        </w:rPr>
        <w:t xml:space="preserve">  /  Matters arising</w:t>
      </w:r>
      <w:r>
        <w:rPr>
          <w:b/>
          <w:lang w:val="en-GB"/>
        </w:rPr>
        <w:t>:</w:t>
      </w:r>
    </w:p>
    <w:p w:rsidR="00893A36" w:rsidRPr="004C4E22" w:rsidRDefault="00893A36" w:rsidP="004C1261">
      <w:pPr>
        <w:rPr>
          <w:lang w:val="en-GB"/>
        </w:rPr>
      </w:pPr>
    </w:p>
    <w:p w:rsidR="00893A36" w:rsidRPr="004C4E22" w:rsidRDefault="00893A36" w:rsidP="004C1261">
      <w:pPr>
        <w:ind w:left="360"/>
        <w:rPr>
          <w:lang w:val="en-GB"/>
        </w:rPr>
      </w:pPr>
      <w:r w:rsidRPr="004C4E22">
        <w:rPr>
          <w:lang w:val="en-GB"/>
        </w:rPr>
        <w:t xml:space="preserve"> </w:t>
      </w:r>
    </w:p>
    <w:p w:rsidR="00893A36" w:rsidRDefault="00893A36" w:rsidP="004C4E22">
      <w:pPr>
        <w:rPr>
          <w:b/>
          <w:lang w:val="en-GB"/>
        </w:rPr>
      </w:pPr>
      <w:r>
        <w:rPr>
          <w:b/>
          <w:lang w:val="en-GB"/>
        </w:rPr>
        <w:t>5.    Ceisiadau C</w:t>
      </w:r>
      <w:r w:rsidRPr="00867718">
        <w:rPr>
          <w:b/>
          <w:lang w:val="en-GB"/>
        </w:rPr>
        <w:t>ynllunio  /  Planning Applic</w:t>
      </w:r>
      <w:r>
        <w:rPr>
          <w:b/>
          <w:lang w:val="en-GB"/>
        </w:rPr>
        <w:t>ations:</w:t>
      </w:r>
    </w:p>
    <w:p w:rsidR="00893A36" w:rsidRDefault="00893A36" w:rsidP="004C4E22">
      <w:pPr>
        <w:rPr>
          <w:b/>
          <w:lang w:val="en-GB"/>
        </w:rPr>
      </w:pPr>
    </w:p>
    <w:p w:rsidR="00893A36" w:rsidRDefault="00893A36" w:rsidP="004C4E22">
      <w:pPr>
        <w:rPr>
          <w:lang w:val="en-GB"/>
        </w:rPr>
      </w:pPr>
      <w:r>
        <w:rPr>
          <w:b/>
          <w:lang w:val="en-GB"/>
        </w:rPr>
        <w:t xml:space="preserve">14/1071/PA – </w:t>
      </w:r>
      <w:r>
        <w:rPr>
          <w:lang w:val="en-GB"/>
        </w:rPr>
        <w:t>Velindre, St Nicholas, Goodwick – Slurry Lagoon</w:t>
      </w:r>
    </w:p>
    <w:p w:rsidR="00893A36" w:rsidRDefault="00893A36" w:rsidP="004C4E22">
      <w:pPr>
        <w:rPr>
          <w:lang w:val="en-GB"/>
        </w:rPr>
      </w:pPr>
    </w:p>
    <w:p w:rsidR="00893A36" w:rsidRPr="00527E77" w:rsidRDefault="00893A36" w:rsidP="004C4E22">
      <w:pPr>
        <w:rPr>
          <w:lang w:val="en-GB"/>
        </w:rPr>
      </w:pPr>
      <w:r w:rsidRPr="000C32F8">
        <w:rPr>
          <w:b/>
          <w:lang w:val="en-GB"/>
        </w:rPr>
        <w:t>14/0931/PA</w:t>
      </w:r>
      <w:r>
        <w:rPr>
          <w:lang w:val="en-GB"/>
        </w:rPr>
        <w:t xml:space="preserve"> – Tregwynt Mill House, St Nicholas, Goodwick – Change of use of office accomodation….. Permission granted</w:t>
      </w:r>
    </w:p>
    <w:p w:rsidR="00893A36" w:rsidRDefault="00893A36" w:rsidP="004C1261">
      <w:pPr>
        <w:ind w:left="360"/>
        <w:rPr>
          <w:b/>
          <w:lang w:val="en-GB"/>
        </w:rPr>
      </w:pPr>
    </w:p>
    <w:p w:rsidR="00893A36" w:rsidRDefault="00893A36" w:rsidP="00CF2F91">
      <w:pPr>
        <w:ind w:left="360"/>
        <w:rPr>
          <w:b/>
          <w:lang w:val="en-GB"/>
        </w:rPr>
      </w:pPr>
    </w:p>
    <w:p w:rsidR="00893A36" w:rsidRPr="00683EF5" w:rsidRDefault="00893A36" w:rsidP="00966408">
      <w:pPr>
        <w:rPr>
          <w:lang w:val="en-GB"/>
        </w:rPr>
      </w:pPr>
      <w:r>
        <w:rPr>
          <w:b/>
          <w:lang w:val="en-GB"/>
        </w:rPr>
        <w:t xml:space="preserve">6.   </w:t>
      </w:r>
      <w:r w:rsidRPr="00B0336A">
        <w:rPr>
          <w:b/>
          <w:lang w:val="en-GB"/>
        </w:rPr>
        <w:t>Ariannol / Finances</w:t>
      </w:r>
    </w:p>
    <w:p w:rsidR="00893A36" w:rsidRDefault="00893A36" w:rsidP="008F2F9B">
      <w:pPr>
        <w:rPr>
          <w:b/>
          <w:lang w:val="en-GB"/>
        </w:rPr>
      </w:pPr>
      <w:r>
        <w:rPr>
          <w:b/>
          <w:lang w:val="en-GB"/>
        </w:rPr>
        <w:t xml:space="preserve">       </w:t>
      </w:r>
    </w:p>
    <w:p w:rsidR="00893A36" w:rsidRDefault="00893A36" w:rsidP="008F2F9B">
      <w:pPr>
        <w:rPr>
          <w:lang w:val="en-GB"/>
        </w:rPr>
      </w:pPr>
      <w:r w:rsidRPr="008F2F9B">
        <w:rPr>
          <w:lang w:val="en-GB"/>
        </w:rPr>
        <w:t>Balance of current account</w:t>
      </w:r>
      <w:r>
        <w:rPr>
          <w:lang w:val="en-GB"/>
        </w:rPr>
        <w:t>:- £952.21 as of 26</w:t>
      </w:r>
      <w:r w:rsidRPr="00F86B55">
        <w:rPr>
          <w:vertAlign w:val="superscript"/>
          <w:lang w:val="en-GB"/>
        </w:rPr>
        <w:t>th</w:t>
      </w:r>
      <w:r>
        <w:rPr>
          <w:lang w:val="en-GB"/>
        </w:rPr>
        <w:t xml:space="preserve"> March 2015.</w:t>
      </w:r>
    </w:p>
    <w:p w:rsidR="00893A36" w:rsidRDefault="00893A36" w:rsidP="008F2F9B">
      <w:pPr>
        <w:rPr>
          <w:lang w:val="en-GB"/>
        </w:rPr>
      </w:pPr>
      <w:r>
        <w:rPr>
          <w:lang w:val="en-GB"/>
        </w:rPr>
        <w:t>BDO – Notice of Annual Audit</w:t>
      </w:r>
    </w:p>
    <w:p w:rsidR="00893A36" w:rsidRDefault="00893A36" w:rsidP="008F2F9B">
      <w:pPr>
        <w:rPr>
          <w:b/>
          <w:lang w:val="en-GB"/>
        </w:rPr>
      </w:pPr>
    </w:p>
    <w:p w:rsidR="00893A36" w:rsidRDefault="00893A36" w:rsidP="008F2F9B">
      <w:pPr>
        <w:rPr>
          <w:b/>
          <w:lang w:val="en-GB"/>
        </w:rPr>
      </w:pPr>
      <w:r w:rsidRPr="00527E77">
        <w:rPr>
          <w:b/>
          <w:lang w:val="en-GB"/>
        </w:rPr>
        <w:t xml:space="preserve">7.  </w:t>
      </w:r>
      <w:r>
        <w:rPr>
          <w:b/>
          <w:lang w:val="en-GB"/>
        </w:rPr>
        <w:t xml:space="preserve"> </w:t>
      </w:r>
      <w:r w:rsidRPr="00527E77">
        <w:rPr>
          <w:b/>
          <w:lang w:val="en-GB"/>
        </w:rPr>
        <w:t xml:space="preserve">One Voice </w:t>
      </w:r>
      <w:smartTag w:uri="urn:schemas-microsoft-com:office:smarttags" w:element="country-region">
        <w:smartTag w:uri="urn:schemas-microsoft-com:office:smarttags" w:element="place">
          <w:r w:rsidRPr="00527E77">
            <w:rPr>
              <w:b/>
              <w:lang w:val="en-GB"/>
            </w:rPr>
            <w:t>Wales</w:t>
          </w:r>
        </w:smartTag>
      </w:smartTag>
    </w:p>
    <w:p w:rsidR="00893A36" w:rsidRPr="00527E77" w:rsidRDefault="00893A36" w:rsidP="008F2F9B">
      <w:pPr>
        <w:rPr>
          <w:b/>
          <w:lang w:val="en-GB"/>
        </w:rPr>
      </w:pPr>
    </w:p>
    <w:p w:rsidR="00893A36" w:rsidRPr="00527E77" w:rsidRDefault="00893A36" w:rsidP="008F2F9B">
      <w:pPr>
        <w:rPr>
          <w:b/>
          <w:lang w:val="en-GB"/>
        </w:rPr>
      </w:pPr>
    </w:p>
    <w:p w:rsidR="00893A36" w:rsidRDefault="00893A36" w:rsidP="00D06703">
      <w:pPr>
        <w:rPr>
          <w:b/>
          <w:lang w:val="en-GB"/>
        </w:rPr>
      </w:pPr>
    </w:p>
    <w:p w:rsidR="00893A36" w:rsidRDefault="00893A36" w:rsidP="00D06703">
      <w:pPr>
        <w:rPr>
          <w:b/>
          <w:lang w:val="en-GB"/>
        </w:rPr>
      </w:pPr>
      <w:r>
        <w:rPr>
          <w:b/>
          <w:lang w:val="en-GB"/>
        </w:rPr>
        <w:t xml:space="preserve">8.   </w:t>
      </w:r>
      <w:r w:rsidRPr="00867718">
        <w:rPr>
          <w:b/>
          <w:lang w:val="en-GB"/>
        </w:rPr>
        <w:t>Llythyron  /  Correspondence:</w:t>
      </w:r>
    </w:p>
    <w:p w:rsidR="00893A36" w:rsidRDefault="00893A36" w:rsidP="00D06703">
      <w:pPr>
        <w:rPr>
          <w:b/>
          <w:lang w:val="en-GB"/>
        </w:rPr>
      </w:pPr>
    </w:p>
    <w:p w:rsidR="00893A36" w:rsidRDefault="00893A36" w:rsidP="000C32F8">
      <w:pPr>
        <w:numPr>
          <w:ilvl w:val="0"/>
          <w:numId w:val="8"/>
        </w:numPr>
        <w:rPr>
          <w:lang w:val="en-GB"/>
        </w:rPr>
      </w:pPr>
      <w:r w:rsidRPr="00F86B55">
        <w:rPr>
          <w:lang w:val="en-GB"/>
        </w:rPr>
        <w:t>PCNPA</w:t>
      </w:r>
      <w:r>
        <w:rPr>
          <w:b/>
          <w:lang w:val="en-GB"/>
        </w:rPr>
        <w:t xml:space="preserve"> – </w:t>
      </w:r>
      <w:r w:rsidRPr="000C32F8">
        <w:rPr>
          <w:lang w:val="en-GB"/>
        </w:rPr>
        <w:t xml:space="preserve">Updates on </w:t>
      </w:r>
      <w:smartTag w:uri="urn:schemas-microsoft-com:office:smarttags" w:element="place">
        <w:smartTag w:uri="urn:schemas-microsoft-com:office:smarttags" w:element="place">
          <w:r w:rsidRPr="000C32F8">
            <w:rPr>
              <w:lang w:val="en-GB"/>
            </w:rPr>
            <w:t>Local</w:t>
          </w:r>
        </w:smartTag>
        <w:r w:rsidRPr="000C32F8">
          <w:rPr>
            <w:lang w:val="en-GB"/>
          </w:rPr>
          <w:t xml:space="preserve"> </w:t>
        </w:r>
        <w:smartTag w:uri="urn:schemas-microsoft-com:office:smarttags" w:element="place">
          <w:r w:rsidRPr="000C32F8">
            <w:rPr>
              <w:lang w:val="en-GB"/>
            </w:rPr>
            <w:t>Development</w:t>
          </w:r>
        </w:smartTag>
        <w:r w:rsidRPr="000C32F8">
          <w:rPr>
            <w:lang w:val="en-GB"/>
          </w:rPr>
          <w:t xml:space="preserve"> </w:t>
        </w:r>
        <w:smartTag w:uri="urn:schemas-microsoft-com:office:smarttags" w:element="place">
          <w:r w:rsidRPr="000C32F8">
            <w:rPr>
              <w:lang w:val="en-GB"/>
            </w:rPr>
            <w:t>Plan</w:t>
          </w:r>
        </w:smartTag>
        <w:r w:rsidRPr="000C32F8">
          <w:rPr>
            <w:lang w:val="en-GB"/>
          </w:rPr>
          <w:t xml:space="preserve"> </w:t>
        </w:r>
        <w:smartTag w:uri="urn:schemas-microsoft-com:office:smarttags" w:element="place">
          <w:r w:rsidRPr="000C32F8">
            <w:rPr>
              <w:lang w:val="en-GB"/>
            </w:rPr>
            <w:t>Land</w:t>
          </w:r>
        </w:smartTag>
      </w:smartTag>
      <w:r w:rsidRPr="000C32F8">
        <w:rPr>
          <w:lang w:val="en-GB"/>
        </w:rPr>
        <w:t xml:space="preserve"> allocations and development sites in the National Park</w:t>
      </w:r>
      <w:r>
        <w:rPr>
          <w:lang w:val="en-GB"/>
        </w:rPr>
        <w:t>.</w:t>
      </w:r>
    </w:p>
    <w:p w:rsidR="00893A36" w:rsidRDefault="00893A36" w:rsidP="000C32F8">
      <w:pPr>
        <w:numPr>
          <w:ilvl w:val="0"/>
          <w:numId w:val="8"/>
        </w:numPr>
        <w:rPr>
          <w:lang w:val="en-GB"/>
        </w:rPr>
      </w:pPr>
      <w:r w:rsidRPr="00F86B55">
        <w:rPr>
          <w:lang w:val="en-GB"/>
        </w:rPr>
        <w:t>Cantref</w:t>
      </w:r>
      <w:r>
        <w:rPr>
          <w:b/>
          <w:lang w:val="en-GB"/>
        </w:rPr>
        <w:t xml:space="preserve"> –</w:t>
      </w:r>
      <w:r>
        <w:rPr>
          <w:lang w:val="en-GB"/>
        </w:rPr>
        <w:t xml:space="preserve"> Letter from Supported Housing Supervisor </w:t>
      </w:r>
    </w:p>
    <w:p w:rsidR="00893A36" w:rsidRDefault="00893A36" w:rsidP="000C32F8">
      <w:pPr>
        <w:numPr>
          <w:ilvl w:val="0"/>
          <w:numId w:val="8"/>
        </w:numPr>
        <w:rPr>
          <w:lang w:val="en-GB"/>
        </w:rPr>
      </w:pPr>
      <w:r w:rsidRPr="00F86B55">
        <w:rPr>
          <w:lang w:val="en-GB"/>
        </w:rPr>
        <w:t>PCC</w:t>
      </w:r>
      <w:r>
        <w:rPr>
          <w:b/>
          <w:lang w:val="en-GB"/>
        </w:rPr>
        <w:t xml:space="preserve"> –</w:t>
      </w:r>
      <w:r>
        <w:rPr>
          <w:lang w:val="en-GB"/>
        </w:rPr>
        <w:t xml:space="preserve"> Email from Pembrokeshire Macmillan Cancer Support requesting volunteers.</w:t>
      </w:r>
    </w:p>
    <w:p w:rsidR="00893A36" w:rsidRDefault="00893A36" w:rsidP="000C32F8">
      <w:pPr>
        <w:numPr>
          <w:ilvl w:val="0"/>
          <w:numId w:val="8"/>
        </w:numPr>
        <w:rPr>
          <w:lang w:val="en-GB"/>
        </w:rPr>
      </w:pPr>
      <w:r w:rsidRPr="000C32F8">
        <w:rPr>
          <w:lang w:val="en-GB"/>
        </w:rPr>
        <w:t>Correspondence relating to planning ap</w:t>
      </w:r>
      <w:r>
        <w:rPr>
          <w:lang w:val="en-GB"/>
        </w:rPr>
        <w:t>plications NP/15/0086/FUL &amp; 14/</w:t>
      </w:r>
      <w:bookmarkStart w:id="0" w:name="_GoBack"/>
      <w:bookmarkEnd w:id="0"/>
      <w:r w:rsidRPr="000C32F8">
        <w:rPr>
          <w:lang w:val="en-GB"/>
        </w:rPr>
        <w:t>1071/PA</w:t>
      </w:r>
      <w:r>
        <w:rPr>
          <w:lang w:val="en-GB"/>
        </w:rPr>
        <w:t xml:space="preserve"> from members of the public.</w:t>
      </w:r>
    </w:p>
    <w:p w:rsidR="00893A36" w:rsidRDefault="00893A36" w:rsidP="000C32F8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OVW – Planning matters – emailed to councillors.</w:t>
      </w:r>
    </w:p>
    <w:p w:rsidR="00893A36" w:rsidRDefault="00893A36" w:rsidP="000C32F8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PCC Laurence Harding – Planning matters – emailed to councillors.</w:t>
      </w:r>
    </w:p>
    <w:p w:rsidR="00893A36" w:rsidRDefault="00893A36" w:rsidP="000C32F8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PCC – Civic Amenity site consultation – emailed to councillors.</w:t>
      </w:r>
    </w:p>
    <w:p w:rsidR="00893A36" w:rsidRDefault="00893A36" w:rsidP="000C32F8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PCC – Members Local Democracy &amp; Boundary commission for </w:t>
      </w:r>
      <w:smartTag w:uri="urn:schemas-microsoft-com:office:smarttags" w:element="place">
        <w:r>
          <w:rPr>
            <w:lang w:val="en-GB"/>
          </w:rPr>
          <w:t>Wales</w:t>
        </w:r>
      </w:smartTag>
      <w:r>
        <w:rPr>
          <w:lang w:val="en-GB"/>
        </w:rPr>
        <w:t xml:space="preserve"> – emailed to councillors.</w:t>
      </w:r>
    </w:p>
    <w:p w:rsidR="00893A36" w:rsidRDefault="00893A36" w:rsidP="000C32F8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OVW – Advice to help residents in fuel poverty – emailed to councillors.</w:t>
      </w:r>
    </w:p>
    <w:p w:rsidR="00893A36" w:rsidRDefault="00893A36" w:rsidP="000C32F8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OVW – Training dates – various emails sent to councillors.</w:t>
      </w:r>
    </w:p>
    <w:p w:rsidR="00893A36" w:rsidRDefault="00893A36" w:rsidP="000C32F8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Planning Aid – Training workshop – emailed to councillors.</w:t>
      </w:r>
    </w:p>
    <w:p w:rsidR="00893A36" w:rsidRDefault="00893A36" w:rsidP="000C32F8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OVW – Consultation on Council tax exemptions for long term empty &amp; second homes in </w:t>
      </w:r>
      <w:smartTag w:uri="urn:schemas-microsoft-com:office:smarttags" w:element="place">
        <w:r>
          <w:rPr>
            <w:lang w:val="en-GB"/>
          </w:rPr>
          <w:t>Wales</w:t>
        </w:r>
      </w:smartTag>
      <w:r>
        <w:rPr>
          <w:lang w:val="en-GB"/>
        </w:rPr>
        <w:t xml:space="preserve"> – emailed to councillors.</w:t>
      </w:r>
    </w:p>
    <w:p w:rsidR="00893A36" w:rsidRDefault="00893A36" w:rsidP="000C32F8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PCC Harriet Bowen – various emails in relation to planning application 14/1071/PA – emailed to councillors.</w:t>
      </w:r>
    </w:p>
    <w:p w:rsidR="00893A36" w:rsidRDefault="00893A36" w:rsidP="000C32F8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OVW – reply to question on Community Councils accepting donations – emailed to councillors.</w:t>
      </w:r>
    </w:p>
    <w:p w:rsidR="00893A36" w:rsidRDefault="00893A36" w:rsidP="000C32F8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Simon Thomas AM – Regional Bulletin – emailed to councillors.</w:t>
      </w:r>
    </w:p>
    <w:p w:rsidR="00893A36" w:rsidRDefault="00893A36" w:rsidP="000C32F8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OVW Assets of community value – emailed to councillors</w:t>
      </w:r>
    </w:p>
    <w:p w:rsidR="00893A36" w:rsidRPr="000C32F8" w:rsidRDefault="00893A36" w:rsidP="000C32F8">
      <w:pPr>
        <w:numPr>
          <w:ilvl w:val="0"/>
          <w:numId w:val="8"/>
        </w:numPr>
        <w:rPr>
          <w:lang w:val="en-GB"/>
        </w:rPr>
      </w:pPr>
      <w:smartTag w:uri="urn:schemas-microsoft-com:office:smarttags" w:element="place">
        <w:r>
          <w:rPr>
            <w:lang w:val="en-GB"/>
          </w:rPr>
          <w:t>North Pembrokeshire</w:t>
        </w:r>
      </w:smartTag>
      <w:r>
        <w:rPr>
          <w:lang w:val="en-GB"/>
        </w:rPr>
        <w:t xml:space="preserve"> Transport Forum – various alerts – emailed to councillors</w:t>
      </w:r>
    </w:p>
    <w:p w:rsidR="00893A36" w:rsidRDefault="00893A36" w:rsidP="00D06703">
      <w:pPr>
        <w:rPr>
          <w:b/>
          <w:lang w:val="en-GB"/>
        </w:rPr>
      </w:pPr>
    </w:p>
    <w:p w:rsidR="00893A36" w:rsidRDefault="00893A36" w:rsidP="00966408">
      <w:pPr>
        <w:ind w:left="360"/>
        <w:rPr>
          <w:lang w:val="en-GB"/>
        </w:rPr>
      </w:pPr>
    </w:p>
    <w:p w:rsidR="00893A36" w:rsidRPr="006F307D" w:rsidRDefault="00893A36" w:rsidP="0005089B">
      <w:pPr>
        <w:rPr>
          <w:lang w:val="en-GB"/>
        </w:rPr>
      </w:pPr>
    </w:p>
    <w:p w:rsidR="00893A36" w:rsidRDefault="00893A36" w:rsidP="001A6ACD">
      <w:pPr>
        <w:rPr>
          <w:b/>
          <w:lang w:val="en-GB"/>
        </w:rPr>
      </w:pPr>
    </w:p>
    <w:p w:rsidR="00893A36" w:rsidRPr="001340EA" w:rsidRDefault="00893A36" w:rsidP="001A6ACD">
      <w:pPr>
        <w:rPr>
          <w:b/>
          <w:lang w:val="en-GB"/>
        </w:rPr>
      </w:pPr>
      <w:r>
        <w:rPr>
          <w:b/>
          <w:lang w:val="en-GB"/>
        </w:rPr>
        <w:t xml:space="preserve">9. </w:t>
      </w:r>
      <w:r w:rsidRPr="00867718">
        <w:rPr>
          <w:b/>
          <w:lang w:val="en-GB"/>
        </w:rPr>
        <w:t xml:space="preserve"> Materion Eraill  /  AOB (at Chairman’s discretion)</w:t>
      </w:r>
      <w:r>
        <w:rPr>
          <w:b/>
          <w:lang w:val="en-GB"/>
        </w:rPr>
        <w:t xml:space="preserve">   </w:t>
      </w:r>
    </w:p>
    <w:p w:rsidR="00893A36" w:rsidRDefault="00893A36" w:rsidP="006270CF">
      <w:pPr>
        <w:tabs>
          <w:tab w:val="left" w:pos="1635"/>
        </w:tabs>
        <w:rPr>
          <w:u w:val="single"/>
          <w:lang w:val="en-GB"/>
        </w:rPr>
      </w:pPr>
    </w:p>
    <w:p w:rsidR="00893A36" w:rsidRDefault="00893A36" w:rsidP="006270CF">
      <w:pPr>
        <w:tabs>
          <w:tab w:val="left" w:pos="1635"/>
        </w:tabs>
        <w:rPr>
          <w:u w:val="single"/>
          <w:lang w:val="en-GB"/>
        </w:rPr>
      </w:pPr>
    </w:p>
    <w:p w:rsidR="00893A36" w:rsidRDefault="00893A36" w:rsidP="006270CF">
      <w:pPr>
        <w:tabs>
          <w:tab w:val="left" w:pos="1635"/>
        </w:tabs>
        <w:rPr>
          <w:u w:val="single"/>
          <w:lang w:val="en-GB"/>
        </w:rPr>
      </w:pPr>
    </w:p>
    <w:p w:rsidR="00893A36" w:rsidRPr="00A14B42" w:rsidRDefault="00893A36" w:rsidP="006270CF">
      <w:pPr>
        <w:tabs>
          <w:tab w:val="left" w:pos="1635"/>
        </w:tabs>
        <w:rPr>
          <w:u w:val="single"/>
          <w:lang w:val="en-GB"/>
        </w:rPr>
      </w:pPr>
      <w:r>
        <w:rPr>
          <w:u w:val="single"/>
          <w:lang w:val="en-GB"/>
        </w:rPr>
        <w:t>Attendance</w:t>
      </w:r>
    </w:p>
    <w:p w:rsidR="00893A36" w:rsidRDefault="00893A36" w:rsidP="001A6ACD">
      <w:pPr>
        <w:rPr>
          <w:lang w:val="en-GB"/>
        </w:rPr>
      </w:pPr>
      <w:r>
        <w:rPr>
          <w:lang w:val="en-GB"/>
        </w:rPr>
        <w:t>13</w:t>
      </w:r>
      <w:r w:rsidRPr="00F86B55">
        <w:rPr>
          <w:vertAlign w:val="superscript"/>
          <w:lang w:val="en-GB"/>
        </w:rPr>
        <w:t>th</w:t>
      </w:r>
      <w:r>
        <w:rPr>
          <w:lang w:val="en-GB"/>
        </w:rPr>
        <w:t xml:space="preserve"> April 2015</w:t>
      </w:r>
    </w:p>
    <w:p w:rsidR="00893A36" w:rsidRDefault="00893A36" w:rsidP="001A6ACD">
      <w:pPr>
        <w:rPr>
          <w:lang w:val="en-GB"/>
        </w:rPr>
      </w:pPr>
    </w:p>
    <w:p w:rsidR="00893A36" w:rsidRDefault="00893A36" w:rsidP="001A6ACD">
      <w:pPr>
        <w:rPr>
          <w:lang w:val="en-GB"/>
        </w:rPr>
      </w:pPr>
      <w:r>
        <w:rPr>
          <w:lang w:val="en-GB"/>
        </w:rPr>
        <w:t xml:space="preserve">Llo/fnod Cynghorwyr yn bresennol                     </w:t>
      </w:r>
      <w:r>
        <w:rPr>
          <w:lang w:val="en-GB"/>
        </w:rPr>
        <w:tab/>
      </w:r>
      <w:r>
        <w:rPr>
          <w:lang w:val="en-GB"/>
        </w:rPr>
        <w:tab/>
        <w:t xml:space="preserve">  Signature of members present:</w:t>
      </w:r>
    </w:p>
    <w:p w:rsidR="00893A36" w:rsidRPr="00F763D8" w:rsidRDefault="00893A36" w:rsidP="001A6ACD">
      <w:pPr>
        <w:rPr>
          <w:lang w:val="en-GB"/>
        </w:rPr>
      </w:pPr>
    </w:p>
    <w:p w:rsidR="00893A36" w:rsidRDefault="00893A36" w:rsidP="001A6ACD"/>
    <w:p w:rsidR="00893A36" w:rsidRDefault="00893A36" w:rsidP="001A6ACD"/>
    <w:p w:rsidR="00893A36" w:rsidRDefault="00893A36" w:rsidP="001A6ACD"/>
    <w:p w:rsidR="00893A36" w:rsidRDefault="00893A36" w:rsidP="001A6ACD"/>
    <w:p w:rsidR="00893A36" w:rsidRDefault="00893A36"/>
    <w:sectPr w:rsidR="00893A36" w:rsidSect="000E31D6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36" w:rsidRDefault="00893A36">
      <w:r>
        <w:separator/>
      </w:r>
    </w:p>
  </w:endnote>
  <w:endnote w:type="continuationSeparator" w:id="0">
    <w:p w:rsidR="00893A36" w:rsidRDefault="00893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36" w:rsidRDefault="00893A36">
      <w:r>
        <w:separator/>
      </w:r>
    </w:p>
  </w:footnote>
  <w:footnote w:type="continuationSeparator" w:id="0">
    <w:p w:rsidR="00893A36" w:rsidRDefault="00893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57557"/>
    <w:multiLevelType w:val="hybridMultilevel"/>
    <w:tmpl w:val="B02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332E"/>
    <w:multiLevelType w:val="hybridMultilevel"/>
    <w:tmpl w:val="3924802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CD"/>
    <w:rsid w:val="00001E42"/>
    <w:rsid w:val="00010313"/>
    <w:rsid w:val="00020E92"/>
    <w:rsid w:val="0002764E"/>
    <w:rsid w:val="00027CF9"/>
    <w:rsid w:val="00033499"/>
    <w:rsid w:val="00042D60"/>
    <w:rsid w:val="0004586A"/>
    <w:rsid w:val="00045DE2"/>
    <w:rsid w:val="0005089B"/>
    <w:rsid w:val="00077545"/>
    <w:rsid w:val="00080F82"/>
    <w:rsid w:val="00082ED5"/>
    <w:rsid w:val="00083AD1"/>
    <w:rsid w:val="00085C9D"/>
    <w:rsid w:val="00087E35"/>
    <w:rsid w:val="0009334A"/>
    <w:rsid w:val="00095351"/>
    <w:rsid w:val="000A0288"/>
    <w:rsid w:val="000A4CB5"/>
    <w:rsid w:val="000B35CF"/>
    <w:rsid w:val="000B60E1"/>
    <w:rsid w:val="000C32F8"/>
    <w:rsid w:val="000C7E4E"/>
    <w:rsid w:val="000D3B57"/>
    <w:rsid w:val="000D6302"/>
    <w:rsid w:val="000E1AAB"/>
    <w:rsid w:val="000E202B"/>
    <w:rsid w:val="000E31D6"/>
    <w:rsid w:val="000F6D14"/>
    <w:rsid w:val="0010008E"/>
    <w:rsid w:val="001008D6"/>
    <w:rsid w:val="00106117"/>
    <w:rsid w:val="00107080"/>
    <w:rsid w:val="001160C7"/>
    <w:rsid w:val="0012083B"/>
    <w:rsid w:val="00122580"/>
    <w:rsid w:val="001340EA"/>
    <w:rsid w:val="00136411"/>
    <w:rsid w:val="0014117D"/>
    <w:rsid w:val="00143114"/>
    <w:rsid w:val="00143B28"/>
    <w:rsid w:val="00143BED"/>
    <w:rsid w:val="00152D36"/>
    <w:rsid w:val="00160245"/>
    <w:rsid w:val="001607CA"/>
    <w:rsid w:val="00172E11"/>
    <w:rsid w:val="00173E32"/>
    <w:rsid w:val="00176CDE"/>
    <w:rsid w:val="001826B7"/>
    <w:rsid w:val="001A0122"/>
    <w:rsid w:val="001A659D"/>
    <w:rsid w:val="001A6ACD"/>
    <w:rsid w:val="001B012F"/>
    <w:rsid w:val="001B4CC2"/>
    <w:rsid w:val="001B5580"/>
    <w:rsid w:val="001C5C6A"/>
    <w:rsid w:val="001D166F"/>
    <w:rsid w:val="00210DB6"/>
    <w:rsid w:val="00214275"/>
    <w:rsid w:val="00216753"/>
    <w:rsid w:val="00222683"/>
    <w:rsid w:val="0023777B"/>
    <w:rsid w:val="002440D2"/>
    <w:rsid w:val="00257746"/>
    <w:rsid w:val="00265FAC"/>
    <w:rsid w:val="00275F5B"/>
    <w:rsid w:val="002760FF"/>
    <w:rsid w:val="00286FB3"/>
    <w:rsid w:val="002911B2"/>
    <w:rsid w:val="00292472"/>
    <w:rsid w:val="002A79C0"/>
    <w:rsid w:val="002B04C5"/>
    <w:rsid w:val="002C5455"/>
    <w:rsid w:val="002C5D4B"/>
    <w:rsid w:val="002D2C8E"/>
    <w:rsid w:val="002D2DA4"/>
    <w:rsid w:val="002D76E2"/>
    <w:rsid w:val="002F2382"/>
    <w:rsid w:val="00305DF7"/>
    <w:rsid w:val="00313F07"/>
    <w:rsid w:val="003212AB"/>
    <w:rsid w:val="00356050"/>
    <w:rsid w:val="00365A86"/>
    <w:rsid w:val="00371C27"/>
    <w:rsid w:val="0038063E"/>
    <w:rsid w:val="00385C90"/>
    <w:rsid w:val="00395501"/>
    <w:rsid w:val="003A21A3"/>
    <w:rsid w:val="003A5E7C"/>
    <w:rsid w:val="003B3C93"/>
    <w:rsid w:val="003B65E0"/>
    <w:rsid w:val="003D43F2"/>
    <w:rsid w:val="003D4859"/>
    <w:rsid w:val="003D4F8B"/>
    <w:rsid w:val="00400D97"/>
    <w:rsid w:val="00403545"/>
    <w:rsid w:val="0040550F"/>
    <w:rsid w:val="00412500"/>
    <w:rsid w:val="00431B79"/>
    <w:rsid w:val="004427A6"/>
    <w:rsid w:val="00454412"/>
    <w:rsid w:val="00457F11"/>
    <w:rsid w:val="0048077C"/>
    <w:rsid w:val="00483AF4"/>
    <w:rsid w:val="00494D18"/>
    <w:rsid w:val="004A5020"/>
    <w:rsid w:val="004A612B"/>
    <w:rsid w:val="004B5409"/>
    <w:rsid w:val="004B5528"/>
    <w:rsid w:val="004C1216"/>
    <w:rsid w:val="004C1261"/>
    <w:rsid w:val="004C2F51"/>
    <w:rsid w:val="004C4E22"/>
    <w:rsid w:val="004F5CA1"/>
    <w:rsid w:val="004F7A3D"/>
    <w:rsid w:val="0050447D"/>
    <w:rsid w:val="005218FF"/>
    <w:rsid w:val="00527E77"/>
    <w:rsid w:val="005426B8"/>
    <w:rsid w:val="00547344"/>
    <w:rsid w:val="00577B3B"/>
    <w:rsid w:val="0059311B"/>
    <w:rsid w:val="005C11F5"/>
    <w:rsid w:val="005D0C7C"/>
    <w:rsid w:val="005D1587"/>
    <w:rsid w:val="005D7EBA"/>
    <w:rsid w:val="00606F59"/>
    <w:rsid w:val="0062174F"/>
    <w:rsid w:val="006248BD"/>
    <w:rsid w:val="006270CF"/>
    <w:rsid w:val="00631A40"/>
    <w:rsid w:val="00632107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4B5E"/>
    <w:rsid w:val="006B73FF"/>
    <w:rsid w:val="006D23AD"/>
    <w:rsid w:val="006D4C8C"/>
    <w:rsid w:val="006E7177"/>
    <w:rsid w:val="006F307D"/>
    <w:rsid w:val="0070360F"/>
    <w:rsid w:val="00711F4B"/>
    <w:rsid w:val="00721C42"/>
    <w:rsid w:val="00735456"/>
    <w:rsid w:val="00735E87"/>
    <w:rsid w:val="00752A6B"/>
    <w:rsid w:val="007739B7"/>
    <w:rsid w:val="00785F39"/>
    <w:rsid w:val="007954BE"/>
    <w:rsid w:val="00796E97"/>
    <w:rsid w:val="007A11FD"/>
    <w:rsid w:val="007A382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30386"/>
    <w:rsid w:val="00830781"/>
    <w:rsid w:val="00851631"/>
    <w:rsid w:val="00856604"/>
    <w:rsid w:val="00861A40"/>
    <w:rsid w:val="0086417B"/>
    <w:rsid w:val="00867718"/>
    <w:rsid w:val="008861DE"/>
    <w:rsid w:val="0089267F"/>
    <w:rsid w:val="00893A36"/>
    <w:rsid w:val="008941D7"/>
    <w:rsid w:val="0089589B"/>
    <w:rsid w:val="00897807"/>
    <w:rsid w:val="008A560A"/>
    <w:rsid w:val="008B11DF"/>
    <w:rsid w:val="008B7CE1"/>
    <w:rsid w:val="008C669A"/>
    <w:rsid w:val="008D143B"/>
    <w:rsid w:val="008D4901"/>
    <w:rsid w:val="008E53BA"/>
    <w:rsid w:val="008E5B34"/>
    <w:rsid w:val="008E7B87"/>
    <w:rsid w:val="008F0027"/>
    <w:rsid w:val="008F13A9"/>
    <w:rsid w:val="008F2F9B"/>
    <w:rsid w:val="00917164"/>
    <w:rsid w:val="009172EA"/>
    <w:rsid w:val="00932D3C"/>
    <w:rsid w:val="00932D40"/>
    <w:rsid w:val="00956EC2"/>
    <w:rsid w:val="009623C2"/>
    <w:rsid w:val="0096564E"/>
    <w:rsid w:val="00966408"/>
    <w:rsid w:val="009A26C0"/>
    <w:rsid w:val="009B080D"/>
    <w:rsid w:val="009B0DF9"/>
    <w:rsid w:val="009C7CC1"/>
    <w:rsid w:val="009E69A8"/>
    <w:rsid w:val="009F1D63"/>
    <w:rsid w:val="009F2952"/>
    <w:rsid w:val="009F33C3"/>
    <w:rsid w:val="009F62D7"/>
    <w:rsid w:val="00A14B42"/>
    <w:rsid w:val="00A2666F"/>
    <w:rsid w:val="00A32A37"/>
    <w:rsid w:val="00A45E4F"/>
    <w:rsid w:val="00A81126"/>
    <w:rsid w:val="00A83549"/>
    <w:rsid w:val="00A85C7C"/>
    <w:rsid w:val="00A90756"/>
    <w:rsid w:val="00A93859"/>
    <w:rsid w:val="00AB01C6"/>
    <w:rsid w:val="00AB46FC"/>
    <w:rsid w:val="00AB4D05"/>
    <w:rsid w:val="00AB7671"/>
    <w:rsid w:val="00AC218C"/>
    <w:rsid w:val="00AC3A91"/>
    <w:rsid w:val="00AC3F07"/>
    <w:rsid w:val="00AE2A6D"/>
    <w:rsid w:val="00AF4EE5"/>
    <w:rsid w:val="00AF7D7C"/>
    <w:rsid w:val="00B013CB"/>
    <w:rsid w:val="00B0336A"/>
    <w:rsid w:val="00B043CE"/>
    <w:rsid w:val="00B047DB"/>
    <w:rsid w:val="00B11FC1"/>
    <w:rsid w:val="00B31A39"/>
    <w:rsid w:val="00B445D4"/>
    <w:rsid w:val="00B47A85"/>
    <w:rsid w:val="00B5442E"/>
    <w:rsid w:val="00B61FCA"/>
    <w:rsid w:val="00B63ED3"/>
    <w:rsid w:val="00B82143"/>
    <w:rsid w:val="00BA4DFC"/>
    <w:rsid w:val="00BA53C7"/>
    <w:rsid w:val="00BA694F"/>
    <w:rsid w:val="00BA74A6"/>
    <w:rsid w:val="00BB2AF8"/>
    <w:rsid w:val="00BC1337"/>
    <w:rsid w:val="00C00358"/>
    <w:rsid w:val="00C00C03"/>
    <w:rsid w:val="00C0166D"/>
    <w:rsid w:val="00C017F7"/>
    <w:rsid w:val="00C0738C"/>
    <w:rsid w:val="00C40D67"/>
    <w:rsid w:val="00C5184C"/>
    <w:rsid w:val="00C65743"/>
    <w:rsid w:val="00C774F1"/>
    <w:rsid w:val="00C80AF1"/>
    <w:rsid w:val="00C96EA1"/>
    <w:rsid w:val="00CB2C82"/>
    <w:rsid w:val="00CB30F0"/>
    <w:rsid w:val="00CC5B7A"/>
    <w:rsid w:val="00CC6255"/>
    <w:rsid w:val="00CC64DF"/>
    <w:rsid w:val="00CD06A2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703"/>
    <w:rsid w:val="00D114DF"/>
    <w:rsid w:val="00D13585"/>
    <w:rsid w:val="00D14F92"/>
    <w:rsid w:val="00D23AB7"/>
    <w:rsid w:val="00D44791"/>
    <w:rsid w:val="00D56D15"/>
    <w:rsid w:val="00D572F1"/>
    <w:rsid w:val="00D63EED"/>
    <w:rsid w:val="00D71CE0"/>
    <w:rsid w:val="00D83CB3"/>
    <w:rsid w:val="00D935CE"/>
    <w:rsid w:val="00D93BC2"/>
    <w:rsid w:val="00DA74E9"/>
    <w:rsid w:val="00DB0422"/>
    <w:rsid w:val="00DB09AB"/>
    <w:rsid w:val="00DB2535"/>
    <w:rsid w:val="00DB62A4"/>
    <w:rsid w:val="00DC1D30"/>
    <w:rsid w:val="00DC43DF"/>
    <w:rsid w:val="00DD54A5"/>
    <w:rsid w:val="00DE2C64"/>
    <w:rsid w:val="00DE4A5B"/>
    <w:rsid w:val="00DE7AEE"/>
    <w:rsid w:val="00E22C78"/>
    <w:rsid w:val="00E25F82"/>
    <w:rsid w:val="00E32654"/>
    <w:rsid w:val="00E423B1"/>
    <w:rsid w:val="00E51280"/>
    <w:rsid w:val="00E53EB2"/>
    <w:rsid w:val="00E64378"/>
    <w:rsid w:val="00E75903"/>
    <w:rsid w:val="00E811F0"/>
    <w:rsid w:val="00E8781A"/>
    <w:rsid w:val="00EA1A2F"/>
    <w:rsid w:val="00EB5A78"/>
    <w:rsid w:val="00EB7274"/>
    <w:rsid w:val="00EC2769"/>
    <w:rsid w:val="00EC6896"/>
    <w:rsid w:val="00EC7143"/>
    <w:rsid w:val="00ED6397"/>
    <w:rsid w:val="00EE0E92"/>
    <w:rsid w:val="00EE1EED"/>
    <w:rsid w:val="00EE63CC"/>
    <w:rsid w:val="00EE6666"/>
    <w:rsid w:val="00EF1283"/>
    <w:rsid w:val="00F0140B"/>
    <w:rsid w:val="00F031A5"/>
    <w:rsid w:val="00F13C5C"/>
    <w:rsid w:val="00F21E22"/>
    <w:rsid w:val="00F23A03"/>
    <w:rsid w:val="00F53401"/>
    <w:rsid w:val="00F62255"/>
    <w:rsid w:val="00F700A4"/>
    <w:rsid w:val="00F763D8"/>
    <w:rsid w:val="00F86B55"/>
    <w:rsid w:val="00F9196D"/>
    <w:rsid w:val="00F939A9"/>
    <w:rsid w:val="00F95E8B"/>
    <w:rsid w:val="00FA372E"/>
    <w:rsid w:val="00FB5143"/>
    <w:rsid w:val="00FD0A14"/>
    <w:rsid w:val="00FD241A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6FC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0F6D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356</Words>
  <Characters>2034</Characters>
  <Application>Microsoft Office Outlook</Application>
  <DocSecurity>0</DocSecurity>
  <Lines>0</Lines>
  <Paragraphs>0</Paragraphs>
  <ScaleCrop>false</ScaleCrop>
  <Company>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subject/>
  <dc:creator>williamsiona</dc:creator>
  <cp:keywords/>
  <dc:description/>
  <cp:lastModifiedBy>Roland</cp:lastModifiedBy>
  <cp:revision>6</cp:revision>
  <cp:lastPrinted>2015-03-02T17:43:00Z</cp:lastPrinted>
  <dcterms:created xsi:type="dcterms:W3CDTF">2015-04-07T14:16:00Z</dcterms:created>
  <dcterms:modified xsi:type="dcterms:W3CDTF">2015-05-04T10:22:00Z</dcterms:modified>
</cp:coreProperties>
</file>