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F1" w:rsidRDefault="00C774F1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C774F1" w:rsidRDefault="00C774F1" w:rsidP="008B7CE1">
      <w:pPr>
        <w:rPr>
          <w:b/>
          <w:sz w:val="36"/>
          <w:szCs w:val="36"/>
          <w:lang w:val="en-GB"/>
        </w:rPr>
      </w:pPr>
    </w:p>
    <w:p w:rsidR="00C774F1" w:rsidRPr="007A11FD" w:rsidRDefault="00C774F1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C774F1" w:rsidRPr="007A11FD" w:rsidRDefault="00C774F1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C774F1" w:rsidRDefault="00C774F1" w:rsidP="001A6ACD">
      <w:pPr>
        <w:jc w:val="center"/>
        <w:rPr>
          <w:b/>
          <w:lang w:val="en-GB"/>
        </w:rPr>
      </w:pPr>
    </w:p>
    <w:p w:rsidR="00C774F1" w:rsidRPr="007A11FD" w:rsidRDefault="00C774F1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C774F1" w:rsidRPr="007A11FD" w:rsidRDefault="00C774F1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2</w:t>
      </w:r>
      <w:r w:rsidRPr="00527E77">
        <w:rPr>
          <w:b/>
          <w:sz w:val="28"/>
          <w:szCs w:val="28"/>
          <w:vertAlign w:val="superscript"/>
          <w:lang w:val="en-GB"/>
        </w:rPr>
        <w:t>nd</w:t>
      </w:r>
      <w:r>
        <w:rPr>
          <w:b/>
          <w:sz w:val="28"/>
          <w:szCs w:val="28"/>
          <w:lang w:val="en-GB"/>
        </w:rPr>
        <w:t xml:space="preserve"> March 2015, at 8.0</w:t>
      </w:r>
      <w:r w:rsidRPr="007A11FD">
        <w:rPr>
          <w:b/>
          <w:sz w:val="28"/>
          <w:szCs w:val="28"/>
          <w:lang w:val="en-GB"/>
        </w:rPr>
        <w:t>0pm</w:t>
      </w:r>
    </w:p>
    <w:p w:rsidR="00C774F1" w:rsidRDefault="00C774F1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C774F1" w:rsidRDefault="00C774F1" w:rsidP="00106117">
      <w:pPr>
        <w:rPr>
          <w:sz w:val="28"/>
          <w:szCs w:val="28"/>
          <w:lang w:val="en-GB"/>
        </w:rPr>
      </w:pPr>
    </w:p>
    <w:p w:rsidR="00C774F1" w:rsidRDefault="00C774F1" w:rsidP="001A6ACD">
      <w:pPr>
        <w:rPr>
          <w:b/>
          <w:lang w:val="en-GB"/>
        </w:rPr>
      </w:pPr>
    </w:p>
    <w:p w:rsidR="00C774F1" w:rsidRPr="00867718" w:rsidRDefault="00C774F1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C774F1" w:rsidRDefault="00C774F1" w:rsidP="001A6ACD">
      <w:pPr>
        <w:rPr>
          <w:lang w:val="en-GB"/>
        </w:rPr>
      </w:pPr>
    </w:p>
    <w:p w:rsidR="00C774F1" w:rsidRDefault="00C774F1" w:rsidP="001A6ACD">
      <w:pPr>
        <w:rPr>
          <w:b/>
          <w:lang w:val="en-GB"/>
        </w:rPr>
      </w:pPr>
    </w:p>
    <w:p w:rsidR="00C774F1" w:rsidRDefault="00C774F1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C774F1" w:rsidRPr="00867718" w:rsidRDefault="00C774F1" w:rsidP="00861A40">
      <w:pPr>
        <w:ind w:left="360"/>
        <w:rPr>
          <w:b/>
          <w:lang w:val="en-GB"/>
        </w:rPr>
      </w:pPr>
    </w:p>
    <w:p w:rsidR="00C774F1" w:rsidRDefault="00C774F1" w:rsidP="001A6ACD">
      <w:pPr>
        <w:rPr>
          <w:lang w:val="en-GB"/>
        </w:rPr>
      </w:pPr>
    </w:p>
    <w:p w:rsidR="00C774F1" w:rsidRDefault="00C774F1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C774F1" w:rsidRDefault="00C774F1" w:rsidP="00E811F0">
      <w:pPr>
        <w:rPr>
          <w:b/>
          <w:lang w:val="en-GB"/>
        </w:rPr>
      </w:pPr>
    </w:p>
    <w:p w:rsidR="00C774F1" w:rsidRDefault="00C774F1" w:rsidP="00E811F0">
      <w:pPr>
        <w:rPr>
          <w:b/>
          <w:lang w:val="en-GB"/>
        </w:rPr>
      </w:pPr>
    </w:p>
    <w:p w:rsidR="00C774F1" w:rsidRDefault="00C774F1" w:rsidP="00683EF5">
      <w:pPr>
        <w:rPr>
          <w:b/>
          <w:lang w:val="en-GB"/>
        </w:rPr>
      </w:pPr>
      <w:r>
        <w:rPr>
          <w:b/>
          <w:lang w:val="en-GB"/>
        </w:rPr>
        <w:t>4.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C774F1" w:rsidRPr="004C4E22" w:rsidRDefault="00C774F1" w:rsidP="004C1261">
      <w:pPr>
        <w:rPr>
          <w:lang w:val="en-GB"/>
        </w:rPr>
      </w:pPr>
    </w:p>
    <w:p w:rsidR="00C774F1" w:rsidRPr="004C4E22" w:rsidRDefault="00C774F1" w:rsidP="004C1261">
      <w:pPr>
        <w:ind w:left="360"/>
        <w:rPr>
          <w:lang w:val="en-GB"/>
        </w:rPr>
      </w:pPr>
      <w:r w:rsidRPr="004C4E22">
        <w:rPr>
          <w:lang w:val="en-GB"/>
        </w:rPr>
        <w:t xml:space="preserve"> </w:t>
      </w:r>
    </w:p>
    <w:p w:rsidR="00C774F1" w:rsidRDefault="00C774F1" w:rsidP="004C4E22">
      <w:pPr>
        <w:rPr>
          <w:b/>
          <w:lang w:val="en-GB"/>
        </w:rPr>
      </w:pPr>
      <w:r>
        <w:rPr>
          <w:b/>
          <w:lang w:val="en-GB"/>
        </w:rPr>
        <w:t>5.    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C774F1" w:rsidRDefault="00C774F1" w:rsidP="004C4E22">
      <w:pPr>
        <w:rPr>
          <w:b/>
          <w:lang w:val="en-GB"/>
        </w:rPr>
      </w:pPr>
    </w:p>
    <w:p w:rsidR="00C774F1" w:rsidRDefault="00C774F1" w:rsidP="004C4E22">
      <w:pPr>
        <w:rPr>
          <w:lang w:val="en-GB"/>
        </w:rPr>
      </w:pPr>
      <w:r>
        <w:rPr>
          <w:b/>
          <w:lang w:val="en-GB"/>
        </w:rPr>
        <w:t xml:space="preserve">NP/14/0311 – </w:t>
      </w:r>
      <w:r>
        <w:rPr>
          <w:lang w:val="en-GB"/>
        </w:rPr>
        <w:t xml:space="preserve">Velindre, St Nicholas, Goodwick – .Cattle accommodation building and open yard area (retrospective) </w:t>
      </w:r>
    </w:p>
    <w:p w:rsidR="00C774F1" w:rsidRPr="00527E77" w:rsidRDefault="00C774F1" w:rsidP="004C4E22">
      <w:pPr>
        <w:rPr>
          <w:lang w:val="en-GB"/>
        </w:rPr>
      </w:pPr>
      <w:r w:rsidRPr="004427A6">
        <w:rPr>
          <w:b/>
          <w:lang w:val="en-GB"/>
        </w:rPr>
        <w:t>NP/14/0661</w:t>
      </w:r>
      <w:r>
        <w:rPr>
          <w:lang w:val="en-GB"/>
        </w:rPr>
        <w:t xml:space="preserve"> – Cable hut Castle Morris – Replacement of leaking velux roof light….(retrospective) – planning application approved.</w:t>
      </w:r>
    </w:p>
    <w:p w:rsidR="00C774F1" w:rsidRDefault="00C774F1" w:rsidP="004C1261">
      <w:pPr>
        <w:ind w:left="360"/>
        <w:rPr>
          <w:b/>
          <w:lang w:val="en-GB"/>
        </w:rPr>
      </w:pPr>
    </w:p>
    <w:p w:rsidR="00C774F1" w:rsidRDefault="00C774F1" w:rsidP="00CF2F91">
      <w:pPr>
        <w:ind w:left="360"/>
        <w:rPr>
          <w:b/>
          <w:lang w:val="en-GB"/>
        </w:rPr>
      </w:pPr>
    </w:p>
    <w:p w:rsidR="00C774F1" w:rsidRPr="00683EF5" w:rsidRDefault="00C774F1" w:rsidP="00966408">
      <w:pPr>
        <w:rPr>
          <w:lang w:val="en-GB"/>
        </w:rPr>
      </w:pPr>
      <w:r>
        <w:rPr>
          <w:b/>
          <w:lang w:val="en-GB"/>
        </w:rPr>
        <w:t xml:space="preserve">6.   </w:t>
      </w:r>
      <w:r w:rsidRPr="00B0336A">
        <w:rPr>
          <w:b/>
          <w:lang w:val="en-GB"/>
        </w:rPr>
        <w:t>Ariannol / Finances</w:t>
      </w:r>
    </w:p>
    <w:p w:rsidR="00C774F1" w:rsidRDefault="00C774F1" w:rsidP="008F2F9B">
      <w:pPr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C774F1" w:rsidRDefault="00C774F1" w:rsidP="008F2F9B">
      <w:pPr>
        <w:rPr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 xml:space="preserve"> :- </w:t>
      </w:r>
    </w:p>
    <w:p w:rsidR="00C774F1" w:rsidRDefault="00C774F1" w:rsidP="008F2F9B">
      <w:pPr>
        <w:rPr>
          <w:lang w:val="en-GB"/>
        </w:rPr>
      </w:pPr>
      <w:r>
        <w:rPr>
          <w:lang w:val="en-GB"/>
        </w:rPr>
        <w:t>Request for payment clerk January – March 2015 - £288 and £72 PAYE</w:t>
      </w:r>
    </w:p>
    <w:p w:rsidR="00C774F1" w:rsidRDefault="00C774F1" w:rsidP="008F2F9B">
      <w:pPr>
        <w:rPr>
          <w:lang w:val="en-GB"/>
        </w:rPr>
      </w:pPr>
      <w:r>
        <w:rPr>
          <w:lang w:val="en-GB"/>
        </w:rPr>
        <w:t>PCC precept – acknowledgement of request.</w:t>
      </w:r>
    </w:p>
    <w:p w:rsidR="00C774F1" w:rsidRDefault="00C774F1" w:rsidP="008F2F9B">
      <w:pPr>
        <w:rPr>
          <w:b/>
          <w:lang w:val="en-GB"/>
        </w:rPr>
      </w:pPr>
    </w:p>
    <w:p w:rsidR="00C774F1" w:rsidRDefault="00C774F1" w:rsidP="008F2F9B">
      <w:pPr>
        <w:rPr>
          <w:b/>
          <w:lang w:val="en-GB"/>
        </w:rPr>
      </w:pPr>
      <w:r w:rsidRPr="00527E77">
        <w:rPr>
          <w:b/>
          <w:lang w:val="en-GB"/>
        </w:rPr>
        <w:t xml:space="preserve">7.  </w:t>
      </w:r>
      <w:r>
        <w:rPr>
          <w:b/>
          <w:lang w:val="en-GB"/>
        </w:rPr>
        <w:t xml:space="preserve">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place">
        <w:smartTag w:uri="urn:schemas-microsoft-com:office:smarttags" w:element="country-region">
          <w:r w:rsidRPr="00527E77">
            <w:rPr>
              <w:b/>
              <w:lang w:val="en-GB"/>
            </w:rPr>
            <w:t>Wales</w:t>
          </w:r>
        </w:smartTag>
      </w:smartTag>
    </w:p>
    <w:p w:rsidR="00C774F1" w:rsidRPr="00527E77" w:rsidRDefault="00C774F1" w:rsidP="008F2F9B">
      <w:pPr>
        <w:rPr>
          <w:b/>
          <w:lang w:val="en-GB"/>
        </w:rPr>
      </w:pPr>
      <w:bookmarkStart w:id="0" w:name="_GoBack"/>
      <w:bookmarkEnd w:id="0"/>
    </w:p>
    <w:p w:rsidR="00C774F1" w:rsidRPr="00527E77" w:rsidRDefault="00C774F1" w:rsidP="008F2F9B">
      <w:pPr>
        <w:rPr>
          <w:b/>
          <w:lang w:val="en-GB"/>
        </w:rPr>
      </w:pPr>
    </w:p>
    <w:p w:rsidR="00C774F1" w:rsidRDefault="00C774F1" w:rsidP="00D06703">
      <w:pPr>
        <w:rPr>
          <w:b/>
          <w:lang w:val="en-GB"/>
        </w:rPr>
      </w:pPr>
    </w:p>
    <w:p w:rsidR="00C774F1" w:rsidRDefault="00C774F1" w:rsidP="00D06703">
      <w:pPr>
        <w:rPr>
          <w:b/>
          <w:lang w:val="en-GB"/>
        </w:rPr>
      </w:pPr>
      <w:r>
        <w:rPr>
          <w:b/>
          <w:lang w:val="en-GB"/>
        </w:rPr>
        <w:t xml:space="preserve">8.   </w:t>
      </w:r>
      <w:r w:rsidRPr="00867718">
        <w:rPr>
          <w:b/>
          <w:lang w:val="en-GB"/>
        </w:rPr>
        <w:t>Llythyron  /  Correspondence:</w:t>
      </w:r>
    </w:p>
    <w:p w:rsidR="00C774F1" w:rsidRDefault="00C774F1" w:rsidP="00D06703">
      <w:pPr>
        <w:rPr>
          <w:b/>
          <w:lang w:val="en-GB"/>
        </w:rPr>
      </w:pPr>
    </w:p>
    <w:p w:rsidR="00C774F1" w:rsidRPr="007A382D" w:rsidRDefault="00C774F1" w:rsidP="004427A6">
      <w:pPr>
        <w:pStyle w:val="ListParagraph"/>
        <w:numPr>
          <w:ilvl w:val="0"/>
          <w:numId w:val="7"/>
        </w:numPr>
        <w:rPr>
          <w:lang w:val="en-GB"/>
        </w:rPr>
      </w:pPr>
      <w:r w:rsidRPr="007A382D">
        <w:rPr>
          <w:lang w:val="en-GB"/>
        </w:rPr>
        <w:t>PCC – Cyd Cymru/Wales Together</w:t>
      </w:r>
    </w:p>
    <w:p w:rsidR="00C774F1" w:rsidRPr="007A382D" w:rsidRDefault="00C774F1" w:rsidP="004427A6">
      <w:pPr>
        <w:pStyle w:val="ListParagraph"/>
        <w:numPr>
          <w:ilvl w:val="0"/>
          <w:numId w:val="7"/>
        </w:numPr>
        <w:rPr>
          <w:lang w:val="en-GB"/>
        </w:rPr>
      </w:pPr>
      <w:r w:rsidRPr="007A382D">
        <w:rPr>
          <w:lang w:val="en-GB"/>
        </w:rPr>
        <w:t xml:space="preserve">Kidney </w:t>
      </w:r>
      <w:smartTag w:uri="urn:schemas-microsoft-com:office:smarttags" w:element="place">
        <w:smartTag w:uri="urn:schemas-microsoft-com:office:smarttags" w:element="country-region">
          <w:r w:rsidRPr="007A382D">
            <w:rPr>
              <w:lang w:val="en-GB"/>
            </w:rPr>
            <w:t>Wales</w:t>
          </w:r>
        </w:smartTag>
      </w:smartTag>
      <w:r w:rsidRPr="007A382D">
        <w:rPr>
          <w:lang w:val="en-GB"/>
        </w:rPr>
        <w:t xml:space="preserve"> Foundation – Walk for life 2015 </w:t>
      </w:r>
    </w:p>
    <w:p w:rsidR="00C774F1" w:rsidRPr="007A382D" w:rsidRDefault="00C774F1" w:rsidP="004427A6">
      <w:pPr>
        <w:pStyle w:val="ListParagraph"/>
        <w:numPr>
          <w:ilvl w:val="0"/>
          <w:numId w:val="7"/>
        </w:numPr>
        <w:rPr>
          <w:lang w:val="en-GB"/>
        </w:rPr>
      </w:pPr>
      <w:r w:rsidRPr="007A382D">
        <w:rPr>
          <w:lang w:val="en-GB"/>
        </w:rPr>
        <w:t>Cruse bereavement care – request for donation</w:t>
      </w:r>
    </w:p>
    <w:p w:rsidR="00C774F1" w:rsidRPr="007A382D" w:rsidRDefault="00C774F1" w:rsidP="004427A6">
      <w:pPr>
        <w:pStyle w:val="ListParagraph"/>
        <w:numPr>
          <w:ilvl w:val="0"/>
          <w:numId w:val="7"/>
        </w:numPr>
        <w:rPr>
          <w:lang w:val="en-GB"/>
        </w:rPr>
      </w:pPr>
      <w:r w:rsidRPr="007A382D">
        <w:rPr>
          <w:color w:val="000000"/>
        </w:rPr>
        <w:t xml:space="preserve">OVW - Consultation Paper on proposals for a Land Transaction Tax to replace Stamp Duty Land Tax in </w:t>
      </w:r>
      <w:smartTag w:uri="urn:schemas-microsoft-com:office:smarttags" w:element="place">
        <w:smartTag w:uri="urn:schemas-microsoft-com:office:smarttags" w:element="country-region">
          <w:r w:rsidRPr="007A382D">
            <w:rPr>
              <w:color w:val="000000"/>
            </w:rPr>
            <w:t>Wales</w:t>
          </w:r>
        </w:smartTag>
      </w:smartTag>
      <w:r w:rsidRPr="007A382D">
        <w:rPr>
          <w:color w:val="000000"/>
        </w:rPr>
        <w:t xml:space="preserve"> in 2018 – emailed to councilors </w:t>
      </w:r>
    </w:p>
    <w:p w:rsidR="00C774F1" w:rsidRPr="007A382D" w:rsidRDefault="00C774F1" w:rsidP="004427A6">
      <w:pPr>
        <w:pStyle w:val="ListParagraph"/>
        <w:numPr>
          <w:ilvl w:val="0"/>
          <w:numId w:val="7"/>
        </w:numPr>
        <w:rPr>
          <w:lang w:val="en-GB"/>
        </w:rPr>
      </w:pPr>
      <w:r w:rsidRPr="007A382D">
        <w:rPr>
          <w:color w:val="000000"/>
        </w:rPr>
        <w:t xml:space="preserve"> OVW - </w:t>
      </w:r>
      <w:r w:rsidRPr="007A382D">
        <w:rPr>
          <w:bCs/>
          <w:color w:val="000000"/>
        </w:rPr>
        <w:t>Draft Revised National Training Strategy 2015-2019 – emailed to councilors</w:t>
      </w:r>
      <w:r>
        <w:rPr>
          <w:bCs/>
          <w:color w:val="000000"/>
        </w:rPr>
        <w:t>.</w:t>
      </w:r>
    </w:p>
    <w:p w:rsidR="00C774F1" w:rsidRPr="007A382D" w:rsidRDefault="00C774F1" w:rsidP="004427A6">
      <w:pPr>
        <w:pStyle w:val="ListParagraph"/>
        <w:numPr>
          <w:ilvl w:val="0"/>
          <w:numId w:val="7"/>
        </w:numPr>
        <w:rPr>
          <w:lang w:val="en-GB"/>
        </w:rPr>
      </w:pPr>
      <w:r w:rsidRPr="007A382D">
        <w:rPr>
          <w:color w:val="000000"/>
        </w:rPr>
        <w:t>Various alerts North Pembs Transport Forum –</w:t>
      </w:r>
      <w:r w:rsidRPr="007A382D">
        <w:rPr>
          <w:lang w:val="en-GB"/>
        </w:rPr>
        <w:t xml:space="preserve"> emailed </w:t>
      </w:r>
      <w:r>
        <w:rPr>
          <w:lang w:val="en-GB"/>
        </w:rPr>
        <w:t>to council</w:t>
      </w:r>
      <w:r w:rsidRPr="007A382D">
        <w:rPr>
          <w:lang w:val="en-GB"/>
        </w:rPr>
        <w:t>lors</w:t>
      </w:r>
    </w:p>
    <w:p w:rsidR="00C774F1" w:rsidRPr="007A382D" w:rsidRDefault="00C774F1" w:rsidP="004427A6">
      <w:pPr>
        <w:pStyle w:val="ListParagraph"/>
        <w:numPr>
          <w:ilvl w:val="0"/>
          <w:numId w:val="7"/>
        </w:numPr>
        <w:rPr>
          <w:lang w:val="en-GB"/>
        </w:rPr>
      </w:pPr>
      <w:r w:rsidRPr="007A382D">
        <w:rPr>
          <w:lang w:val="en-GB"/>
        </w:rPr>
        <w:t xml:space="preserve">OVW - </w:t>
      </w:r>
      <w:r w:rsidRPr="007A382D">
        <w:rPr>
          <w:color w:val="000000"/>
        </w:rPr>
        <w:t>Welsh Government's plans for the commemoration of the First World War in 2015 – emailed to councilors</w:t>
      </w:r>
      <w:r>
        <w:rPr>
          <w:color w:val="000000"/>
        </w:rPr>
        <w:t>.</w:t>
      </w:r>
    </w:p>
    <w:p w:rsidR="00C774F1" w:rsidRDefault="00C774F1" w:rsidP="00D06703">
      <w:pPr>
        <w:rPr>
          <w:b/>
          <w:lang w:val="en-GB"/>
        </w:rPr>
      </w:pPr>
    </w:p>
    <w:p w:rsidR="00C774F1" w:rsidRDefault="00C774F1" w:rsidP="00966408">
      <w:pPr>
        <w:ind w:left="360"/>
        <w:rPr>
          <w:lang w:val="en-GB"/>
        </w:rPr>
      </w:pPr>
    </w:p>
    <w:p w:rsidR="00C774F1" w:rsidRPr="006F307D" w:rsidRDefault="00C774F1" w:rsidP="0005089B">
      <w:pPr>
        <w:rPr>
          <w:lang w:val="en-GB"/>
        </w:rPr>
      </w:pPr>
    </w:p>
    <w:p w:rsidR="00C774F1" w:rsidRDefault="00C774F1" w:rsidP="001A6ACD">
      <w:pPr>
        <w:rPr>
          <w:b/>
          <w:lang w:val="en-GB"/>
        </w:rPr>
      </w:pPr>
    </w:p>
    <w:p w:rsidR="00C774F1" w:rsidRPr="001340EA" w:rsidRDefault="00C774F1" w:rsidP="001A6ACD">
      <w:pPr>
        <w:rPr>
          <w:b/>
          <w:lang w:val="en-GB"/>
        </w:rPr>
      </w:pPr>
      <w:r>
        <w:rPr>
          <w:b/>
          <w:lang w:val="en-GB"/>
        </w:rPr>
        <w:t xml:space="preserve">9. 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C774F1" w:rsidRDefault="00C774F1" w:rsidP="006270CF">
      <w:pPr>
        <w:tabs>
          <w:tab w:val="left" w:pos="1635"/>
        </w:tabs>
        <w:rPr>
          <w:u w:val="single"/>
          <w:lang w:val="en-GB"/>
        </w:rPr>
      </w:pPr>
    </w:p>
    <w:p w:rsidR="00C774F1" w:rsidRDefault="00C774F1" w:rsidP="006270CF">
      <w:pPr>
        <w:tabs>
          <w:tab w:val="left" w:pos="1635"/>
        </w:tabs>
        <w:rPr>
          <w:u w:val="single"/>
          <w:lang w:val="en-GB"/>
        </w:rPr>
      </w:pPr>
    </w:p>
    <w:p w:rsidR="00C774F1" w:rsidRDefault="00C774F1" w:rsidP="006270CF">
      <w:pPr>
        <w:tabs>
          <w:tab w:val="left" w:pos="1635"/>
        </w:tabs>
        <w:rPr>
          <w:u w:val="single"/>
          <w:lang w:val="en-GB"/>
        </w:rPr>
      </w:pPr>
    </w:p>
    <w:p w:rsidR="00C774F1" w:rsidRPr="00A14B42" w:rsidRDefault="00C774F1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C774F1" w:rsidRDefault="00C774F1" w:rsidP="001A6ACD">
      <w:pPr>
        <w:rPr>
          <w:lang w:val="en-GB"/>
        </w:rPr>
      </w:pPr>
      <w:r>
        <w:rPr>
          <w:lang w:val="en-GB"/>
        </w:rPr>
        <w:t>2</w:t>
      </w:r>
      <w:r w:rsidRPr="00527E77">
        <w:rPr>
          <w:vertAlign w:val="superscript"/>
          <w:lang w:val="en-GB"/>
        </w:rPr>
        <w:t>nd</w:t>
      </w:r>
      <w:r>
        <w:rPr>
          <w:lang w:val="en-GB"/>
        </w:rPr>
        <w:t xml:space="preserve"> March 2015</w:t>
      </w:r>
    </w:p>
    <w:p w:rsidR="00C774F1" w:rsidRDefault="00C774F1" w:rsidP="001A6ACD">
      <w:pPr>
        <w:rPr>
          <w:lang w:val="en-GB"/>
        </w:rPr>
      </w:pPr>
    </w:p>
    <w:p w:rsidR="00C774F1" w:rsidRDefault="00C774F1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C774F1" w:rsidRPr="00F763D8" w:rsidRDefault="00C774F1" w:rsidP="001A6ACD">
      <w:pPr>
        <w:rPr>
          <w:lang w:val="en-GB"/>
        </w:rPr>
      </w:pPr>
    </w:p>
    <w:p w:rsidR="00C774F1" w:rsidRDefault="00C774F1" w:rsidP="001A6ACD"/>
    <w:p w:rsidR="00C774F1" w:rsidRDefault="00C774F1" w:rsidP="001A6ACD"/>
    <w:p w:rsidR="00C774F1" w:rsidRDefault="00C774F1" w:rsidP="001A6ACD"/>
    <w:p w:rsidR="00C774F1" w:rsidRDefault="00C774F1" w:rsidP="001A6ACD"/>
    <w:p w:rsidR="00C774F1" w:rsidRDefault="00C774F1"/>
    <w:sectPr w:rsidR="00C774F1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F1" w:rsidRDefault="00C774F1">
      <w:r>
        <w:separator/>
      </w:r>
    </w:p>
  </w:endnote>
  <w:endnote w:type="continuationSeparator" w:id="0">
    <w:p w:rsidR="00C774F1" w:rsidRDefault="00C7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F1" w:rsidRDefault="00C774F1">
      <w:r>
        <w:separator/>
      </w:r>
    </w:p>
  </w:footnote>
  <w:footnote w:type="continuationSeparator" w:id="0">
    <w:p w:rsidR="00C774F1" w:rsidRDefault="00C77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20E92"/>
    <w:rsid w:val="0002764E"/>
    <w:rsid w:val="00027CF9"/>
    <w:rsid w:val="00033499"/>
    <w:rsid w:val="00042D60"/>
    <w:rsid w:val="0004586A"/>
    <w:rsid w:val="00045DE2"/>
    <w:rsid w:val="0005089B"/>
    <w:rsid w:val="00077545"/>
    <w:rsid w:val="00080F82"/>
    <w:rsid w:val="00082ED5"/>
    <w:rsid w:val="00083AD1"/>
    <w:rsid w:val="00085C9D"/>
    <w:rsid w:val="00087E35"/>
    <w:rsid w:val="0009334A"/>
    <w:rsid w:val="00095351"/>
    <w:rsid w:val="000A0288"/>
    <w:rsid w:val="000A4CB5"/>
    <w:rsid w:val="000B35CF"/>
    <w:rsid w:val="000B60E1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A0122"/>
    <w:rsid w:val="001A659D"/>
    <w:rsid w:val="001A6ACD"/>
    <w:rsid w:val="001B012F"/>
    <w:rsid w:val="001B4CC2"/>
    <w:rsid w:val="001B5580"/>
    <w:rsid w:val="001C5C6A"/>
    <w:rsid w:val="001D166F"/>
    <w:rsid w:val="00210DB6"/>
    <w:rsid w:val="00214275"/>
    <w:rsid w:val="00216753"/>
    <w:rsid w:val="00222683"/>
    <w:rsid w:val="0023777B"/>
    <w:rsid w:val="002440D2"/>
    <w:rsid w:val="00257746"/>
    <w:rsid w:val="00265FAC"/>
    <w:rsid w:val="00275F5B"/>
    <w:rsid w:val="002760FF"/>
    <w:rsid w:val="00286FB3"/>
    <w:rsid w:val="002911B2"/>
    <w:rsid w:val="00292472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3F07"/>
    <w:rsid w:val="003212AB"/>
    <w:rsid w:val="00356050"/>
    <w:rsid w:val="00365A86"/>
    <w:rsid w:val="00371C27"/>
    <w:rsid w:val="0038063E"/>
    <w:rsid w:val="00385C90"/>
    <w:rsid w:val="003A21A3"/>
    <w:rsid w:val="003A5E7C"/>
    <w:rsid w:val="003B3C93"/>
    <w:rsid w:val="003B65E0"/>
    <w:rsid w:val="003D43F2"/>
    <w:rsid w:val="003D4859"/>
    <w:rsid w:val="003D4F8B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F5CA1"/>
    <w:rsid w:val="004F7A3D"/>
    <w:rsid w:val="0050447D"/>
    <w:rsid w:val="005218FF"/>
    <w:rsid w:val="00527E77"/>
    <w:rsid w:val="005426B8"/>
    <w:rsid w:val="00547344"/>
    <w:rsid w:val="00577B3B"/>
    <w:rsid w:val="0059311B"/>
    <w:rsid w:val="005C11F5"/>
    <w:rsid w:val="005D0C7C"/>
    <w:rsid w:val="005D1587"/>
    <w:rsid w:val="005D7EBA"/>
    <w:rsid w:val="00606F59"/>
    <w:rsid w:val="0062174F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4B5E"/>
    <w:rsid w:val="006B73FF"/>
    <w:rsid w:val="006D23AD"/>
    <w:rsid w:val="006D4C8C"/>
    <w:rsid w:val="006E7177"/>
    <w:rsid w:val="006F307D"/>
    <w:rsid w:val="0070360F"/>
    <w:rsid w:val="00711F4B"/>
    <w:rsid w:val="00721C42"/>
    <w:rsid w:val="00735456"/>
    <w:rsid w:val="00752A6B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30386"/>
    <w:rsid w:val="00830781"/>
    <w:rsid w:val="00851631"/>
    <w:rsid w:val="00856604"/>
    <w:rsid w:val="00861A40"/>
    <w:rsid w:val="0086417B"/>
    <w:rsid w:val="00867718"/>
    <w:rsid w:val="008861DE"/>
    <w:rsid w:val="0089267F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EC2"/>
    <w:rsid w:val="009623C2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A14B42"/>
    <w:rsid w:val="00A2666F"/>
    <w:rsid w:val="00A32A37"/>
    <w:rsid w:val="00A45E4F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E2A6D"/>
    <w:rsid w:val="00AF4EE5"/>
    <w:rsid w:val="00AF7D7C"/>
    <w:rsid w:val="00B013CB"/>
    <w:rsid w:val="00B0336A"/>
    <w:rsid w:val="00B043CE"/>
    <w:rsid w:val="00B047DB"/>
    <w:rsid w:val="00B11FC1"/>
    <w:rsid w:val="00B31A39"/>
    <w:rsid w:val="00B445D4"/>
    <w:rsid w:val="00B47A85"/>
    <w:rsid w:val="00B5442E"/>
    <w:rsid w:val="00B61FCA"/>
    <w:rsid w:val="00B63ED3"/>
    <w:rsid w:val="00BA4DFC"/>
    <w:rsid w:val="00BA53C7"/>
    <w:rsid w:val="00BA694F"/>
    <w:rsid w:val="00BA74A6"/>
    <w:rsid w:val="00BB2AF8"/>
    <w:rsid w:val="00BC1337"/>
    <w:rsid w:val="00C00358"/>
    <w:rsid w:val="00C00C03"/>
    <w:rsid w:val="00C0166D"/>
    <w:rsid w:val="00C017F7"/>
    <w:rsid w:val="00C0738C"/>
    <w:rsid w:val="00C40D67"/>
    <w:rsid w:val="00C5184C"/>
    <w:rsid w:val="00C65743"/>
    <w:rsid w:val="00C774F1"/>
    <w:rsid w:val="00C96EA1"/>
    <w:rsid w:val="00CB2C82"/>
    <w:rsid w:val="00CB30F0"/>
    <w:rsid w:val="00CC5B7A"/>
    <w:rsid w:val="00CC6255"/>
    <w:rsid w:val="00CC64DF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62A4"/>
    <w:rsid w:val="00DC1D30"/>
    <w:rsid w:val="00DC43DF"/>
    <w:rsid w:val="00DE2C64"/>
    <w:rsid w:val="00DE4A5B"/>
    <w:rsid w:val="00DE7AEE"/>
    <w:rsid w:val="00E22C78"/>
    <w:rsid w:val="00E25F82"/>
    <w:rsid w:val="00E32654"/>
    <w:rsid w:val="00E423B1"/>
    <w:rsid w:val="00E51280"/>
    <w:rsid w:val="00E53EB2"/>
    <w:rsid w:val="00E64378"/>
    <w:rsid w:val="00E75903"/>
    <w:rsid w:val="00E811F0"/>
    <w:rsid w:val="00E8781A"/>
    <w:rsid w:val="00EA1A2F"/>
    <w:rsid w:val="00EB5A78"/>
    <w:rsid w:val="00EB7274"/>
    <w:rsid w:val="00EC2769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1E22"/>
    <w:rsid w:val="00F23A03"/>
    <w:rsid w:val="00F53401"/>
    <w:rsid w:val="00F62255"/>
    <w:rsid w:val="00F700A4"/>
    <w:rsid w:val="00F763D8"/>
    <w:rsid w:val="00F9196D"/>
    <w:rsid w:val="00F939A9"/>
    <w:rsid w:val="00F95E8B"/>
    <w:rsid w:val="00FA372E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256</Words>
  <Characters>1461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4</cp:revision>
  <cp:lastPrinted>2015-03-02T17:43:00Z</cp:lastPrinted>
  <dcterms:created xsi:type="dcterms:W3CDTF">2015-02-25T08:39:00Z</dcterms:created>
  <dcterms:modified xsi:type="dcterms:W3CDTF">2015-03-02T17:43:00Z</dcterms:modified>
</cp:coreProperties>
</file>