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CC12" w14:textId="77777777" w:rsidR="00267349" w:rsidRPr="00CA104D" w:rsidRDefault="00267349" w:rsidP="00267349">
      <w:pPr>
        <w:pStyle w:val="Heading3"/>
      </w:pPr>
    </w:p>
    <w:p w14:paraId="4CA56A1C" w14:textId="77777777" w:rsidR="00267349" w:rsidRPr="00CA104D" w:rsidRDefault="00267349" w:rsidP="00BC2219">
      <w:pPr>
        <w:pStyle w:val="Heading4"/>
      </w:pPr>
    </w:p>
    <w:p w14:paraId="28B7B206" w14:textId="31189F2F" w:rsidR="00664FD6" w:rsidRPr="00886E3C" w:rsidRDefault="00664FD6" w:rsidP="00886E3C">
      <w:pPr>
        <w:rPr>
          <w:rFonts w:eastAsia="Calibri"/>
          <w:bCs/>
          <w:color w:val="F4633A"/>
          <w:sz w:val="30"/>
          <w:szCs w:val="30"/>
        </w:rPr>
      </w:pPr>
      <w:r w:rsidRPr="00CA104D">
        <w:rPr>
          <w:bCs/>
          <w:sz w:val="30"/>
          <w:szCs w:val="30"/>
        </w:rPr>
        <w:t xml:space="preserve">Annex </w:t>
      </w:r>
      <w:r w:rsidR="009A4A3E" w:rsidRPr="00CA104D">
        <w:rPr>
          <w:bCs/>
          <w:sz w:val="30"/>
          <w:szCs w:val="30"/>
        </w:rPr>
        <w:t>4</w:t>
      </w:r>
      <w:r w:rsidR="00053236" w:rsidRPr="00CA104D">
        <w:rPr>
          <w:bCs/>
          <w:sz w:val="30"/>
          <w:szCs w:val="30"/>
        </w:rPr>
        <w:t xml:space="preserve"> </w:t>
      </w:r>
      <w:r w:rsidR="00053236" w:rsidRPr="00CA104D">
        <w:rPr>
          <w:rFonts w:cs="Arial"/>
          <w:bCs/>
          <w:sz w:val="30"/>
          <w:szCs w:val="30"/>
        </w:rPr>
        <w:t>–</w:t>
      </w:r>
      <w:r w:rsidRPr="00CA104D">
        <w:rPr>
          <w:bCs/>
          <w:sz w:val="30"/>
          <w:szCs w:val="30"/>
        </w:rPr>
        <w:t xml:space="preserve"> Audit notice</w:t>
      </w:r>
    </w:p>
    <w:p w14:paraId="2A3551D2" w14:textId="77777777" w:rsidR="00664FD6" w:rsidRPr="00CA104D" w:rsidRDefault="00664FD6" w:rsidP="0076277C">
      <w:pPr>
        <w:spacing w:before="120"/>
        <w:jc w:val="center"/>
        <w:rPr>
          <w:sz w:val="22"/>
        </w:rPr>
      </w:pPr>
      <w:r w:rsidRPr="00CA104D">
        <w:rPr>
          <w:sz w:val="22"/>
        </w:rPr>
        <w:t>Notice of appointment of the date for the exercise of electors’ rights</w:t>
      </w:r>
    </w:p>
    <w:p w14:paraId="5A909D42" w14:textId="300FB298" w:rsidR="00664FD6" w:rsidRPr="00CA104D" w:rsidRDefault="003A1EA0" w:rsidP="0076277C">
      <w:pPr>
        <w:spacing w:before="120"/>
        <w:jc w:val="center"/>
        <w:rPr>
          <w:b/>
          <w:bCs/>
          <w:sz w:val="22"/>
        </w:rPr>
      </w:pPr>
      <w:r>
        <w:rPr>
          <w:b/>
          <w:bCs/>
          <w:sz w:val="22"/>
        </w:rPr>
        <w:t xml:space="preserve">St </w:t>
      </w:r>
      <w:r w:rsidR="0074414A">
        <w:rPr>
          <w:b/>
          <w:bCs/>
          <w:sz w:val="22"/>
        </w:rPr>
        <w:t>Mary Out Liberty</w:t>
      </w:r>
      <w:r>
        <w:rPr>
          <w:b/>
          <w:bCs/>
          <w:sz w:val="22"/>
        </w:rPr>
        <w:t xml:space="preserve"> Community Council</w:t>
      </w:r>
    </w:p>
    <w:p w14:paraId="78EDE11D" w14:textId="01F6B8E2" w:rsidR="00664FD6" w:rsidRPr="00CA104D" w:rsidRDefault="00664FD6" w:rsidP="00664FD6">
      <w:pPr>
        <w:rPr>
          <w:sz w:val="22"/>
        </w:rPr>
      </w:pPr>
      <w:r w:rsidRPr="00CA104D">
        <w:rPr>
          <w:sz w:val="22"/>
        </w:rPr>
        <w:t xml:space="preserve">Financial year ending 31 March </w:t>
      </w:r>
      <w:r w:rsidR="00E94159" w:rsidRPr="00CA104D">
        <w:rPr>
          <w:sz w:val="22"/>
        </w:rPr>
        <w:t>2023</w:t>
      </w:r>
    </w:p>
    <w:p w14:paraId="5F746A9D" w14:textId="255584AF" w:rsidR="007B6F1D" w:rsidRPr="003A1EA0" w:rsidRDefault="00664FD6" w:rsidP="003A1EA0">
      <w:pPr>
        <w:pStyle w:val="ListParagraph"/>
        <w:numPr>
          <w:ilvl w:val="0"/>
          <w:numId w:val="39"/>
        </w:numPr>
        <w:tabs>
          <w:tab w:val="left" w:pos="567"/>
        </w:tabs>
        <w:ind w:left="567" w:hanging="567"/>
        <w:rPr>
          <w:sz w:val="22"/>
        </w:rPr>
      </w:pPr>
      <w:r w:rsidRPr="00CA104D">
        <w:rPr>
          <w:sz w:val="22"/>
        </w:rPr>
        <w:t>Date of announcement ______</w:t>
      </w:r>
      <w:r w:rsidR="003A1EA0">
        <w:rPr>
          <w:sz w:val="22"/>
        </w:rPr>
        <w:t>8</w:t>
      </w:r>
      <w:r w:rsidR="003A1EA0" w:rsidRPr="003A1EA0">
        <w:rPr>
          <w:sz w:val="22"/>
          <w:vertAlign w:val="superscript"/>
        </w:rPr>
        <w:t>th</w:t>
      </w:r>
      <w:r w:rsidR="003A1EA0">
        <w:rPr>
          <w:sz w:val="22"/>
        </w:rPr>
        <w:t xml:space="preserve"> June 2023</w:t>
      </w:r>
      <w:r w:rsidRPr="00CA104D">
        <w:rPr>
          <w:sz w:val="22"/>
        </w:rPr>
        <w:t>_______________________________</w:t>
      </w:r>
    </w:p>
    <w:p w14:paraId="64DF6ABC" w14:textId="29F42662" w:rsidR="00664FD6" w:rsidRPr="00CA104D" w:rsidRDefault="00664FD6" w:rsidP="00053236">
      <w:pPr>
        <w:pStyle w:val="ListParagraph"/>
        <w:numPr>
          <w:ilvl w:val="0"/>
          <w:numId w:val="39"/>
        </w:numPr>
        <w:tabs>
          <w:tab w:val="left" w:pos="567"/>
        </w:tabs>
        <w:ind w:left="567" w:hanging="567"/>
        <w:rPr>
          <w:sz w:val="22"/>
        </w:rPr>
      </w:pPr>
      <w:r w:rsidRPr="00CA104D">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sidR="00C23C45" w:rsidRPr="00CA104D">
        <w:rPr>
          <w:sz w:val="22"/>
        </w:rPr>
        <w:t>3</w:t>
      </w:r>
      <w:r w:rsidRPr="00CA104D">
        <w:rPr>
          <w:sz w:val="22"/>
        </w:rPr>
        <w:t>, these documents will be available on reasonable notice on application to:</w:t>
      </w:r>
    </w:p>
    <w:p w14:paraId="6519450D" w14:textId="2917B85C" w:rsidR="003A1EA0" w:rsidRDefault="00664FD6" w:rsidP="00931CC5">
      <w:pPr>
        <w:ind w:left="567"/>
        <w:rPr>
          <w:sz w:val="22"/>
        </w:rPr>
      </w:pPr>
      <w:r w:rsidRPr="00CA104D">
        <w:rPr>
          <w:sz w:val="22"/>
        </w:rPr>
        <w:t>_______</w:t>
      </w:r>
      <w:r w:rsidR="003A1EA0">
        <w:rPr>
          <w:sz w:val="22"/>
        </w:rPr>
        <w:t xml:space="preserve">The Clerks email address: </w:t>
      </w:r>
      <w:hyperlink r:id="rId11" w:history="1">
        <w:r w:rsidR="00BF2122" w:rsidRPr="005324DA">
          <w:rPr>
            <w:rStyle w:val="Hyperlink"/>
            <w:sz w:val="22"/>
          </w:rPr>
          <w:t>smolcc@outook.com</w:t>
        </w:r>
      </w:hyperlink>
      <w:r w:rsidR="00BF2122">
        <w:rPr>
          <w:sz w:val="22"/>
        </w:rPr>
        <w:t xml:space="preserve"> </w:t>
      </w:r>
      <w:r w:rsidR="003A1EA0">
        <w:rPr>
          <w:sz w:val="22"/>
        </w:rPr>
        <w:t xml:space="preserve">or </w:t>
      </w:r>
    </w:p>
    <w:p w14:paraId="3A305677" w14:textId="786AD1F1" w:rsidR="00664FD6" w:rsidRPr="00CA104D" w:rsidRDefault="003A1EA0" w:rsidP="00931CC5">
      <w:pPr>
        <w:ind w:left="567"/>
        <w:rPr>
          <w:sz w:val="22"/>
        </w:rPr>
      </w:pPr>
      <w:r>
        <w:rPr>
          <w:sz w:val="22"/>
        </w:rPr>
        <w:t xml:space="preserve">Rachel Ruff, The Village Hall, </w:t>
      </w:r>
      <w:r w:rsidR="00BF2122">
        <w:rPr>
          <w:sz w:val="22"/>
        </w:rPr>
        <w:t xml:space="preserve">New Hedges </w:t>
      </w:r>
      <w:r>
        <w:rPr>
          <w:sz w:val="22"/>
        </w:rPr>
        <w:t>Tenby</w:t>
      </w:r>
      <w:r w:rsidR="00664FD6" w:rsidRPr="00CA104D">
        <w:rPr>
          <w:sz w:val="22"/>
        </w:rPr>
        <w:t>____________________________________________</w:t>
      </w:r>
    </w:p>
    <w:p w14:paraId="6B71F90E" w14:textId="196871B6" w:rsidR="00664FD6" w:rsidRPr="00CA104D" w:rsidRDefault="00664FD6" w:rsidP="00931CC5">
      <w:pPr>
        <w:ind w:left="567"/>
        <w:rPr>
          <w:sz w:val="22"/>
        </w:rPr>
      </w:pPr>
      <w:r w:rsidRPr="00CA104D">
        <w:rPr>
          <w:sz w:val="22"/>
        </w:rPr>
        <w:t>_______________________________________________________</w:t>
      </w:r>
    </w:p>
    <w:p w14:paraId="21B6C592" w14:textId="77777777" w:rsidR="00931CC5" w:rsidRPr="00CA104D" w:rsidRDefault="00931CC5" w:rsidP="00931CC5">
      <w:pPr>
        <w:ind w:left="567"/>
        <w:rPr>
          <w:sz w:val="22"/>
        </w:rPr>
      </w:pPr>
      <w:r w:rsidRPr="00CA104D">
        <w:rPr>
          <w:sz w:val="22"/>
        </w:rPr>
        <w:t>_______________________________________________________</w:t>
      </w:r>
    </w:p>
    <w:p w14:paraId="0E6C8886" w14:textId="77777777" w:rsidR="00664FD6" w:rsidRPr="00CA104D" w:rsidRDefault="00664FD6" w:rsidP="007B6F1D">
      <w:pPr>
        <w:spacing w:before="0" w:after="0" w:line="240" w:lineRule="auto"/>
        <w:rPr>
          <w:sz w:val="22"/>
        </w:rPr>
      </w:pPr>
    </w:p>
    <w:p w14:paraId="74BE28A9" w14:textId="4FB4843D" w:rsidR="00664FD6" w:rsidRPr="00CA104D" w:rsidRDefault="00664FD6" w:rsidP="00664FD6">
      <w:pPr>
        <w:rPr>
          <w:sz w:val="22"/>
        </w:rPr>
      </w:pPr>
      <w:r w:rsidRPr="00CA104D">
        <w:rPr>
          <w:sz w:val="22"/>
        </w:rPr>
        <w:t>between the hours of   __</w:t>
      </w:r>
      <w:r w:rsidR="003A1EA0">
        <w:rPr>
          <w:sz w:val="22"/>
        </w:rPr>
        <w:t>9am</w:t>
      </w:r>
      <w:r w:rsidRPr="00CA104D">
        <w:rPr>
          <w:sz w:val="22"/>
        </w:rPr>
        <w:t>________  and _____</w:t>
      </w:r>
      <w:r w:rsidR="003A1EA0">
        <w:rPr>
          <w:sz w:val="22"/>
        </w:rPr>
        <w:t>4pm</w:t>
      </w:r>
      <w:r w:rsidRPr="00CA104D">
        <w:rPr>
          <w:sz w:val="22"/>
        </w:rPr>
        <w:t>_____  on Monday to Friday</w:t>
      </w:r>
    </w:p>
    <w:p w14:paraId="3E2ACD23" w14:textId="3176E6B6" w:rsidR="00664FD6" w:rsidRPr="00CA104D" w:rsidRDefault="00664FD6" w:rsidP="00664FD6">
      <w:pPr>
        <w:rPr>
          <w:sz w:val="22"/>
        </w:rPr>
      </w:pPr>
      <w:r w:rsidRPr="00CA104D">
        <w:rPr>
          <w:sz w:val="22"/>
        </w:rPr>
        <w:t xml:space="preserve">commencing on </w:t>
      </w:r>
      <w:r w:rsidRPr="00CA104D">
        <w:rPr>
          <w:sz w:val="22"/>
        </w:rPr>
        <w:tab/>
      </w:r>
      <w:r w:rsidRPr="00CA104D">
        <w:rPr>
          <w:sz w:val="22"/>
        </w:rPr>
        <w:tab/>
      </w:r>
      <w:r w:rsidR="00046F8A" w:rsidRPr="00BC2219">
        <w:rPr>
          <w:sz w:val="22"/>
        </w:rPr>
        <w:t>3</w:t>
      </w:r>
      <w:r w:rsidR="003A4916" w:rsidRPr="00CA104D">
        <w:rPr>
          <w:sz w:val="22"/>
        </w:rPr>
        <w:t xml:space="preserve"> July </w:t>
      </w:r>
      <w:r w:rsidR="00E94159" w:rsidRPr="00CA104D">
        <w:rPr>
          <w:sz w:val="22"/>
        </w:rPr>
        <w:t>2023</w:t>
      </w:r>
      <w:r w:rsidRPr="00CA104D">
        <w:rPr>
          <w:sz w:val="22"/>
        </w:rPr>
        <w:t xml:space="preserve"> </w:t>
      </w:r>
    </w:p>
    <w:p w14:paraId="0B0C875E" w14:textId="397DA3EB" w:rsidR="00664FD6" w:rsidRPr="00CA104D" w:rsidRDefault="00664FD6" w:rsidP="00664FD6">
      <w:pPr>
        <w:rPr>
          <w:sz w:val="22"/>
        </w:rPr>
      </w:pPr>
      <w:r w:rsidRPr="00CA104D">
        <w:rPr>
          <w:sz w:val="22"/>
        </w:rPr>
        <w:t xml:space="preserve">and ending on </w:t>
      </w:r>
      <w:r w:rsidRPr="00CA104D">
        <w:rPr>
          <w:sz w:val="22"/>
        </w:rPr>
        <w:tab/>
      </w:r>
      <w:r w:rsidRPr="00CA104D">
        <w:rPr>
          <w:sz w:val="22"/>
        </w:rPr>
        <w:tab/>
      </w:r>
      <w:r w:rsidR="00856132" w:rsidRPr="00CA104D">
        <w:rPr>
          <w:sz w:val="22"/>
        </w:rPr>
        <w:t>2</w:t>
      </w:r>
      <w:r w:rsidR="00046F8A" w:rsidRPr="00BC2219">
        <w:rPr>
          <w:sz w:val="22"/>
        </w:rPr>
        <w:t>8</w:t>
      </w:r>
      <w:r w:rsidR="00856132" w:rsidRPr="00CA104D">
        <w:rPr>
          <w:sz w:val="22"/>
        </w:rPr>
        <w:t xml:space="preserve"> July </w:t>
      </w:r>
      <w:r w:rsidR="00E94159" w:rsidRPr="00CA104D">
        <w:rPr>
          <w:sz w:val="22"/>
        </w:rPr>
        <w:t>2023</w:t>
      </w:r>
    </w:p>
    <w:p w14:paraId="7AB1D7D8" w14:textId="77777777" w:rsidR="00664FD6" w:rsidRPr="00CA104D" w:rsidRDefault="00664FD6" w:rsidP="007B6F1D">
      <w:pPr>
        <w:spacing w:before="0" w:after="0" w:line="240" w:lineRule="auto"/>
        <w:rPr>
          <w:sz w:val="22"/>
        </w:rPr>
      </w:pPr>
    </w:p>
    <w:p w14:paraId="13B26A3D" w14:textId="24063302" w:rsidR="00664FD6" w:rsidRPr="00CA104D" w:rsidRDefault="00664FD6" w:rsidP="0076277C">
      <w:pPr>
        <w:pStyle w:val="ListParagraph"/>
        <w:numPr>
          <w:ilvl w:val="0"/>
          <w:numId w:val="39"/>
        </w:numPr>
        <w:tabs>
          <w:tab w:val="left" w:pos="567"/>
        </w:tabs>
        <w:spacing w:before="120"/>
        <w:ind w:left="567" w:hanging="567"/>
        <w:rPr>
          <w:sz w:val="22"/>
        </w:rPr>
      </w:pPr>
      <w:r w:rsidRPr="00CA104D">
        <w:rPr>
          <w:sz w:val="22"/>
        </w:rPr>
        <w:t xml:space="preserve">From </w:t>
      </w:r>
      <w:r w:rsidR="00AA07B6" w:rsidRPr="00BC2219">
        <w:rPr>
          <w:sz w:val="22"/>
        </w:rPr>
        <w:t>11</w:t>
      </w:r>
      <w:r w:rsidR="00AA07B6" w:rsidRPr="00CA104D">
        <w:rPr>
          <w:sz w:val="22"/>
        </w:rPr>
        <w:t xml:space="preserve"> </w:t>
      </w:r>
      <w:r w:rsidRPr="00CA104D">
        <w:rPr>
          <w:sz w:val="22"/>
        </w:rPr>
        <w:t xml:space="preserve">September </w:t>
      </w:r>
      <w:r w:rsidR="00E94159" w:rsidRPr="00CA104D">
        <w:rPr>
          <w:sz w:val="22"/>
        </w:rPr>
        <w:t>2023</w:t>
      </w:r>
      <w:r w:rsidR="00AC7C89" w:rsidRPr="00CA104D">
        <w:rPr>
          <w:sz w:val="22"/>
        </w:rPr>
        <w:t>,</w:t>
      </w:r>
      <w:r w:rsidRPr="00CA104D">
        <w:rPr>
          <w:sz w:val="22"/>
        </w:rPr>
        <w:t xml:space="preserve"> until the audit has been completed, Local Government Electors and their representatives also have:</w:t>
      </w:r>
    </w:p>
    <w:p w14:paraId="3EA267DF" w14:textId="3EE3341E" w:rsidR="00664FD6" w:rsidRPr="00CA104D" w:rsidRDefault="00664FD6" w:rsidP="0076277C">
      <w:pPr>
        <w:pStyle w:val="Bullet"/>
        <w:tabs>
          <w:tab w:val="left" w:pos="1134"/>
        </w:tabs>
        <w:spacing w:before="120"/>
        <w:ind w:left="1134"/>
        <w:rPr>
          <w:sz w:val="22"/>
        </w:rPr>
      </w:pPr>
      <w:r w:rsidRPr="00CA104D">
        <w:rPr>
          <w:sz w:val="22"/>
        </w:rPr>
        <w:t>the right to question the Auditor General about the accounts</w:t>
      </w:r>
      <w:r w:rsidR="00AC7C89" w:rsidRPr="00CA104D">
        <w:rPr>
          <w:sz w:val="22"/>
        </w:rPr>
        <w:t>.</w:t>
      </w:r>
    </w:p>
    <w:p w14:paraId="7777BB50" w14:textId="5F68E410" w:rsidR="00664FD6" w:rsidRPr="00CA104D" w:rsidRDefault="00664FD6" w:rsidP="0076277C">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w:t>
      </w:r>
      <w:r w:rsidR="00A811D3" w:rsidRPr="00CA104D">
        <w:rPr>
          <w:sz w:val="22"/>
        </w:rPr>
        <w:t>. A</w:t>
      </w:r>
      <w:r w:rsidRPr="00CA104D">
        <w:rPr>
          <w:sz w:val="22"/>
        </w:rPr>
        <w:t xml:space="preserve"> copy of the written notice must also be given to the council.</w:t>
      </w:r>
    </w:p>
    <w:p w14:paraId="4759DC15" w14:textId="1CDF95E4" w:rsidR="00664FD6" w:rsidRPr="00CA104D" w:rsidRDefault="00664FD6" w:rsidP="006F03DA">
      <w:pPr>
        <w:rPr>
          <w:sz w:val="22"/>
        </w:rPr>
      </w:pPr>
      <w:r w:rsidRPr="00CA104D">
        <w:rPr>
          <w:sz w:val="22"/>
        </w:rPr>
        <w:lastRenderedPageBreak/>
        <w:t>The Auditor General can be contacted via</w:t>
      </w:r>
      <w:r w:rsidR="00161389" w:rsidRPr="00CA104D">
        <w:rPr>
          <w:sz w:val="22"/>
        </w:rPr>
        <w:t>:</w:t>
      </w:r>
      <w:r w:rsidRPr="00CA104D">
        <w:rPr>
          <w:sz w:val="22"/>
        </w:rPr>
        <w:t xml:space="preserve"> Community Council Audits, Audit Wales, </w:t>
      </w:r>
      <w:r w:rsidR="006F03DA" w:rsidRPr="00CA104D">
        <w:rPr>
          <w:sz w:val="22"/>
        </w:rPr>
        <w:t>1 Capital Quarter</w:t>
      </w:r>
      <w:r w:rsidR="00132D24" w:rsidRPr="00CA104D">
        <w:rPr>
          <w:sz w:val="22"/>
        </w:rPr>
        <w:t xml:space="preserve">, </w:t>
      </w:r>
      <w:r w:rsidR="006F03DA" w:rsidRPr="00CA104D">
        <w:rPr>
          <w:sz w:val="22"/>
        </w:rPr>
        <w:t>Tyndall Street</w:t>
      </w:r>
      <w:r w:rsidR="00132D24" w:rsidRPr="00CA104D">
        <w:rPr>
          <w:sz w:val="22"/>
        </w:rPr>
        <w:t xml:space="preserve">, </w:t>
      </w:r>
      <w:r w:rsidR="006F03DA" w:rsidRPr="00CA104D">
        <w:rPr>
          <w:sz w:val="22"/>
        </w:rPr>
        <w:t>Cardiff, CF10 4BZ</w:t>
      </w:r>
      <w:r w:rsidR="00624545" w:rsidRPr="00CA104D">
        <w:rPr>
          <w:sz w:val="22"/>
        </w:rPr>
        <w:t xml:space="preserve"> or by email at </w:t>
      </w:r>
      <w:hyperlink r:id="rId12" w:history="1">
        <w:r w:rsidR="00437EFF" w:rsidRPr="00CA104D">
          <w:rPr>
            <w:rStyle w:val="Hyperlink"/>
            <w:sz w:val="22"/>
          </w:rPr>
          <w:t>communitycouncilaudits@audit.wales</w:t>
        </w:r>
      </w:hyperlink>
      <w:r w:rsidR="00437EFF" w:rsidRPr="00CA104D">
        <w:rPr>
          <w:sz w:val="22"/>
        </w:rPr>
        <w:t xml:space="preserve">. </w:t>
      </w:r>
    </w:p>
    <w:p w14:paraId="45715F40" w14:textId="15DC807A" w:rsidR="00053236" w:rsidRPr="00CA104D" w:rsidRDefault="00664FD6" w:rsidP="00BC2219">
      <w:pPr>
        <w:pStyle w:val="ListParagraph"/>
        <w:numPr>
          <w:ilvl w:val="0"/>
          <w:numId w:val="39"/>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p w14:paraId="3FAE0389" w14:textId="19008EC2" w:rsidR="00664FD6" w:rsidRPr="00CA104D" w:rsidRDefault="00664FD6" w:rsidP="00053236">
      <w:pPr>
        <w:pStyle w:val="Heading2"/>
      </w:pPr>
      <w:r w:rsidRPr="00CA104D">
        <w:t>Electors’ rights under the Public Audit (Wales) Act 2004</w:t>
      </w:r>
    </w:p>
    <w:p w14:paraId="11CA7C6F" w14:textId="77777777" w:rsidR="00664FD6" w:rsidRPr="00CA104D" w:rsidRDefault="00664FD6" w:rsidP="00053236">
      <w:pPr>
        <w:pStyle w:val="Heading3"/>
      </w:pPr>
      <w:r w:rsidRPr="00CA104D">
        <w:t>The basic position</w:t>
      </w:r>
    </w:p>
    <w:p w14:paraId="201463C0" w14:textId="56022855" w:rsidR="00664FD6" w:rsidRPr="00CA104D" w:rsidRDefault="00664FD6" w:rsidP="00664FD6">
      <w:r w:rsidRPr="00CA104D">
        <w:t>By law</w:t>
      </w:r>
      <w:r w:rsidR="00161389" w:rsidRPr="00CA104D">
        <w:t>,</w:t>
      </w:r>
      <w:r w:rsidRPr="00CA104D">
        <w:t xml:space="preserve"> any interested person has the right to inspect the council’s accounts. If you are entitled and registered to vote in local council elections</w:t>
      </w:r>
      <w:r w:rsidR="007B6F1D" w:rsidRPr="00CA104D">
        <w:t>,</w:t>
      </w:r>
      <w:r w:rsidRPr="00CA104D">
        <w:t xml:space="preserve"> then you (or your representative) also have the right to ask the Auditor General questions about them</w:t>
      </w:r>
      <w:r w:rsidR="00A811D3" w:rsidRPr="00CA104D">
        <w:t xml:space="preserve"> </w:t>
      </w:r>
      <w:r w:rsidRPr="00CA104D">
        <w:t>or challenge an item of account contained within them.</w:t>
      </w:r>
    </w:p>
    <w:p w14:paraId="494383C8" w14:textId="77777777" w:rsidR="00664FD6" w:rsidRPr="00CA104D" w:rsidRDefault="00664FD6" w:rsidP="00053236">
      <w:pPr>
        <w:pStyle w:val="Heading3"/>
      </w:pPr>
      <w:r w:rsidRPr="00CA104D">
        <w:t>The right to inspect the accounts</w:t>
      </w:r>
    </w:p>
    <w:p w14:paraId="3E2370FD" w14:textId="0E5E716D" w:rsidR="00664FD6" w:rsidRPr="00CA104D" w:rsidRDefault="00664FD6" w:rsidP="00664FD6">
      <w:r w:rsidRPr="00CA104D">
        <w:t>When a local government body has finalised its accounts for the previous financial year</w:t>
      </w:r>
      <w:r w:rsidR="00243F64" w:rsidRPr="00CA104D">
        <w:t>,</w:t>
      </w:r>
      <w:r w:rsidRPr="00CA104D">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Pr="00CA104D" w:rsidRDefault="00664FD6" w:rsidP="00053236">
      <w:pPr>
        <w:pStyle w:val="Heading3"/>
      </w:pPr>
      <w:r w:rsidRPr="00CA104D">
        <w:t>The right to ask the auditor questions about the accounts</w:t>
      </w:r>
    </w:p>
    <w:p w14:paraId="08C781A9" w14:textId="77777777" w:rsidR="00664FD6" w:rsidRPr="00CA104D" w:rsidRDefault="00664FD6" w:rsidP="00664FD6">
      <w:r w:rsidRPr="00CA104D">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Pr="00CA104D" w:rsidRDefault="00664FD6" w:rsidP="00053236">
      <w:pPr>
        <w:pStyle w:val="Heading3"/>
      </w:pPr>
      <w:r w:rsidRPr="00CA104D">
        <w:t>The right to object to the accounts</w:t>
      </w:r>
    </w:p>
    <w:p w14:paraId="08E68928" w14:textId="1D4ED52D" w:rsidR="00664FD6" w:rsidRPr="00CA104D" w:rsidRDefault="00664FD6" w:rsidP="00664FD6">
      <w:r w:rsidRPr="00CA104D">
        <w:t>If you think that the body has spent money that they should</w:t>
      </w:r>
      <w:r w:rsidR="003F4217" w:rsidRPr="00CA104D">
        <w:t xml:space="preserve"> </w:t>
      </w:r>
      <w:r w:rsidRPr="00CA104D">
        <w:t>n</w:t>
      </w:r>
      <w:r w:rsidR="003F4217" w:rsidRPr="00CA104D">
        <w:t>o</w:t>
      </w:r>
      <w:r w:rsidRPr="00CA104D">
        <w:t xml:space="preserve">t have, or that someone has caused a loss to the body deliberately or by behaving irresponsibly, you can object to the Auditor General by sending a formal ‘notice of objection’, which </w:t>
      </w:r>
      <w:r w:rsidRPr="00BC2219">
        <w:rPr>
          <w:b/>
          <w:bCs/>
        </w:rPr>
        <w:t>must be in writing</w:t>
      </w:r>
      <w:r w:rsidRPr="00CA104D">
        <w:t xml:space="preserve"> to the address below.</w:t>
      </w:r>
      <w:r w:rsidR="00986CCF" w:rsidRPr="00CA104D">
        <w:t xml:space="preserve"> You may </w:t>
      </w:r>
      <w:r w:rsidR="00084790" w:rsidRPr="00CA104D">
        <w:t>request that the Auditor General applies to the courts for a declaration that such items of account are unlawful.</w:t>
      </w:r>
      <w:r w:rsidRPr="00CA104D">
        <w:t xml:space="preserve"> You must tell the Auditor General why you are objecting. The Auditor General must reach </w:t>
      </w:r>
      <w:r w:rsidRPr="00CA104D">
        <w:lastRenderedPageBreak/>
        <w:t>a decision on your objection. If you are not happy with that decision, you can appeal to the courts.</w:t>
      </w:r>
      <w:r w:rsidR="00C04EF4" w:rsidRPr="00CA104D">
        <w:t xml:space="preserve"> You must also send a copy of your notice to the council itself</w:t>
      </w:r>
      <w:r w:rsidR="00986CCF" w:rsidRPr="00CA104D">
        <w:t>.</w:t>
      </w:r>
    </w:p>
    <w:p w14:paraId="0F28701E" w14:textId="473989E2" w:rsidR="00664FD6" w:rsidRPr="00CA104D" w:rsidRDefault="00664FD6" w:rsidP="00664FD6">
      <w:r w:rsidRPr="00CA104D">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w:t>
      </w:r>
      <w:r w:rsidR="00F6653B" w:rsidRPr="00CA104D">
        <w:t xml:space="preserve">his </w:t>
      </w:r>
      <w:r w:rsidRPr="00CA104D">
        <w:t xml:space="preserve">decision and you cannot appeal to the courts. You may not use this ‘right to object’ to make a personal complaint or claim against the body. </w:t>
      </w:r>
    </w:p>
    <w:p w14:paraId="1D61E54C" w14:textId="2BD21BA6" w:rsidR="00664FD6" w:rsidRPr="00CA104D" w:rsidRDefault="00664FD6" w:rsidP="00664FD6">
      <w:r w:rsidRPr="00CA104D">
        <w:t>If you wish to make a personal complaint or claim, you should take these complaints to your local Citizens’ Advice Bureau, local Law Centre</w:t>
      </w:r>
      <w:r w:rsidR="00AD0857" w:rsidRPr="00CA104D">
        <w:t>,</w:t>
      </w:r>
      <w:r w:rsidRPr="00CA104D">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Pr="00CA104D" w:rsidRDefault="00664FD6" w:rsidP="00053236">
      <w:pPr>
        <w:pStyle w:val="Heading3"/>
      </w:pPr>
      <w:r w:rsidRPr="00CA104D">
        <w:t>What else you can do</w:t>
      </w:r>
    </w:p>
    <w:p w14:paraId="3E2A4BFC" w14:textId="2832ECB5" w:rsidR="00664FD6" w:rsidRPr="00CA104D" w:rsidRDefault="00664FD6" w:rsidP="00664FD6">
      <w:r w:rsidRPr="00CA104D">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w:t>
      </w:r>
      <w:r w:rsidR="00EF0EF1" w:rsidRPr="00CA104D">
        <w:t xml:space="preserve">the outcome of his audit. </w:t>
      </w:r>
    </w:p>
    <w:p w14:paraId="77B1DF61" w14:textId="77777777" w:rsidR="00664FD6" w:rsidRPr="00CA104D" w:rsidRDefault="00664FD6" w:rsidP="00053236">
      <w:pPr>
        <w:pStyle w:val="Heading3"/>
      </w:pPr>
      <w:r w:rsidRPr="00CA104D">
        <w:t>A final word</w:t>
      </w:r>
    </w:p>
    <w:p w14:paraId="7DD38E76" w14:textId="205E46B0" w:rsidR="00664FD6" w:rsidRPr="00CA104D" w:rsidRDefault="00664FD6" w:rsidP="00664FD6">
      <w:r w:rsidRPr="00CA104D">
        <w:t xml:space="preserve">Local government bodies, and </w:t>
      </w:r>
      <w:r w:rsidR="00EF0EF1" w:rsidRPr="00CA104D">
        <w:t>therefore</w:t>
      </w:r>
      <w:r w:rsidRPr="00CA104D">
        <w:t xml:space="preserve"> local taxpayers, must meet the costs of dealing with questions and objections. When the Auditor General decides whether to take your objection further, one of a series of factors </w:t>
      </w:r>
      <w:r w:rsidR="009A6853" w:rsidRPr="00CA104D">
        <w:t xml:space="preserve">he </w:t>
      </w:r>
      <w:r w:rsidRPr="00CA104D">
        <w:t xml:space="preserve">must take into account includes the costs that will be involved. </w:t>
      </w:r>
      <w:r w:rsidR="009A6853" w:rsidRPr="00CA104D">
        <w:t xml:space="preserve">He </w:t>
      </w:r>
      <w:r w:rsidRPr="00CA104D">
        <w:t xml:space="preserve">will only continue with the objection if it </w:t>
      </w:r>
      <w:r w:rsidR="001B381A" w:rsidRPr="00CA104D">
        <w:t xml:space="preserve">is </w:t>
      </w:r>
      <w:r w:rsidRPr="00CA104D">
        <w:t>in the public interest to do so. If you appeal to the courts, you might have to pay for the action yourself.</w:t>
      </w:r>
    </w:p>
    <w:p w14:paraId="380D3962" w14:textId="5BCA81B6" w:rsidR="00664FD6" w:rsidRDefault="00664FD6" w:rsidP="00664FD6">
      <w:r w:rsidRPr="00CA104D">
        <w:t>If you wish to contact the Auditor General</w:t>
      </w:r>
      <w:r w:rsidR="001B381A" w:rsidRPr="00CA104D">
        <w:t>,</w:t>
      </w:r>
      <w:r w:rsidRPr="00CA104D">
        <w:t xml:space="preserve"> please write to: Community Council Audits, Audit Wales, </w:t>
      </w:r>
      <w:r w:rsidR="002C1CCD" w:rsidRPr="00CA104D">
        <w:t>1 Capital Quarter, Tyndall Street, Cardiff, CF10 4BZ.</w:t>
      </w:r>
    </w:p>
    <w:sectPr w:rsidR="00664FD6" w:rsidSect="0076277C">
      <w:footerReference w:type="default" r:id="rId13"/>
      <w:headerReference w:type="first" r:id="rId14"/>
      <w:footerReference w:type="first" r:id="rId15"/>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31FB" w14:textId="77777777" w:rsidR="008D1303" w:rsidRDefault="008D1303">
      <w:r>
        <w:separator/>
      </w:r>
    </w:p>
    <w:p w14:paraId="19064B5E" w14:textId="77777777" w:rsidR="008D1303" w:rsidRDefault="008D1303"/>
  </w:endnote>
  <w:endnote w:type="continuationSeparator" w:id="0">
    <w:p w14:paraId="3169CCBE" w14:textId="77777777" w:rsidR="008D1303" w:rsidRDefault="008D1303">
      <w:r>
        <w:continuationSeparator/>
      </w:r>
    </w:p>
    <w:p w14:paraId="42E05D7B" w14:textId="77777777" w:rsidR="008D1303" w:rsidRDefault="008D1303"/>
  </w:endnote>
  <w:endnote w:type="continuationNotice" w:id="1">
    <w:p w14:paraId="21F7CAC3" w14:textId="77777777" w:rsidR="008D1303" w:rsidRDefault="008D13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12BCA0D0"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fldSimple w:instr=" NUMPAGES  \* Arabic  \* MERGEFORMAT ">
      <w:r w:rsidR="007935AF">
        <w:rPr>
          <w:noProof/>
        </w:rPr>
        <w:t>1</w:t>
      </w:r>
    </w:fldSimple>
    <w:r w:rsidRPr="00BB6173">
      <w:t xml:space="preserve"> -</w:t>
    </w:r>
    <w:r>
      <w:t xml:space="preserve"> </w:t>
    </w:r>
    <w:r w:rsidR="003A1EA0">
      <w:fldChar w:fldCharType="begin"/>
    </w:r>
    <w:r w:rsidR="003A1EA0">
      <w:instrText xml:space="preserve"> STYLEREF  "Heading 1"  \* MERGEFORMAT </w:instrText>
    </w:r>
    <w:r w:rsidR="003A1EA0">
      <w:fldChar w:fldCharType="separate"/>
    </w:r>
    <w:r w:rsidR="00886E3C">
      <w:rPr>
        <w:b/>
        <w:bCs/>
        <w:noProof/>
        <w:lang w:val="en-US"/>
      </w:rPr>
      <w:t>Error! No text of specified style in document.</w:t>
    </w:r>
    <w:r w:rsidR="003A1EA0">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780A8F2E"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886E3C">
      <w:rPr>
        <w:b/>
        <w:bCs/>
        <w:noProof/>
        <w:szCs w:val="24"/>
        <w:lang w:val="en-US"/>
      </w:rPr>
      <w:t>Error! No text of specified style in document.</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9475" w14:textId="77777777" w:rsidR="008D1303" w:rsidRDefault="008D1303">
      <w:r>
        <w:separator/>
      </w:r>
    </w:p>
    <w:p w14:paraId="27FF0347" w14:textId="77777777" w:rsidR="008D1303" w:rsidRDefault="008D1303"/>
  </w:footnote>
  <w:footnote w:type="continuationSeparator" w:id="0">
    <w:p w14:paraId="57670B23" w14:textId="77777777" w:rsidR="008D1303" w:rsidRDefault="008D1303">
      <w:r>
        <w:continuationSeparator/>
      </w:r>
    </w:p>
    <w:p w14:paraId="27231C80" w14:textId="77777777" w:rsidR="008D1303" w:rsidRDefault="008D1303"/>
  </w:footnote>
  <w:footnote w:type="continuationNotice" w:id="1">
    <w:p w14:paraId="3FDF2E26" w14:textId="77777777" w:rsidR="008D1303" w:rsidRDefault="008D13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8240"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C0E414D"/>
    <w:multiLevelType w:val="hybridMultilevel"/>
    <w:tmpl w:val="C4D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D12C54"/>
    <w:multiLevelType w:val="hybridMultilevel"/>
    <w:tmpl w:val="B05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573460">
    <w:abstractNumId w:val="5"/>
  </w:num>
  <w:num w:numId="2" w16cid:durableId="179124855">
    <w:abstractNumId w:val="11"/>
  </w:num>
  <w:num w:numId="3" w16cid:durableId="576089308">
    <w:abstractNumId w:val="25"/>
  </w:num>
  <w:num w:numId="4" w16cid:durableId="1340086074">
    <w:abstractNumId w:val="9"/>
  </w:num>
  <w:num w:numId="5" w16cid:durableId="1412463249">
    <w:abstractNumId w:val="14"/>
  </w:num>
  <w:num w:numId="6" w16cid:durableId="473718839">
    <w:abstractNumId w:val="7"/>
  </w:num>
  <w:num w:numId="7" w16cid:durableId="1794516887">
    <w:abstractNumId w:val="27"/>
  </w:num>
  <w:num w:numId="8" w16cid:durableId="180509296">
    <w:abstractNumId w:val="2"/>
  </w:num>
  <w:num w:numId="9" w16cid:durableId="318115766">
    <w:abstractNumId w:val="27"/>
    <w:lvlOverride w:ilvl="0">
      <w:startOverride w:val="1"/>
    </w:lvlOverride>
  </w:num>
  <w:num w:numId="10" w16cid:durableId="1472165799">
    <w:abstractNumId w:val="2"/>
    <w:lvlOverride w:ilvl="0">
      <w:startOverride w:val="1"/>
    </w:lvlOverride>
  </w:num>
  <w:num w:numId="11" w16cid:durableId="874804883">
    <w:abstractNumId w:val="4"/>
  </w:num>
  <w:num w:numId="12" w16cid:durableId="1338734250">
    <w:abstractNumId w:val="19"/>
  </w:num>
  <w:num w:numId="13" w16cid:durableId="242296655">
    <w:abstractNumId w:val="19"/>
    <w:lvlOverride w:ilvl="0">
      <w:startOverride w:val="1"/>
    </w:lvlOverride>
  </w:num>
  <w:num w:numId="14" w16cid:durableId="436605567">
    <w:abstractNumId w:val="29"/>
  </w:num>
  <w:num w:numId="15" w16cid:durableId="1689331418">
    <w:abstractNumId w:val="15"/>
  </w:num>
  <w:num w:numId="16" w16cid:durableId="812986731">
    <w:abstractNumId w:val="21"/>
  </w:num>
  <w:num w:numId="17" w16cid:durableId="1162357312">
    <w:abstractNumId w:val="12"/>
  </w:num>
  <w:num w:numId="18" w16cid:durableId="1038553185">
    <w:abstractNumId w:val="6"/>
  </w:num>
  <w:num w:numId="19" w16cid:durableId="175386753">
    <w:abstractNumId w:val="28"/>
  </w:num>
  <w:num w:numId="20" w16cid:durableId="1102258399">
    <w:abstractNumId w:val="31"/>
  </w:num>
  <w:num w:numId="21" w16cid:durableId="88430066">
    <w:abstractNumId w:val="0"/>
  </w:num>
  <w:num w:numId="22" w16cid:durableId="987174558">
    <w:abstractNumId w:val="30"/>
  </w:num>
  <w:num w:numId="23" w16cid:durableId="1274635206">
    <w:abstractNumId w:val="28"/>
  </w:num>
  <w:num w:numId="24" w16cid:durableId="644238210">
    <w:abstractNumId w:val="31"/>
  </w:num>
  <w:num w:numId="25" w16cid:durableId="1075862218">
    <w:abstractNumId w:val="27"/>
  </w:num>
  <w:num w:numId="26" w16cid:durableId="159349146">
    <w:abstractNumId w:val="24"/>
  </w:num>
  <w:num w:numId="27" w16cid:durableId="68893692">
    <w:abstractNumId w:val="10"/>
  </w:num>
  <w:num w:numId="28" w16cid:durableId="1339505614">
    <w:abstractNumId w:val="13"/>
  </w:num>
  <w:num w:numId="29" w16cid:durableId="37626721">
    <w:abstractNumId w:val="2"/>
  </w:num>
  <w:num w:numId="30" w16cid:durableId="1051805005">
    <w:abstractNumId w:val="4"/>
  </w:num>
  <w:num w:numId="31" w16cid:durableId="76902280">
    <w:abstractNumId w:val="19"/>
  </w:num>
  <w:num w:numId="32" w16cid:durableId="642392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7739635">
    <w:abstractNumId w:val="26"/>
  </w:num>
  <w:num w:numId="34" w16cid:durableId="199439690">
    <w:abstractNumId w:val="3"/>
  </w:num>
  <w:num w:numId="35" w16cid:durableId="1736932099">
    <w:abstractNumId w:val="20"/>
  </w:num>
  <w:num w:numId="36" w16cid:durableId="1920747387">
    <w:abstractNumId w:val="16"/>
  </w:num>
  <w:num w:numId="37" w16cid:durableId="1379354945">
    <w:abstractNumId w:val="18"/>
  </w:num>
  <w:num w:numId="38" w16cid:durableId="633602668">
    <w:abstractNumId w:val="23"/>
  </w:num>
  <w:num w:numId="39" w16cid:durableId="926573716">
    <w:abstractNumId w:val="17"/>
  </w:num>
  <w:num w:numId="40" w16cid:durableId="1538353521">
    <w:abstractNumId w:val="1"/>
  </w:num>
  <w:num w:numId="41" w16cid:durableId="2051999193">
    <w:abstractNumId w:val="27"/>
  </w:num>
  <w:num w:numId="42" w16cid:durableId="1788348391">
    <w:abstractNumId w:val="22"/>
  </w:num>
  <w:num w:numId="43" w16cid:durableId="155342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07A08"/>
    <w:rsid w:val="00011ADF"/>
    <w:rsid w:val="00014879"/>
    <w:rsid w:val="00015630"/>
    <w:rsid w:val="00016BD9"/>
    <w:rsid w:val="00023C36"/>
    <w:rsid w:val="00026D78"/>
    <w:rsid w:val="0003019B"/>
    <w:rsid w:val="00033885"/>
    <w:rsid w:val="00035F9E"/>
    <w:rsid w:val="0004264D"/>
    <w:rsid w:val="00046F8A"/>
    <w:rsid w:val="000512BE"/>
    <w:rsid w:val="00053236"/>
    <w:rsid w:val="00056B2E"/>
    <w:rsid w:val="0006317E"/>
    <w:rsid w:val="000814B3"/>
    <w:rsid w:val="00084790"/>
    <w:rsid w:val="000920D0"/>
    <w:rsid w:val="00096030"/>
    <w:rsid w:val="000B37C2"/>
    <w:rsid w:val="000B44DC"/>
    <w:rsid w:val="000B60CB"/>
    <w:rsid w:val="000D53D4"/>
    <w:rsid w:val="000D5CE8"/>
    <w:rsid w:val="000D644F"/>
    <w:rsid w:val="000F1CC3"/>
    <w:rsid w:val="000F59DF"/>
    <w:rsid w:val="000F6BFC"/>
    <w:rsid w:val="000F76D1"/>
    <w:rsid w:val="00102542"/>
    <w:rsid w:val="00105D9C"/>
    <w:rsid w:val="0011242E"/>
    <w:rsid w:val="00113B2C"/>
    <w:rsid w:val="0011459D"/>
    <w:rsid w:val="00114943"/>
    <w:rsid w:val="00117BAE"/>
    <w:rsid w:val="00132D24"/>
    <w:rsid w:val="0013447A"/>
    <w:rsid w:val="00134F4D"/>
    <w:rsid w:val="00135EE6"/>
    <w:rsid w:val="00141DF5"/>
    <w:rsid w:val="001454EB"/>
    <w:rsid w:val="00146D1C"/>
    <w:rsid w:val="00156FF8"/>
    <w:rsid w:val="00161389"/>
    <w:rsid w:val="0016148E"/>
    <w:rsid w:val="001614C0"/>
    <w:rsid w:val="00161D15"/>
    <w:rsid w:val="00164918"/>
    <w:rsid w:val="00167B63"/>
    <w:rsid w:val="001823BE"/>
    <w:rsid w:val="001A2C24"/>
    <w:rsid w:val="001B1F89"/>
    <w:rsid w:val="001B381A"/>
    <w:rsid w:val="001C07B5"/>
    <w:rsid w:val="001C1176"/>
    <w:rsid w:val="001C2165"/>
    <w:rsid w:val="001C33AF"/>
    <w:rsid w:val="001D7429"/>
    <w:rsid w:val="001E0E8B"/>
    <w:rsid w:val="001E5A78"/>
    <w:rsid w:val="001F6276"/>
    <w:rsid w:val="001F7BCE"/>
    <w:rsid w:val="002161E5"/>
    <w:rsid w:val="00216C41"/>
    <w:rsid w:val="002170D2"/>
    <w:rsid w:val="00237774"/>
    <w:rsid w:val="00243F64"/>
    <w:rsid w:val="002474B1"/>
    <w:rsid w:val="00260C3C"/>
    <w:rsid w:val="0026217E"/>
    <w:rsid w:val="00264553"/>
    <w:rsid w:val="00264F75"/>
    <w:rsid w:val="00267349"/>
    <w:rsid w:val="0028301E"/>
    <w:rsid w:val="00284282"/>
    <w:rsid w:val="00287088"/>
    <w:rsid w:val="00292C66"/>
    <w:rsid w:val="002A3C9A"/>
    <w:rsid w:val="002C1CCD"/>
    <w:rsid w:val="002D002E"/>
    <w:rsid w:val="002D12E7"/>
    <w:rsid w:val="002E5309"/>
    <w:rsid w:val="002E690F"/>
    <w:rsid w:val="002F165A"/>
    <w:rsid w:val="002F3C36"/>
    <w:rsid w:val="002F3F43"/>
    <w:rsid w:val="002F69AA"/>
    <w:rsid w:val="002F6F48"/>
    <w:rsid w:val="0031357F"/>
    <w:rsid w:val="003136C7"/>
    <w:rsid w:val="00320E6B"/>
    <w:rsid w:val="00321CE5"/>
    <w:rsid w:val="00325D62"/>
    <w:rsid w:val="003308EE"/>
    <w:rsid w:val="0033442C"/>
    <w:rsid w:val="003354DE"/>
    <w:rsid w:val="00336C86"/>
    <w:rsid w:val="0034398B"/>
    <w:rsid w:val="00345737"/>
    <w:rsid w:val="00350704"/>
    <w:rsid w:val="00356460"/>
    <w:rsid w:val="00360D7D"/>
    <w:rsid w:val="003643FA"/>
    <w:rsid w:val="0037444E"/>
    <w:rsid w:val="003903A6"/>
    <w:rsid w:val="003913A2"/>
    <w:rsid w:val="00396F72"/>
    <w:rsid w:val="003A1EA0"/>
    <w:rsid w:val="003A4916"/>
    <w:rsid w:val="003C417C"/>
    <w:rsid w:val="003C4A8A"/>
    <w:rsid w:val="003D06EB"/>
    <w:rsid w:val="003D3037"/>
    <w:rsid w:val="003E756C"/>
    <w:rsid w:val="003F042F"/>
    <w:rsid w:val="003F0BCC"/>
    <w:rsid w:val="003F0C40"/>
    <w:rsid w:val="003F4217"/>
    <w:rsid w:val="00407B33"/>
    <w:rsid w:val="004153A9"/>
    <w:rsid w:val="00423907"/>
    <w:rsid w:val="00426F18"/>
    <w:rsid w:val="0043157D"/>
    <w:rsid w:val="00437EFF"/>
    <w:rsid w:val="00440E36"/>
    <w:rsid w:val="00445D00"/>
    <w:rsid w:val="00450203"/>
    <w:rsid w:val="00453BEA"/>
    <w:rsid w:val="004551BD"/>
    <w:rsid w:val="0046718F"/>
    <w:rsid w:val="00472D9A"/>
    <w:rsid w:val="00472DD2"/>
    <w:rsid w:val="00481D9C"/>
    <w:rsid w:val="004971FC"/>
    <w:rsid w:val="0049727E"/>
    <w:rsid w:val="004A7041"/>
    <w:rsid w:val="004E4D32"/>
    <w:rsid w:val="0051365D"/>
    <w:rsid w:val="00522F67"/>
    <w:rsid w:val="005301F5"/>
    <w:rsid w:val="005341CB"/>
    <w:rsid w:val="005448EE"/>
    <w:rsid w:val="005449B2"/>
    <w:rsid w:val="00546F13"/>
    <w:rsid w:val="005561CD"/>
    <w:rsid w:val="0055644C"/>
    <w:rsid w:val="0056091D"/>
    <w:rsid w:val="00566D21"/>
    <w:rsid w:val="005724E5"/>
    <w:rsid w:val="00573F5B"/>
    <w:rsid w:val="00575417"/>
    <w:rsid w:val="00593822"/>
    <w:rsid w:val="005A39F1"/>
    <w:rsid w:val="005B03E8"/>
    <w:rsid w:val="005B52F7"/>
    <w:rsid w:val="005D0BC7"/>
    <w:rsid w:val="005D255F"/>
    <w:rsid w:val="005E02D8"/>
    <w:rsid w:val="005E3497"/>
    <w:rsid w:val="005F0733"/>
    <w:rsid w:val="00602B8E"/>
    <w:rsid w:val="00605C58"/>
    <w:rsid w:val="00607952"/>
    <w:rsid w:val="006220A9"/>
    <w:rsid w:val="00624545"/>
    <w:rsid w:val="006323C3"/>
    <w:rsid w:val="006342D3"/>
    <w:rsid w:val="00634FE3"/>
    <w:rsid w:val="00642C40"/>
    <w:rsid w:val="00650A38"/>
    <w:rsid w:val="006539FF"/>
    <w:rsid w:val="00664FD6"/>
    <w:rsid w:val="00676D00"/>
    <w:rsid w:val="006771EE"/>
    <w:rsid w:val="006774B5"/>
    <w:rsid w:val="0068170F"/>
    <w:rsid w:val="00682E3E"/>
    <w:rsid w:val="006934CB"/>
    <w:rsid w:val="00695DAC"/>
    <w:rsid w:val="006A2D2B"/>
    <w:rsid w:val="006A7AC2"/>
    <w:rsid w:val="006B18A8"/>
    <w:rsid w:val="006B36E4"/>
    <w:rsid w:val="006C19B0"/>
    <w:rsid w:val="006C521E"/>
    <w:rsid w:val="006C5435"/>
    <w:rsid w:val="006C667E"/>
    <w:rsid w:val="006D1B64"/>
    <w:rsid w:val="006D381B"/>
    <w:rsid w:val="006D7721"/>
    <w:rsid w:val="006E5CE2"/>
    <w:rsid w:val="006F03DA"/>
    <w:rsid w:val="00705AD7"/>
    <w:rsid w:val="00707B0C"/>
    <w:rsid w:val="007216A0"/>
    <w:rsid w:val="007240B5"/>
    <w:rsid w:val="00732CB2"/>
    <w:rsid w:val="00735363"/>
    <w:rsid w:val="00735EAF"/>
    <w:rsid w:val="0074414A"/>
    <w:rsid w:val="00745776"/>
    <w:rsid w:val="007625F8"/>
    <w:rsid w:val="0076277C"/>
    <w:rsid w:val="00771DDE"/>
    <w:rsid w:val="00784AA2"/>
    <w:rsid w:val="007935AF"/>
    <w:rsid w:val="007A2CD2"/>
    <w:rsid w:val="007A356E"/>
    <w:rsid w:val="007A5EC5"/>
    <w:rsid w:val="007A6174"/>
    <w:rsid w:val="007B12A4"/>
    <w:rsid w:val="007B6F1D"/>
    <w:rsid w:val="007B78CE"/>
    <w:rsid w:val="007C33B4"/>
    <w:rsid w:val="007C62B4"/>
    <w:rsid w:val="007C6CCC"/>
    <w:rsid w:val="007D65EB"/>
    <w:rsid w:val="007E1DC0"/>
    <w:rsid w:val="007F0DCB"/>
    <w:rsid w:val="007F2964"/>
    <w:rsid w:val="007F74D0"/>
    <w:rsid w:val="007F7DC1"/>
    <w:rsid w:val="00805D4F"/>
    <w:rsid w:val="0081111A"/>
    <w:rsid w:val="0082332B"/>
    <w:rsid w:val="00825FD3"/>
    <w:rsid w:val="0083560D"/>
    <w:rsid w:val="00852556"/>
    <w:rsid w:val="00855C59"/>
    <w:rsid w:val="00856132"/>
    <w:rsid w:val="008605C4"/>
    <w:rsid w:val="00882CC5"/>
    <w:rsid w:val="0088446A"/>
    <w:rsid w:val="0088530A"/>
    <w:rsid w:val="00886E3C"/>
    <w:rsid w:val="00890316"/>
    <w:rsid w:val="00890FE2"/>
    <w:rsid w:val="00895EF4"/>
    <w:rsid w:val="00897B6F"/>
    <w:rsid w:val="008A6AA6"/>
    <w:rsid w:val="008B2E3B"/>
    <w:rsid w:val="008B30AF"/>
    <w:rsid w:val="008C2819"/>
    <w:rsid w:val="008C3F0C"/>
    <w:rsid w:val="008D1303"/>
    <w:rsid w:val="008E3289"/>
    <w:rsid w:val="008E5D1D"/>
    <w:rsid w:val="00900037"/>
    <w:rsid w:val="00912305"/>
    <w:rsid w:val="00913E1D"/>
    <w:rsid w:val="009156FD"/>
    <w:rsid w:val="00924810"/>
    <w:rsid w:val="009276DD"/>
    <w:rsid w:val="00931CC5"/>
    <w:rsid w:val="00931DFF"/>
    <w:rsid w:val="009357B0"/>
    <w:rsid w:val="00940796"/>
    <w:rsid w:val="00943311"/>
    <w:rsid w:val="00943F4A"/>
    <w:rsid w:val="00947767"/>
    <w:rsid w:val="0095591B"/>
    <w:rsid w:val="00974DBD"/>
    <w:rsid w:val="00980781"/>
    <w:rsid w:val="00986CCF"/>
    <w:rsid w:val="009966D5"/>
    <w:rsid w:val="009A12E4"/>
    <w:rsid w:val="009A186D"/>
    <w:rsid w:val="009A3F27"/>
    <w:rsid w:val="009A4A3E"/>
    <w:rsid w:val="009A6853"/>
    <w:rsid w:val="009B2225"/>
    <w:rsid w:val="009C1FA0"/>
    <w:rsid w:val="009D41EF"/>
    <w:rsid w:val="009D453F"/>
    <w:rsid w:val="009E18E0"/>
    <w:rsid w:val="009F3DEF"/>
    <w:rsid w:val="00A05565"/>
    <w:rsid w:val="00A25C15"/>
    <w:rsid w:val="00A6280A"/>
    <w:rsid w:val="00A65795"/>
    <w:rsid w:val="00A67CEE"/>
    <w:rsid w:val="00A811D3"/>
    <w:rsid w:val="00A907C6"/>
    <w:rsid w:val="00A94B7E"/>
    <w:rsid w:val="00A94FDC"/>
    <w:rsid w:val="00A960C1"/>
    <w:rsid w:val="00AA02C3"/>
    <w:rsid w:val="00AA07B6"/>
    <w:rsid w:val="00AA7F16"/>
    <w:rsid w:val="00AB0ED5"/>
    <w:rsid w:val="00AC58BC"/>
    <w:rsid w:val="00AC72DE"/>
    <w:rsid w:val="00AC7C89"/>
    <w:rsid w:val="00AD0857"/>
    <w:rsid w:val="00AE0617"/>
    <w:rsid w:val="00AE437B"/>
    <w:rsid w:val="00AE6D81"/>
    <w:rsid w:val="00B07151"/>
    <w:rsid w:val="00B16B46"/>
    <w:rsid w:val="00B211FC"/>
    <w:rsid w:val="00B45787"/>
    <w:rsid w:val="00B52F31"/>
    <w:rsid w:val="00B55B4F"/>
    <w:rsid w:val="00B7336C"/>
    <w:rsid w:val="00B7627C"/>
    <w:rsid w:val="00B77D53"/>
    <w:rsid w:val="00B82498"/>
    <w:rsid w:val="00B84589"/>
    <w:rsid w:val="00BA3B68"/>
    <w:rsid w:val="00BA3F94"/>
    <w:rsid w:val="00BA51D0"/>
    <w:rsid w:val="00BB06E5"/>
    <w:rsid w:val="00BB0A91"/>
    <w:rsid w:val="00BB103C"/>
    <w:rsid w:val="00BB7474"/>
    <w:rsid w:val="00BC0886"/>
    <w:rsid w:val="00BC2219"/>
    <w:rsid w:val="00BC2445"/>
    <w:rsid w:val="00BD67BA"/>
    <w:rsid w:val="00BD72D9"/>
    <w:rsid w:val="00BD76C7"/>
    <w:rsid w:val="00BE18F5"/>
    <w:rsid w:val="00BE5B55"/>
    <w:rsid w:val="00BF2122"/>
    <w:rsid w:val="00BF27A8"/>
    <w:rsid w:val="00BF51CD"/>
    <w:rsid w:val="00BF51CE"/>
    <w:rsid w:val="00C02933"/>
    <w:rsid w:val="00C04EF4"/>
    <w:rsid w:val="00C22CBC"/>
    <w:rsid w:val="00C23C45"/>
    <w:rsid w:val="00C253A6"/>
    <w:rsid w:val="00C41EDB"/>
    <w:rsid w:val="00C52938"/>
    <w:rsid w:val="00C5466F"/>
    <w:rsid w:val="00C647EE"/>
    <w:rsid w:val="00C80E4F"/>
    <w:rsid w:val="00C81188"/>
    <w:rsid w:val="00CA104D"/>
    <w:rsid w:val="00CA2249"/>
    <w:rsid w:val="00CA4E13"/>
    <w:rsid w:val="00CB6294"/>
    <w:rsid w:val="00CC44E6"/>
    <w:rsid w:val="00CC7D75"/>
    <w:rsid w:val="00CD2D7C"/>
    <w:rsid w:val="00CD5AC5"/>
    <w:rsid w:val="00D018E0"/>
    <w:rsid w:val="00D07472"/>
    <w:rsid w:val="00D16BD6"/>
    <w:rsid w:val="00D17E3B"/>
    <w:rsid w:val="00D20125"/>
    <w:rsid w:val="00D23491"/>
    <w:rsid w:val="00D25568"/>
    <w:rsid w:val="00D32765"/>
    <w:rsid w:val="00D342E7"/>
    <w:rsid w:val="00D50D8E"/>
    <w:rsid w:val="00D52279"/>
    <w:rsid w:val="00D646C4"/>
    <w:rsid w:val="00D657B6"/>
    <w:rsid w:val="00D67525"/>
    <w:rsid w:val="00D756C3"/>
    <w:rsid w:val="00D97AEB"/>
    <w:rsid w:val="00DA456C"/>
    <w:rsid w:val="00DA68D5"/>
    <w:rsid w:val="00DE2C2A"/>
    <w:rsid w:val="00DF5936"/>
    <w:rsid w:val="00DF5A7F"/>
    <w:rsid w:val="00DF73A8"/>
    <w:rsid w:val="00E02335"/>
    <w:rsid w:val="00E02F50"/>
    <w:rsid w:val="00E02FAC"/>
    <w:rsid w:val="00E03DA3"/>
    <w:rsid w:val="00E173E8"/>
    <w:rsid w:val="00E23A15"/>
    <w:rsid w:val="00E31AB2"/>
    <w:rsid w:val="00E325AB"/>
    <w:rsid w:val="00E32BF3"/>
    <w:rsid w:val="00E36823"/>
    <w:rsid w:val="00E42DC5"/>
    <w:rsid w:val="00E436D8"/>
    <w:rsid w:val="00E43BFC"/>
    <w:rsid w:val="00E44611"/>
    <w:rsid w:val="00E46780"/>
    <w:rsid w:val="00E5055D"/>
    <w:rsid w:val="00E507A6"/>
    <w:rsid w:val="00E51888"/>
    <w:rsid w:val="00E55EFC"/>
    <w:rsid w:val="00E62FC9"/>
    <w:rsid w:val="00E7086A"/>
    <w:rsid w:val="00E80859"/>
    <w:rsid w:val="00E81841"/>
    <w:rsid w:val="00E846D0"/>
    <w:rsid w:val="00E94159"/>
    <w:rsid w:val="00E946AB"/>
    <w:rsid w:val="00E966FD"/>
    <w:rsid w:val="00EA0A54"/>
    <w:rsid w:val="00EB1CAD"/>
    <w:rsid w:val="00EB6F31"/>
    <w:rsid w:val="00EB7C65"/>
    <w:rsid w:val="00EB7DFE"/>
    <w:rsid w:val="00EC0985"/>
    <w:rsid w:val="00EC1A4E"/>
    <w:rsid w:val="00EC4D9A"/>
    <w:rsid w:val="00EC56A6"/>
    <w:rsid w:val="00EC57B7"/>
    <w:rsid w:val="00EC60CA"/>
    <w:rsid w:val="00EC68BD"/>
    <w:rsid w:val="00ED6B3E"/>
    <w:rsid w:val="00ED6E34"/>
    <w:rsid w:val="00EE2B0F"/>
    <w:rsid w:val="00EF0EF1"/>
    <w:rsid w:val="00EF5964"/>
    <w:rsid w:val="00EF646C"/>
    <w:rsid w:val="00EF6FB2"/>
    <w:rsid w:val="00F13EC9"/>
    <w:rsid w:val="00F1684A"/>
    <w:rsid w:val="00F27E83"/>
    <w:rsid w:val="00F32323"/>
    <w:rsid w:val="00F3772E"/>
    <w:rsid w:val="00F42D22"/>
    <w:rsid w:val="00F4691B"/>
    <w:rsid w:val="00F54071"/>
    <w:rsid w:val="00F5611B"/>
    <w:rsid w:val="00F6653B"/>
    <w:rsid w:val="00F66C14"/>
    <w:rsid w:val="00F67787"/>
    <w:rsid w:val="00F87A1B"/>
    <w:rsid w:val="00FA4B57"/>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985"/>
    <w:rPr>
      <w:rFonts w:eastAsiaTheme="minorHAnsi"/>
      <w:color w:val="515254"/>
      <w:sz w:val="24"/>
      <w:lang w:eastAsia="en-US"/>
    </w:rPr>
  </w:style>
  <w:style w:type="paragraph" w:styleId="Heading1">
    <w:name w:val="heading 1"/>
    <w:basedOn w:val="Normal"/>
    <w:next w:val="Heading2"/>
    <w:link w:val="Heading1Char"/>
    <w:uiPriority w:val="9"/>
    <w:qFormat/>
    <w:rsid w:val="00EC098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EC0985"/>
    <w:pPr>
      <w:outlineLvl w:val="1"/>
    </w:pPr>
    <w:rPr>
      <w:color w:val="F4633A"/>
      <w:sz w:val="28"/>
    </w:rPr>
  </w:style>
  <w:style w:type="paragraph" w:styleId="Heading3">
    <w:name w:val="heading 3"/>
    <w:next w:val="Heading4"/>
    <w:link w:val="Heading3Char"/>
    <w:uiPriority w:val="9"/>
    <w:qFormat/>
    <w:rsid w:val="00EC098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EC0985"/>
    <w:pPr>
      <w:outlineLvl w:val="3"/>
    </w:pPr>
    <w:rPr>
      <w:sz w:val="20"/>
      <w:szCs w:val="28"/>
    </w:rPr>
  </w:style>
  <w:style w:type="paragraph" w:styleId="Heading5">
    <w:name w:val="heading 5"/>
    <w:next w:val="Normal"/>
    <w:link w:val="Heading5Char"/>
    <w:uiPriority w:val="9"/>
    <w:qFormat/>
    <w:rsid w:val="00EC098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EC09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85"/>
    <w:rPr>
      <w:rFonts w:eastAsiaTheme="minorHAnsi"/>
      <w:color w:val="515254"/>
      <w:sz w:val="24"/>
      <w:lang w:eastAsia="en-US"/>
    </w:rPr>
  </w:style>
  <w:style w:type="paragraph" w:styleId="BalloonText">
    <w:name w:val="Balloon Text"/>
    <w:basedOn w:val="Normal"/>
    <w:link w:val="BalloonTextChar"/>
    <w:uiPriority w:val="99"/>
    <w:semiHidden/>
    <w:unhideWhenUsed/>
    <w:rsid w:val="00EC0985"/>
    <w:pPr>
      <w:spacing w:after="0" w:line="240" w:lineRule="auto"/>
    </w:pPr>
    <w:rPr>
      <w:rFonts w:ascii="Tahoma" w:hAnsi="Tahoma" w:cs="Tahoma"/>
      <w:sz w:val="16"/>
      <w:szCs w:val="16"/>
    </w:rPr>
  </w:style>
  <w:style w:type="paragraph" w:customStyle="1" w:styleId="Tabletext">
    <w:name w:val="Table text"/>
    <w:basedOn w:val="Normal"/>
    <w:link w:val="TabletextChar"/>
    <w:qFormat/>
    <w:rsid w:val="00EC0985"/>
    <w:pPr>
      <w:spacing w:before="40" w:line="240" w:lineRule="atLeast"/>
    </w:pPr>
    <w:rPr>
      <w:rFonts w:eastAsia="Calibri"/>
      <w:lang w:eastAsia="en-GB"/>
    </w:rPr>
  </w:style>
  <w:style w:type="paragraph" w:customStyle="1" w:styleId="Tabletextbold">
    <w:name w:val="Table text bold"/>
    <w:basedOn w:val="Tabletext"/>
    <w:qFormat/>
    <w:rsid w:val="00EC0985"/>
    <w:rPr>
      <w:b/>
    </w:rPr>
  </w:style>
  <w:style w:type="paragraph" w:customStyle="1" w:styleId="Tableheading">
    <w:name w:val="Table heading"/>
    <w:basedOn w:val="Normal"/>
    <w:link w:val="TableheadingChar"/>
    <w:qFormat/>
    <w:rsid w:val="00EC0985"/>
    <w:pPr>
      <w:spacing w:before="40" w:line="240" w:lineRule="atLeast"/>
    </w:pPr>
    <w:rPr>
      <w:rFonts w:eastAsia="Calibri"/>
      <w:b/>
      <w:lang w:eastAsia="en-GB"/>
    </w:rPr>
  </w:style>
  <w:style w:type="character" w:customStyle="1" w:styleId="TabletextChar">
    <w:name w:val="Table text Char"/>
    <w:basedOn w:val="DefaultParagraphFont"/>
    <w:link w:val="Tabletext"/>
    <w:rsid w:val="00EC0985"/>
    <w:rPr>
      <w:rFonts w:eastAsia="Calibri"/>
      <w:color w:val="515254"/>
      <w:sz w:val="24"/>
    </w:rPr>
  </w:style>
  <w:style w:type="character" w:customStyle="1" w:styleId="TableheadingChar">
    <w:name w:val="Table heading Char"/>
    <w:basedOn w:val="DefaultParagraphFont"/>
    <w:link w:val="Tableheading"/>
    <w:rsid w:val="00EC0985"/>
    <w:rPr>
      <w:rFonts w:eastAsia="Calibri"/>
      <w:b/>
      <w:color w:val="515254"/>
      <w:sz w:val="24"/>
    </w:rPr>
  </w:style>
  <w:style w:type="paragraph" w:styleId="Footer">
    <w:name w:val="footer"/>
    <w:basedOn w:val="Normal"/>
    <w:link w:val="FooterChar"/>
    <w:uiPriority w:val="99"/>
    <w:rsid w:val="00EC098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C098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EC098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EC098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EC0985"/>
    <w:pPr>
      <w:numPr>
        <w:numId w:val="7"/>
      </w:numPr>
      <w:ind w:left="567" w:hanging="567"/>
    </w:pPr>
    <w:rPr>
      <w:rFonts w:eastAsia="Calibri"/>
    </w:rPr>
  </w:style>
  <w:style w:type="character" w:customStyle="1" w:styleId="BulletChar">
    <w:name w:val="Bullet Char"/>
    <w:basedOn w:val="DefaultParagraphFont"/>
    <w:link w:val="Bullet"/>
    <w:rsid w:val="00EC0985"/>
    <w:rPr>
      <w:rFonts w:eastAsia="Calibri"/>
      <w:color w:val="515254"/>
      <w:sz w:val="24"/>
      <w:lang w:eastAsia="en-US"/>
    </w:rPr>
  </w:style>
  <w:style w:type="paragraph" w:customStyle="1" w:styleId="Exhibitheading">
    <w:name w:val="Exhibit heading"/>
    <w:basedOn w:val="Normal"/>
    <w:next w:val="Normal"/>
    <w:link w:val="ExhibitheadingChar"/>
    <w:qFormat/>
    <w:rsid w:val="00EC0985"/>
    <w:pPr>
      <w:spacing w:before="360" w:after="240" w:line="300" w:lineRule="atLeast"/>
    </w:pPr>
    <w:rPr>
      <w:rFonts w:eastAsia="Calibri"/>
      <w:b/>
    </w:rPr>
  </w:style>
  <w:style w:type="character" w:customStyle="1" w:styleId="ExhibitheadingChar">
    <w:name w:val="Exhibit heading Char"/>
    <w:basedOn w:val="DefaultParagraphFont"/>
    <w:link w:val="Exhibitheading"/>
    <w:rsid w:val="00EC0985"/>
    <w:rPr>
      <w:rFonts w:eastAsia="Calibri"/>
      <w:b/>
      <w:color w:val="515254"/>
      <w:sz w:val="24"/>
      <w:lang w:eastAsia="en-US"/>
    </w:rPr>
  </w:style>
  <w:style w:type="paragraph" w:customStyle="1" w:styleId="Exhibitsource">
    <w:name w:val="Exhibit source"/>
    <w:basedOn w:val="Normal"/>
    <w:link w:val="ExhibitsourceChar"/>
    <w:qFormat/>
    <w:rsid w:val="00EC0985"/>
    <w:pPr>
      <w:spacing w:after="360"/>
    </w:pPr>
    <w:rPr>
      <w:rFonts w:eastAsia="Calibri"/>
    </w:rPr>
  </w:style>
  <w:style w:type="character" w:customStyle="1" w:styleId="ExhibitsourceChar">
    <w:name w:val="Exhibit source Char"/>
    <w:basedOn w:val="DefaultParagraphFont"/>
    <w:link w:val="Exhibitsource"/>
    <w:rsid w:val="00EC0985"/>
    <w:rPr>
      <w:rFonts w:eastAsia="Calibri"/>
      <w:color w:val="515254"/>
      <w:sz w:val="24"/>
      <w:lang w:eastAsia="en-US"/>
    </w:rPr>
  </w:style>
  <w:style w:type="paragraph" w:customStyle="1" w:styleId="Exhibitsummary">
    <w:name w:val="Exhibit summary"/>
    <w:basedOn w:val="Normal"/>
    <w:qFormat/>
    <w:rsid w:val="00EC0985"/>
    <w:pPr>
      <w:spacing w:after="240"/>
    </w:pPr>
  </w:style>
  <w:style w:type="table" w:customStyle="1" w:styleId="Figuretable">
    <w:name w:val="Figure table"/>
    <w:basedOn w:val="TableNormal"/>
    <w:uiPriority w:val="99"/>
    <w:rsid w:val="00EC098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EC0985"/>
    <w:pPr>
      <w:spacing w:line="240" w:lineRule="atLeast"/>
    </w:pPr>
    <w:rPr>
      <w:color w:val="B01717"/>
    </w:rPr>
  </w:style>
  <w:style w:type="character" w:customStyle="1" w:styleId="FootnoteTextChar">
    <w:name w:val="Footnote Text Char"/>
    <w:basedOn w:val="DefaultParagraphFont"/>
    <w:link w:val="FootnoteText"/>
    <w:uiPriority w:val="99"/>
    <w:semiHidden/>
    <w:rsid w:val="00EC0985"/>
    <w:rPr>
      <w:rFonts w:eastAsiaTheme="minorHAnsi"/>
      <w:color w:val="B01717"/>
      <w:sz w:val="24"/>
      <w:lang w:eastAsia="en-US"/>
    </w:rPr>
  </w:style>
  <w:style w:type="paragraph" w:customStyle="1" w:styleId="FootnoteText1">
    <w:name w:val="Footnote Text1"/>
    <w:basedOn w:val="FootnoteText"/>
    <w:qFormat/>
    <w:rsid w:val="00EC0985"/>
    <w:rPr>
      <w:color w:val="515254"/>
    </w:rPr>
  </w:style>
  <w:style w:type="table" w:styleId="GridTable5Dark-Accent2">
    <w:name w:val="Grid Table 5 Dark Accent 2"/>
    <w:basedOn w:val="TableNormal"/>
    <w:uiPriority w:val="50"/>
    <w:rsid w:val="00EC098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EC098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EC0985"/>
    <w:rPr>
      <w:rFonts w:eastAsia="Calibri"/>
      <w:b/>
      <w:color w:val="F4633A"/>
      <w:sz w:val="28"/>
      <w:szCs w:val="28"/>
      <w:lang w:eastAsia="en-US"/>
    </w:rPr>
  </w:style>
  <w:style w:type="character" w:customStyle="1" w:styleId="Heading3Char">
    <w:name w:val="Heading 3 Char"/>
    <w:basedOn w:val="DefaultParagraphFont"/>
    <w:link w:val="Heading3"/>
    <w:uiPriority w:val="9"/>
    <w:rsid w:val="00EC0985"/>
    <w:rPr>
      <w:rFonts w:eastAsia="Calibri"/>
      <w:b/>
      <w:color w:val="515254"/>
      <w:sz w:val="24"/>
      <w:szCs w:val="36"/>
      <w:lang w:eastAsia="en-US"/>
    </w:rPr>
  </w:style>
  <w:style w:type="character" w:customStyle="1" w:styleId="Heading5Char">
    <w:name w:val="Heading 5 Char"/>
    <w:basedOn w:val="DefaultParagraphFont"/>
    <w:link w:val="Heading5"/>
    <w:uiPriority w:val="9"/>
    <w:rsid w:val="00EC0985"/>
    <w:rPr>
      <w:rFonts w:eastAsia="Calibri"/>
      <w:b/>
      <w:color w:val="515254"/>
      <w:sz w:val="20"/>
      <w:szCs w:val="20"/>
      <w:lang w:eastAsia="en-US"/>
    </w:rPr>
  </w:style>
  <w:style w:type="character" w:customStyle="1" w:styleId="Heading6Char">
    <w:name w:val="Heading 6 Char"/>
    <w:basedOn w:val="DefaultParagraphFont"/>
    <w:link w:val="Heading6"/>
    <w:uiPriority w:val="9"/>
    <w:rsid w:val="00EC0985"/>
    <w:rPr>
      <w:rFonts w:eastAsia="Calibri"/>
      <w:b/>
      <w:color w:val="515254"/>
      <w:sz w:val="20"/>
      <w:szCs w:val="20"/>
      <w:lang w:eastAsia="en-US"/>
    </w:rPr>
  </w:style>
  <w:style w:type="character" w:styleId="Hyperlink">
    <w:name w:val="Hyperlink"/>
    <w:basedOn w:val="DefaultParagraphFont"/>
    <w:uiPriority w:val="99"/>
    <w:unhideWhenUsed/>
    <w:rsid w:val="00EC0985"/>
    <w:rPr>
      <w:color w:val="515254"/>
      <w:u w:val="single" w:color="F4633A"/>
    </w:rPr>
  </w:style>
  <w:style w:type="character" w:styleId="PlaceholderText">
    <w:name w:val="Placeholder Text"/>
    <w:basedOn w:val="DefaultParagraphFont"/>
    <w:uiPriority w:val="99"/>
    <w:semiHidden/>
    <w:rsid w:val="00EC0985"/>
    <w:rPr>
      <w:color w:val="808080"/>
    </w:rPr>
  </w:style>
  <w:style w:type="paragraph" w:customStyle="1" w:styleId="Sub-bullet">
    <w:name w:val="Sub-bullet"/>
    <w:basedOn w:val="Normal"/>
    <w:link w:val="Sub-bulletChar"/>
    <w:qFormat/>
    <w:rsid w:val="00EC0985"/>
    <w:pPr>
      <w:numPr>
        <w:numId w:val="8"/>
      </w:numPr>
      <w:ind w:left="1134"/>
    </w:pPr>
    <w:rPr>
      <w:rFonts w:eastAsia="Calibri"/>
    </w:rPr>
  </w:style>
  <w:style w:type="character" w:customStyle="1" w:styleId="Sub-bulletChar">
    <w:name w:val="Sub-bullet Char"/>
    <w:basedOn w:val="DefaultParagraphFont"/>
    <w:link w:val="Sub-bullet"/>
    <w:rsid w:val="00EC0985"/>
    <w:rPr>
      <w:rFonts w:eastAsia="Calibri"/>
      <w:color w:val="515254"/>
      <w:sz w:val="24"/>
      <w:lang w:eastAsia="en-US"/>
    </w:rPr>
  </w:style>
  <w:style w:type="paragraph" w:customStyle="1" w:styleId="Tablebullet">
    <w:name w:val="Table bullet"/>
    <w:basedOn w:val="Normal"/>
    <w:link w:val="TablebulletChar"/>
    <w:qFormat/>
    <w:rsid w:val="00EC098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EC0985"/>
    <w:rPr>
      <w:rFonts w:eastAsia="Calibri"/>
      <w:color w:val="515254"/>
      <w:sz w:val="24"/>
    </w:rPr>
  </w:style>
  <w:style w:type="table" w:styleId="TableGrid">
    <w:name w:val="Table Grid"/>
    <w:basedOn w:val="TableNormal"/>
    <w:uiPriority w:val="59"/>
    <w:rsid w:val="00EC098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EC098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EC0985"/>
    <w:rPr>
      <w:rFonts w:eastAsia="Calibri"/>
      <w:color w:val="515254"/>
      <w:sz w:val="24"/>
    </w:rPr>
  </w:style>
  <w:style w:type="paragraph" w:customStyle="1" w:styleId="APrecommendationbullet">
    <w:name w:val="AP recommendation bullet"/>
    <w:basedOn w:val="Normal"/>
    <w:qFormat/>
    <w:rsid w:val="00EC098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EC098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EC098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EC0985"/>
    <w:pPr>
      <w:numPr>
        <w:numId w:val="19"/>
      </w:numPr>
      <w:ind w:left="567" w:hanging="567"/>
    </w:pPr>
  </w:style>
  <w:style w:type="paragraph" w:customStyle="1" w:styleId="Appendixsub-bullet">
    <w:name w:val="Appendix sub-bullet"/>
    <w:basedOn w:val="Normal"/>
    <w:qFormat/>
    <w:rsid w:val="00EC0985"/>
    <w:pPr>
      <w:numPr>
        <w:numId w:val="20"/>
      </w:numPr>
    </w:pPr>
  </w:style>
  <w:style w:type="paragraph" w:customStyle="1" w:styleId="Appendixtext">
    <w:name w:val="Appendix text"/>
    <w:basedOn w:val="Normal"/>
    <w:qFormat/>
    <w:rsid w:val="00EC0985"/>
  </w:style>
  <w:style w:type="character" w:styleId="FootnoteReference">
    <w:name w:val="footnote reference"/>
    <w:basedOn w:val="DefaultParagraphFont"/>
    <w:uiPriority w:val="99"/>
    <w:rsid w:val="00EC0985"/>
    <w:rPr>
      <w:color w:val="515254"/>
      <w:vertAlign w:val="superscript"/>
    </w:rPr>
  </w:style>
  <w:style w:type="paragraph" w:customStyle="1" w:styleId="Numberedtext">
    <w:name w:val="Numbered text"/>
    <w:basedOn w:val="Normal"/>
    <w:link w:val="NumberedtextChar"/>
    <w:qFormat/>
    <w:rsid w:val="00EC0985"/>
    <w:pPr>
      <w:numPr>
        <w:numId w:val="32"/>
      </w:numPr>
    </w:pPr>
    <w:rPr>
      <w:rFonts w:eastAsia="Calibri" w:cs="Arial"/>
    </w:rPr>
  </w:style>
  <w:style w:type="character" w:customStyle="1" w:styleId="NumberedtextChar">
    <w:name w:val="Numbered text Char"/>
    <w:basedOn w:val="DefaultParagraphFont"/>
    <w:link w:val="Numberedtext"/>
    <w:rsid w:val="00EC0985"/>
    <w:rPr>
      <w:rFonts w:eastAsia="Calibri" w:cs="Arial"/>
      <w:color w:val="515254"/>
      <w:sz w:val="24"/>
      <w:lang w:eastAsia="en-US"/>
    </w:rPr>
  </w:style>
  <w:style w:type="paragraph" w:customStyle="1" w:styleId="Recommendationbullet">
    <w:name w:val="Recommendation bullet"/>
    <w:basedOn w:val="Normal"/>
    <w:qFormat/>
    <w:rsid w:val="00EC0985"/>
    <w:pPr>
      <w:numPr>
        <w:numId w:val="27"/>
      </w:numPr>
      <w:tabs>
        <w:tab w:val="left" w:pos="1134"/>
      </w:tabs>
      <w:spacing w:before="40" w:line="260" w:lineRule="atLeast"/>
    </w:pPr>
  </w:style>
  <w:style w:type="paragraph" w:customStyle="1" w:styleId="Recommendationheading">
    <w:name w:val="Recommendation heading"/>
    <w:basedOn w:val="Tabletextbold"/>
    <w:qFormat/>
    <w:rsid w:val="00EC0985"/>
    <w:pPr>
      <w:spacing w:before="60" w:after="60" w:line="260" w:lineRule="atLeast"/>
    </w:pPr>
  </w:style>
  <w:style w:type="paragraph" w:customStyle="1" w:styleId="Recommendationsub-bullet">
    <w:name w:val="Recommendation sub-bullet"/>
    <w:basedOn w:val="Normal"/>
    <w:qFormat/>
    <w:rsid w:val="00EC098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EC0985"/>
    <w:pPr>
      <w:tabs>
        <w:tab w:val="left" w:pos="567"/>
      </w:tabs>
      <w:spacing w:before="60" w:after="60" w:line="260" w:lineRule="atLeast"/>
      <w:ind w:left="567" w:hanging="567"/>
    </w:pPr>
  </w:style>
  <w:style w:type="table" w:customStyle="1" w:styleId="NewTextTable">
    <w:name w:val="New Text Table"/>
    <w:basedOn w:val="TableNormal"/>
    <w:uiPriority w:val="99"/>
    <w:rsid w:val="00EC098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EC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EC098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 w:type="character" w:styleId="FollowedHyperlink">
    <w:name w:val="FollowedHyperlink"/>
    <w:basedOn w:val="DefaultParagraphFont"/>
    <w:semiHidden/>
    <w:unhideWhenUsed/>
    <w:rsid w:val="00EC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councilaudits@audit.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olcc@outoo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2.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6B29B-4BDA-437B-B1EB-09E29C205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1</TotalTime>
  <Pages>3</Pages>
  <Words>994</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Community Council Clerk</cp:lastModifiedBy>
  <cp:revision>3</cp:revision>
  <cp:lastPrinted>2023-05-30T15:28:00Z</cp:lastPrinted>
  <dcterms:created xsi:type="dcterms:W3CDTF">2023-06-06T14:42:00Z</dcterms:created>
  <dcterms:modified xsi:type="dcterms:W3CDTF">2023-06-06T14:42:00Z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