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4E4C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1CFE32E2" w14:textId="77777777" w:rsidR="00B10A83" w:rsidRDefault="00B10A83" w:rsidP="00256489">
      <w:pPr>
        <w:spacing w:after="0"/>
        <w:ind w:left="-1843"/>
        <w:jc w:val="center"/>
        <w:rPr>
          <w:b/>
          <w:bCs/>
          <w:noProof/>
          <w:sz w:val="24"/>
          <w:lang w:val="cy-GB"/>
        </w:rPr>
      </w:pPr>
    </w:p>
    <w:p w14:paraId="73B28283" w14:textId="59A43F91" w:rsidR="00256489" w:rsidRDefault="00B10A83" w:rsidP="00B10A83">
      <w:pPr>
        <w:spacing w:after="0"/>
        <w:ind w:left="-1843"/>
        <w:rPr>
          <w:b/>
          <w:bCs/>
          <w:noProof/>
          <w:sz w:val="24"/>
          <w:lang w:val="cy-GB"/>
        </w:rPr>
      </w:pPr>
      <w:r>
        <w:rPr>
          <w:b/>
          <w:bCs/>
          <w:noProof/>
          <w:sz w:val="24"/>
          <w:lang w:val="cy-GB"/>
        </w:rPr>
        <w:t xml:space="preserve">                                                      </w:t>
      </w:r>
      <w:r w:rsidR="00520E7E" w:rsidRPr="00520E7E">
        <w:rPr>
          <w:b/>
          <w:bCs/>
          <w:noProof/>
          <w:sz w:val="24"/>
          <w:lang w:val="cy-GB"/>
        </w:rPr>
        <w:t>CYNGOR CYMUNED BONCATH</w:t>
      </w:r>
      <w:r w:rsidR="00520E7E">
        <w:rPr>
          <w:b/>
          <w:bCs/>
          <w:noProof/>
          <w:sz w:val="24"/>
          <w:lang w:val="cy-GB"/>
        </w:rPr>
        <w:t xml:space="preserve"> </w:t>
      </w:r>
    </w:p>
    <w:p w14:paraId="22B3BBB0" w14:textId="77777777" w:rsidR="00B10A83" w:rsidRDefault="00B10A83" w:rsidP="00256489">
      <w:pPr>
        <w:spacing w:after="0"/>
        <w:ind w:left="-1843"/>
        <w:jc w:val="center"/>
        <w:rPr>
          <w:b/>
          <w:noProof/>
          <w:sz w:val="24"/>
        </w:rPr>
      </w:pPr>
    </w:p>
    <w:p w14:paraId="2245D1AE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HYSBYSIAD O GWBLHAU'R ARCHWILIAD</w:t>
      </w:r>
    </w:p>
    <w:p w14:paraId="6B89BDE0" w14:textId="4AB2BB3F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Blwyddyn gyfrif</w:t>
      </w:r>
      <w:r w:rsidR="007B7884">
        <w:rPr>
          <w:b/>
          <w:bCs/>
          <w:noProof/>
          <w:sz w:val="24"/>
          <w:lang w:val="cy-GB"/>
        </w:rPr>
        <w:t>on a ddaeth i ben 31 Mawrth 20</w:t>
      </w:r>
      <w:r w:rsidR="005F2B6C">
        <w:rPr>
          <w:b/>
          <w:bCs/>
          <w:noProof/>
          <w:sz w:val="24"/>
          <w:lang w:val="cy-GB"/>
        </w:rPr>
        <w:t>20</w:t>
      </w:r>
    </w:p>
    <w:p w14:paraId="1E4627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Adran 29 o Ddeddf Archwilio Cyhoeddus (Cymru) 2004</w:t>
      </w:r>
    </w:p>
    <w:p w14:paraId="0453D358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bCs/>
          <w:noProof/>
          <w:sz w:val="24"/>
          <w:lang w:val="cy-GB"/>
        </w:rPr>
        <w:t>Rheoliadau Cyfrifon ac Archwilio (Cymru)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14:paraId="18FC582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F995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Nodwch y dyddiad y gosodwyd yr Hysbysiad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B0F5B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5A58BA9F" w14:textId="0E7FDBEE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1.   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Dyddiad yr Hysbysiad</w:t>
            </w:r>
            <w:r w:rsidRPr="00F57496">
              <w:rPr>
                <w:rFonts w:ascii="Arial" w:hAnsi="Arial" w:cs="Arial"/>
                <w:szCs w:val="22"/>
                <w:lang w:val="cy-GB"/>
              </w:rPr>
              <w:t xml:space="preserve">                        </w:t>
            </w:r>
            <w:r w:rsidR="00520E7E" w:rsidRPr="00520E7E">
              <w:rPr>
                <w:rFonts w:asciiTheme="minorHAnsi" w:hAnsiTheme="minorHAnsi" w:cstheme="minorHAnsi"/>
                <w:b/>
                <w:bCs/>
                <w:sz w:val="24"/>
                <w:lang w:val="cy-GB"/>
              </w:rPr>
              <w:t>7fed/Rhagfyr</w:t>
            </w:r>
            <w:r w:rsidR="007B7884" w:rsidRPr="00520E7E">
              <w:rPr>
                <w:rFonts w:asciiTheme="minorHAnsi" w:hAnsiTheme="minorHAnsi" w:cstheme="minorHAnsi"/>
                <w:b/>
                <w:bCs/>
                <w:sz w:val="24"/>
                <w:lang w:val="cy-GB"/>
              </w:rPr>
              <w:t>/20</w:t>
            </w:r>
            <w:r w:rsidR="005F2B6C" w:rsidRPr="00520E7E">
              <w:rPr>
                <w:rFonts w:asciiTheme="minorHAnsi" w:hAnsiTheme="minorHAnsi" w:cstheme="minorHAnsi"/>
                <w:b/>
                <w:bCs/>
                <w:sz w:val="24"/>
                <w:lang w:val="cy-GB"/>
              </w:rPr>
              <w:t>20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.</w:t>
            </w:r>
          </w:p>
        </w:tc>
      </w:tr>
      <w:tr w:rsidR="00256489" w14:paraId="482ECE0A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B53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Dyddiad cwblhau'r archwiliad yw'r dyddiad a ddangosir ar Dystysg</w:t>
            </w: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rif ac Adroddiad yr Archwilydd ar y Ffurflen Flynyddol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75338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2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Hysbysiad</w:t>
            </w:r>
          </w:p>
          <w:p w14:paraId="26B350C8" w14:textId="065E523E" w:rsidR="00256489" w:rsidRPr="00F57496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  <w:lang w:val="cy-GB"/>
              </w:rPr>
              <w:t xml:space="preserve">Mae'r Archwiliad o Gyfrifon y Cyngor ar gyfer y flwyddyn uchod wedi'i gwblhau ar </w:t>
            </w:r>
            <w:r w:rsidR="007B3422">
              <w:rPr>
                <w:rFonts w:asciiTheme="minorHAnsi" w:hAnsiTheme="minorHAnsi" w:cstheme="minorHAnsi"/>
                <w:sz w:val="24"/>
                <w:lang w:val="cy-GB"/>
              </w:rPr>
              <w:t xml:space="preserve">yr 20fed o Dachwedd 2020 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 xml:space="preserve"> gan Grant Thornton UK LLP dros ac ar ran Archwilydd Cyffredinol Cymru.</w:t>
            </w:r>
          </w:p>
        </w:tc>
      </w:tr>
      <w:tr w:rsidR="00256489" w14:paraId="5E11DD79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3429E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Mae'n rhaid cyhoeddi'r Cyfrifon ar ôl cwblhau'r Archwiliad neu ar 30 Medi p'un bynnag yw'r cynharaf.  </w:t>
            </w:r>
          </w:p>
          <w:p w14:paraId="003F75A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46E1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3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 Cyhoeddi'r Cyfrifon.</w:t>
            </w:r>
          </w:p>
          <w:p w14:paraId="42FBF1B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Mae copi o'r Datganiad Cyfrifon a Thystysgrif ac Adroddiad yr Archwilydd arno wedi'i gyhoeddi. </w:t>
            </w:r>
          </w:p>
          <w:p w14:paraId="5674E8B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14:paraId="08B44EFB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A4EF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O dan y Ddeddf mae'n ofynnol rhoi gwybod am yr hawliau hyn.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50630" w14:textId="078CE8F3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4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Hawliau Etholwr Llywodraeth Leol</w:t>
            </w:r>
          </w:p>
          <w:p w14:paraId="61AB6E53" w14:textId="0441FA72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Gall Etholwr Llywodraeth Leol ar gyfer y Sir gael, archwilio neu gymryd copi o'r Datganiad Cyfrifon a Thystysgrif ac Adroddiad yr Archwilydd drwy drefniant â'r Clerc yn y cyfeiriad ac ar yr adegau a nodir isod. Rhoddir copïau i unrhyw etholwr llywodraeth leol ar ôl i ni dderbyn taliad o £</w:t>
            </w:r>
            <w:r w:rsidR="007B3422">
              <w:rPr>
                <w:rFonts w:asciiTheme="minorHAnsi" w:hAnsiTheme="minorHAnsi" w:cstheme="minorHAnsi"/>
                <w:sz w:val="24"/>
                <w:lang w:val="cy-GB"/>
              </w:rPr>
              <w:t xml:space="preserve">1.00 </w:t>
            </w: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 am bob copi o'r Ffurflen Flynyddol.</w:t>
            </w:r>
          </w:p>
        </w:tc>
      </w:tr>
      <w:tr w:rsidR="00256489" w14:paraId="01B7E7DE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6AB1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  <w:p w14:paraId="1A1E0B7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76CF9" w14:textId="52987607" w:rsidR="00520E7E" w:rsidRDefault="00256489" w:rsidP="00396D9B">
            <w:pPr>
              <w:rPr>
                <w:b/>
                <w:bCs/>
                <w:noProof/>
                <w:szCs w:val="22"/>
                <w:lang w:val="cy-GB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5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Diwrnodau ac adegau y bydd y dogfennau ar gae</w:t>
            </w:r>
            <w:r w:rsidR="00520E7E">
              <w:rPr>
                <w:b/>
                <w:bCs/>
                <w:noProof/>
                <w:szCs w:val="22"/>
                <w:lang w:val="cy-GB"/>
              </w:rPr>
              <w:t>l</w:t>
            </w:r>
          </w:p>
          <w:p w14:paraId="2A40CF90" w14:textId="77777777" w:rsidR="00256489" w:rsidRPr="00520E7E" w:rsidRDefault="00520E7E" w:rsidP="00396D9B">
            <w:pPr>
              <w:rPr>
                <w:b/>
                <w:bCs/>
                <w:noProof/>
                <w:szCs w:val="22"/>
                <w:lang w:val="cy-GB"/>
              </w:rPr>
            </w:pPr>
            <w:r w:rsidRPr="00520E7E">
              <w:rPr>
                <w:b/>
                <w:bCs/>
                <w:noProof/>
                <w:szCs w:val="22"/>
                <w:lang w:val="cy-GB"/>
              </w:rPr>
              <w:t xml:space="preserve">Dydd Llun –  Gwener ar ol 5.30 yr hwyr </w:t>
            </w:r>
          </w:p>
          <w:p w14:paraId="6521CB03" w14:textId="65D389B5" w:rsidR="00520E7E" w:rsidRPr="00520E7E" w:rsidRDefault="00520E7E" w:rsidP="00396D9B">
            <w:pPr>
              <w:rPr>
                <w:b/>
                <w:bCs/>
                <w:noProof/>
                <w:szCs w:val="22"/>
                <w:lang w:val="cy-GB"/>
              </w:rPr>
            </w:pPr>
            <w:r w:rsidRPr="00520E7E">
              <w:rPr>
                <w:b/>
                <w:bCs/>
                <w:noProof/>
                <w:szCs w:val="22"/>
                <w:lang w:val="cy-GB"/>
              </w:rPr>
              <w:t xml:space="preserve">Dydd sadwrn – Sul  </w:t>
            </w:r>
            <w:r w:rsidR="007B3422">
              <w:rPr>
                <w:b/>
                <w:bCs/>
                <w:noProof/>
                <w:szCs w:val="22"/>
                <w:lang w:val="cy-GB"/>
              </w:rPr>
              <w:t>(</w:t>
            </w:r>
            <w:r w:rsidRPr="00520E7E">
              <w:rPr>
                <w:b/>
                <w:bCs/>
                <w:noProof/>
                <w:szCs w:val="22"/>
                <w:lang w:val="cy-GB"/>
              </w:rPr>
              <w:t xml:space="preserve">trwy apwintiad </w:t>
            </w:r>
            <w:r w:rsidR="007B3422">
              <w:rPr>
                <w:b/>
                <w:bCs/>
                <w:noProof/>
                <w:szCs w:val="22"/>
                <w:lang w:val="cy-GB"/>
              </w:rPr>
              <w:t xml:space="preserve">yn unig) </w:t>
            </w:r>
          </w:p>
          <w:p w14:paraId="4897C6F1" w14:textId="2FDA4F52" w:rsidR="00520E7E" w:rsidRPr="00520E7E" w:rsidRDefault="00520E7E" w:rsidP="00396D9B">
            <w:pPr>
              <w:rPr>
                <w:b/>
                <w:bCs/>
                <w:noProof/>
                <w:szCs w:val="22"/>
                <w:lang w:val="cy-GB"/>
              </w:rPr>
            </w:pPr>
          </w:p>
        </w:tc>
      </w:tr>
      <w:tr w:rsidR="00256489" w14:paraId="768AB09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6DAB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29186" w14:textId="3B57D13B" w:rsidR="00256489" w:rsidRDefault="00256489" w:rsidP="00396D9B">
            <w:pPr>
              <w:rPr>
                <w:b/>
                <w:bCs/>
                <w:noProof/>
                <w:szCs w:val="22"/>
                <w:lang w:val="cy-GB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6.  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Y cyfeiriad lle y gellir archwilio neu brynu'r Dogfennau</w:t>
            </w:r>
          </w:p>
          <w:p w14:paraId="54DE7DBD" w14:textId="322237BA" w:rsidR="00520E7E" w:rsidRPr="00943540" w:rsidRDefault="00520E7E" w:rsidP="00396D9B">
            <w:pPr>
              <w:rPr>
                <w:b/>
                <w:bCs/>
                <w:noProof/>
                <w:szCs w:val="22"/>
                <w:lang w:val="cy-GB"/>
              </w:rPr>
            </w:pPr>
            <w:r w:rsidRPr="00943540">
              <w:rPr>
                <w:b/>
                <w:bCs/>
                <w:noProof/>
                <w:szCs w:val="22"/>
                <w:lang w:val="cy-GB"/>
              </w:rPr>
              <w:t xml:space="preserve">Sibrwd y Coed , Capel Newydd, Crymych Sir Benfro, SA37 0EP </w:t>
            </w:r>
          </w:p>
        </w:tc>
      </w:tr>
      <w:tr w:rsidR="00256489" w14:paraId="5F0CF8A2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B25B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</w:t>
            </w:r>
          </w:p>
          <w:p w14:paraId="33152AC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Diwygiwch os oes angen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79080" w14:textId="3DF4C488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7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Llofnod ac enw'r unigolion sy'n rhoi Hysbysiad ar ran y Cyngor</w:t>
            </w:r>
          </w:p>
          <w:p w14:paraId="1EA0C326" w14:textId="77777777" w:rsidR="007B3422" w:rsidRPr="007B3422" w:rsidRDefault="007B3422" w:rsidP="00396D9B">
            <w:pPr>
              <w:rPr>
                <w:rFonts w:asciiTheme="minorHAnsi" w:hAnsiTheme="minorHAnsi" w:cstheme="minorHAnsi"/>
                <w:b/>
                <w:bCs/>
                <w:sz w:val="24"/>
                <w:lang w:val="cy-GB"/>
              </w:rPr>
            </w:pPr>
            <w:r w:rsidRPr="007B3422">
              <w:rPr>
                <w:rFonts w:ascii="Bradley Hand ITC" w:hAnsi="Bradley Hand ITC" w:cstheme="minorHAnsi"/>
                <w:b/>
                <w:bCs/>
                <w:sz w:val="24"/>
                <w:lang w:val="cy-GB"/>
              </w:rPr>
              <w:t>Beryl Mandy Phillips</w:t>
            </w:r>
            <w:r w:rsidRPr="007B3422">
              <w:rPr>
                <w:rFonts w:asciiTheme="minorHAnsi" w:hAnsiTheme="minorHAnsi" w:cstheme="minorHAnsi"/>
                <w:b/>
                <w:bCs/>
                <w:sz w:val="24"/>
                <w:lang w:val="cy-GB"/>
              </w:rPr>
              <w:t xml:space="preserve"> </w:t>
            </w:r>
          </w:p>
          <w:p w14:paraId="790F67C5" w14:textId="1177853A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Clerc</w:t>
            </w:r>
          </w:p>
        </w:tc>
      </w:tr>
    </w:tbl>
    <w:p w14:paraId="0FAB59AA" w14:textId="77777777" w:rsidR="00256489" w:rsidRPr="00DC7324" w:rsidRDefault="00256489" w:rsidP="00256489">
      <w:r w:rsidRPr="000C7A07">
        <w:rPr>
          <w:b/>
          <w:bCs/>
          <w:lang w:val="cy-GB"/>
        </w:rPr>
        <w:t>Rhaid arddangos yr Hysbysiad hwn am 14 diwrnod.</w:t>
      </w:r>
    </w:p>
    <w:p w14:paraId="18E95F65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4C37FF82" w14:textId="77777777" w:rsidR="007B3422" w:rsidRDefault="007B3422" w:rsidP="00256489">
      <w:pPr>
        <w:spacing w:after="0"/>
        <w:ind w:left="-1843"/>
        <w:jc w:val="center"/>
        <w:rPr>
          <w:b/>
          <w:noProof/>
          <w:sz w:val="24"/>
        </w:rPr>
      </w:pPr>
    </w:p>
    <w:p w14:paraId="4BFD6E72" w14:textId="5AAF5964" w:rsidR="00256489" w:rsidRDefault="007B3422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 xml:space="preserve">BONCATH COMMUNITY COUNCIL 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0926CE6D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943540" w:rsidRPr="00943540">
              <w:rPr>
                <w:rFonts w:ascii="Arial" w:hAnsi="Arial" w:cs="Arial"/>
                <w:b/>
                <w:bCs/>
              </w:rPr>
              <w:t>7</w:t>
            </w:r>
            <w:r w:rsidR="00943540" w:rsidRPr="00943540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43540" w:rsidRPr="00943540">
              <w:rPr>
                <w:rFonts w:ascii="Arial" w:hAnsi="Arial" w:cs="Arial"/>
                <w:b/>
                <w:bCs/>
              </w:rPr>
              <w:t xml:space="preserve"> </w:t>
            </w:r>
            <w:r w:rsidR="007B7884" w:rsidRPr="00943540">
              <w:rPr>
                <w:rFonts w:asciiTheme="minorHAnsi" w:hAnsiTheme="minorHAnsi" w:cstheme="minorHAnsi"/>
                <w:b/>
                <w:bCs/>
                <w:sz w:val="24"/>
              </w:rPr>
              <w:t>/</w:t>
            </w:r>
            <w:r w:rsidR="00943540" w:rsidRPr="00943540">
              <w:rPr>
                <w:rFonts w:asciiTheme="minorHAnsi" w:hAnsiTheme="minorHAnsi" w:cstheme="minorHAnsi"/>
                <w:b/>
                <w:bCs/>
                <w:sz w:val="24"/>
              </w:rPr>
              <w:t xml:space="preserve"> December</w:t>
            </w:r>
            <w:r w:rsidR="007B7884" w:rsidRPr="00943540">
              <w:rPr>
                <w:rFonts w:asciiTheme="minorHAnsi" w:hAnsiTheme="minorHAnsi" w:cstheme="minorHAnsi"/>
                <w:b/>
                <w:bCs/>
                <w:sz w:val="24"/>
              </w:rPr>
              <w:t>/ 20</w:t>
            </w:r>
            <w:r w:rsidR="005F2B6C" w:rsidRPr="00943540">
              <w:rPr>
                <w:rFonts w:asciiTheme="minorHAnsi" w:hAnsiTheme="minorHAnsi" w:cstheme="minorHAnsi"/>
                <w:b/>
                <w:bCs/>
                <w:sz w:val="24"/>
              </w:rPr>
              <w:t>20</w:t>
            </w:r>
            <w:r w:rsidRPr="00943540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159505D6" w:rsidR="00256489" w:rsidRPr="00F57496" w:rsidRDefault="007B3422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  <w:r w:rsidRPr="007B3422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</w:rPr>
              <w:t xml:space="preserve"> November 2020 by</w:t>
            </w:r>
            <w:r w:rsidR="00256489">
              <w:rPr>
                <w:rFonts w:asciiTheme="minorHAnsi" w:hAnsiTheme="minorHAnsi" w:cstheme="minorHAnsi"/>
                <w:sz w:val="24"/>
              </w:rPr>
              <w:t xml:space="preserve">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35BDE4F1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copy of the Statement of Accounts and the Auditor’s Certificate and Report thereon has been published.</w:t>
            </w:r>
          </w:p>
          <w:p w14:paraId="2EA05D3E" w14:textId="396012CC" w:rsidR="007B3422" w:rsidRPr="007B3422" w:rsidRDefault="007B3422" w:rsidP="00396D9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245763FF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</w:t>
            </w:r>
            <w:r w:rsidR="007B3422">
              <w:rPr>
                <w:rFonts w:asciiTheme="minorHAnsi" w:hAnsiTheme="minorHAnsi" w:cstheme="minorHAnsi"/>
                <w:sz w:val="24"/>
              </w:rPr>
              <w:t>1.00 for</w:t>
            </w:r>
            <w:r>
              <w:rPr>
                <w:rFonts w:asciiTheme="minorHAnsi" w:hAnsiTheme="minorHAnsi" w:cstheme="minorHAnsi"/>
                <w:sz w:val="24"/>
              </w:rPr>
              <w:t xml:space="preserve">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03B7D" w14:textId="7E835495" w:rsidR="00256489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</w:t>
            </w:r>
            <w:r w:rsidR="00943540">
              <w:rPr>
                <w:b/>
                <w:noProof/>
                <w:szCs w:val="22"/>
              </w:rPr>
              <w:t>y</w:t>
            </w:r>
          </w:p>
          <w:p w14:paraId="5ACBEC03" w14:textId="77777777" w:rsidR="00943540" w:rsidRPr="00943540" w:rsidRDefault="00943540" w:rsidP="00396D9B">
            <w:pPr>
              <w:rPr>
                <w:b/>
                <w:noProof/>
                <w:szCs w:val="22"/>
              </w:rPr>
            </w:pPr>
            <w:r w:rsidRPr="00943540">
              <w:rPr>
                <w:b/>
                <w:noProof/>
                <w:szCs w:val="22"/>
              </w:rPr>
              <w:t xml:space="preserve">Mon- Fri  after 5.30pm </w:t>
            </w:r>
          </w:p>
          <w:p w14:paraId="0A0EA34A" w14:textId="53A96E8D" w:rsidR="00943540" w:rsidRPr="00943540" w:rsidRDefault="00943540" w:rsidP="00396D9B">
            <w:pPr>
              <w:rPr>
                <w:b/>
                <w:noProof/>
                <w:szCs w:val="22"/>
              </w:rPr>
            </w:pPr>
            <w:r w:rsidRPr="00943540">
              <w:rPr>
                <w:b/>
                <w:noProof/>
                <w:szCs w:val="22"/>
              </w:rPr>
              <w:t>Sat – Sun  by appointment only</w:t>
            </w:r>
            <w:r>
              <w:rPr>
                <w:b/>
                <w:noProof/>
                <w:szCs w:val="22"/>
              </w:rPr>
              <w:t xml:space="preserve"> </w:t>
            </w: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A554" w14:textId="5232E14C" w:rsidR="00256489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 xml:space="preserve">Address where the Documents may be inspected </w:t>
            </w:r>
            <w:r w:rsidR="00943540">
              <w:rPr>
                <w:b/>
                <w:noProof/>
                <w:szCs w:val="22"/>
              </w:rPr>
              <w:t xml:space="preserve"> at</w:t>
            </w:r>
          </w:p>
          <w:p w14:paraId="04F9F0B6" w14:textId="04D09F91" w:rsidR="00943540" w:rsidRPr="00943540" w:rsidRDefault="00943540" w:rsidP="00396D9B">
            <w:pPr>
              <w:rPr>
                <w:b/>
                <w:noProof/>
                <w:sz w:val="24"/>
              </w:rPr>
            </w:pPr>
            <w:r w:rsidRPr="00943540">
              <w:rPr>
                <w:b/>
                <w:noProof/>
                <w:sz w:val="24"/>
              </w:rPr>
              <w:t>Sibrwd y Coed, Newchapel, Pembrokeshire. SA37 0EP</w:t>
            </w:r>
          </w:p>
          <w:p w14:paraId="0A0D3862" w14:textId="484DDFDB" w:rsidR="00943540" w:rsidRPr="00943540" w:rsidRDefault="00943540" w:rsidP="00396D9B">
            <w:pPr>
              <w:rPr>
                <w:b/>
                <w:noProof/>
                <w:szCs w:val="22"/>
              </w:rPr>
            </w:pP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0E6C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0F4F536F" w:rsidR="00256489" w:rsidRPr="000C7A07" w:rsidRDefault="00943540" w:rsidP="00396D9B">
            <w:pPr>
              <w:rPr>
                <w:rFonts w:asciiTheme="minorHAnsi" w:hAnsiTheme="minorHAnsi" w:cstheme="minorHAnsi"/>
                <w:sz w:val="24"/>
              </w:rPr>
            </w:pPr>
            <w:r w:rsidRPr="007B3422">
              <w:rPr>
                <w:rFonts w:ascii="Harlow Solid Italic" w:hAnsi="Harlow Solid Italic" w:cstheme="minorHAnsi"/>
                <w:sz w:val="24"/>
              </w:rPr>
              <w:t xml:space="preserve">    </w:t>
            </w:r>
            <w:r w:rsidR="007B3422" w:rsidRPr="007B3422">
              <w:rPr>
                <w:rFonts w:ascii="Harlow Solid Italic" w:hAnsi="Harlow Solid Italic" w:cstheme="minorHAnsi"/>
                <w:sz w:val="24"/>
              </w:rPr>
              <w:t>Beryl Mandy Phillips</w:t>
            </w:r>
            <w:r w:rsidR="007B3422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256489" w:rsidRPr="000C7A07">
              <w:rPr>
                <w:rFonts w:asciiTheme="minorHAnsi" w:hAnsiTheme="minorHAnsi" w:cstheme="minorHAnsi"/>
                <w:sz w:val="24"/>
              </w:rPr>
              <w:t>Clerk and / or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49484" w14:textId="77777777" w:rsidR="009A2CFC" w:rsidRDefault="009A2CFC">
      <w:r>
        <w:separator/>
      </w:r>
    </w:p>
  </w:endnote>
  <w:endnote w:type="continuationSeparator" w:id="0">
    <w:p w14:paraId="089586AE" w14:textId="77777777" w:rsidR="009A2CFC" w:rsidRDefault="009A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B7884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28E3" w14:textId="77777777" w:rsidR="00555F13" w:rsidRDefault="00555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4FD7D" w14:textId="77777777" w:rsidR="009A2CFC" w:rsidRDefault="009A2CFC">
      <w:pPr>
        <w:pStyle w:val="Footer"/>
      </w:pPr>
    </w:p>
  </w:footnote>
  <w:footnote w:type="continuationSeparator" w:id="0">
    <w:p w14:paraId="2D341332" w14:textId="77777777" w:rsidR="009A2CFC" w:rsidRDefault="009A2CFC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E405" w14:textId="77777777" w:rsidR="00555F13" w:rsidRDefault="0055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51AA" w14:textId="263B454F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4CA3" w14:textId="2015ED40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9115D"/>
    <w:rsid w:val="001D3D9C"/>
    <w:rsid w:val="001F0621"/>
    <w:rsid w:val="00206B07"/>
    <w:rsid w:val="0021649E"/>
    <w:rsid w:val="0024474B"/>
    <w:rsid w:val="00256489"/>
    <w:rsid w:val="0026776A"/>
    <w:rsid w:val="00294445"/>
    <w:rsid w:val="002B3C2E"/>
    <w:rsid w:val="002C6CDC"/>
    <w:rsid w:val="002E3C67"/>
    <w:rsid w:val="002E7C69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E20A6"/>
    <w:rsid w:val="004F64B1"/>
    <w:rsid w:val="00520E7E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23ED0"/>
    <w:rsid w:val="006449BC"/>
    <w:rsid w:val="00651D00"/>
    <w:rsid w:val="00664EB9"/>
    <w:rsid w:val="006C2861"/>
    <w:rsid w:val="006D320D"/>
    <w:rsid w:val="006E79D8"/>
    <w:rsid w:val="00731BAC"/>
    <w:rsid w:val="00753FC8"/>
    <w:rsid w:val="007603DB"/>
    <w:rsid w:val="0076520A"/>
    <w:rsid w:val="007848BF"/>
    <w:rsid w:val="007957CF"/>
    <w:rsid w:val="007B3422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16B3D"/>
    <w:rsid w:val="008177FF"/>
    <w:rsid w:val="00831DDD"/>
    <w:rsid w:val="00834FC1"/>
    <w:rsid w:val="00850003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7342"/>
    <w:rsid w:val="00930314"/>
    <w:rsid w:val="00941DD0"/>
    <w:rsid w:val="00943540"/>
    <w:rsid w:val="00963CF7"/>
    <w:rsid w:val="0097714A"/>
    <w:rsid w:val="00985E5F"/>
    <w:rsid w:val="009A287C"/>
    <w:rsid w:val="009A2CFC"/>
    <w:rsid w:val="009B7E9F"/>
    <w:rsid w:val="009C53EC"/>
    <w:rsid w:val="00A370C5"/>
    <w:rsid w:val="00A5793B"/>
    <w:rsid w:val="00A62DBF"/>
    <w:rsid w:val="00A733C0"/>
    <w:rsid w:val="00A95265"/>
    <w:rsid w:val="00AA29DD"/>
    <w:rsid w:val="00AD1908"/>
    <w:rsid w:val="00AF34C3"/>
    <w:rsid w:val="00B10A83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C97B28"/>
    <w:rsid w:val="00CB78C9"/>
    <w:rsid w:val="00D03927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6B5E"/>
    <w:rsid w:val="00E84CBD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8FDBA"/>
  <w15:docId w15:val="{5E0D0A05-01FE-4A7E-B022-79C2BA3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549D-5225-4087-9D44-C8E0767D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Boncath Community Council</cp:lastModifiedBy>
  <cp:revision>2</cp:revision>
  <cp:lastPrinted>2019-08-22T08:17:00Z</cp:lastPrinted>
  <dcterms:created xsi:type="dcterms:W3CDTF">2020-12-06T11:58:00Z</dcterms:created>
  <dcterms:modified xsi:type="dcterms:W3CDTF">2020-12-06T11:58:00Z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