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9" w:rsidRDefault="00484419">
      <w:pPr>
        <w:spacing w:before="7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"/>
        <w:gridCol w:w="9215"/>
        <w:gridCol w:w="154"/>
      </w:tblGrid>
      <w:tr w:rsidR="00484419" w:rsidRPr="00C50860">
        <w:trPr>
          <w:trHeight w:hRule="exact" w:val="1542"/>
        </w:trPr>
        <w:tc>
          <w:tcPr>
            <w:tcW w:w="96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84419" w:rsidRDefault="00484419" w:rsidP="008E08C3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  <w:p w:rsidR="00484419" w:rsidRDefault="00484419">
            <w:pPr>
              <w:pStyle w:val="TableParagraph"/>
              <w:spacing w:before="5"/>
              <w:rPr>
                <w:rFonts w:ascii="Times New Roman" w:hAnsi="Times New Roman"/>
                <w:sz w:val="28"/>
                <w:szCs w:val="28"/>
              </w:rPr>
            </w:pPr>
          </w:p>
          <w:p w:rsidR="00484419" w:rsidRDefault="00484419" w:rsidP="008E08C3">
            <w:pPr>
              <w:pStyle w:val="TableParagraph"/>
              <w:ind w:left="144"/>
              <w:jc w:val="center"/>
              <w:rPr>
                <w:rFonts w:cs="Calibri"/>
              </w:rPr>
            </w:pPr>
            <w:r w:rsidRPr="00C50860">
              <w:rPr>
                <w:spacing w:val="-1"/>
              </w:rPr>
              <w:t>...........................................................................................</w:t>
            </w:r>
            <w:r>
              <w:rPr>
                <w:spacing w:val="-1"/>
              </w:rPr>
              <w:t xml:space="preserve">...........................PENCAER </w:t>
            </w:r>
            <w:r w:rsidRPr="00C50860">
              <w:rPr>
                <w:spacing w:val="-1"/>
              </w:rPr>
              <w:t>COMMUNITY</w:t>
            </w:r>
            <w:r w:rsidRPr="00C50860">
              <w:rPr>
                <w:spacing w:val="-2"/>
              </w:rPr>
              <w:t xml:space="preserve"> </w:t>
            </w:r>
            <w:r w:rsidRPr="00C50860">
              <w:rPr>
                <w:spacing w:val="-1"/>
              </w:rPr>
              <w:t>COUNCIL</w:t>
            </w:r>
          </w:p>
          <w:p w:rsidR="00484419" w:rsidRDefault="00484419" w:rsidP="008E08C3">
            <w:pPr>
              <w:pStyle w:val="TableParagraph"/>
              <w:spacing w:befor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19" w:rsidRDefault="00484419" w:rsidP="008E08C3">
            <w:pPr>
              <w:pStyle w:val="TableParagraph"/>
              <w:ind w:left="144"/>
              <w:jc w:val="center"/>
              <w:rPr>
                <w:rFonts w:cs="Calibri"/>
              </w:rPr>
            </w:pPr>
            <w:r w:rsidRPr="00C50860">
              <w:rPr>
                <w:spacing w:val="-1"/>
              </w:rPr>
              <w:t>..........................................................................................................</w:t>
            </w:r>
            <w:r>
              <w:rPr>
                <w:spacing w:val="-1"/>
              </w:rPr>
              <w:t>ST NICHOLAS WARD</w:t>
            </w:r>
          </w:p>
        </w:tc>
      </w:tr>
      <w:tr w:rsidR="00484419" w:rsidRPr="00C50860">
        <w:trPr>
          <w:trHeight w:hRule="exact" w:val="110"/>
        </w:trPr>
        <w:tc>
          <w:tcPr>
            <w:tcW w:w="2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4419" w:rsidRPr="00C50860" w:rsidRDefault="00484419"/>
        </w:tc>
        <w:tc>
          <w:tcPr>
            <w:tcW w:w="9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484419" w:rsidRPr="00C50860" w:rsidRDefault="00484419"/>
        </w:tc>
        <w:tc>
          <w:tcPr>
            <w:tcW w:w="1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84419" w:rsidRPr="00C50860" w:rsidRDefault="00484419"/>
        </w:tc>
      </w:tr>
      <w:tr w:rsidR="00484419" w:rsidRPr="00C50860">
        <w:trPr>
          <w:trHeight w:hRule="exact" w:val="861"/>
        </w:trPr>
        <w:tc>
          <w:tcPr>
            <w:tcW w:w="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4419" w:rsidRPr="00C50860" w:rsidRDefault="00484419"/>
        </w:tc>
        <w:tc>
          <w:tcPr>
            <w:tcW w:w="9215" w:type="dxa"/>
            <w:tcBorders>
              <w:top w:val="single" w:sz="6" w:space="0" w:color="000000"/>
              <w:left w:val="nil"/>
              <w:bottom w:val="single" w:sz="16" w:space="0" w:color="808080"/>
              <w:right w:val="nil"/>
            </w:tcBorders>
            <w:shd w:val="clear" w:color="auto" w:fill="000000"/>
          </w:tcPr>
          <w:p w:rsidR="00484419" w:rsidRDefault="00484419">
            <w:pPr>
              <w:pStyle w:val="TableParagraph"/>
              <w:spacing w:line="831" w:lineRule="exact"/>
              <w:ind w:left="145"/>
              <w:rPr>
                <w:rFonts w:cs="Calibri"/>
                <w:sz w:val="72"/>
                <w:szCs w:val="72"/>
              </w:rPr>
            </w:pPr>
            <w:r w:rsidRPr="00C50860">
              <w:rPr>
                <w:b/>
                <w:color w:val="FFFFFF"/>
                <w:sz w:val="72"/>
              </w:rPr>
              <w:t>NOTICE</w:t>
            </w:r>
            <w:r w:rsidRPr="00C50860">
              <w:rPr>
                <w:b/>
                <w:color w:val="FFFFFF"/>
                <w:spacing w:val="-20"/>
                <w:sz w:val="72"/>
              </w:rPr>
              <w:t xml:space="preserve"> </w:t>
            </w:r>
            <w:r w:rsidRPr="00C50860">
              <w:rPr>
                <w:b/>
                <w:color w:val="FFFFFF"/>
                <w:sz w:val="72"/>
              </w:rPr>
              <w:t>OF</w:t>
            </w:r>
            <w:r w:rsidRPr="00C50860">
              <w:rPr>
                <w:b/>
                <w:color w:val="FFFFFF"/>
                <w:spacing w:val="-16"/>
                <w:sz w:val="72"/>
              </w:rPr>
              <w:t xml:space="preserve"> </w:t>
            </w:r>
            <w:r w:rsidRPr="00C50860">
              <w:rPr>
                <w:b/>
                <w:color w:val="FFFFFF"/>
                <w:spacing w:val="-1"/>
                <w:sz w:val="72"/>
              </w:rPr>
              <w:t>CASUAL</w:t>
            </w:r>
            <w:r w:rsidRPr="00C50860">
              <w:rPr>
                <w:b/>
                <w:color w:val="FFFFFF"/>
                <w:spacing w:val="-17"/>
                <w:sz w:val="72"/>
              </w:rPr>
              <w:t xml:space="preserve"> </w:t>
            </w:r>
            <w:r w:rsidRPr="00C50860">
              <w:rPr>
                <w:b/>
                <w:color w:val="FFFFFF"/>
                <w:spacing w:val="-1"/>
                <w:sz w:val="72"/>
              </w:rPr>
              <w:t>VACANCY</w:t>
            </w:r>
          </w:p>
        </w:tc>
        <w:tc>
          <w:tcPr>
            <w:tcW w:w="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4419" w:rsidRPr="00C50860" w:rsidRDefault="00484419"/>
        </w:tc>
      </w:tr>
    </w:tbl>
    <w:p w:rsidR="00484419" w:rsidRDefault="00484419">
      <w:pPr>
        <w:spacing w:before="5"/>
        <w:rPr>
          <w:rFonts w:ascii="Times New Roman" w:hAnsi="Times New Roman"/>
          <w:sz w:val="19"/>
          <w:szCs w:val="19"/>
        </w:rPr>
      </w:pPr>
    </w:p>
    <w:p w:rsidR="00484419" w:rsidRDefault="00484419">
      <w:pPr>
        <w:pStyle w:val="BodyText"/>
        <w:tabs>
          <w:tab w:val="left" w:pos="541"/>
        </w:tabs>
        <w:spacing w:before="56"/>
        <w:ind w:left="116"/>
        <w:rPr>
          <w:rFonts w:cs="Calibri"/>
        </w:rPr>
      </w:pPr>
      <w:r>
        <w:t>1.</w:t>
      </w:r>
      <w:r>
        <w:tab/>
      </w: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a.................Casual...............................................................................vacancy</w:t>
      </w:r>
      <w:r>
        <w:rPr>
          <w:spacing w:val="4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</w:p>
    <w:p w:rsidR="00484419" w:rsidRDefault="00484419">
      <w:pPr>
        <w:spacing w:before="8"/>
        <w:rPr>
          <w:rFonts w:cs="Calibri"/>
          <w:sz w:val="19"/>
          <w:szCs w:val="19"/>
        </w:rPr>
      </w:pPr>
    </w:p>
    <w:p w:rsidR="00484419" w:rsidRDefault="00484419">
      <w:pPr>
        <w:pStyle w:val="BodyText"/>
      </w:pPr>
      <w:r>
        <w:rPr>
          <w:spacing w:val="-1"/>
        </w:rPr>
        <w:t>Councillor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...........St Nicholas........................................WARD</w:t>
      </w:r>
    </w:p>
    <w:p w:rsidR="00484419" w:rsidRDefault="00484419">
      <w:pPr>
        <w:spacing w:before="8"/>
        <w:rPr>
          <w:rFonts w:cs="Calibri"/>
          <w:sz w:val="19"/>
          <w:szCs w:val="19"/>
        </w:rPr>
      </w:pPr>
    </w:p>
    <w:p w:rsidR="00484419" w:rsidRDefault="00484419">
      <w:pPr>
        <w:pStyle w:val="BodyText"/>
        <w:ind w:left="551"/>
      </w:pP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.........Pencaer..........................................COMMUNITY</w:t>
      </w:r>
      <w:r>
        <w:rPr>
          <w:spacing w:val="1"/>
        </w:rPr>
        <w:t xml:space="preserve"> </w:t>
      </w:r>
      <w:r>
        <w:rPr>
          <w:spacing w:val="-2"/>
        </w:rPr>
        <w:t>COUNCIL</w:t>
      </w:r>
    </w:p>
    <w:p w:rsidR="00484419" w:rsidRDefault="00484419">
      <w:pPr>
        <w:rPr>
          <w:rFonts w:cs="Calibri"/>
        </w:rPr>
      </w:pPr>
    </w:p>
    <w:p w:rsidR="00484419" w:rsidRDefault="00484419">
      <w:pPr>
        <w:rPr>
          <w:rFonts w:cs="Calibri"/>
        </w:rPr>
      </w:pPr>
    </w:p>
    <w:p w:rsidR="00484419" w:rsidRDefault="00484419">
      <w:pPr>
        <w:spacing w:before="4"/>
        <w:rPr>
          <w:rFonts w:cs="Calibri"/>
          <w:sz w:val="17"/>
          <w:szCs w:val="17"/>
        </w:rPr>
      </w:pPr>
    </w:p>
    <w:p w:rsidR="00484419" w:rsidRDefault="00484419">
      <w:pPr>
        <w:pStyle w:val="BodyText"/>
        <w:tabs>
          <w:tab w:val="left" w:pos="541"/>
        </w:tabs>
        <w:ind w:left="116"/>
      </w:pPr>
      <w:r>
        <w:t>2.</w:t>
      </w:r>
      <w:r>
        <w:tab/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TEN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2"/>
        </w:rPr>
        <w:t xml:space="preserve">government </w:t>
      </w:r>
      <w:r>
        <w:rPr>
          <w:spacing w:val="-1"/>
        </w:rPr>
        <w:t>electors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the.........St Nicholas............................WARD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484419" w:rsidRDefault="00484419">
      <w:pPr>
        <w:spacing w:before="8"/>
        <w:rPr>
          <w:rFonts w:cs="Calibri"/>
          <w:sz w:val="19"/>
          <w:szCs w:val="19"/>
        </w:rPr>
      </w:pPr>
    </w:p>
    <w:p w:rsidR="00484419" w:rsidRDefault="00484419">
      <w:pPr>
        <w:pStyle w:val="BodyText"/>
      </w:pPr>
      <w:r>
        <w:rPr>
          <w:spacing w:val="-1"/>
        </w:rPr>
        <w:t>........................Pencaer........................................................COMMUNITY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:rsidR="00484419" w:rsidRDefault="00484419">
      <w:pPr>
        <w:spacing w:before="6"/>
        <w:rPr>
          <w:rFonts w:cs="Calibri"/>
          <w:sz w:val="19"/>
          <w:szCs w:val="19"/>
        </w:rPr>
      </w:pPr>
    </w:p>
    <w:p w:rsidR="00484419" w:rsidRDefault="00484419">
      <w:pPr>
        <w:pStyle w:val="BodyText"/>
        <w:spacing w:line="278" w:lineRule="auto"/>
        <w:ind w:right="149"/>
      </w:pPr>
      <w:r>
        <w:t>may</w:t>
      </w:r>
      <w:r>
        <w:rPr>
          <w:spacing w:val="-1"/>
        </w:rPr>
        <w:t xml:space="preserve"> within FOURTEEN </w:t>
      </w:r>
      <w:r>
        <w:rPr>
          <w:spacing w:val="-2"/>
        </w:rPr>
        <w:t>DAYS</w:t>
      </w:r>
      <w:r>
        <w:rPr>
          <w:spacing w:val="-1"/>
        </w:rPr>
        <w:t xml:space="preserve"> (excluding Saturdays,</w:t>
      </w:r>
      <w:r>
        <w:t xml:space="preserve"> </w:t>
      </w:r>
      <w:r>
        <w:rPr>
          <w:spacing w:val="-1"/>
        </w:rPr>
        <w:t>Sundays</w:t>
      </w:r>
      <w:r>
        <w:t xml:space="preserve"> </w:t>
      </w:r>
      <w:r>
        <w:rPr>
          <w:spacing w:val="-1"/>
        </w:rPr>
        <w:t>and Bank</w:t>
      </w:r>
      <w:r>
        <w:rPr>
          <w:spacing w:val="-2"/>
        </w:rPr>
        <w:t xml:space="preserve"> </w:t>
      </w:r>
      <w:r>
        <w:rPr>
          <w:spacing w:val="-1"/>
        </w:rPr>
        <w:t>Holidays)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 the:</w:t>
      </w:r>
    </w:p>
    <w:p w:rsidR="00484419" w:rsidRPr="00E936C6" w:rsidRDefault="00484419" w:rsidP="00E936C6">
      <w:pPr>
        <w:pStyle w:val="Heading1"/>
        <w:spacing w:before="194" w:line="275" w:lineRule="auto"/>
        <w:ind w:right="6012"/>
        <w:rPr>
          <w:spacing w:val="-1"/>
        </w:rPr>
      </w:pPr>
      <w:r>
        <w:rPr>
          <w:spacing w:val="-1"/>
        </w:rPr>
        <w:t>RETURNING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PEMBROKESHIRE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COUNCIL</w:t>
      </w:r>
      <w:r>
        <w:rPr>
          <w:spacing w:val="21"/>
        </w:rP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1"/>
        </w:rPr>
        <w:t>SERVICES</w:t>
      </w:r>
      <w:r>
        <w:rPr>
          <w:spacing w:val="-1"/>
        </w:rPr>
        <w:br/>
        <w:t>UNIT 23</w:t>
      </w:r>
      <w:r>
        <w:rPr>
          <w:spacing w:val="-1"/>
        </w:rPr>
        <w:br/>
      </w:r>
      <w:smartTag w:uri="urn:schemas-microsoft-com:office:smarttags" w:element="PlaceName">
        <w:r>
          <w:rPr>
            <w:spacing w:val="-1"/>
          </w:rPr>
          <w:t>THORNTON</w:t>
        </w:r>
      </w:smartTag>
      <w:r>
        <w:rPr>
          <w:spacing w:val="-1"/>
        </w:rPr>
        <w:t xml:space="preserve"> </w:t>
      </w:r>
      <w:smartTag w:uri="urn:schemas-microsoft-com:office:smarttags" w:element="PlaceName">
        <w:r>
          <w:rPr>
            <w:spacing w:val="-1"/>
          </w:rPr>
          <w:t>BUSINESS</w:t>
        </w:r>
      </w:smartTag>
      <w:r>
        <w:rPr>
          <w:spacing w:val="-1"/>
        </w:rPr>
        <w:t xml:space="preserve"> </w:t>
      </w:r>
      <w:smartTag w:uri="urn:schemas-microsoft-com:office:smarttags" w:element="PlaceType">
        <w:r>
          <w:rPr>
            <w:spacing w:val="-1"/>
          </w:rPr>
          <w:t>PARK</w:t>
        </w:r>
      </w:smartTag>
      <w:r>
        <w:rPr>
          <w:spacing w:val="-1"/>
        </w:rPr>
        <w:t xml:space="preserve"> </w:t>
      </w:r>
      <w:r>
        <w:rPr>
          <w:spacing w:val="-1"/>
        </w:rPr>
        <w:br/>
      </w:r>
      <w:smartTag w:uri="urn:schemas-microsoft-com:office:smarttags" w:element="City">
        <w:r>
          <w:rPr>
            <w:spacing w:val="-1"/>
          </w:rPr>
          <w:t>THORNTON</w:t>
        </w:r>
      </w:smartTag>
      <w:r>
        <w:rPr>
          <w:spacing w:val="-1"/>
        </w:rPr>
        <w:t xml:space="preserve"> INDUSTRIAL ESTATE</w:t>
      </w:r>
      <w:r>
        <w:rPr>
          <w:spacing w:val="-1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MILFORD</w:t>
          </w:r>
        </w:smartTag>
      </w:smartTag>
      <w:r>
        <w:rPr>
          <w:spacing w:val="-1"/>
        </w:rPr>
        <w:t xml:space="preserve"> HAVEN</w:t>
      </w:r>
      <w:r>
        <w:rPr>
          <w:spacing w:val="-1"/>
        </w:rPr>
        <w:br/>
        <w:t>SA73 2RR</w:t>
      </w:r>
      <w:bookmarkStart w:id="0" w:name="_GoBack"/>
      <w:bookmarkEnd w:id="0"/>
      <w:r>
        <w:rPr>
          <w:spacing w:val="-1"/>
        </w:rPr>
        <w:br/>
      </w:r>
    </w:p>
    <w:p w:rsidR="00484419" w:rsidRDefault="00484419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hold an election to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vacancy</w:t>
      </w:r>
    </w:p>
    <w:p w:rsidR="00484419" w:rsidRDefault="00484419">
      <w:pPr>
        <w:spacing w:before="6"/>
        <w:rPr>
          <w:rFonts w:cs="Calibri"/>
          <w:sz w:val="28"/>
          <w:szCs w:val="28"/>
        </w:rPr>
      </w:pPr>
    </w:p>
    <w:p w:rsidR="00484419" w:rsidRDefault="00484419">
      <w:pPr>
        <w:pStyle w:val="BodyText"/>
        <w:tabs>
          <w:tab w:val="left" w:pos="541"/>
        </w:tabs>
        <w:ind w:left="116"/>
      </w:pPr>
      <w:r>
        <w:t>3.</w:t>
      </w:r>
      <w: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election is</w:t>
      </w:r>
      <w: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with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-1"/>
        </w:rPr>
        <w:t xml:space="preserve"> stated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484419" w:rsidRDefault="00484419">
      <w:pPr>
        <w:spacing w:before="6"/>
        <w:rPr>
          <w:rFonts w:cs="Calibri"/>
          <w:sz w:val="28"/>
          <w:szCs w:val="28"/>
        </w:rPr>
      </w:pPr>
    </w:p>
    <w:p w:rsidR="00484419" w:rsidRDefault="00484419">
      <w:pPr>
        <w:pStyle w:val="BodyText"/>
      </w:pPr>
      <w:r>
        <w:rPr>
          <w:spacing w:val="-1"/>
        </w:rPr>
        <w:t>..........................................Pencaer COMMUNITY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</w:p>
    <w:p w:rsidR="00484419" w:rsidRDefault="00484419">
      <w:pPr>
        <w:pStyle w:val="BodyText"/>
        <w:spacing w:before="41"/>
      </w:pP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1"/>
        </w:rPr>
        <w:t xml:space="preserve"> </w:t>
      </w:r>
      <w:r>
        <w:rPr>
          <w:spacing w:val="-1"/>
        </w:rPr>
        <w:t>by co-option.</w:t>
      </w:r>
    </w:p>
    <w:p w:rsidR="00484419" w:rsidRDefault="00484419">
      <w:pPr>
        <w:spacing w:before="6"/>
        <w:rPr>
          <w:rFonts w:cs="Calibri"/>
          <w:sz w:val="28"/>
          <w:szCs w:val="28"/>
        </w:rPr>
      </w:pPr>
    </w:p>
    <w:p w:rsidR="00484419" w:rsidRDefault="00484419">
      <w:pPr>
        <w:pStyle w:val="BodyText"/>
        <w:ind w:left="4388"/>
      </w:pPr>
      <w:r>
        <w:rPr>
          <w:spacing w:val="-1"/>
        </w:rPr>
        <w:t>Signed....Emma Beynon......................</w:t>
      </w:r>
    </w:p>
    <w:p w:rsidR="00484419" w:rsidRDefault="00484419">
      <w:pPr>
        <w:spacing w:before="44"/>
        <w:ind w:right="400"/>
        <w:jc w:val="right"/>
        <w:rPr>
          <w:rFonts w:cs="Calibri"/>
          <w:sz w:val="16"/>
          <w:szCs w:val="16"/>
        </w:rPr>
      </w:pPr>
      <w:r>
        <w:rPr>
          <w:spacing w:val="-1"/>
          <w:sz w:val="16"/>
        </w:rPr>
        <w:t>(Clerk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Town/Community Council)</w:t>
      </w:r>
    </w:p>
    <w:p w:rsidR="00484419" w:rsidRDefault="00484419">
      <w:pPr>
        <w:spacing w:before="7"/>
        <w:rPr>
          <w:rFonts w:cs="Calibri"/>
          <w:sz w:val="20"/>
          <w:szCs w:val="20"/>
        </w:rPr>
      </w:pPr>
    </w:p>
    <w:p w:rsidR="00484419" w:rsidRDefault="00484419">
      <w:pPr>
        <w:pStyle w:val="BodyText"/>
        <w:ind w:left="4379"/>
      </w:pPr>
      <w:r>
        <w:rPr>
          <w:spacing w:val="-1"/>
        </w:rPr>
        <w:t>Address.........Trefelgarn Farm.......................</w:t>
      </w:r>
    </w:p>
    <w:p w:rsidR="00484419" w:rsidRDefault="00484419">
      <w:pPr>
        <w:pStyle w:val="BodyText"/>
        <w:spacing w:before="41"/>
        <w:ind w:left="4374"/>
      </w:pPr>
      <w:r>
        <w:rPr>
          <w:spacing w:val="-1"/>
        </w:rPr>
        <w:t>....St Nicholas................................................</w:t>
      </w:r>
    </w:p>
    <w:p w:rsidR="00484419" w:rsidRDefault="00484419">
      <w:pPr>
        <w:pStyle w:val="BodyText"/>
        <w:spacing w:before="41"/>
        <w:ind w:left="4374"/>
      </w:pPr>
      <w:r>
        <w:rPr>
          <w:spacing w:val="-1"/>
        </w:rPr>
        <w:t>....Goodwick................................................</w:t>
      </w:r>
    </w:p>
    <w:p w:rsidR="00484419" w:rsidRDefault="00484419">
      <w:pPr>
        <w:pStyle w:val="BodyText"/>
        <w:spacing w:before="38"/>
        <w:ind w:left="4374"/>
      </w:pPr>
      <w:r>
        <w:rPr>
          <w:spacing w:val="-1"/>
        </w:rPr>
        <w:t>....SA64 LE.....................................................</w:t>
      </w:r>
    </w:p>
    <w:p w:rsidR="00484419" w:rsidRDefault="00484419">
      <w:pPr>
        <w:pStyle w:val="BodyText"/>
        <w:spacing w:before="41"/>
        <w:ind w:left="4374"/>
      </w:pPr>
      <w:r>
        <w:rPr>
          <w:spacing w:val="-1"/>
        </w:rPr>
        <w:t>.....................................................................</w:t>
      </w:r>
    </w:p>
    <w:p w:rsidR="00484419" w:rsidRDefault="00484419">
      <w:pPr>
        <w:rPr>
          <w:rFonts w:cs="Calibri"/>
        </w:rPr>
      </w:pPr>
    </w:p>
    <w:p w:rsidR="00484419" w:rsidRDefault="00484419">
      <w:pPr>
        <w:spacing w:before="11"/>
        <w:rPr>
          <w:rFonts w:cs="Calibri"/>
          <w:sz w:val="31"/>
          <w:szCs w:val="31"/>
        </w:rPr>
      </w:pPr>
    </w:p>
    <w:p w:rsidR="00484419" w:rsidRDefault="00484419">
      <w:pPr>
        <w:pStyle w:val="BodyText"/>
      </w:pPr>
      <w:r>
        <w:rPr>
          <w:b/>
          <w:spacing w:val="-1"/>
        </w:rPr>
        <w:t>Dated</w:t>
      </w:r>
      <w:r>
        <w:rPr>
          <w:spacing w:val="-1"/>
        </w:rPr>
        <w:t>..........13</w:t>
      </w:r>
      <w:r w:rsidRPr="008E08C3">
        <w:rPr>
          <w:spacing w:val="-1"/>
          <w:vertAlign w:val="superscript"/>
        </w:rPr>
        <w:t>th</w:t>
      </w:r>
      <w:r>
        <w:rPr>
          <w:spacing w:val="-1"/>
        </w:rPr>
        <w:t xml:space="preserve"> June 2019.................................</w:t>
      </w:r>
    </w:p>
    <w:sectPr w:rsidR="00484419" w:rsidSect="009E5A11">
      <w:type w:val="continuous"/>
      <w:pgSz w:w="11910" w:h="16840"/>
      <w:pgMar w:top="56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D2"/>
    <w:rsid w:val="002554D9"/>
    <w:rsid w:val="00484419"/>
    <w:rsid w:val="006E46D2"/>
    <w:rsid w:val="007B6C95"/>
    <w:rsid w:val="008B5293"/>
    <w:rsid w:val="008E08C3"/>
    <w:rsid w:val="009E5A11"/>
    <w:rsid w:val="00B8175E"/>
    <w:rsid w:val="00B875C7"/>
    <w:rsid w:val="00C50860"/>
    <w:rsid w:val="00E936C6"/>
    <w:rsid w:val="00E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1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E5A11"/>
    <w:pPr>
      <w:spacing w:before="1"/>
      <w:ind w:left="541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E5A11"/>
    <w:pPr>
      <w:ind w:left="54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E5A11"/>
  </w:style>
  <w:style w:type="paragraph" w:customStyle="1" w:styleId="TableParagraph">
    <w:name w:val="Table Paragraph"/>
    <w:basedOn w:val="Normal"/>
    <w:uiPriority w:val="99"/>
    <w:rsid w:val="009E5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269</Words>
  <Characters>1537</Characters>
  <Application>Microsoft Office Outlook</Application>
  <DocSecurity>0</DocSecurity>
  <Lines>0</Lines>
  <Paragraphs>0</Paragraphs>
  <ScaleCrop>false</ScaleCrop>
  <Company>Pembrokeshire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puhlk</dc:creator>
  <cp:keywords/>
  <dc:description/>
  <cp:lastModifiedBy>Roland</cp:lastModifiedBy>
  <cp:revision>3</cp:revision>
  <cp:lastPrinted>2019-06-13T17:39:00Z</cp:lastPrinted>
  <dcterms:created xsi:type="dcterms:W3CDTF">2019-06-13T17:40:00Z</dcterms:created>
  <dcterms:modified xsi:type="dcterms:W3CDTF">2019-06-13T17:50:00Z</dcterms:modified>
</cp:coreProperties>
</file>