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1FF" w14:textId="77777777" w:rsidR="00871449" w:rsidRPr="00871449" w:rsidRDefault="00871449" w:rsidP="00856010">
      <w:pPr>
        <w:rPr>
          <w:sz w:val="40"/>
          <w:szCs w:val="40"/>
        </w:rPr>
      </w:pPr>
    </w:p>
    <w:p w14:paraId="434479A6" w14:textId="77777777" w:rsidR="00871449" w:rsidRPr="00871449" w:rsidRDefault="00871449" w:rsidP="00856010">
      <w:pPr>
        <w:rPr>
          <w:sz w:val="40"/>
          <w:szCs w:val="40"/>
        </w:rPr>
      </w:pPr>
    </w:p>
    <w:p w14:paraId="34FBB271" w14:textId="77777777" w:rsidR="009718E7" w:rsidRDefault="009718E7" w:rsidP="00871449">
      <w:pPr>
        <w:tabs>
          <w:tab w:val="left" w:pos="1276"/>
          <w:tab w:val="right" w:pos="7890"/>
        </w:tabs>
        <w:spacing w:before="100" w:beforeAutospacing="1" w:after="100" w:afterAutospacing="1"/>
        <w:jc w:val="center"/>
        <w:rPr>
          <w:rFonts w:cs="Arial"/>
          <w:sz w:val="40"/>
          <w:szCs w:val="40"/>
        </w:rPr>
      </w:pPr>
    </w:p>
    <w:p w14:paraId="36F96A6C" w14:textId="77777777" w:rsidR="009718E7" w:rsidRDefault="009718E7" w:rsidP="00871449">
      <w:pPr>
        <w:tabs>
          <w:tab w:val="left" w:pos="1276"/>
          <w:tab w:val="right" w:pos="7890"/>
        </w:tabs>
        <w:spacing w:before="100" w:beforeAutospacing="1" w:after="100" w:afterAutospacing="1"/>
        <w:jc w:val="center"/>
        <w:rPr>
          <w:rFonts w:cs="Arial"/>
          <w:sz w:val="40"/>
          <w:szCs w:val="40"/>
        </w:rPr>
      </w:pPr>
    </w:p>
    <w:p w14:paraId="1974951E" w14:textId="77777777" w:rsidR="00871449" w:rsidRPr="001612A8" w:rsidRDefault="00A04CC1" w:rsidP="00871449">
      <w:pPr>
        <w:tabs>
          <w:tab w:val="left" w:pos="1276"/>
          <w:tab w:val="right" w:pos="7890"/>
        </w:tabs>
        <w:spacing w:before="100" w:beforeAutospacing="1" w:after="100" w:afterAutospacing="1"/>
        <w:jc w:val="center"/>
        <w:rPr>
          <w:rFonts w:cs="Arial"/>
          <w:sz w:val="40"/>
          <w:szCs w:val="40"/>
          <w:u w:val="single"/>
        </w:rPr>
      </w:pPr>
      <w:r w:rsidRPr="001612A8">
        <w:rPr>
          <w:rFonts w:cs="Arial"/>
          <w:sz w:val="40"/>
          <w:szCs w:val="40"/>
          <w:u w:val="single"/>
        </w:rPr>
        <w:t xml:space="preserve">Kilgetty-Begelly Community </w:t>
      </w:r>
      <w:r w:rsidR="00871449" w:rsidRPr="001612A8">
        <w:rPr>
          <w:rFonts w:cs="Arial"/>
          <w:sz w:val="40"/>
          <w:szCs w:val="40"/>
          <w:u w:val="single"/>
        </w:rPr>
        <w:t>Council</w:t>
      </w:r>
    </w:p>
    <w:p w14:paraId="2889583F" w14:textId="4C706CD4" w:rsidR="001612A8" w:rsidRDefault="00871449" w:rsidP="001612A8">
      <w:pPr>
        <w:tabs>
          <w:tab w:val="left" w:pos="1276"/>
          <w:tab w:val="right" w:pos="7890"/>
        </w:tabs>
        <w:spacing w:before="100" w:beforeAutospacing="1" w:after="100" w:afterAutospacing="1"/>
        <w:jc w:val="center"/>
        <w:rPr>
          <w:rFonts w:cs="Arial"/>
          <w:b w:val="0"/>
        </w:rPr>
      </w:pPr>
      <w:r w:rsidRPr="00F95182">
        <w:rPr>
          <w:rFonts w:cs="Arial"/>
          <w:sz w:val="40"/>
          <w:szCs w:val="40"/>
          <w:u w:val="single"/>
        </w:rPr>
        <w:t xml:space="preserve">Notice of </w:t>
      </w:r>
      <w:r w:rsidR="002321F3">
        <w:rPr>
          <w:rFonts w:cs="Arial"/>
          <w:sz w:val="40"/>
          <w:szCs w:val="40"/>
          <w:u w:val="single"/>
        </w:rPr>
        <w:t xml:space="preserve">Casual </w:t>
      </w:r>
      <w:r w:rsidRPr="00F95182">
        <w:rPr>
          <w:rFonts w:cs="Arial"/>
          <w:sz w:val="40"/>
          <w:szCs w:val="40"/>
          <w:u w:val="single"/>
        </w:rPr>
        <w:t>Vacanc</w:t>
      </w:r>
      <w:r w:rsidR="00A4415B">
        <w:rPr>
          <w:rFonts w:cs="Arial"/>
          <w:sz w:val="40"/>
          <w:szCs w:val="40"/>
          <w:u w:val="single"/>
        </w:rPr>
        <w:t>y</w:t>
      </w:r>
      <w:r w:rsidRPr="00F95182">
        <w:rPr>
          <w:rFonts w:cs="Arial"/>
          <w:sz w:val="40"/>
          <w:szCs w:val="40"/>
          <w:u w:val="single"/>
        </w:rPr>
        <w:br/>
      </w:r>
    </w:p>
    <w:p w14:paraId="380B3324" w14:textId="5D70AC44" w:rsidR="00871449" w:rsidRPr="00A90E4C" w:rsidRDefault="00A4415B" w:rsidP="001612A8">
      <w:pPr>
        <w:tabs>
          <w:tab w:val="left" w:pos="1276"/>
          <w:tab w:val="right" w:pos="7890"/>
        </w:tabs>
        <w:spacing w:before="100" w:beforeAutospacing="1" w:after="100" w:afterAutospacing="1"/>
        <w:rPr>
          <w:rFonts w:cs="Arial"/>
          <w:b w:val="0"/>
        </w:rPr>
      </w:pPr>
      <w:r>
        <w:rPr>
          <w:rFonts w:cs="Arial"/>
          <w:b w:val="0"/>
        </w:rPr>
        <w:t>1</w:t>
      </w:r>
      <w:r w:rsidR="001612A8">
        <w:rPr>
          <w:rFonts w:cs="Arial"/>
          <w:b w:val="0"/>
        </w:rPr>
        <w:t xml:space="preserve"> </w:t>
      </w:r>
      <w:r w:rsidR="002321F3">
        <w:rPr>
          <w:rFonts w:cs="Arial"/>
          <w:b w:val="0"/>
        </w:rPr>
        <w:t xml:space="preserve">Casual </w:t>
      </w:r>
      <w:r w:rsidR="00A04CC1">
        <w:rPr>
          <w:rFonts w:cs="Arial"/>
          <w:b w:val="0"/>
        </w:rPr>
        <w:t>V</w:t>
      </w:r>
      <w:r w:rsidR="00871449" w:rsidRPr="00A90E4C">
        <w:rPr>
          <w:rFonts w:cs="Arial"/>
          <w:b w:val="0"/>
        </w:rPr>
        <w:t>acanc</w:t>
      </w:r>
      <w:r>
        <w:rPr>
          <w:rFonts w:cs="Arial"/>
          <w:b w:val="0"/>
        </w:rPr>
        <w:t>y</w:t>
      </w:r>
      <w:r w:rsidR="00871449" w:rsidRPr="00A90E4C">
        <w:rPr>
          <w:rFonts w:cs="Arial"/>
          <w:b w:val="0"/>
        </w:rPr>
        <w:t xml:space="preserve"> exist</w:t>
      </w:r>
      <w:r>
        <w:rPr>
          <w:rFonts w:cs="Arial"/>
          <w:b w:val="0"/>
        </w:rPr>
        <w:t>s</w:t>
      </w:r>
      <w:r w:rsidR="00871449" w:rsidRPr="00A90E4C">
        <w:rPr>
          <w:rFonts w:cs="Arial"/>
          <w:b w:val="0"/>
        </w:rPr>
        <w:t xml:space="preserve"> in the </w:t>
      </w:r>
      <w:r w:rsidR="00AC4BD7">
        <w:rPr>
          <w:rFonts w:cs="Arial"/>
          <w:b w:val="0"/>
        </w:rPr>
        <w:t>O</w:t>
      </w:r>
      <w:r w:rsidR="00871449" w:rsidRPr="00A90E4C">
        <w:rPr>
          <w:rFonts w:cs="Arial"/>
          <w:b w:val="0"/>
        </w:rPr>
        <w:t xml:space="preserve">ffice of Councillor </w:t>
      </w:r>
      <w:r w:rsidR="00871449">
        <w:rPr>
          <w:rFonts w:cs="Arial"/>
          <w:b w:val="0"/>
        </w:rPr>
        <w:t xml:space="preserve">for </w:t>
      </w:r>
      <w:r w:rsidR="00A04CC1">
        <w:rPr>
          <w:rFonts w:cs="Arial"/>
          <w:b w:val="0"/>
        </w:rPr>
        <w:t xml:space="preserve">Kilgetty-Begelly </w:t>
      </w:r>
      <w:r w:rsidR="00871449">
        <w:rPr>
          <w:rFonts w:cs="Arial"/>
          <w:b w:val="0"/>
        </w:rPr>
        <w:t xml:space="preserve">Community </w:t>
      </w:r>
      <w:r w:rsidR="00871449" w:rsidRPr="00A90E4C">
        <w:rPr>
          <w:rFonts w:cs="Arial"/>
          <w:b w:val="0"/>
        </w:rPr>
        <w:t>Council</w:t>
      </w:r>
      <w:r w:rsidR="001612A8">
        <w:rPr>
          <w:rFonts w:cs="Arial"/>
          <w:b w:val="0"/>
        </w:rPr>
        <w:t>,</w:t>
      </w:r>
      <w:r w:rsidR="00871449" w:rsidRPr="00A90E4C">
        <w:rPr>
          <w:rFonts w:cs="Arial"/>
          <w:b w:val="0"/>
        </w:rPr>
        <w:t xml:space="preserve"> </w:t>
      </w:r>
      <w:r w:rsidR="00871449">
        <w:rPr>
          <w:rFonts w:cs="Arial"/>
          <w:b w:val="0"/>
        </w:rPr>
        <w:t xml:space="preserve">in </w:t>
      </w:r>
      <w:r w:rsidR="00871449" w:rsidRPr="00A90E4C">
        <w:rPr>
          <w:rFonts w:cs="Arial"/>
          <w:b w:val="0"/>
        </w:rPr>
        <w:t xml:space="preserve">the following </w:t>
      </w:r>
      <w:r w:rsidR="00041212">
        <w:rPr>
          <w:rFonts w:cs="Arial"/>
          <w:b w:val="0"/>
        </w:rPr>
        <w:t>W</w:t>
      </w:r>
      <w:r w:rsidR="00871449" w:rsidRPr="00A90E4C">
        <w:rPr>
          <w:rFonts w:cs="Arial"/>
          <w:b w:val="0"/>
        </w:rPr>
        <w:t>ard:</w:t>
      </w:r>
    </w:p>
    <w:p w14:paraId="20B5C625" w14:textId="77777777" w:rsidR="00871449" w:rsidRDefault="00A04CC1" w:rsidP="00871449">
      <w:pPr>
        <w:pStyle w:val="ListParagraph"/>
        <w:numPr>
          <w:ilvl w:val="0"/>
          <w:numId w:val="1"/>
        </w:numPr>
        <w:tabs>
          <w:tab w:val="left" w:pos="1276"/>
          <w:tab w:val="right" w:pos="7890"/>
        </w:tabs>
        <w:spacing w:before="100" w:beforeAutospacing="1" w:after="100" w:afterAutospacing="1"/>
        <w:jc w:val="both"/>
        <w:rPr>
          <w:rFonts w:cs="Arial"/>
          <w:b w:val="0"/>
        </w:rPr>
      </w:pPr>
      <w:r>
        <w:rPr>
          <w:rFonts w:cs="Arial"/>
          <w:b w:val="0"/>
        </w:rPr>
        <w:t>Kilgetty</w:t>
      </w:r>
      <w:r w:rsidR="00871449">
        <w:rPr>
          <w:rFonts w:cs="Arial"/>
          <w:b w:val="0"/>
        </w:rPr>
        <w:t xml:space="preserve"> Ward</w:t>
      </w:r>
      <w:r w:rsidR="009A619E">
        <w:rPr>
          <w:rFonts w:cs="Arial"/>
          <w:b w:val="0"/>
        </w:rPr>
        <w:t xml:space="preserve"> – </w:t>
      </w:r>
      <w:r w:rsidR="005D21E2">
        <w:rPr>
          <w:rFonts w:cs="Arial"/>
          <w:b w:val="0"/>
        </w:rPr>
        <w:t>1</w:t>
      </w:r>
      <w:r w:rsidR="009A619E">
        <w:rPr>
          <w:rFonts w:cs="Arial"/>
          <w:b w:val="0"/>
        </w:rPr>
        <w:t xml:space="preserve"> vacanc</w:t>
      </w:r>
      <w:r w:rsidR="005D21E2">
        <w:rPr>
          <w:rFonts w:cs="Arial"/>
          <w:b w:val="0"/>
        </w:rPr>
        <w:t>y</w:t>
      </w:r>
    </w:p>
    <w:p w14:paraId="43D3AF0F" w14:textId="52C3FA3F" w:rsidR="00041212" w:rsidRPr="00AA50A0" w:rsidRDefault="00871449" w:rsidP="00871449">
      <w:pPr>
        <w:tabs>
          <w:tab w:val="left" w:pos="0"/>
        </w:tabs>
        <w:jc w:val="both"/>
        <w:rPr>
          <w:rFonts w:cs="Arial"/>
          <w:bCs/>
        </w:rPr>
      </w:pPr>
      <w:r w:rsidRPr="00A90E4C">
        <w:rPr>
          <w:rFonts w:cs="Arial"/>
          <w:b w:val="0"/>
        </w:rPr>
        <w:t xml:space="preserve">Persons wishing to be considered for co-option </w:t>
      </w:r>
      <w:r w:rsidR="001612A8">
        <w:rPr>
          <w:rFonts w:cs="Arial"/>
          <w:b w:val="0"/>
        </w:rPr>
        <w:t xml:space="preserve">as </w:t>
      </w:r>
      <w:r w:rsidR="006D1FB1">
        <w:rPr>
          <w:rFonts w:cs="Arial"/>
          <w:b w:val="0"/>
        </w:rPr>
        <w:t>C</w:t>
      </w:r>
      <w:r w:rsidR="001612A8">
        <w:rPr>
          <w:rFonts w:cs="Arial"/>
          <w:b w:val="0"/>
        </w:rPr>
        <w:t xml:space="preserve">ouncillor </w:t>
      </w:r>
      <w:r w:rsidRPr="00A90E4C">
        <w:rPr>
          <w:rFonts w:cs="Arial"/>
          <w:b w:val="0"/>
        </w:rPr>
        <w:t xml:space="preserve">should apply in writing, </w:t>
      </w:r>
      <w:r w:rsidR="003E67FB">
        <w:rPr>
          <w:rFonts w:cs="Arial"/>
          <w:b w:val="0"/>
        </w:rPr>
        <w:t xml:space="preserve">also </w:t>
      </w:r>
      <w:bookmarkStart w:id="0" w:name="_GoBack"/>
      <w:bookmarkEnd w:id="0"/>
      <w:r w:rsidRPr="00A90E4C">
        <w:rPr>
          <w:rFonts w:cs="Arial"/>
          <w:b w:val="0"/>
        </w:rPr>
        <w:t xml:space="preserve">stating </w:t>
      </w:r>
      <w:r w:rsidR="00A4415B">
        <w:rPr>
          <w:rFonts w:cs="Arial"/>
          <w:b w:val="0"/>
        </w:rPr>
        <w:t>that they</w:t>
      </w:r>
      <w:r w:rsidR="009A619E">
        <w:rPr>
          <w:rFonts w:cs="Arial"/>
          <w:b w:val="0"/>
        </w:rPr>
        <w:t xml:space="preserve"> meet the eligibility criteria</w:t>
      </w:r>
      <w:r w:rsidRPr="00A90E4C">
        <w:rPr>
          <w:rFonts w:cs="Arial"/>
          <w:b w:val="0"/>
        </w:rPr>
        <w:t xml:space="preserve">. Applications to be sent to the below named by </w:t>
      </w:r>
      <w:r w:rsidR="008D1458" w:rsidRPr="00AA50A0">
        <w:rPr>
          <w:rFonts w:cs="Arial"/>
        </w:rPr>
        <w:t xml:space="preserve">5.00pm on </w:t>
      </w:r>
      <w:r w:rsidR="00A4415B">
        <w:rPr>
          <w:rFonts w:cs="Arial"/>
        </w:rPr>
        <w:t xml:space="preserve"> </w:t>
      </w:r>
      <w:r w:rsidR="008C1910">
        <w:rPr>
          <w:rFonts w:cs="Arial"/>
        </w:rPr>
        <w:t>Monday</w:t>
      </w:r>
      <w:r w:rsidR="00A4415B">
        <w:rPr>
          <w:rFonts w:cs="Arial"/>
        </w:rPr>
        <w:t xml:space="preserve"> </w:t>
      </w:r>
      <w:r w:rsidR="008C1910">
        <w:rPr>
          <w:rFonts w:cs="Arial"/>
        </w:rPr>
        <w:t>8 October</w:t>
      </w:r>
      <w:r w:rsidR="00401431" w:rsidRPr="00AA50A0">
        <w:rPr>
          <w:rFonts w:cs="Arial"/>
          <w:bCs/>
        </w:rPr>
        <w:t xml:space="preserve"> 201</w:t>
      </w:r>
      <w:r w:rsidR="005D21E2">
        <w:rPr>
          <w:rFonts w:cs="Arial"/>
          <w:bCs/>
        </w:rPr>
        <w:t>8</w:t>
      </w:r>
      <w:r w:rsidR="001612A8" w:rsidRPr="00AA50A0">
        <w:rPr>
          <w:rFonts w:cs="Arial"/>
          <w:bCs/>
        </w:rPr>
        <w:t xml:space="preserve">. </w:t>
      </w:r>
    </w:p>
    <w:p w14:paraId="2AEFA1CD" w14:textId="77777777" w:rsidR="00041212" w:rsidRDefault="00041212" w:rsidP="00871449">
      <w:pPr>
        <w:tabs>
          <w:tab w:val="left" w:pos="0"/>
        </w:tabs>
        <w:jc w:val="both"/>
        <w:rPr>
          <w:rFonts w:cs="Arial"/>
          <w:bCs/>
        </w:rPr>
      </w:pPr>
    </w:p>
    <w:p w14:paraId="461EF6A9" w14:textId="77777777" w:rsidR="00871449" w:rsidRPr="001612A8" w:rsidRDefault="00871449" w:rsidP="00871449">
      <w:pPr>
        <w:tabs>
          <w:tab w:val="left" w:pos="0"/>
        </w:tabs>
        <w:jc w:val="both"/>
        <w:rPr>
          <w:rFonts w:cs="Arial"/>
          <w:b w:val="0"/>
        </w:rPr>
      </w:pPr>
    </w:p>
    <w:p w14:paraId="2CE98C49" w14:textId="77777777" w:rsidR="00871449" w:rsidRDefault="00871449" w:rsidP="00871449">
      <w:pPr>
        <w:tabs>
          <w:tab w:val="left" w:pos="0"/>
        </w:tabs>
        <w:jc w:val="both"/>
        <w:rPr>
          <w:rFonts w:cs="Arial"/>
          <w:b w:val="0"/>
        </w:rPr>
      </w:pPr>
    </w:p>
    <w:p w14:paraId="16B78CA9" w14:textId="77777777" w:rsidR="00871449" w:rsidRPr="00A90E4C" w:rsidRDefault="00871449" w:rsidP="00871449">
      <w:pPr>
        <w:tabs>
          <w:tab w:val="left" w:pos="0"/>
        </w:tabs>
        <w:jc w:val="both"/>
        <w:rPr>
          <w:rFonts w:cs="Arial"/>
          <w:b w:val="0"/>
        </w:rPr>
      </w:pPr>
    </w:p>
    <w:p w14:paraId="1A9BF575" w14:textId="77777777" w:rsidR="00871449" w:rsidRPr="00A90E4C" w:rsidRDefault="00A04CC1"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14:paraId="6C24369C" w14:textId="77777777" w:rsidR="00871449" w:rsidRPr="00A90E4C" w:rsidRDefault="00A04CC1" w:rsidP="00871449">
      <w:pPr>
        <w:tabs>
          <w:tab w:val="left" w:pos="0"/>
        </w:tabs>
        <w:jc w:val="center"/>
        <w:rPr>
          <w:rFonts w:cs="Arial"/>
          <w:b w:val="0"/>
        </w:rPr>
      </w:pPr>
      <w:r>
        <w:rPr>
          <w:rFonts w:cs="Arial"/>
          <w:b w:val="0"/>
        </w:rPr>
        <w:t>Kilgetty-Begelly</w:t>
      </w:r>
      <w:r w:rsidR="00871449">
        <w:rPr>
          <w:rFonts w:cs="Arial"/>
          <w:b w:val="0"/>
        </w:rPr>
        <w:t xml:space="preserve"> Community </w:t>
      </w:r>
      <w:r w:rsidR="00871449" w:rsidRPr="00A90E4C">
        <w:rPr>
          <w:rFonts w:cs="Arial"/>
          <w:b w:val="0"/>
        </w:rPr>
        <w:t>Council</w:t>
      </w:r>
    </w:p>
    <w:p w14:paraId="444FE5D9" w14:textId="77777777" w:rsidR="00401431" w:rsidRDefault="00401431" w:rsidP="00871449">
      <w:pPr>
        <w:tabs>
          <w:tab w:val="left" w:pos="0"/>
        </w:tabs>
        <w:jc w:val="center"/>
        <w:rPr>
          <w:rFonts w:cs="Arial"/>
          <w:b w:val="0"/>
        </w:rPr>
      </w:pPr>
      <w:r>
        <w:rPr>
          <w:rFonts w:cs="Arial"/>
          <w:b w:val="0"/>
        </w:rPr>
        <w:t xml:space="preserve">28 </w:t>
      </w:r>
      <w:proofErr w:type="spellStart"/>
      <w:r>
        <w:rPr>
          <w:rFonts w:cs="Arial"/>
          <w:b w:val="0"/>
        </w:rPr>
        <w:t>Maes</w:t>
      </w:r>
      <w:proofErr w:type="spellEnd"/>
      <w:r>
        <w:rPr>
          <w:rFonts w:cs="Arial"/>
          <w:b w:val="0"/>
        </w:rPr>
        <w:t xml:space="preserve"> </w:t>
      </w:r>
      <w:proofErr w:type="spellStart"/>
      <w:r>
        <w:rPr>
          <w:rFonts w:cs="Arial"/>
          <w:b w:val="0"/>
        </w:rPr>
        <w:t>Yr</w:t>
      </w:r>
      <w:proofErr w:type="spellEnd"/>
      <w:r>
        <w:rPr>
          <w:rFonts w:cs="Arial"/>
          <w:b w:val="0"/>
        </w:rPr>
        <w:t xml:space="preserve"> Ysgol</w:t>
      </w:r>
    </w:p>
    <w:p w14:paraId="48319451" w14:textId="77777777" w:rsidR="00871449" w:rsidRDefault="00401431" w:rsidP="00871449">
      <w:pPr>
        <w:tabs>
          <w:tab w:val="left" w:pos="0"/>
        </w:tabs>
        <w:jc w:val="center"/>
        <w:rPr>
          <w:rFonts w:cs="Arial"/>
          <w:b w:val="0"/>
        </w:rPr>
      </w:pPr>
      <w:r>
        <w:rPr>
          <w:rFonts w:cs="Arial"/>
          <w:b w:val="0"/>
        </w:rPr>
        <w:t>Templeton, Narberth</w:t>
      </w:r>
    </w:p>
    <w:p w14:paraId="3113C324" w14:textId="77777777" w:rsidR="00871449" w:rsidRPr="00A90E4C" w:rsidRDefault="00A04CC1" w:rsidP="00871449">
      <w:pPr>
        <w:tabs>
          <w:tab w:val="left" w:pos="0"/>
        </w:tabs>
        <w:jc w:val="center"/>
        <w:rPr>
          <w:rFonts w:cs="Arial"/>
          <w:b w:val="0"/>
        </w:rPr>
      </w:pPr>
      <w:proofErr w:type="spellStart"/>
      <w:r>
        <w:rPr>
          <w:rFonts w:cs="Arial"/>
          <w:b w:val="0"/>
        </w:rPr>
        <w:t>Pembrokeshire</w:t>
      </w:r>
      <w:proofErr w:type="spellEnd"/>
    </w:p>
    <w:p w14:paraId="5E31FC24" w14:textId="77777777" w:rsidR="00871449" w:rsidRDefault="00871449" w:rsidP="00C14508">
      <w:pPr>
        <w:tabs>
          <w:tab w:val="left" w:pos="0"/>
        </w:tabs>
        <w:jc w:val="center"/>
        <w:rPr>
          <w:rFonts w:cs="Arial"/>
          <w:b w:val="0"/>
        </w:rPr>
      </w:pPr>
      <w:r w:rsidRPr="00A90E4C">
        <w:rPr>
          <w:rFonts w:cs="Arial"/>
          <w:b w:val="0"/>
        </w:rPr>
        <w:t>SA</w:t>
      </w:r>
      <w:r w:rsidR="00A04CC1">
        <w:rPr>
          <w:rFonts w:cs="Arial"/>
          <w:b w:val="0"/>
        </w:rPr>
        <w:t>6</w:t>
      </w:r>
      <w:r w:rsidR="00401431">
        <w:rPr>
          <w:rFonts w:cs="Arial"/>
          <w:b w:val="0"/>
        </w:rPr>
        <w:t>7 8TZ</w:t>
      </w:r>
    </w:p>
    <w:p w14:paraId="3EA2D688" w14:textId="77777777" w:rsidR="001612A8" w:rsidRPr="00A90E4C" w:rsidRDefault="001612A8" w:rsidP="00C14508">
      <w:pPr>
        <w:tabs>
          <w:tab w:val="left" w:pos="0"/>
        </w:tabs>
        <w:jc w:val="center"/>
        <w:rPr>
          <w:rFonts w:cs="Arial"/>
          <w:lang w:val="en-GB"/>
        </w:rPr>
      </w:pPr>
      <w:r>
        <w:rPr>
          <w:rFonts w:cs="Arial"/>
          <w:b w:val="0"/>
        </w:rPr>
        <w:t>Tel: 01834 450512</w:t>
      </w:r>
    </w:p>
    <w:p w14:paraId="080CF700" w14:textId="77777777" w:rsidR="00871449" w:rsidRDefault="00871449" w:rsidP="00871449"/>
    <w:p w14:paraId="746C7B6F" w14:textId="77777777" w:rsidR="009718E7" w:rsidRDefault="009718E7" w:rsidP="00871449"/>
    <w:p w14:paraId="00C8599F" w14:textId="77777777" w:rsidR="009718E7" w:rsidRDefault="009718E7" w:rsidP="00871449"/>
    <w:p w14:paraId="2122EBD3" w14:textId="77777777" w:rsidR="009718E7" w:rsidRDefault="00041212" w:rsidP="00871449">
      <w:r w:rsidRPr="001612A8">
        <w:rPr>
          <w:rFonts w:cs="Arial"/>
          <w:b w:val="0"/>
          <w:bCs/>
        </w:rPr>
        <w:t xml:space="preserve">Details of the eligibility criteria </w:t>
      </w:r>
      <w:r>
        <w:rPr>
          <w:rFonts w:cs="Arial"/>
          <w:b w:val="0"/>
          <w:bCs/>
        </w:rPr>
        <w:t>are shown below;</w:t>
      </w:r>
    </w:p>
    <w:p w14:paraId="53BDC6EF" w14:textId="77777777" w:rsidR="009718E7" w:rsidRDefault="009718E7" w:rsidP="00871449"/>
    <w:p w14:paraId="32859687" w14:textId="77777777" w:rsidR="009718E7" w:rsidRDefault="009718E7" w:rsidP="00871449"/>
    <w:p w14:paraId="49EC9727" w14:textId="77777777" w:rsidR="009718E7" w:rsidRDefault="009718E7" w:rsidP="00871449"/>
    <w:p w14:paraId="146F9268" w14:textId="77777777" w:rsidR="009718E7" w:rsidRDefault="009718E7" w:rsidP="00871449"/>
    <w:p w14:paraId="17504E17" w14:textId="77777777" w:rsidR="00871449" w:rsidRDefault="00871449" w:rsidP="00871449"/>
    <w:p w14:paraId="7ED08592" w14:textId="77777777" w:rsidR="00897F2F" w:rsidRDefault="00897F2F" w:rsidP="00871449"/>
    <w:p w14:paraId="20A11B3E" w14:textId="77777777" w:rsidR="00897F2F" w:rsidRDefault="00897F2F" w:rsidP="00871449"/>
    <w:p w14:paraId="5F9ECDE6" w14:textId="77777777" w:rsidR="009718E7" w:rsidRDefault="009718E7" w:rsidP="00871449"/>
    <w:p w14:paraId="6A4DC91E" w14:textId="77777777" w:rsidR="009718E7" w:rsidRDefault="009718E7" w:rsidP="00871449"/>
    <w:p w14:paraId="45297890" w14:textId="77777777" w:rsidR="009718E7" w:rsidRDefault="009718E7" w:rsidP="00871449"/>
    <w:p w14:paraId="6302FF08" w14:textId="77777777" w:rsidR="00041212" w:rsidRDefault="00041212" w:rsidP="00F95182">
      <w:pPr>
        <w:autoSpaceDE w:val="0"/>
        <w:autoSpaceDN w:val="0"/>
        <w:adjustRightInd w:val="0"/>
        <w:rPr>
          <w:rFonts w:eastAsia="Calibri" w:cs="Arial"/>
          <w:sz w:val="32"/>
          <w:szCs w:val="32"/>
          <w:u w:val="single"/>
          <w:lang w:val="en-GB" w:eastAsia="en-GB"/>
        </w:rPr>
      </w:pPr>
    </w:p>
    <w:p w14:paraId="04FEC421" w14:textId="77777777" w:rsidR="00041212" w:rsidRDefault="00041212" w:rsidP="00F95182">
      <w:pPr>
        <w:autoSpaceDE w:val="0"/>
        <w:autoSpaceDN w:val="0"/>
        <w:adjustRightInd w:val="0"/>
        <w:rPr>
          <w:rFonts w:eastAsia="Calibri" w:cs="Arial"/>
          <w:sz w:val="32"/>
          <w:szCs w:val="32"/>
          <w:u w:val="single"/>
          <w:lang w:val="en-GB" w:eastAsia="en-GB"/>
        </w:rPr>
      </w:pPr>
    </w:p>
    <w:p w14:paraId="3CB6E0E2" w14:textId="77777777" w:rsidR="00041212" w:rsidRDefault="00041212" w:rsidP="00F95182">
      <w:pPr>
        <w:autoSpaceDE w:val="0"/>
        <w:autoSpaceDN w:val="0"/>
        <w:adjustRightInd w:val="0"/>
        <w:rPr>
          <w:rFonts w:eastAsia="Calibri" w:cs="Arial"/>
          <w:sz w:val="32"/>
          <w:szCs w:val="32"/>
          <w:u w:val="single"/>
          <w:lang w:val="en-GB" w:eastAsia="en-GB"/>
        </w:rPr>
      </w:pPr>
    </w:p>
    <w:p w14:paraId="4EDE0F19" w14:textId="77777777" w:rsidR="00041212" w:rsidRDefault="00041212" w:rsidP="00F95182">
      <w:pPr>
        <w:autoSpaceDE w:val="0"/>
        <w:autoSpaceDN w:val="0"/>
        <w:adjustRightInd w:val="0"/>
        <w:rPr>
          <w:rFonts w:eastAsia="Calibri" w:cs="Arial"/>
          <w:sz w:val="32"/>
          <w:szCs w:val="32"/>
          <w:u w:val="single"/>
          <w:lang w:val="en-GB" w:eastAsia="en-GB"/>
        </w:rPr>
      </w:pPr>
    </w:p>
    <w:p w14:paraId="37F6197C" w14:textId="77777777" w:rsidR="00041212" w:rsidRDefault="00041212" w:rsidP="00F95182">
      <w:pPr>
        <w:autoSpaceDE w:val="0"/>
        <w:autoSpaceDN w:val="0"/>
        <w:adjustRightInd w:val="0"/>
        <w:rPr>
          <w:rFonts w:eastAsia="Calibri" w:cs="Arial"/>
          <w:sz w:val="32"/>
          <w:szCs w:val="32"/>
          <w:u w:val="single"/>
          <w:lang w:val="en-GB" w:eastAsia="en-GB"/>
        </w:rPr>
      </w:pPr>
    </w:p>
    <w:p w14:paraId="773C76FF" w14:textId="77777777" w:rsidR="00F95182" w:rsidRDefault="00F95182" w:rsidP="00F95182">
      <w:pPr>
        <w:autoSpaceDE w:val="0"/>
        <w:autoSpaceDN w:val="0"/>
        <w:adjustRightInd w:val="0"/>
        <w:rPr>
          <w:rFonts w:eastAsia="Calibri" w:cs="Arial"/>
          <w:sz w:val="32"/>
          <w:szCs w:val="32"/>
          <w:u w:val="single"/>
          <w:lang w:val="en-GB" w:eastAsia="en-GB"/>
        </w:rPr>
      </w:pPr>
      <w:r>
        <w:rPr>
          <w:rFonts w:eastAsia="Calibri" w:cs="Arial"/>
          <w:sz w:val="32"/>
          <w:szCs w:val="32"/>
          <w:u w:val="single"/>
          <w:lang w:val="en-GB" w:eastAsia="en-GB"/>
        </w:rPr>
        <w:t xml:space="preserve">Eligibility for Office – </w:t>
      </w:r>
      <w:r w:rsidR="009718E7">
        <w:rPr>
          <w:rFonts w:eastAsia="Calibri" w:cs="Arial"/>
          <w:sz w:val="32"/>
          <w:szCs w:val="32"/>
          <w:u w:val="single"/>
          <w:lang w:val="en-GB" w:eastAsia="en-GB"/>
        </w:rPr>
        <w:t xml:space="preserve">KILGETTY-BEGELLY </w:t>
      </w:r>
      <w:r>
        <w:rPr>
          <w:rFonts w:eastAsia="Calibri" w:cs="Arial"/>
          <w:sz w:val="32"/>
          <w:szCs w:val="32"/>
          <w:u w:val="single"/>
          <w:lang w:val="en-GB" w:eastAsia="en-GB"/>
        </w:rPr>
        <w:t>COMMUNITY COUNCIL</w:t>
      </w:r>
    </w:p>
    <w:p w14:paraId="65AE0361" w14:textId="77777777" w:rsidR="00F95182" w:rsidRDefault="00F95182" w:rsidP="00F95182">
      <w:pPr>
        <w:autoSpaceDE w:val="0"/>
        <w:autoSpaceDN w:val="0"/>
        <w:adjustRightInd w:val="0"/>
        <w:rPr>
          <w:rFonts w:eastAsia="Calibri" w:cs="Arial"/>
          <w:b w:val="0"/>
          <w:sz w:val="32"/>
          <w:szCs w:val="32"/>
          <w:lang w:val="en-GB" w:eastAsia="en-GB"/>
        </w:rPr>
      </w:pPr>
    </w:p>
    <w:p w14:paraId="5FC48C0F"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To qualify to hold such office, an applicant must be a Commonwealth citizen (which includes a British subject) or Euro national and has reached 18 years of age AND</w:t>
      </w:r>
    </w:p>
    <w:p w14:paraId="123E03E7" w14:textId="77777777" w:rsidR="00F95182" w:rsidRDefault="00F95182" w:rsidP="00F95182">
      <w:pPr>
        <w:autoSpaceDE w:val="0"/>
        <w:autoSpaceDN w:val="0"/>
        <w:adjustRightInd w:val="0"/>
        <w:rPr>
          <w:rFonts w:eastAsia="Calibri" w:cs="Arial"/>
          <w:b w:val="0"/>
          <w:sz w:val="32"/>
          <w:szCs w:val="32"/>
          <w:lang w:val="en-GB" w:eastAsia="en-GB"/>
        </w:rPr>
      </w:pPr>
    </w:p>
    <w:p w14:paraId="70287055"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a) is registered as a local government elector for the </w:t>
      </w:r>
      <w:r w:rsidR="00C14508">
        <w:rPr>
          <w:rFonts w:eastAsia="Calibri" w:cs="Arial"/>
          <w:b w:val="0"/>
          <w:sz w:val="32"/>
          <w:szCs w:val="32"/>
          <w:lang w:val="en-GB" w:eastAsia="en-GB"/>
        </w:rPr>
        <w:t xml:space="preserve">community </w:t>
      </w:r>
      <w:r>
        <w:rPr>
          <w:rFonts w:eastAsia="Calibri" w:cs="Arial"/>
          <w:b w:val="0"/>
          <w:sz w:val="32"/>
          <w:szCs w:val="32"/>
          <w:lang w:val="en-GB" w:eastAsia="en-GB"/>
        </w:rPr>
        <w:t>area named above; or</w:t>
      </w:r>
    </w:p>
    <w:p w14:paraId="5A6A6EA7" w14:textId="77777777" w:rsidR="00F95182" w:rsidRDefault="00F95182" w:rsidP="00F95182">
      <w:pPr>
        <w:autoSpaceDE w:val="0"/>
        <w:autoSpaceDN w:val="0"/>
        <w:adjustRightInd w:val="0"/>
        <w:rPr>
          <w:rFonts w:eastAsia="Calibri" w:cs="Arial"/>
          <w:b w:val="0"/>
          <w:sz w:val="32"/>
          <w:szCs w:val="32"/>
          <w:lang w:val="en-GB" w:eastAsia="en-GB"/>
        </w:rPr>
      </w:pPr>
    </w:p>
    <w:p w14:paraId="4023ED96"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b) during the whole of the last 12 months occupied, as owner or tenant, any land or other premises in the community named above; or</w:t>
      </w:r>
    </w:p>
    <w:p w14:paraId="3D5E6311" w14:textId="77777777" w:rsidR="00F95182" w:rsidRDefault="00F95182" w:rsidP="00F95182">
      <w:pPr>
        <w:autoSpaceDE w:val="0"/>
        <w:autoSpaceDN w:val="0"/>
        <w:adjustRightInd w:val="0"/>
        <w:rPr>
          <w:rFonts w:eastAsia="Calibri" w:cs="Arial"/>
          <w:b w:val="0"/>
          <w:sz w:val="32"/>
          <w:szCs w:val="32"/>
          <w:lang w:val="en-GB" w:eastAsia="en-GB"/>
        </w:rPr>
      </w:pPr>
    </w:p>
    <w:p w14:paraId="690B5944"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c) his/her principal or only place of work during the last 12 months has been in the community named above; or</w:t>
      </w:r>
    </w:p>
    <w:p w14:paraId="736C7A97" w14:textId="77777777" w:rsidR="00F95182" w:rsidRDefault="00F95182" w:rsidP="00F95182">
      <w:pPr>
        <w:autoSpaceDE w:val="0"/>
        <w:autoSpaceDN w:val="0"/>
        <w:adjustRightInd w:val="0"/>
        <w:rPr>
          <w:rFonts w:eastAsia="Calibri" w:cs="Arial"/>
          <w:b w:val="0"/>
          <w:sz w:val="32"/>
          <w:szCs w:val="32"/>
          <w:lang w:val="en-GB" w:eastAsia="en-GB"/>
        </w:rPr>
      </w:pPr>
    </w:p>
    <w:p w14:paraId="23A7DA7C"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d) he/she has during the whole of those 12 months resided in the community area; or</w:t>
      </w:r>
    </w:p>
    <w:p w14:paraId="7975829D" w14:textId="77777777" w:rsidR="00F95182" w:rsidRDefault="00F95182" w:rsidP="00F95182">
      <w:pPr>
        <w:autoSpaceDE w:val="0"/>
        <w:autoSpaceDN w:val="0"/>
        <w:adjustRightInd w:val="0"/>
        <w:rPr>
          <w:rFonts w:eastAsia="Calibri" w:cs="Arial"/>
          <w:b w:val="0"/>
          <w:sz w:val="32"/>
          <w:szCs w:val="32"/>
          <w:lang w:val="en-GB" w:eastAsia="en-GB"/>
        </w:rPr>
      </w:pPr>
    </w:p>
    <w:p w14:paraId="2C20AA63" w14:textId="77777777" w:rsidR="00F95182" w:rsidRDefault="00F95182" w:rsidP="00F95182">
      <w:pPr>
        <w:autoSpaceDE w:val="0"/>
        <w:autoSpaceDN w:val="0"/>
        <w:adjustRightInd w:val="0"/>
        <w:rPr>
          <w:rFonts w:cs="Arial"/>
          <w:sz w:val="32"/>
          <w:szCs w:val="32"/>
        </w:rPr>
      </w:pPr>
      <w:r>
        <w:rPr>
          <w:rFonts w:eastAsia="Calibri" w:cs="Arial"/>
          <w:b w:val="0"/>
          <w:sz w:val="32"/>
          <w:szCs w:val="32"/>
          <w:lang w:val="en-GB" w:eastAsia="en-GB"/>
        </w:rPr>
        <w:t>e) he/she has during the whole of those 12 months resided within 4.8 kilometres of the community and is not disqualified from holding office by reason of any disqualification set out in Section 80 of the Local Government Act 1972, or any decision made under Section 79 of the Local Government Act 2000.</w:t>
      </w:r>
    </w:p>
    <w:p w14:paraId="7C355A6C" w14:textId="77777777" w:rsidR="00871449" w:rsidRDefault="00871449" w:rsidP="00856010"/>
    <w:sectPr w:rsidR="00871449" w:rsidSect="00297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A966" w14:textId="77777777" w:rsidR="00DE0ADD" w:rsidRDefault="00DE0ADD" w:rsidP="00856010">
      <w:r>
        <w:separator/>
      </w:r>
    </w:p>
  </w:endnote>
  <w:endnote w:type="continuationSeparator" w:id="0">
    <w:p w14:paraId="63DFC956" w14:textId="77777777" w:rsidR="00DE0ADD" w:rsidRDefault="00DE0ADD" w:rsidP="008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BDCC" w14:textId="77777777" w:rsidR="00DE0ADD" w:rsidRDefault="00DE0ADD" w:rsidP="00856010">
      <w:r>
        <w:separator/>
      </w:r>
    </w:p>
  </w:footnote>
  <w:footnote w:type="continuationSeparator" w:id="0">
    <w:p w14:paraId="7ED81027" w14:textId="77777777" w:rsidR="00DE0ADD" w:rsidRDefault="00DE0ADD" w:rsidP="0085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C9A"/>
    <w:rsid w:val="00041212"/>
    <w:rsid w:val="00096A57"/>
    <w:rsid w:val="000D73E5"/>
    <w:rsid w:val="000F1722"/>
    <w:rsid w:val="001612A8"/>
    <w:rsid w:val="002321F3"/>
    <w:rsid w:val="00236202"/>
    <w:rsid w:val="002979B1"/>
    <w:rsid w:val="00306D2F"/>
    <w:rsid w:val="00341454"/>
    <w:rsid w:val="00365E56"/>
    <w:rsid w:val="003E67FB"/>
    <w:rsid w:val="00401431"/>
    <w:rsid w:val="00411258"/>
    <w:rsid w:val="00470C9A"/>
    <w:rsid w:val="004746C9"/>
    <w:rsid w:val="004D665F"/>
    <w:rsid w:val="005019CC"/>
    <w:rsid w:val="00543B25"/>
    <w:rsid w:val="005C6889"/>
    <w:rsid w:val="005D21E2"/>
    <w:rsid w:val="006D1FB1"/>
    <w:rsid w:val="007C2923"/>
    <w:rsid w:val="00852A83"/>
    <w:rsid w:val="00856010"/>
    <w:rsid w:val="00871449"/>
    <w:rsid w:val="008724FA"/>
    <w:rsid w:val="00887850"/>
    <w:rsid w:val="00897F2F"/>
    <w:rsid w:val="008C1910"/>
    <w:rsid w:val="008D1458"/>
    <w:rsid w:val="008D5B36"/>
    <w:rsid w:val="009718E7"/>
    <w:rsid w:val="009A619E"/>
    <w:rsid w:val="009E16BE"/>
    <w:rsid w:val="00A04CC1"/>
    <w:rsid w:val="00A347C5"/>
    <w:rsid w:val="00A4415B"/>
    <w:rsid w:val="00AA50A0"/>
    <w:rsid w:val="00AC4BD7"/>
    <w:rsid w:val="00B72ADC"/>
    <w:rsid w:val="00BA1A23"/>
    <w:rsid w:val="00BA36B2"/>
    <w:rsid w:val="00BD1E77"/>
    <w:rsid w:val="00BD6A04"/>
    <w:rsid w:val="00BF5630"/>
    <w:rsid w:val="00C14508"/>
    <w:rsid w:val="00CC57D1"/>
    <w:rsid w:val="00D00611"/>
    <w:rsid w:val="00DA32BF"/>
    <w:rsid w:val="00DB69E7"/>
    <w:rsid w:val="00DE0ADD"/>
    <w:rsid w:val="00F25394"/>
    <w:rsid w:val="00F95182"/>
    <w:rsid w:val="00FE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A1E5"/>
  <w15:docId w15:val="{54BDE330-3CDC-4F2E-BD1F-C0D70C7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KilgettyBegelly CommunityCouncil</cp:lastModifiedBy>
  <cp:revision>3</cp:revision>
  <cp:lastPrinted>2017-07-13T13:32:00Z</cp:lastPrinted>
  <dcterms:created xsi:type="dcterms:W3CDTF">2018-09-17T09:19:00Z</dcterms:created>
  <dcterms:modified xsi:type="dcterms:W3CDTF">2018-09-17T09:20:00Z</dcterms:modified>
</cp:coreProperties>
</file>