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18" w:rsidRPr="006154F1" w:rsidRDefault="00A84418" w:rsidP="006154F1">
      <w:pPr>
        <w:pStyle w:val="Title"/>
        <w:spacing w:line="360" w:lineRule="auto"/>
        <w:rPr>
          <w:rFonts w:ascii="Elephant" w:hAnsi="Elephant" w:cs="Elephant"/>
          <w:sz w:val="24"/>
          <w:szCs w:val="24"/>
        </w:rPr>
      </w:pPr>
      <w:r w:rsidRPr="006154F1">
        <w:rPr>
          <w:rFonts w:ascii="Elephant" w:hAnsi="Elephant" w:cs="Elephant"/>
          <w:sz w:val="24"/>
          <w:szCs w:val="24"/>
        </w:rPr>
        <w:t>Minutes of Rudbaxton Community Council</w:t>
      </w:r>
    </w:p>
    <w:p w:rsidR="00A84418" w:rsidRPr="006154F1" w:rsidRDefault="00A84418" w:rsidP="006154F1">
      <w:pPr>
        <w:spacing w:line="360" w:lineRule="auto"/>
        <w:jc w:val="center"/>
        <w:rPr>
          <w:rFonts w:ascii="Elephant" w:hAnsi="Elephant" w:cs="Elephant"/>
          <w:b/>
          <w:bCs/>
        </w:rPr>
      </w:pPr>
      <w:r w:rsidRPr="006154F1">
        <w:rPr>
          <w:rFonts w:ascii="Elephant" w:hAnsi="Elephant" w:cs="Elephant"/>
          <w:b/>
          <w:bCs/>
        </w:rPr>
        <w:t>held on</w:t>
      </w:r>
    </w:p>
    <w:p w:rsidR="00A84418" w:rsidRPr="006154F1" w:rsidRDefault="00A84418" w:rsidP="006154F1">
      <w:pPr>
        <w:spacing w:line="360" w:lineRule="auto"/>
        <w:jc w:val="center"/>
        <w:rPr>
          <w:rFonts w:ascii="Elephant" w:hAnsi="Elephant" w:cs="Elephant"/>
          <w:b/>
          <w:bCs/>
        </w:rPr>
      </w:pPr>
      <w:r w:rsidRPr="006154F1">
        <w:rPr>
          <w:rFonts w:ascii="Elephant" w:hAnsi="Elephant" w:cs="Elephant"/>
          <w:b/>
          <w:bCs/>
        </w:rPr>
        <w:t xml:space="preserve"> </w:t>
      </w:r>
      <w:smartTag w:uri="urn:schemas-microsoft-com:office:smarttags" w:element="date">
        <w:smartTagPr>
          <w:attr w:name="Month" w:val="6"/>
          <w:attr w:name="Day" w:val="11"/>
          <w:attr w:name="Year" w:val="2018"/>
        </w:smartTagPr>
        <w:r>
          <w:rPr>
            <w:rFonts w:ascii="Elephant" w:hAnsi="Elephant" w:cs="Elephant"/>
            <w:b/>
            <w:bCs/>
          </w:rPr>
          <w:t>Wednesday 11</w:t>
        </w:r>
        <w:r w:rsidRPr="008B649E">
          <w:rPr>
            <w:rFonts w:ascii="Elephant" w:hAnsi="Elephant" w:cs="Elephant"/>
            <w:b/>
            <w:bCs/>
            <w:vertAlign w:val="superscript"/>
          </w:rPr>
          <w:t>th</w:t>
        </w:r>
        <w:r>
          <w:rPr>
            <w:rFonts w:ascii="Elephant" w:hAnsi="Elephant" w:cs="Elephant"/>
            <w:b/>
            <w:bCs/>
          </w:rPr>
          <w:t xml:space="preserve"> June 2018</w:t>
        </w:r>
      </w:smartTag>
      <w:r w:rsidRPr="006154F1">
        <w:rPr>
          <w:rFonts w:ascii="Elephant" w:hAnsi="Elephant" w:cs="Elephant"/>
          <w:b/>
          <w:bCs/>
        </w:rPr>
        <w:t>.</w:t>
      </w:r>
    </w:p>
    <w:p w:rsidR="00A84418" w:rsidRPr="006154F1" w:rsidRDefault="00A84418" w:rsidP="006154F1">
      <w:pPr>
        <w:spacing w:line="360" w:lineRule="auto"/>
        <w:jc w:val="center"/>
        <w:rPr>
          <w:rFonts w:ascii="Elephant" w:hAnsi="Elephant" w:cs="Elephant"/>
          <w:b/>
          <w:bCs/>
        </w:rPr>
      </w:pPr>
      <w:r w:rsidRPr="006154F1">
        <w:rPr>
          <w:rFonts w:ascii="Elephant" w:hAnsi="Elephant" w:cs="Elephant"/>
          <w:b/>
          <w:bCs/>
        </w:rPr>
        <w:t xml:space="preserve">in the </w:t>
      </w:r>
    </w:p>
    <w:p w:rsidR="00A84418" w:rsidRPr="006154F1" w:rsidRDefault="00A84418" w:rsidP="006154F1">
      <w:pPr>
        <w:spacing w:line="360" w:lineRule="auto"/>
        <w:jc w:val="center"/>
        <w:rPr>
          <w:rFonts w:ascii="Elephant" w:hAnsi="Elephant" w:cs="Elephant"/>
          <w:b/>
          <w:bCs/>
        </w:rPr>
      </w:pPr>
      <w:r w:rsidRPr="006154F1">
        <w:rPr>
          <w:rFonts w:ascii="Elephant" w:hAnsi="Elephant" w:cs="Elephant"/>
          <w:b/>
          <w:bCs/>
        </w:rPr>
        <w:t>Meeting Room, Community Hall, Crundale.</w:t>
      </w:r>
    </w:p>
    <w:p w:rsidR="00A84418" w:rsidRPr="006154F1" w:rsidRDefault="00A84418" w:rsidP="006154F1">
      <w:pPr>
        <w:pBdr>
          <w:bottom w:val="single" w:sz="12" w:space="9" w:color="auto"/>
        </w:pBdr>
        <w:spacing w:line="360" w:lineRule="auto"/>
        <w:jc w:val="center"/>
        <w:rPr>
          <w:rFonts w:ascii="Elephant" w:hAnsi="Elephant" w:cs="Elephant"/>
          <w:b/>
          <w:bCs/>
        </w:rPr>
      </w:pPr>
      <w:r w:rsidRPr="006154F1">
        <w:rPr>
          <w:rFonts w:ascii="Elephant" w:hAnsi="Elephant" w:cs="Elephant"/>
          <w:b/>
          <w:bCs/>
        </w:rPr>
        <w:t xml:space="preserve">at </w:t>
      </w:r>
      <w:smartTag w:uri="urn:schemas-microsoft-com:office:smarttags" w:element="time">
        <w:smartTagPr>
          <w:attr w:name="Hour" w:val="19"/>
          <w:attr w:name="Minute" w:val="30"/>
        </w:smartTagPr>
        <w:r w:rsidRPr="006154F1">
          <w:rPr>
            <w:rFonts w:ascii="Elephant" w:hAnsi="Elephant" w:cs="Elephant"/>
            <w:b/>
            <w:bCs/>
          </w:rPr>
          <w:t>7.30p.m.</w:t>
        </w:r>
      </w:smartTag>
    </w:p>
    <w:p w:rsidR="00A84418" w:rsidRDefault="00A84418" w:rsidP="00B56A5E">
      <w:pPr>
        <w:rPr>
          <w:b/>
          <w:bCs/>
          <w:sz w:val="22"/>
          <w:szCs w:val="22"/>
          <w:u w:val="single"/>
        </w:rPr>
      </w:pPr>
    </w:p>
    <w:p w:rsidR="00A84418" w:rsidRPr="00D72245" w:rsidRDefault="00A84418" w:rsidP="00D72245">
      <w:pPr>
        <w:rPr>
          <w:b/>
          <w:bCs/>
          <w:sz w:val="22"/>
          <w:szCs w:val="22"/>
        </w:rPr>
      </w:pPr>
      <w:r w:rsidRPr="00D72245">
        <w:rPr>
          <w:b/>
          <w:bCs/>
          <w:sz w:val="22"/>
          <w:szCs w:val="22"/>
          <w:u w:val="single"/>
        </w:rPr>
        <w:t>Present:</w:t>
      </w:r>
      <w:r w:rsidRPr="00D72245">
        <w:rPr>
          <w:b/>
          <w:bCs/>
          <w:sz w:val="22"/>
          <w:szCs w:val="22"/>
        </w:rPr>
        <w:tab/>
        <w:t>Miss N Davies-  Chairman</w:t>
      </w:r>
    </w:p>
    <w:p w:rsidR="00A84418" w:rsidRPr="00D72245" w:rsidRDefault="00A84418" w:rsidP="00D72245">
      <w:pPr>
        <w:ind w:left="720" w:firstLine="720"/>
        <w:rPr>
          <w:b/>
          <w:bCs/>
          <w:sz w:val="22"/>
          <w:szCs w:val="22"/>
        </w:rPr>
      </w:pPr>
      <w:r w:rsidRPr="00D72245">
        <w:rPr>
          <w:b/>
          <w:bCs/>
          <w:sz w:val="22"/>
          <w:szCs w:val="22"/>
        </w:rPr>
        <w:t>A.Lowe – Vice Chairman</w:t>
      </w:r>
    </w:p>
    <w:p w:rsidR="00A84418" w:rsidRPr="00D72245" w:rsidRDefault="00A84418" w:rsidP="00D72245">
      <w:pPr>
        <w:ind w:left="720" w:firstLine="720"/>
        <w:rPr>
          <w:b/>
          <w:bCs/>
          <w:sz w:val="22"/>
          <w:szCs w:val="22"/>
        </w:rPr>
      </w:pPr>
      <w:r w:rsidRPr="00D72245">
        <w:rPr>
          <w:b/>
          <w:bCs/>
          <w:sz w:val="22"/>
          <w:szCs w:val="22"/>
        </w:rPr>
        <w:t>B.Gilli</w:t>
      </w:r>
      <w:r>
        <w:rPr>
          <w:b/>
          <w:bCs/>
          <w:sz w:val="22"/>
          <w:szCs w:val="22"/>
        </w:rPr>
        <w:t>nder</w:t>
      </w:r>
    </w:p>
    <w:p w:rsidR="00A84418" w:rsidRPr="00D72245" w:rsidRDefault="00A84418" w:rsidP="00D72245">
      <w:pPr>
        <w:ind w:left="720" w:firstLine="720"/>
        <w:rPr>
          <w:b/>
          <w:bCs/>
          <w:sz w:val="22"/>
          <w:szCs w:val="22"/>
        </w:rPr>
      </w:pPr>
      <w:r w:rsidRPr="00D72245">
        <w:rPr>
          <w:b/>
          <w:bCs/>
          <w:sz w:val="22"/>
          <w:szCs w:val="22"/>
        </w:rPr>
        <w:t>W.Jones</w:t>
      </w:r>
    </w:p>
    <w:p w:rsidR="00A84418" w:rsidRPr="00D72245" w:rsidRDefault="00A84418" w:rsidP="00D72245">
      <w:pPr>
        <w:ind w:left="720" w:firstLine="720"/>
        <w:rPr>
          <w:b/>
          <w:bCs/>
          <w:sz w:val="22"/>
          <w:szCs w:val="22"/>
        </w:rPr>
      </w:pPr>
      <w:r w:rsidRPr="00D72245">
        <w:rPr>
          <w:b/>
          <w:bCs/>
          <w:sz w:val="22"/>
          <w:szCs w:val="22"/>
        </w:rPr>
        <w:t xml:space="preserve">D.Lloyd  </w:t>
      </w:r>
    </w:p>
    <w:p w:rsidR="00A84418" w:rsidRPr="00D72245" w:rsidRDefault="00A84418" w:rsidP="00D72245">
      <w:pPr>
        <w:ind w:left="720" w:firstLine="720"/>
        <w:rPr>
          <w:b/>
          <w:bCs/>
          <w:sz w:val="22"/>
          <w:szCs w:val="22"/>
        </w:rPr>
      </w:pPr>
      <w:r w:rsidRPr="00D72245">
        <w:rPr>
          <w:b/>
          <w:bCs/>
          <w:sz w:val="22"/>
          <w:szCs w:val="22"/>
        </w:rPr>
        <w:t>R.Moffat</w:t>
      </w:r>
    </w:p>
    <w:p w:rsidR="00A84418" w:rsidRPr="00D72245" w:rsidRDefault="00A84418" w:rsidP="00D72245">
      <w:pPr>
        <w:ind w:left="720" w:firstLine="720"/>
        <w:rPr>
          <w:b/>
          <w:bCs/>
          <w:sz w:val="22"/>
          <w:szCs w:val="22"/>
        </w:rPr>
      </w:pPr>
      <w:r w:rsidRPr="00D72245">
        <w:rPr>
          <w:b/>
          <w:bCs/>
          <w:sz w:val="22"/>
          <w:szCs w:val="22"/>
        </w:rPr>
        <w:t>S.Vincent-Davies</w:t>
      </w:r>
    </w:p>
    <w:p w:rsidR="00A84418" w:rsidRPr="00D72245" w:rsidRDefault="00A84418" w:rsidP="00D72245">
      <w:pPr>
        <w:ind w:left="720" w:firstLine="720"/>
        <w:rPr>
          <w:b/>
          <w:bCs/>
          <w:sz w:val="22"/>
          <w:szCs w:val="22"/>
        </w:rPr>
      </w:pPr>
    </w:p>
    <w:p w:rsidR="00A84418" w:rsidRPr="00D72245" w:rsidRDefault="00A84418" w:rsidP="00D72245">
      <w:pPr>
        <w:ind w:left="1440"/>
        <w:rPr>
          <w:b/>
          <w:bCs/>
          <w:sz w:val="22"/>
          <w:szCs w:val="22"/>
        </w:rPr>
      </w:pPr>
      <w:r w:rsidRPr="00D72245">
        <w:rPr>
          <w:b/>
          <w:bCs/>
          <w:sz w:val="22"/>
          <w:szCs w:val="22"/>
        </w:rPr>
        <w:t>Cty.Cllr.  S.Yelland</w:t>
      </w:r>
    </w:p>
    <w:p w:rsidR="00A84418" w:rsidRPr="00D72245" w:rsidRDefault="00A84418" w:rsidP="00D72245">
      <w:pPr>
        <w:ind w:left="720" w:firstLine="720"/>
        <w:rPr>
          <w:b/>
          <w:bCs/>
          <w:sz w:val="22"/>
          <w:szCs w:val="22"/>
        </w:rPr>
      </w:pPr>
    </w:p>
    <w:p w:rsidR="00A84418" w:rsidRPr="00D72245" w:rsidRDefault="00A84418" w:rsidP="00FF0215">
      <w:pPr>
        <w:pStyle w:val="Heading2"/>
        <w:numPr>
          <w:ilvl w:val="0"/>
          <w:numId w:val="0"/>
        </w:numPr>
        <w:ind w:left="1440"/>
      </w:pPr>
      <w:r w:rsidRPr="00D72245">
        <w:t xml:space="preserve">G </w:t>
      </w:r>
      <w:smartTag w:uri="urn:schemas-microsoft-com:office:smarttags" w:element="place">
        <w:r w:rsidRPr="00D72245">
          <w:t>S Elcock</w:t>
        </w:r>
      </w:smartTag>
      <w:r w:rsidRPr="00D72245">
        <w:t xml:space="preserve"> – Clerk to the Council</w:t>
      </w:r>
    </w:p>
    <w:p w:rsidR="00A84418" w:rsidRDefault="00A84418" w:rsidP="00BD6812">
      <w:pPr>
        <w:pBdr>
          <w:bottom w:val="single" w:sz="12" w:space="1" w:color="auto"/>
        </w:pBdr>
        <w:jc w:val="center"/>
        <w:rPr>
          <w:b/>
          <w:bCs/>
        </w:rPr>
      </w:pPr>
    </w:p>
    <w:p w:rsidR="00A84418" w:rsidRDefault="00A84418" w:rsidP="0067186F">
      <w:pPr>
        <w:jc w:val="center"/>
        <w:rPr>
          <w:b/>
          <w:bCs/>
        </w:rPr>
      </w:pPr>
    </w:p>
    <w:p w:rsidR="00A84418" w:rsidRDefault="00A84418" w:rsidP="005E2C07">
      <w:pPr>
        <w:rPr>
          <w:b/>
          <w:bCs/>
        </w:rPr>
      </w:pPr>
    </w:p>
    <w:p w:rsidR="00A84418" w:rsidRDefault="00A84418" w:rsidP="005E2C07">
      <w:pPr>
        <w:rPr>
          <w:b/>
          <w:bCs/>
          <w:u w:val="single"/>
        </w:rPr>
      </w:pPr>
      <w:r>
        <w:rPr>
          <w:b/>
          <w:bCs/>
        </w:rPr>
        <w:t>17.18</w:t>
      </w:r>
      <w:r>
        <w:rPr>
          <w:b/>
          <w:bCs/>
          <w:u w:val="single"/>
        </w:rPr>
        <w:tab/>
      </w:r>
      <w:r w:rsidRPr="009F5E26">
        <w:rPr>
          <w:b/>
          <w:bCs/>
          <w:u w:val="single"/>
        </w:rPr>
        <w:t xml:space="preserve">Minutes of Council Meeting held </w:t>
      </w:r>
      <w:smartTag w:uri="urn:schemas-microsoft-com:office:smarttags" w:element="date">
        <w:smartTagPr>
          <w:attr w:name="Month" w:val="5"/>
          <w:attr w:name="Day" w:val="23"/>
          <w:attr w:name="Year" w:val="2018"/>
        </w:smartTagPr>
        <w:r>
          <w:rPr>
            <w:b/>
            <w:bCs/>
            <w:u w:val="single"/>
          </w:rPr>
          <w:t>23</w:t>
        </w:r>
        <w:r w:rsidRPr="008B649E">
          <w:rPr>
            <w:b/>
            <w:bCs/>
            <w:u w:val="single"/>
            <w:vertAlign w:val="superscript"/>
          </w:rPr>
          <w:t>rd</w:t>
        </w:r>
        <w:r>
          <w:rPr>
            <w:b/>
            <w:bCs/>
            <w:u w:val="single"/>
          </w:rPr>
          <w:t xml:space="preserve"> May 2018</w:t>
        </w:r>
      </w:smartTag>
      <w:r>
        <w:rPr>
          <w:b/>
          <w:bCs/>
          <w:u w:val="single"/>
        </w:rPr>
        <w:t>.</w:t>
      </w:r>
    </w:p>
    <w:p w:rsidR="00A84418" w:rsidRDefault="00A84418" w:rsidP="00D4250D">
      <w:pPr>
        <w:ind w:firstLine="720"/>
        <w:rPr>
          <w:b/>
          <w:bCs/>
          <w:sz w:val="20"/>
          <w:szCs w:val="20"/>
        </w:rPr>
      </w:pPr>
    </w:p>
    <w:p w:rsidR="00A84418" w:rsidRPr="00FD0B86" w:rsidRDefault="00A84418" w:rsidP="00E85F9F">
      <w:pPr>
        <w:pStyle w:val="Heading2"/>
        <w:numPr>
          <w:ilvl w:val="0"/>
          <w:numId w:val="0"/>
        </w:numPr>
      </w:pPr>
      <w:r w:rsidRPr="00FD0B86">
        <w:tab/>
        <w:t xml:space="preserve">Proposed by </w:t>
      </w:r>
      <w:r>
        <w:t xml:space="preserve">D.Lloyd and </w:t>
      </w:r>
      <w:r w:rsidRPr="00FD0B86">
        <w:t xml:space="preserve">seconded by </w:t>
      </w:r>
      <w:r>
        <w:t xml:space="preserve">A.Lowe </w:t>
      </w:r>
      <w:r w:rsidRPr="00FD0B86">
        <w:t>that the minutes be</w:t>
      </w:r>
      <w:r>
        <w:t xml:space="preserve"> </w:t>
      </w:r>
      <w:r w:rsidRPr="00FD0B86">
        <w:t>approved.</w:t>
      </w:r>
    </w:p>
    <w:p w:rsidR="00A84418" w:rsidRDefault="00A84418" w:rsidP="000F09F3">
      <w:pPr>
        <w:pStyle w:val="BlockText"/>
        <w:ind w:left="0"/>
      </w:pPr>
    </w:p>
    <w:p w:rsidR="00A84418" w:rsidRDefault="00A84418" w:rsidP="000F09F3">
      <w:pPr>
        <w:pStyle w:val="BlockText"/>
        <w:ind w:left="0"/>
      </w:pPr>
    </w:p>
    <w:p w:rsidR="00A84418" w:rsidRPr="004A3513" w:rsidRDefault="00A84418" w:rsidP="004A3513">
      <w:pPr>
        <w:pStyle w:val="BlockText"/>
        <w:ind w:left="0" w:firstLine="0"/>
        <w:rPr>
          <w:sz w:val="24"/>
          <w:szCs w:val="24"/>
        </w:rPr>
      </w:pPr>
      <w:r>
        <w:rPr>
          <w:sz w:val="24"/>
          <w:szCs w:val="24"/>
        </w:rPr>
        <w:t>18.18</w:t>
      </w:r>
      <w:r w:rsidRPr="004A3513">
        <w:rPr>
          <w:sz w:val="24"/>
          <w:szCs w:val="24"/>
        </w:rPr>
        <w:t xml:space="preserve"> </w:t>
      </w:r>
      <w:r w:rsidRPr="004A3513">
        <w:rPr>
          <w:sz w:val="24"/>
          <w:szCs w:val="24"/>
        </w:rPr>
        <w:tab/>
      </w:r>
      <w:r w:rsidRPr="004A3513">
        <w:rPr>
          <w:sz w:val="24"/>
          <w:szCs w:val="24"/>
          <w:u w:val="single"/>
        </w:rPr>
        <w:t>Matters Arising</w:t>
      </w:r>
      <w:r w:rsidRPr="004A3513">
        <w:rPr>
          <w:sz w:val="24"/>
          <w:szCs w:val="24"/>
        </w:rPr>
        <w:t>:</w:t>
      </w:r>
    </w:p>
    <w:p w:rsidR="00A84418" w:rsidRDefault="00A84418" w:rsidP="0092129A">
      <w:pPr>
        <w:tabs>
          <w:tab w:val="left" w:pos="360"/>
        </w:tabs>
        <w:ind w:left="720"/>
        <w:rPr>
          <w:b/>
          <w:bCs/>
          <w:i/>
          <w:iCs/>
          <w:sz w:val="22"/>
          <w:szCs w:val="22"/>
        </w:rPr>
      </w:pPr>
    </w:p>
    <w:p w:rsidR="00A84418" w:rsidRDefault="00A84418" w:rsidP="0092129A">
      <w:pPr>
        <w:tabs>
          <w:tab w:val="left" w:pos="360"/>
        </w:tabs>
        <w:ind w:left="720"/>
        <w:rPr>
          <w:b/>
          <w:bCs/>
          <w:i/>
          <w:iCs/>
          <w:sz w:val="22"/>
          <w:szCs w:val="22"/>
        </w:rPr>
      </w:pPr>
    </w:p>
    <w:p w:rsidR="00A84418" w:rsidRPr="00A14BF2" w:rsidRDefault="00A84418" w:rsidP="0092129A">
      <w:pPr>
        <w:tabs>
          <w:tab w:val="left" w:pos="360"/>
        </w:tabs>
        <w:ind w:left="720"/>
        <w:rPr>
          <w:b/>
          <w:bCs/>
          <w:i/>
          <w:iCs/>
          <w:sz w:val="22"/>
          <w:szCs w:val="22"/>
        </w:rPr>
      </w:pPr>
      <w:r w:rsidRPr="00A14BF2">
        <w:rPr>
          <w:b/>
          <w:bCs/>
          <w:i/>
          <w:iCs/>
          <w:sz w:val="22"/>
          <w:szCs w:val="22"/>
        </w:rPr>
        <w:t xml:space="preserve">-31.13.d.-ii        </w:t>
      </w:r>
      <w:r w:rsidRPr="00A14BF2">
        <w:rPr>
          <w:b/>
          <w:bCs/>
          <w:i/>
          <w:iCs/>
          <w:sz w:val="22"/>
          <w:szCs w:val="22"/>
          <w:u w:val="single"/>
        </w:rPr>
        <w:t>Dingle Close – Pavements/Roads[SVD</w:t>
      </w:r>
      <w:r w:rsidRPr="00A14BF2">
        <w:rPr>
          <w:b/>
          <w:bCs/>
          <w:i/>
          <w:iCs/>
          <w:sz w:val="22"/>
          <w:szCs w:val="22"/>
        </w:rPr>
        <w:t xml:space="preserve">] </w:t>
      </w:r>
    </w:p>
    <w:p w:rsidR="00A84418" w:rsidRPr="00F06269" w:rsidRDefault="00A84418" w:rsidP="0092129A">
      <w:pPr>
        <w:tabs>
          <w:tab w:val="left" w:pos="360"/>
        </w:tabs>
        <w:ind w:left="2160"/>
        <w:rPr>
          <w:b/>
          <w:bCs/>
          <w:sz w:val="16"/>
          <w:szCs w:val="16"/>
        </w:rPr>
      </w:pPr>
    </w:p>
    <w:p w:rsidR="00A84418" w:rsidRDefault="00A84418" w:rsidP="0092129A">
      <w:pPr>
        <w:tabs>
          <w:tab w:val="left" w:pos="360"/>
        </w:tabs>
        <w:ind w:left="2160"/>
        <w:rPr>
          <w:b/>
          <w:bCs/>
          <w:sz w:val="22"/>
          <w:szCs w:val="22"/>
        </w:rPr>
      </w:pPr>
      <w:r>
        <w:rPr>
          <w:b/>
          <w:bCs/>
          <w:sz w:val="22"/>
          <w:szCs w:val="22"/>
        </w:rPr>
        <w:t>This matter remains unresolved.</w:t>
      </w:r>
    </w:p>
    <w:p w:rsidR="00A84418" w:rsidRDefault="00A84418" w:rsidP="0092129A">
      <w:pPr>
        <w:tabs>
          <w:tab w:val="left" w:pos="360"/>
        </w:tabs>
        <w:ind w:left="2160"/>
        <w:rPr>
          <w:b/>
          <w:bCs/>
          <w:sz w:val="22"/>
          <w:szCs w:val="22"/>
        </w:rPr>
      </w:pPr>
      <w:r>
        <w:rPr>
          <w:b/>
          <w:bCs/>
          <w:sz w:val="22"/>
          <w:szCs w:val="22"/>
        </w:rPr>
        <w:t>SVD considered that the builder/devloper should be pressured to complete all roads and pavements once the remaining properties  have been completed.</w:t>
      </w:r>
    </w:p>
    <w:p w:rsidR="00A84418" w:rsidRDefault="00A84418" w:rsidP="0092129A">
      <w:pPr>
        <w:tabs>
          <w:tab w:val="left" w:pos="360"/>
        </w:tabs>
        <w:ind w:left="2160"/>
        <w:rPr>
          <w:b/>
          <w:bCs/>
          <w:color w:val="0000FF"/>
          <w:sz w:val="22"/>
          <w:szCs w:val="22"/>
        </w:rPr>
      </w:pPr>
      <w:r>
        <w:rPr>
          <w:b/>
          <w:bCs/>
          <w:sz w:val="22"/>
          <w:szCs w:val="22"/>
        </w:rPr>
        <w:t xml:space="preserve">SY stated that the </w:t>
      </w:r>
      <w:smartTag w:uri="urn:schemas-microsoft-com:office:smarttags" w:element="date">
        <w:smartTagPr>
          <w:attr w:name="Month" w:val="7"/>
          <w:attr w:name="Day" w:val="9"/>
          <w:attr w:name="Year" w:val="2018"/>
        </w:smartTagPr>
        <w:smartTag w:uri="urn:schemas-microsoft-com:office:smarttags" w:element="stockticker">
          <w:r>
            <w:rPr>
              <w:b/>
              <w:bCs/>
              <w:sz w:val="22"/>
              <w:szCs w:val="22"/>
            </w:rPr>
            <w:t>PCC</w:t>
          </w:r>
        </w:smartTag>
      </w:smartTag>
      <w:r>
        <w:rPr>
          <w:b/>
          <w:bCs/>
          <w:sz w:val="22"/>
          <w:szCs w:val="22"/>
        </w:rPr>
        <w:t xml:space="preserve"> were putting pressure on the developer to meet his obligations, but should this fail there may be a need to exercise the ‘bond’ on the site.</w:t>
      </w:r>
      <w:r>
        <w:rPr>
          <w:b/>
          <w:bCs/>
          <w:sz w:val="22"/>
          <w:szCs w:val="22"/>
        </w:rPr>
        <w:tab/>
      </w:r>
      <w:r>
        <w:rPr>
          <w:b/>
          <w:bCs/>
          <w:sz w:val="22"/>
          <w:szCs w:val="22"/>
        </w:rPr>
        <w:tab/>
      </w:r>
      <w:r>
        <w:rPr>
          <w:b/>
          <w:bCs/>
          <w:sz w:val="22"/>
          <w:szCs w:val="22"/>
        </w:rPr>
        <w:tab/>
        <w:t xml:space="preserve">          </w:t>
      </w:r>
      <w:r>
        <w:rPr>
          <w:b/>
          <w:bCs/>
          <w:color w:val="0000FF"/>
          <w:sz w:val="22"/>
          <w:szCs w:val="22"/>
        </w:rPr>
        <w:t>[SY]</w:t>
      </w:r>
    </w:p>
    <w:p w:rsidR="00A84418" w:rsidRDefault="00A84418" w:rsidP="0092129A">
      <w:pPr>
        <w:tabs>
          <w:tab w:val="left" w:pos="360"/>
        </w:tabs>
        <w:ind w:left="2160"/>
        <w:rPr>
          <w:b/>
          <w:bCs/>
          <w:color w:val="0000FF"/>
          <w:sz w:val="22"/>
          <w:szCs w:val="22"/>
        </w:rPr>
      </w:pPr>
    </w:p>
    <w:p w:rsidR="00A84418" w:rsidRPr="00506441" w:rsidRDefault="00A84418" w:rsidP="0092129A">
      <w:pPr>
        <w:tabs>
          <w:tab w:val="left" w:pos="360"/>
        </w:tabs>
        <w:ind w:left="2160"/>
        <w:rPr>
          <w:b/>
          <w:bCs/>
          <w:color w:val="0000FF"/>
          <w:sz w:val="22"/>
          <w:szCs w:val="22"/>
        </w:rPr>
      </w:pPr>
    </w:p>
    <w:p w:rsidR="00A84418" w:rsidRPr="00A14BF2" w:rsidRDefault="00A84418" w:rsidP="002B101E">
      <w:pPr>
        <w:ind w:left="720"/>
        <w:jc w:val="both"/>
        <w:rPr>
          <w:b/>
          <w:bCs/>
          <w:i/>
          <w:iCs/>
          <w:sz w:val="22"/>
          <w:szCs w:val="22"/>
          <w:u w:val="single"/>
        </w:rPr>
      </w:pPr>
      <w:r w:rsidRPr="00A14BF2">
        <w:rPr>
          <w:b/>
          <w:bCs/>
          <w:i/>
          <w:iCs/>
          <w:sz w:val="22"/>
          <w:szCs w:val="22"/>
        </w:rPr>
        <w:t xml:space="preserve">-21.14c.            </w:t>
      </w:r>
      <w:r w:rsidRPr="00A14BF2">
        <w:rPr>
          <w:b/>
          <w:bCs/>
          <w:i/>
          <w:iCs/>
          <w:sz w:val="22"/>
          <w:szCs w:val="22"/>
          <w:u w:val="single"/>
        </w:rPr>
        <w:t>Withybush Woods.</w:t>
      </w:r>
      <w:r>
        <w:rPr>
          <w:b/>
          <w:bCs/>
          <w:i/>
          <w:iCs/>
          <w:sz w:val="22"/>
          <w:szCs w:val="22"/>
          <w:u w:val="single"/>
        </w:rPr>
        <w:t>[</w:t>
      </w:r>
      <w:r w:rsidRPr="006D414E">
        <w:rPr>
          <w:b/>
          <w:bCs/>
          <w:i/>
          <w:iCs/>
          <w:sz w:val="16"/>
          <w:szCs w:val="16"/>
          <w:u w:val="single"/>
        </w:rPr>
        <w:t>drainage from Puffin Produce into woodland</w:t>
      </w:r>
      <w:r>
        <w:rPr>
          <w:b/>
          <w:bCs/>
          <w:i/>
          <w:iCs/>
          <w:sz w:val="22"/>
          <w:szCs w:val="22"/>
          <w:u w:val="single"/>
        </w:rPr>
        <w:t>]</w:t>
      </w:r>
    </w:p>
    <w:p w:rsidR="00A84418" w:rsidRPr="00F06269" w:rsidRDefault="00A84418" w:rsidP="002B101E">
      <w:pPr>
        <w:ind w:left="2160"/>
        <w:jc w:val="both"/>
        <w:rPr>
          <w:b/>
          <w:bCs/>
          <w:i/>
          <w:iCs/>
          <w:sz w:val="16"/>
          <w:szCs w:val="16"/>
        </w:rPr>
      </w:pPr>
    </w:p>
    <w:p w:rsidR="00A84418" w:rsidRDefault="00A84418" w:rsidP="0092129A">
      <w:pPr>
        <w:tabs>
          <w:tab w:val="left" w:pos="360"/>
        </w:tabs>
        <w:ind w:left="2160"/>
        <w:rPr>
          <w:b/>
          <w:bCs/>
          <w:sz w:val="22"/>
          <w:szCs w:val="22"/>
        </w:rPr>
      </w:pPr>
      <w:r>
        <w:rPr>
          <w:b/>
          <w:bCs/>
          <w:sz w:val="22"/>
          <w:szCs w:val="22"/>
        </w:rPr>
        <w:t xml:space="preserve">SY advised that further investigations had been completed. </w:t>
      </w:r>
    </w:p>
    <w:p w:rsidR="00A84418" w:rsidRDefault="00A84418" w:rsidP="0092129A">
      <w:pPr>
        <w:tabs>
          <w:tab w:val="left" w:pos="360"/>
        </w:tabs>
        <w:ind w:left="2160"/>
        <w:rPr>
          <w:b/>
          <w:bCs/>
          <w:sz w:val="22"/>
          <w:szCs w:val="22"/>
        </w:rPr>
      </w:pPr>
      <w:r>
        <w:rPr>
          <w:b/>
          <w:bCs/>
          <w:sz w:val="22"/>
          <w:szCs w:val="22"/>
        </w:rPr>
        <w:t>SY has a meeting planned with Puffin Produce to discuss.</w:t>
      </w:r>
      <w:r>
        <w:rPr>
          <w:b/>
          <w:bCs/>
          <w:sz w:val="22"/>
          <w:szCs w:val="22"/>
        </w:rPr>
        <w:tab/>
        <w:t xml:space="preserve">          </w:t>
      </w:r>
    </w:p>
    <w:p w:rsidR="00A84418" w:rsidRDefault="00A84418" w:rsidP="0092129A">
      <w:pPr>
        <w:tabs>
          <w:tab w:val="left" w:pos="360"/>
        </w:tabs>
        <w:ind w:left="2160"/>
        <w:rPr>
          <w:b/>
          <w:bCs/>
          <w:sz w:val="22"/>
          <w:szCs w:val="22"/>
        </w:rPr>
      </w:pPr>
    </w:p>
    <w:p w:rsidR="00A84418" w:rsidRPr="00FB31A3" w:rsidRDefault="00A84418" w:rsidP="00DE017F">
      <w:pPr>
        <w:rPr>
          <w:b/>
          <w:bCs/>
          <w:i/>
          <w:iCs/>
          <w:sz w:val="18"/>
          <w:szCs w:val="18"/>
        </w:rPr>
      </w:pPr>
      <w:r w:rsidRPr="00FB31A3">
        <w:rPr>
          <w:b/>
          <w:bCs/>
          <w:i/>
          <w:iCs/>
          <w:sz w:val="18"/>
          <w:szCs w:val="18"/>
        </w:rPr>
        <w:t xml:space="preserve">rcc – </w:t>
      </w:r>
      <w:r>
        <w:rPr>
          <w:b/>
          <w:bCs/>
          <w:i/>
          <w:iCs/>
          <w:sz w:val="18"/>
          <w:szCs w:val="18"/>
        </w:rPr>
        <w:t>11.06.18</w:t>
      </w:r>
    </w:p>
    <w:p w:rsidR="00A84418" w:rsidRDefault="00A84418" w:rsidP="00DE017F">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p>
    <w:p w:rsidR="00A84418" w:rsidRDefault="00A84418" w:rsidP="00DE017F">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1  of   4</w:t>
      </w:r>
    </w:p>
    <w:p w:rsidR="00A84418" w:rsidRDefault="00A84418" w:rsidP="007B6A3B">
      <w:pPr>
        <w:tabs>
          <w:tab w:val="left" w:pos="360"/>
        </w:tabs>
        <w:ind w:left="2160"/>
        <w:rPr>
          <w:b/>
          <w:bCs/>
          <w:color w:val="0000FF"/>
          <w:sz w:val="22"/>
          <w:szCs w:val="22"/>
        </w:rPr>
      </w:pPr>
    </w:p>
    <w:p w:rsidR="00A84418" w:rsidRPr="00506441" w:rsidRDefault="00A84418" w:rsidP="007B6A3B">
      <w:pPr>
        <w:tabs>
          <w:tab w:val="left" w:pos="360"/>
        </w:tabs>
        <w:ind w:left="2160"/>
        <w:rPr>
          <w:b/>
          <w:bCs/>
          <w:color w:val="0000FF"/>
          <w:sz w:val="22"/>
          <w:szCs w:val="22"/>
        </w:rPr>
      </w:pPr>
    </w:p>
    <w:p w:rsidR="00A84418" w:rsidRPr="00B6757A" w:rsidRDefault="00A84418" w:rsidP="00B6757A">
      <w:pPr>
        <w:ind w:left="720"/>
        <w:rPr>
          <w:b/>
          <w:bCs/>
          <w:i/>
          <w:iCs/>
          <w:sz w:val="22"/>
          <w:szCs w:val="22"/>
          <w:u w:val="single"/>
        </w:rPr>
      </w:pPr>
      <w:r w:rsidRPr="00B6757A">
        <w:rPr>
          <w:b/>
          <w:bCs/>
          <w:i/>
          <w:iCs/>
          <w:sz w:val="22"/>
          <w:szCs w:val="22"/>
        </w:rPr>
        <w:t xml:space="preserve">14.17.c  </w:t>
      </w:r>
      <w:r w:rsidRPr="00B6757A">
        <w:rPr>
          <w:b/>
          <w:bCs/>
          <w:i/>
          <w:iCs/>
          <w:sz w:val="22"/>
          <w:szCs w:val="22"/>
        </w:rPr>
        <w:tab/>
      </w:r>
      <w:smartTag w:uri="urn:schemas-microsoft-com:office:smarttags" w:element="place">
        <w:smartTag w:uri="urn:schemas-microsoft-com:office:smarttags" w:element="City">
          <w:r w:rsidRPr="00B6757A">
            <w:rPr>
              <w:b/>
              <w:bCs/>
              <w:i/>
              <w:iCs/>
              <w:sz w:val="22"/>
              <w:szCs w:val="22"/>
              <w:u w:val="single"/>
            </w:rPr>
            <w:t>Griffiths</w:t>
          </w:r>
        </w:smartTag>
      </w:smartTag>
      <w:r w:rsidRPr="00B6757A">
        <w:rPr>
          <w:b/>
          <w:bCs/>
          <w:i/>
          <w:iCs/>
          <w:sz w:val="22"/>
          <w:szCs w:val="22"/>
          <w:u w:val="single"/>
        </w:rPr>
        <w:t xml:space="preserve"> Yard – off </w:t>
      </w:r>
      <w:smartTag w:uri="urn:schemas-microsoft-com:office:smarttags" w:element="address">
        <w:smartTag w:uri="urn:schemas-microsoft-com:office:smarttags" w:element="Street">
          <w:r w:rsidRPr="00B6757A">
            <w:rPr>
              <w:b/>
              <w:bCs/>
              <w:i/>
              <w:iCs/>
              <w:sz w:val="22"/>
              <w:szCs w:val="22"/>
              <w:u w:val="single"/>
            </w:rPr>
            <w:t>Rosemary Lane</w:t>
          </w:r>
        </w:smartTag>
      </w:smartTag>
      <w:r w:rsidRPr="00B6757A">
        <w:rPr>
          <w:b/>
          <w:bCs/>
          <w:i/>
          <w:iCs/>
          <w:sz w:val="22"/>
          <w:szCs w:val="22"/>
          <w:u w:val="single"/>
        </w:rPr>
        <w:t>[AL].</w:t>
      </w:r>
    </w:p>
    <w:p w:rsidR="00A84418" w:rsidRPr="00B6757A" w:rsidRDefault="00A84418" w:rsidP="00B6757A">
      <w:pPr>
        <w:ind w:left="720"/>
        <w:rPr>
          <w:b/>
          <w:bCs/>
          <w:sz w:val="22"/>
          <w:szCs w:val="22"/>
          <w:u w:val="single"/>
        </w:rPr>
      </w:pPr>
    </w:p>
    <w:p w:rsidR="00A84418" w:rsidRDefault="00A84418" w:rsidP="00560813">
      <w:pPr>
        <w:ind w:left="2160"/>
        <w:rPr>
          <w:b/>
          <w:bCs/>
          <w:sz w:val="22"/>
          <w:szCs w:val="22"/>
        </w:rPr>
      </w:pPr>
      <w:smartTag w:uri="urn:schemas-microsoft-com:office:smarttags" w:element="date">
        <w:smartTagPr>
          <w:attr w:name="Month" w:val="7"/>
          <w:attr w:name="Day" w:val="9"/>
          <w:attr w:name="Year" w:val="2018"/>
        </w:smartTagPr>
        <w:smartTag w:uri="urn:schemas-microsoft-com:office:smarttags" w:element="stockticker">
          <w:r>
            <w:rPr>
              <w:b/>
              <w:bCs/>
              <w:sz w:val="22"/>
              <w:szCs w:val="22"/>
            </w:rPr>
            <w:t>NRW</w:t>
          </w:r>
        </w:smartTag>
      </w:smartTag>
      <w:r>
        <w:rPr>
          <w:b/>
          <w:bCs/>
          <w:sz w:val="22"/>
          <w:szCs w:val="22"/>
        </w:rPr>
        <w:t xml:space="preserve"> are yet to report on this matter.</w:t>
      </w:r>
      <w:r>
        <w:rPr>
          <w:b/>
          <w:bCs/>
          <w:sz w:val="22"/>
          <w:szCs w:val="22"/>
        </w:rPr>
        <w:tab/>
        <w:t xml:space="preserve">               </w:t>
      </w:r>
      <w:r>
        <w:rPr>
          <w:b/>
          <w:bCs/>
          <w:sz w:val="22"/>
          <w:szCs w:val="22"/>
        </w:rPr>
        <w:tab/>
        <w:t xml:space="preserve">         </w:t>
      </w:r>
      <w:r w:rsidRPr="00506441">
        <w:rPr>
          <w:b/>
          <w:bCs/>
          <w:color w:val="0000FF"/>
          <w:sz w:val="22"/>
          <w:szCs w:val="22"/>
        </w:rPr>
        <w:t>[SY]</w:t>
      </w:r>
    </w:p>
    <w:p w:rsidR="00A84418" w:rsidRDefault="00A84418" w:rsidP="00B6757A">
      <w:pPr>
        <w:ind w:left="720"/>
        <w:rPr>
          <w:b/>
          <w:bCs/>
          <w:sz w:val="22"/>
          <w:szCs w:val="22"/>
        </w:rPr>
      </w:pPr>
    </w:p>
    <w:p w:rsidR="00A84418" w:rsidRDefault="00A84418" w:rsidP="00B6757A">
      <w:pPr>
        <w:rPr>
          <w:b/>
          <w:bCs/>
          <w:sz w:val="22"/>
          <w:szCs w:val="22"/>
        </w:rPr>
      </w:pPr>
    </w:p>
    <w:p w:rsidR="00A84418" w:rsidRPr="00BE5129" w:rsidRDefault="00A84418" w:rsidP="00BE5129">
      <w:pPr>
        <w:ind w:left="720"/>
        <w:rPr>
          <w:b/>
          <w:bCs/>
          <w:i/>
          <w:iCs/>
          <w:sz w:val="22"/>
          <w:szCs w:val="22"/>
        </w:rPr>
      </w:pPr>
      <w:r w:rsidRPr="00BE5129">
        <w:rPr>
          <w:b/>
          <w:bCs/>
          <w:i/>
          <w:iCs/>
          <w:sz w:val="22"/>
          <w:szCs w:val="22"/>
        </w:rPr>
        <w:t xml:space="preserve">-36.17.ii.  </w:t>
      </w:r>
      <w:r>
        <w:rPr>
          <w:b/>
          <w:bCs/>
          <w:i/>
          <w:iCs/>
          <w:sz w:val="22"/>
          <w:szCs w:val="22"/>
        </w:rPr>
        <w:tab/>
      </w:r>
      <w:r w:rsidRPr="00BE5129">
        <w:rPr>
          <w:b/>
          <w:bCs/>
          <w:i/>
          <w:iCs/>
          <w:sz w:val="22"/>
          <w:szCs w:val="22"/>
          <w:u w:val="single"/>
        </w:rPr>
        <w:t xml:space="preserve">Footpath -  rear of </w:t>
      </w:r>
      <w:smartTag w:uri="urn:schemas-microsoft-com:office:smarttags" w:element="date">
        <w:smartTagPr>
          <w:attr w:name="Month" w:val="7"/>
          <w:attr w:name="Day" w:val="9"/>
          <w:attr w:name="Year" w:val="2018"/>
        </w:smartTagPr>
        <w:smartTag w:uri="urn:schemas-microsoft-com:office:smarttags" w:element="stockticker">
          <w:r w:rsidRPr="00BE5129">
            <w:rPr>
              <w:b/>
              <w:bCs/>
              <w:i/>
              <w:iCs/>
              <w:sz w:val="22"/>
              <w:szCs w:val="22"/>
              <w:u w:val="single"/>
            </w:rPr>
            <w:t>PCC</w:t>
          </w:r>
        </w:smartTag>
      </w:smartTag>
      <w:r w:rsidRPr="00BE5129">
        <w:rPr>
          <w:b/>
          <w:bCs/>
          <w:i/>
          <w:iCs/>
          <w:sz w:val="22"/>
          <w:szCs w:val="22"/>
          <w:u w:val="single"/>
        </w:rPr>
        <w:t xml:space="preserve"> depot Withybush.[</w:t>
      </w:r>
      <w:r w:rsidRPr="00BE5129">
        <w:rPr>
          <w:b/>
          <w:bCs/>
          <w:i/>
          <w:iCs/>
          <w:sz w:val="22"/>
          <w:szCs w:val="22"/>
        </w:rPr>
        <w:t>DL]</w:t>
      </w:r>
    </w:p>
    <w:p w:rsidR="00A84418" w:rsidRDefault="00A84418" w:rsidP="00BE5129">
      <w:pPr>
        <w:ind w:left="720"/>
        <w:rPr>
          <w:b/>
          <w:bCs/>
          <w:sz w:val="22"/>
          <w:szCs w:val="22"/>
        </w:rPr>
      </w:pPr>
    </w:p>
    <w:p w:rsidR="00A84418" w:rsidRDefault="00A84418" w:rsidP="00C12BA2">
      <w:pPr>
        <w:ind w:left="2160"/>
        <w:rPr>
          <w:b/>
          <w:bCs/>
          <w:sz w:val="22"/>
          <w:szCs w:val="22"/>
        </w:rPr>
      </w:pPr>
      <w:r>
        <w:rPr>
          <w:b/>
          <w:bCs/>
          <w:sz w:val="22"/>
          <w:szCs w:val="22"/>
        </w:rPr>
        <w:t>No improvement to date.</w:t>
      </w:r>
    </w:p>
    <w:p w:rsidR="00A84418" w:rsidRDefault="00A84418" w:rsidP="00C12BA2">
      <w:pPr>
        <w:ind w:left="2160"/>
        <w:rPr>
          <w:b/>
          <w:bCs/>
          <w:sz w:val="22"/>
          <w:szCs w:val="22"/>
        </w:rPr>
      </w:pPr>
    </w:p>
    <w:p w:rsidR="00A84418" w:rsidRDefault="00A84418" w:rsidP="00C12BA2">
      <w:pPr>
        <w:ind w:left="2160"/>
        <w:rPr>
          <w:b/>
          <w:bCs/>
          <w:sz w:val="22"/>
          <w:szCs w:val="22"/>
        </w:rPr>
      </w:pPr>
    </w:p>
    <w:p w:rsidR="00A84418" w:rsidRPr="005E0289" w:rsidRDefault="00A84418" w:rsidP="0041582E">
      <w:pPr>
        <w:ind w:left="720"/>
        <w:rPr>
          <w:b/>
          <w:bCs/>
          <w:color w:val="0000FF"/>
          <w:sz w:val="22"/>
          <w:szCs w:val="22"/>
        </w:rPr>
      </w:pPr>
      <w:r w:rsidRPr="0041582E">
        <w:rPr>
          <w:b/>
          <w:bCs/>
          <w:i/>
          <w:iCs/>
          <w:sz w:val="22"/>
          <w:szCs w:val="22"/>
        </w:rPr>
        <w:t>-67.17 ii</w:t>
      </w:r>
      <w:r w:rsidRPr="0041582E">
        <w:rPr>
          <w:b/>
          <w:bCs/>
          <w:i/>
          <w:iCs/>
          <w:sz w:val="22"/>
          <w:szCs w:val="22"/>
          <w:u w:val="single"/>
        </w:rPr>
        <w:t xml:space="preserve">   </w:t>
      </w:r>
      <w:r w:rsidRPr="0041582E">
        <w:rPr>
          <w:b/>
          <w:bCs/>
          <w:i/>
          <w:iCs/>
          <w:sz w:val="22"/>
          <w:szCs w:val="22"/>
        </w:rPr>
        <w:tab/>
      </w:r>
      <w:r w:rsidRPr="0041582E">
        <w:rPr>
          <w:b/>
          <w:bCs/>
          <w:i/>
          <w:iCs/>
          <w:sz w:val="22"/>
          <w:szCs w:val="22"/>
          <w:u w:val="single"/>
        </w:rPr>
        <w:t xml:space="preserve">Cycle Path – </w:t>
      </w:r>
      <w:smartTag w:uri="urn:schemas-microsoft-com:office:smarttags" w:element="place">
        <w:smartTag w:uri="urn:schemas-microsoft-com:office:smarttags" w:element="PlaceName">
          <w:r w:rsidRPr="0041582E">
            <w:rPr>
              <w:b/>
              <w:bCs/>
              <w:i/>
              <w:iCs/>
              <w:sz w:val="22"/>
              <w:szCs w:val="22"/>
              <w:u w:val="single"/>
            </w:rPr>
            <w:t>Ashford</w:t>
          </w:r>
        </w:smartTag>
        <w:r w:rsidRPr="0041582E">
          <w:rPr>
            <w:b/>
            <w:bCs/>
            <w:i/>
            <w:iCs/>
            <w:sz w:val="22"/>
            <w:szCs w:val="22"/>
            <w:u w:val="single"/>
          </w:rPr>
          <w:t xml:space="preserve"> </w:t>
        </w:r>
        <w:smartTag w:uri="urn:schemas-microsoft-com:office:smarttags" w:element="PlaceType">
          <w:r w:rsidRPr="0041582E">
            <w:rPr>
              <w:b/>
              <w:bCs/>
              <w:i/>
              <w:iCs/>
              <w:sz w:val="22"/>
              <w:szCs w:val="22"/>
              <w:u w:val="single"/>
            </w:rPr>
            <w:t>Park</w:t>
          </w:r>
        </w:smartTag>
      </w:smartTag>
      <w:r w:rsidRPr="0041582E">
        <w:rPr>
          <w:b/>
          <w:bCs/>
          <w:i/>
          <w:iCs/>
          <w:sz w:val="22"/>
          <w:szCs w:val="22"/>
          <w:u w:val="single"/>
        </w:rPr>
        <w:t xml:space="preserve"> to Rosemary Land </w:t>
      </w:r>
      <w:r>
        <w:rPr>
          <w:b/>
          <w:bCs/>
          <w:color w:val="0000FF"/>
          <w:sz w:val="22"/>
          <w:szCs w:val="22"/>
        </w:rPr>
        <w:tab/>
      </w:r>
      <w:r>
        <w:rPr>
          <w:b/>
          <w:bCs/>
          <w:color w:val="0000FF"/>
          <w:sz w:val="22"/>
          <w:szCs w:val="22"/>
        </w:rPr>
        <w:tab/>
        <w:t xml:space="preserve">         </w:t>
      </w:r>
      <w:r w:rsidRPr="005E0289">
        <w:rPr>
          <w:b/>
          <w:bCs/>
          <w:color w:val="0000FF"/>
          <w:sz w:val="22"/>
          <w:szCs w:val="22"/>
          <w:u w:val="single"/>
        </w:rPr>
        <w:t>[</w:t>
      </w:r>
      <w:r w:rsidRPr="005E0289">
        <w:rPr>
          <w:b/>
          <w:bCs/>
          <w:color w:val="0000FF"/>
          <w:sz w:val="22"/>
          <w:szCs w:val="22"/>
        </w:rPr>
        <w:t xml:space="preserve"> SY]</w:t>
      </w:r>
    </w:p>
    <w:p w:rsidR="00A84418" w:rsidRPr="005E0289" w:rsidRDefault="00A84418" w:rsidP="0041582E">
      <w:pPr>
        <w:rPr>
          <w:b/>
          <w:bCs/>
          <w:color w:val="0000FF"/>
          <w:sz w:val="22"/>
          <w:szCs w:val="22"/>
        </w:rPr>
      </w:pPr>
    </w:p>
    <w:p w:rsidR="00A84418" w:rsidRDefault="00A84418" w:rsidP="0041582E">
      <w:pPr>
        <w:ind w:left="2160"/>
        <w:rPr>
          <w:b/>
          <w:bCs/>
          <w:sz w:val="22"/>
          <w:szCs w:val="22"/>
        </w:rPr>
      </w:pPr>
      <w:r>
        <w:rPr>
          <w:b/>
          <w:bCs/>
          <w:sz w:val="22"/>
          <w:szCs w:val="22"/>
        </w:rPr>
        <w:t>Nothing further to report at this time.</w:t>
      </w:r>
    </w:p>
    <w:p w:rsidR="00A84418" w:rsidRDefault="00A84418" w:rsidP="0041582E">
      <w:pPr>
        <w:ind w:left="2160"/>
        <w:rPr>
          <w:b/>
          <w:bCs/>
          <w:sz w:val="22"/>
          <w:szCs w:val="22"/>
        </w:rPr>
      </w:pPr>
    </w:p>
    <w:p w:rsidR="00A84418" w:rsidRDefault="00A84418" w:rsidP="0041582E">
      <w:pPr>
        <w:ind w:left="2160"/>
        <w:rPr>
          <w:b/>
          <w:bCs/>
          <w:sz w:val="22"/>
          <w:szCs w:val="22"/>
        </w:rPr>
      </w:pPr>
    </w:p>
    <w:p w:rsidR="00A84418" w:rsidRPr="00E30EC4" w:rsidRDefault="00A84418" w:rsidP="00230069">
      <w:pPr>
        <w:spacing w:line="360" w:lineRule="auto"/>
        <w:ind w:left="720"/>
        <w:rPr>
          <w:b/>
          <w:bCs/>
          <w:i/>
          <w:iCs/>
          <w:sz w:val="22"/>
          <w:szCs w:val="22"/>
          <w:u w:val="single"/>
        </w:rPr>
      </w:pPr>
      <w:r w:rsidRPr="00E30EC4">
        <w:rPr>
          <w:b/>
          <w:bCs/>
          <w:i/>
          <w:iCs/>
          <w:sz w:val="22"/>
          <w:szCs w:val="22"/>
        </w:rPr>
        <w:t>-03.18</w:t>
      </w:r>
      <w:r w:rsidRPr="00E30EC4">
        <w:rPr>
          <w:b/>
          <w:bCs/>
          <w:i/>
          <w:iCs/>
          <w:sz w:val="22"/>
          <w:szCs w:val="22"/>
        </w:rPr>
        <w:tab/>
      </w:r>
      <w:r w:rsidRPr="00E30EC4">
        <w:rPr>
          <w:b/>
          <w:bCs/>
          <w:i/>
          <w:iCs/>
          <w:sz w:val="22"/>
          <w:szCs w:val="22"/>
        </w:rPr>
        <w:tab/>
      </w:r>
      <w:r w:rsidRPr="00E30EC4">
        <w:rPr>
          <w:b/>
          <w:bCs/>
          <w:i/>
          <w:iCs/>
          <w:sz w:val="22"/>
          <w:szCs w:val="22"/>
          <w:u w:val="single"/>
        </w:rPr>
        <w:t>Review of Withybush Woods Proposals.</w:t>
      </w:r>
    </w:p>
    <w:p w:rsidR="00A84418" w:rsidRDefault="00A84418" w:rsidP="009B07A2">
      <w:pPr>
        <w:ind w:left="2160"/>
        <w:rPr>
          <w:b/>
          <w:bCs/>
          <w:sz w:val="22"/>
          <w:szCs w:val="22"/>
        </w:rPr>
      </w:pPr>
      <w:r>
        <w:rPr>
          <w:b/>
          <w:bCs/>
          <w:sz w:val="22"/>
          <w:szCs w:val="22"/>
        </w:rPr>
        <w:t>SY advised that he has a meeting planned to discuss this matter and he understood that funding looked promising.</w:t>
      </w:r>
    </w:p>
    <w:p w:rsidR="00A84418" w:rsidRDefault="00A84418" w:rsidP="009B07A2">
      <w:pPr>
        <w:ind w:left="2160"/>
        <w:rPr>
          <w:b/>
          <w:bCs/>
          <w:sz w:val="22"/>
          <w:szCs w:val="22"/>
        </w:rPr>
      </w:pPr>
    </w:p>
    <w:p w:rsidR="00A84418" w:rsidRDefault="00A84418" w:rsidP="00230069">
      <w:pPr>
        <w:ind w:left="720"/>
        <w:rPr>
          <w:b/>
          <w:bCs/>
          <w:sz w:val="22"/>
          <w:szCs w:val="22"/>
        </w:rPr>
      </w:pPr>
    </w:p>
    <w:p w:rsidR="00A84418" w:rsidRPr="002B101E" w:rsidRDefault="00A84418" w:rsidP="002B101E">
      <w:pPr>
        <w:ind w:left="720"/>
        <w:rPr>
          <w:b/>
          <w:bCs/>
          <w:i/>
          <w:iCs/>
          <w:sz w:val="22"/>
          <w:szCs w:val="22"/>
        </w:rPr>
      </w:pPr>
      <w:r w:rsidRPr="002B101E">
        <w:rPr>
          <w:b/>
          <w:bCs/>
          <w:i/>
          <w:iCs/>
          <w:sz w:val="22"/>
          <w:szCs w:val="22"/>
        </w:rPr>
        <w:t xml:space="preserve">-16.18.c.  </w:t>
      </w:r>
      <w:r>
        <w:rPr>
          <w:b/>
          <w:bCs/>
          <w:i/>
          <w:iCs/>
          <w:sz w:val="22"/>
          <w:szCs w:val="22"/>
        </w:rPr>
        <w:tab/>
      </w:r>
      <w:r w:rsidRPr="002B101E">
        <w:rPr>
          <w:b/>
          <w:bCs/>
          <w:i/>
          <w:iCs/>
          <w:sz w:val="22"/>
          <w:szCs w:val="22"/>
        </w:rPr>
        <w:t xml:space="preserve"> </w:t>
      </w:r>
      <w:r w:rsidRPr="002B101E">
        <w:rPr>
          <w:b/>
          <w:bCs/>
          <w:i/>
          <w:iCs/>
          <w:sz w:val="22"/>
          <w:szCs w:val="22"/>
          <w:u w:val="single"/>
        </w:rPr>
        <w:t>SpeedWatch.</w:t>
      </w:r>
    </w:p>
    <w:p w:rsidR="00A84418" w:rsidRDefault="00A84418" w:rsidP="002B101E">
      <w:pPr>
        <w:ind w:left="720"/>
        <w:rPr>
          <w:b/>
          <w:bCs/>
          <w:sz w:val="22"/>
          <w:szCs w:val="22"/>
        </w:rPr>
      </w:pPr>
    </w:p>
    <w:p w:rsidR="00A84418" w:rsidRDefault="00A84418" w:rsidP="002B101E">
      <w:pPr>
        <w:ind w:left="2160"/>
        <w:rPr>
          <w:b/>
          <w:bCs/>
          <w:sz w:val="22"/>
          <w:szCs w:val="22"/>
        </w:rPr>
      </w:pPr>
      <w:r>
        <w:rPr>
          <w:b/>
          <w:bCs/>
          <w:sz w:val="22"/>
          <w:szCs w:val="22"/>
        </w:rPr>
        <w:t>The camera was now available</w:t>
      </w:r>
    </w:p>
    <w:p w:rsidR="00A84418" w:rsidRDefault="00A84418" w:rsidP="002B101E">
      <w:pPr>
        <w:ind w:left="2160"/>
        <w:rPr>
          <w:b/>
          <w:bCs/>
          <w:sz w:val="22"/>
          <w:szCs w:val="22"/>
        </w:rPr>
      </w:pPr>
      <w:r>
        <w:rPr>
          <w:b/>
          <w:bCs/>
          <w:sz w:val="22"/>
          <w:szCs w:val="22"/>
        </w:rPr>
        <w:t>Further surveillance would take place as soon as volunteers are available.</w:t>
      </w:r>
    </w:p>
    <w:p w:rsidR="00A84418" w:rsidRDefault="00A84418" w:rsidP="002B101E">
      <w:pPr>
        <w:ind w:left="720"/>
        <w:rPr>
          <w:b/>
          <w:bCs/>
          <w:sz w:val="22"/>
          <w:szCs w:val="22"/>
        </w:rPr>
      </w:pPr>
    </w:p>
    <w:p w:rsidR="00A84418" w:rsidRPr="00DD24E7" w:rsidRDefault="00A84418" w:rsidP="002B101E">
      <w:pPr>
        <w:ind w:left="720"/>
        <w:rPr>
          <w:b/>
          <w:bCs/>
          <w:sz w:val="22"/>
          <w:szCs w:val="22"/>
        </w:rPr>
      </w:pPr>
    </w:p>
    <w:p w:rsidR="00A84418" w:rsidRPr="002B101E" w:rsidRDefault="00A84418" w:rsidP="002B101E">
      <w:pPr>
        <w:ind w:left="720"/>
        <w:rPr>
          <w:b/>
          <w:bCs/>
          <w:i/>
          <w:iCs/>
          <w:sz w:val="22"/>
          <w:szCs w:val="22"/>
        </w:rPr>
      </w:pPr>
      <w:r w:rsidRPr="002B101E">
        <w:rPr>
          <w:b/>
          <w:bCs/>
          <w:i/>
          <w:iCs/>
          <w:sz w:val="22"/>
          <w:szCs w:val="22"/>
        </w:rPr>
        <w:t xml:space="preserve">-16.28.d  </w:t>
      </w:r>
      <w:r w:rsidRPr="002B101E">
        <w:rPr>
          <w:b/>
          <w:bCs/>
          <w:i/>
          <w:iCs/>
          <w:sz w:val="22"/>
          <w:szCs w:val="22"/>
        </w:rPr>
        <w:tab/>
      </w:r>
      <w:r w:rsidRPr="002B101E">
        <w:rPr>
          <w:b/>
          <w:bCs/>
          <w:i/>
          <w:iCs/>
          <w:sz w:val="22"/>
          <w:szCs w:val="22"/>
          <w:u w:val="single"/>
        </w:rPr>
        <w:t>Clerk’s Retirement</w:t>
      </w:r>
      <w:r w:rsidRPr="002B101E">
        <w:rPr>
          <w:b/>
          <w:bCs/>
          <w:i/>
          <w:iCs/>
          <w:sz w:val="22"/>
          <w:szCs w:val="22"/>
        </w:rPr>
        <w:t xml:space="preserve">. </w:t>
      </w:r>
    </w:p>
    <w:p w:rsidR="00A84418" w:rsidRDefault="00A84418" w:rsidP="002B101E">
      <w:pPr>
        <w:ind w:left="720"/>
        <w:rPr>
          <w:b/>
          <w:bCs/>
          <w:sz w:val="22"/>
          <w:szCs w:val="22"/>
        </w:rPr>
      </w:pPr>
    </w:p>
    <w:p w:rsidR="00A84418" w:rsidRDefault="00A84418" w:rsidP="002B101E">
      <w:pPr>
        <w:ind w:left="2160"/>
        <w:rPr>
          <w:b/>
          <w:bCs/>
          <w:sz w:val="22"/>
          <w:szCs w:val="22"/>
        </w:rPr>
      </w:pPr>
      <w:r>
        <w:rPr>
          <w:b/>
          <w:bCs/>
          <w:sz w:val="22"/>
          <w:szCs w:val="22"/>
        </w:rPr>
        <w:t>Posters were now on display in the Community and have also been sent to neighbouring Communities. To date there had been some interest shown and details had been sent to the interested parties.</w:t>
      </w:r>
    </w:p>
    <w:p w:rsidR="00A84418" w:rsidRDefault="00A84418" w:rsidP="00944C81">
      <w:pPr>
        <w:tabs>
          <w:tab w:val="left" w:pos="6747"/>
        </w:tabs>
        <w:rPr>
          <w:b/>
          <w:bCs/>
        </w:rPr>
      </w:pPr>
    </w:p>
    <w:p w:rsidR="00A84418" w:rsidRDefault="00A84418" w:rsidP="00944C81">
      <w:pPr>
        <w:tabs>
          <w:tab w:val="left" w:pos="6747"/>
        </w:tabs>
        <w:rPr>
          <w:b/>
          <w:bCs/>
        </w:rPr>
      </w:pPr>
    </w:p>
    <w:p w:rsidR="00A84418" w:rsidRDefault="00A84418" w:rsidP="00944C81">
      <w:pPr>
        <w:tabs>
          <w:tab w:val="left" w:pos="6747"/>
        </w:tabs>
        <w:rPr>
          <w:b/>
          <w:bCs/>
        </w:rPr>
      </w:pPr>
      <w:r>
        <w:rPr>
          <w:b/>
          <w:bCs/>
        </w:rPr>
        <w:t xml:space="preserve">19.18      </w:t>
      </w:r>
      <w:r w:rsidRPr="00E30EC4">
        <w:rPr>
          <w:b/>
          <w:bCs/>
          <w:u w:val="single"/>
        </w:rPr>
        <w:t>Councillor Vacancies</w:t>
      </w:r>
      <w:r>
        <w:rPr>
          <w:b/>
          <w:bCs/>
        </w:rPr>
        <w:t>.</w:t>
      </w:r>
    </w:p>
    <w:p w:rsidR="00A84418" w:rsidRDefault="00A84418" w:rsidP="00944C81">
      <w:pPr>
        <w:tabs>
          <w:tab w:val="left" w:pos="6747"/>
        </w:tabs>
        <w:rPr>
          <w:b/>
          <w:bCs/>
        </w:rPr>
      </w:pPr>
    </w:p>
    <w:p w:rsidR="00A84418" w:rsidRDefault="00A84418" w:rsidP="00E30EC4">
      <w:pPr>
        <w:tabs>
          <w:tab w:val="left" w:pos="6747"/>
        </w:tabs>
        <w:ind w:left="1440"/>
        <w:rPr>
          <w:b/>
          <w:bCs/>
        </w:rPr>
      </w:pPr>
      <w:r>
        <w:rPr>
          <w:b/>
          <w:bCs/>
        </w:rPr>
        <w:t>An application had been received from Gethin Bateman for consideration.</w:t>
      </w:r>
    </w:p>
    <w:p w:rsidR="00A84418" w:rsidRDefault="00A84418" w:rsidP="00E30EC4">
      <w:pPr>
        <w:tabs>
          <w:tab w:val="left" w:pos="6747"/>
        </w:tabs>
        <w:ind w:left="1440"/>
        <w:rPr>
          <w:b/>
          <w:bCs/>
        </w:rPr>
      </w:pPr>
      <w:r>
        <w:rPr>
          <w:b/>
          <w:bCs/>
        </w:rPr>
        <w:t>He was attending the meeting as an ‘observer’</w:t>
      </w:r>
    </w:p>
    <w:p w:rsidR="00A84418" w:rsidRDefault="00A84418" w:rsidP="00E30EC4">
      <w:pPr>
        <w:tabs>
          <w:tab w:val="left" w:pos="6747"/>
        </w:tabs>
        <w:ind w:left="1440"/>
        <w:rPr>
          <w:b/>
          <w:bCs/>
        </w:rPr>
      </w:pPr>
      <w:r>
        <w:rPr>
          <w:b/>
          <w:bCs/>
        </w:rPr>
        <w:t>After discussion Council agreed to the appointment of</w:t>
      </w:r>
    </w:p>
    <w:p w:rsidR="00A84418" w:rsidRDefault="00A84418" w:rsidP="00E30EC4">
      <w:pPr>
        <w:tabs>
          <w:tab w:val="left" w:pos="6747"/>
        </w:tabs>
        <w:ind w:left="1440"/>
        <w:rPr>
          <w:b/>
          <w:bCs/>
        </w:rPr>
      </w:pPr>
      <w:r>
        <w:rPr>
          <w:b/>
          <w:bCs/>
        </w:rPr>
        <w:t>GETHIN BATEMAN as a co-opted Councillor for the Community.</w:t>
      </w:r>
    </w:p>
    <w:p w:rsidR="00A84418" w:rsidRDefault="00A84418" w:rsidP="00E30EC4">
      <w:pPr>
        <w:tabs>
          <w:tab w:val="left" w:pos="6747"/>
        </w:tabs>
        <w:ind w:left="1440"/>
        <w:rPr>
          <w:b/>
          <w:bCs/>
        </w:rPr>
      </w:pPr>
      <w:r>
        <w:rPr>
          <w:b/>
          <w:bCs/>
        </w:rPr>
        <w:t>Formal appointment will take place at the July meeting.</w:t>
      </w:r>
    </w:p>
    <w:p w:rsidR="00A84418" w:rsidRDefault="00A84418" w:rsidP="00944C81">
      <w:pPr>
        <w:tabs>
          <w:tab w:val="left" w:pos="6747"/>
        </w:tabs>
        <w:rPr>
          <w:b/>
          <w:bCs/>
        </w:rPr>
      </w:pPr>
    </w:p>
    <w:p w:rsidR="00A84418" w:rsidRDefault="00A84418" w:rsidP="00944C81">
      <w:pPr>
        <w:tabs>
          <w:tab w:val="left" w:pos="6747"/>
        </w:tabs>
        <w:rPr>
          <w:b/>
          <w:bCs/>
        </w:rPr>
      </w:pPr>
    </w:p>
    <w:p w:rsidR="00A84418" w:rsidRDefault="00A84418" w:rsidP="00944C81">
      <w:pPr>
        <w:tabs>
          <w:tab w:val="left" w:pos="6747"/>
        </w:tabs>
        <w:rPr>
          <w:b/>
          <w:bCs/>
        </w:rPr>
      </w:pPr>
    </w:p>
    <w:p w:rsidR="00A84418" w:rsidRDefault="00A84418" w:rsidP="00944C81">
      <w:pPr>
        <w:tabs>
          <w:tab w:val="left" w:pos="6747"/>
        </w:tabs>
        <w:rPr>
          <w:b/>
          <w:bCs/>
        </w:rPr>
      </w:pPr>
    </w:p>
    <w:p w:rsidR="00A84418" w:rsidRPr="00FB31A3" w:rsidRDefault="00A84418" w:rsidP="00022D4A">
      <w:pPr>
        <w:rPr>
          <w:b/>
          <w:bCs/>
          <w:i/>
          <w:iCs/>
          <w:sz w:val="18"/>
          <w:szCs w:val="18"/>
        </w:rPr>
      </w:pPr>
      <w:r w:rsidRPr="00FB31A3">
        <w:rPr>
          <w:b/>
          <w:bCs/>
          <w:i/>
          <w:iCs/>
          <w:sz w:val="18"/>
          <w:szCs w:val="18"/>
        </w:rPr>
        <w:t xml:space="preserve">rcc – </w:t>
      </w:r>
      <w:r>
        <w:rPr>
          <w:b/>
          <w:bCs/>
          <w:i/>
          <w:iCs/>
          <w:sz w:val="18"/>
          <w:szCs w:val="18"/>
        </w:rPr>
        <w:t>11.06.18</w:t>
      </w:r>
    </w:p>
    <w:p w:rsidR="00A84418" w:rsidRDefault="00A84418" w:rsidP="00DE017F">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p>
    <w:p w:rsidR="00A84418" w:rsidRDefault="00A84418" w:rsidP="00DE017F">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2   of   4</w:t>
      </w:r>
    </w:p>
    <w:p w:rsidR="00A84418" w:rsidRDefault="00A84418" w:rsidP="00944C81">
      <w:pPr>
        <w:tabs>
          <w:tab w:val="left" w:pos="6747"/>
        </w:tabs>
        <w:rPr>
          <w:b/>
          <w:bCs/>
        </w:rPr>
      </w:pPr>
    </w:p>
    <w:p w:rsidR="00A84418" w:rsidRDefault="00A84418" w:rsidP="00944C81">
      <w:pPr>
        <w:tabs>
          <w:tab w:val="left" w:pos="6747"/>
        </w:tabs>
        <w:rPr>
          <w:b/>
          <w:bCs/>
        </w:rPr>
      </w:pPr>
    </w:p>
    <w:p w:rsidR="00A84418" w:rsidRDefault="00A84418" w:rsidP="00944C81">
      <w:pPr>
        <w:tabs>
          <w:tab w:val="left" w:pos="6747"/>
        </w:tabs>
        <w:rPr>
          <w:b/>
          <w:bCs/>
          <w:sz w:val="16"/>
          <w:szCs w:val="16"/>
        </w:rPr>
      </w:pPr>
      <w:r>
        <w:rPr>
          <w:b/>
          <w:bCs/>
        </w:rPr>
        <w:t>20.18</w:t>
      </w:r>
      <w:r w:rsidRPr="00920557">
        <w:rPr>
          <w:b/>
          <w:bCs/>
        </w:rPr>
        <w:t xml:space="preserve">    </w:t>
      </w:r>
      <w:r w:rsidRPr="00920557">
        <w:rPr>
          <w:b/>
          <w:bCs/>
          <w:u w:val="single"/>
        </w:rPr>
        <w:t>FINANCE</w:t>
      </w:r>
      <w:r w:rsidRPr="00976132">
        <w:rPr>
          <w:b/>
          <w:bCs/>
          <w:sz w:val="16"/>
          <w:szCs w:val="16"/>
        </w:rPr>
        <w:t>.    [</w:t>
      </w:r>
      <w:r w:rsidRPr="00976132">
        <w:rPr>
          <w:b/>
          <w:bCs/>
          <w:color w:val="FF0000"/>
          <w:sz w:val="16"/>
          <w:szCs w:val="16"/>
        </w:rPr>
        <w:t>Appx ‘A’</w:t>
      </w:r>
      <w:r>
        <w:rPr>
          <w:b/>
          <w:bCs/>
          <w:color w:val="FF0000"/>
          <w:sz w:val="16"/>
          <w:szCs w:val="16"/>
        </w:rPr>
        <w:t xml:space="preserve"> &amp;</w:t>
      </w:r>
      <w:r w:rsidRPr="00976132">
        <w:rPr>
          <w:b/>
          <w:bCs/>
          <w:color w:val="FF0000"/>
          <w:sz w:val="16"/>
          <w:szCs w:val="16"/>
        </w:rPr>
        <w:t xml:space="preserve">  ‘B’</w:t>
      </w:r>
      <w:r>
        <w:rPr>
          <w:b/>
          <w:bCs/>
          <w:color w:val="FF0000"/>
          <w:sz w:val="16"/>
          <w:szCs w:val="16"/>
        </w:rPr>
        <w:t xml:space="preserve">  </w:t>
      </w:r>
      <w:r w:rsidRPr="00976132">
        <w:rPr>
          <w:b/>
          <w:bCs/>
          <w:sz w:val="16"/>
          <w:szCs w:val="16"/>
        </w:rPr>
        <w:t>]</w:t>
      </w:r>
    </w:p>
    <w:p w:rsidR="00A84418" w:rsidRDefault="00A84418" w:rsidP="00944C81">
      <w:pPr>
        <w:tabs>
          <w:tab w:val="left" w:pos="6747"/>
        </w:tabs>
        <w:rPr>
          <w:b/>
          <w:bCs/>
          <w:sz w:val="16"/>
          <w:szCs w:val="16"/>
        </w:rPr>
      </w:pPr>
    </w:p>
    <w:p w:rsidR="00A84418" w:rsidRDefault="00A84418" w:rsidP="00944C81">
      <w:pPr>
        <w:tabs>
          <w:tab w:val="left" w:pos="6747"/>
        </w:tabs>
        <w:rPr>
          <w:b/>
          <w:bCs/>
          <w:sz w:val="16"/>
          <w:szCs w:val="16"/>
        </w:rPr>
      </w:pPr>
    </w:p>
    <w:p w:rsidR="00A84418" w:rsidRDefault="00A84418" w:rsidP="00561382">
      <w:pPr>
        <w:ind w:left="720"/>
        <w:rPr>
          <w:b/>
          <w:bCs/>
          <w:u w:val="single"/>
        </w:rPr>
      </w:pPr>
      <w:r w:rsidRPr="00405A53">
        <w:rPr>
          <w:b/>
          <w:bCs/>
        </w:rPr>
        <w:t>a.</w:t>
      </w:r>
      <w:r w:rsidRPr="00405A53">
        <w:rPr>
          <w:b/>
          <w:bCs/>
        </w:rPr>
        <w:tab/>
      </w:r>
      <w:r w:rsidRPr="00405A53">
        <w:rPr>
          <w:b/>
          <w:bCs/>
          <w:u w:val="single"/>
        </w:rPr>
        <w:t>RECEIPTS &amp; PAYMENTS.</w:t>
      </w:r>
    </w:p>
    <w:p w:rsidR="00A84418" w:rsidRDefault="00A84418" w:rsidP="00C72665">
      <w:pPr>
        <w:rPr>
          <w:b/>
          <w:bCs/>
          <w:u w:val="single"/>
        </w:rPr>
      </w:pPr>
    </w:p>
    <w:p w:rsidR="00A84418" w:rsidRPr="00405A53" w:rsidRDefault="00A84418" w:rsidP="00C72665">
      <w:pPr>
        <w:rPr>
          <w:b/>
          <w:bCs/>
          <w:u w:val="single"/>
        </w:rPr>
      </w:pPr>
    </w:p>
    <w:p w:rsidR="00A84418" w:rsidRPr="009D5777" w:rsidRDefault="00A84418" w:rsidP="009B07A2">
      <w:pPr>
        <w:ind w:left="2160" w:hanging="2160"/>
        <w:rPr>
          <w:b/>
          <w:bCs/>
          <w:color w:val="0000FF"/>
          <w:sz w:val="22"/>
          <w:szCs w:val="22"/>
        </w:rPr>
      </w:pPr>
      <w:r w:rsidRPr="00B8197A">
        <w:rPr>
          <w:b/>
          <w:bCs/>
          <w:color w:val="0000FF"/>
          <w:sz w:val="22"/>
          <w:szCs w:val="22"/>
          <w:u w:val="single"/>
        </w:rPr>
        <w:t>Receipts</w:t>
      </w:r>
      <w:r w:rsidRPr="00B8197A">
        <w:rPr>
          <w:b/>
          <w:bCs/>
          <w:sz w:val="22"/>
          <w:szCs w:val="22"/>
        </w:rPr>
        <w:t xml:space="preserve">      </w:t>
      </w:r>
      <w:r>
        <w:rPr>
          <w:b/>
          <w:bCs/>
          <w:sz w:val="22"/>
          <w:szCs w:val="22"/>
        </w:rPr>
        <w:t xml:space="preserve">     WPD –Wayleave Payment</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color w:val="0000FF"/>
          <w:sz w:val="22"/>
          <w:szCs w:val="22"/>
          <w:u w:val="single"/>
        </w:rPr>
        <w:t>24.42</w:t>
      </w:r>
    </w:p>
    <w:p w:rsidR="00A84418" w:rsidRDefault="00A84418" w:rsidP="009B07A2">
      <w:pPr>
        <w:ind w:left="2160" w:hanging="2160"/>
        <w:rPr>
          <w:b/>
          <w:bCs/>
          <w:color w:val="0000FF"/>
          <w:sz w:val="22"/>
          <w:szCs w:val="22"/>
        </w:rPr>
      </w:pPr>
      <w:r w:rsidRPr="00A87AC7">
        <w:rPr>
          <w:b/>
          <w:bCs/>
          <w:color w:val="0000FF"/>
          <w:sz w:val="22"/>
          <w:szCs w:val="22"/>
        </w:rPr>
        <w:tab/>
      </w:r>
      <w:r w:rsidRPr="00A87AC7">
        <w:rPr>
          <w:b/>
          <w:bCs/>
          <w:color w:val="0000FF"/>
          <w:sz w:val="22"/>
          <w:szCs w:val="22"/>
        </w:rPr>
        <w:tab/>
      </w:r>
      <w:r w:rsidRPr="00A87AC7">
        <w:rPr>
          <w:b/>
          <w:bCs/>
          <w:color w:val="0000FF"/>
          <w:sz w:val="22"/>
          <w:szCs w:val="22"/>
        </w:rPr>
        <w:tab/>
      </w:r>
      <w:r w:rsidRPr="00A87AC7">
        <w:rPr>
          <w:b/>
          <w:bCs/>
          <w:color w:val="0000FF"/>
          <w:sz w:val="22"/>
          <w:szCs w:val="22"/>
        </w:rPr>
        <w:tab/>
      </w:r>
    </w:p>
    <w:p w:rsidR="00A84418" w:rsidRDefault="00A84418" w:rsidP="009B07A2">
      <w:pPr>
        <w:rPr>
          <w:b/>
          <w:bCs/>
          <w:color w:val="0000FF"/>
          <w:sz w:val="22"/>
          <w:szCs w:val="22"/>
        </w:rPr>
      </w:pPr>
      <w:r w:rsidRPr="00FF07BA">
        <w:rPr>
          <w:b/>
          <w:bCs/>
          <w:color w:val="0000FF"/>
          <w:sz w:val="22"/>
          <w:szCs w:val="22"/>
          <w:u w:val="single"/>
        </w:rPr>
        <w:t>Payments.</w:t>
      </w:r>
      <w:r w:rsidRPr="00FF07BA">
        <w:rPr>
          <w:b/>
          <w:bCs/>
          <w:color w:val="0000FF"/>
          <w:sz w:val="22"/>
          <w:szCs w:val="22"/>
        </w:rPr>
        <w:t xml:space="preserve">   </w:t>
      </w:r>
      <w:r w:rsidRPr="00F80606">
        <w:rPr>
          <w:b/>
          <w:bCs/>
        </w:rPr>
        <w:tab/>
      </w:r>
      <w:r>
        <w:rPr>
          <w:b/>
          <w:bCs/>
        </w:rPr>
        <w:t xml:space="preserve">Scott </w:t>
      </w:r>
      <w:r w:rsidRPr="007819DC">
        <w:rPr>
          <w:b/>
          <w:bCs/>
          <w:sz w:val="22"/>
          <w:szCs w:val="22"/>
        </w:rPr>
        <w:t>McQuarrie – Grass Cutting</w:t>
      </w:r>
      <w:r w:rsidRPr="007819DC">
        <w:rPr>
          <w:b/>
          <w:bCs/>
          <w:sz w:val="22"/>
          <w:szCs w:val="22"/>
        </w:rPr>
        <w:tab/>
      </w:r>
      <w:r w:rsidRPr="007819DC">
        <w:rPr>
          <w:b/>
          <w:bCs/>
          <w:sz w:val="22"/>
          <w:szCs w:val="22"/>
        </w:rPr>
        <w:tab/>
      </w:r>
      <w:r w:rsidRPr="007819DC">
        <w:rPr>
          <w:b/>
          <w:bCs/>
          <w:sz w:val="22"/>
          <w:szCs w:val="22"/>
        </w:rPr>
        <w:tab/>
      </w:r>
      <w:r w:rsidRPr="007819DC">
        <w:rPr>
          <w:b/>
          <w:bCs/>
          <w:sz w:val="22"/>
          <w:szCs w:val="22"/>
        </w:rPr>
        <w:tab/>
      </w:r>
      <w:r w:rsidRPr="00525E77">
        <w:rPr>
          <w:b/>
          <w:bCs/>
          <w:color w:val="0000FF"/>
          <w:sz w:val="22"/>
          <w:szCs w:val="22"/>
        </w:rPr>
        <w:t xml:space="preserve">    </w:t>
      </w:r>
      <w:r w:rsidRPr="00525E77">
        <w:rPr>
          <w:b/>
          <w:bCs/>
          <w:color w:val="0000FF"/>
          <w:sz w:val="22"/>
          <w:szCs w:val="22"/>
          <w:u w:val="single"/>
        </w:rPr>
        <w:t>340.00</w:t>
      </w:r>
    </w:p>
    <w:p w:rsidR="00A84418" w:rsidRPr="007819DC" w:rsidRDefault="00A84418" w:rsidP="009B07A2">
      <w:pPr>
        <w:rPr>
          <w:b/>
          <w:bCs/>
          <w:i/>
          <w:iCs/>
          <w:color w:val="FF0000"/>
          <w:sz w:val="18"/>
          <w:szCs w:val="18"/>
        </w:rPr>
      </w:pPr>
      <w:r w:rsidRPr="007819DC">
        <w:rPr>
          <w:b/>
          <w:bCs/>
          <w:i/>
          <w:iCs/>
          <w:color w:val="0000FF"/>
          <w:sz w:val="18"/>
          <w:szCs w:val="18"/>
        </w:rPr>
        <w:tab/>
      </w:r>
      <w:r w:rsidRPr="007819DC">
        <w:rPr>
          <w:b/>
          <w:bCs/>
          <w:i/>
          <w:iCs/>
          <w:color w:val="0000FF"/>
          <w:sz w:val="18"/>
          <w:szCs w:val="18"/>
        </w:rPr>
        <w:tab/>
        <w:t>-26/5;  12-14/6;</w:t>
      </w:r>
      <w:r>
        <w:rPr>
          <w:b/>
          <w:bCs/>
          <w:i/>
          <w:iCs/>
          <w:color w:val="0000FF"/>
          <w:sz w:val="18"/>
          <w:szCs w:val="18"/>
        </w:rPr>
        <w:t xml:space="preserve">  </w:t>
      </w:r>
      <w:r>
        <w:rPr>
          <w:b/>
          <w:bCs/>
          <w:i/>
          <w:iCs/>
          <w:color w:val="0000FF"/>
          <w:sz w:val="18"/>
          <w:szCs w:val="18"/>
        </w:rPr>
        <w:tab/>
      </w:r>
      <w:r>
        <w:rPr>
          <w:b/>
          <w:bCs/>
          <w:i/>
          <w:iCs/>
          <w:color w:val="0000FF"/>
          <w:sz w:val="18"/>
          <w:szCs w:val="18"/>
        </w:rPr>
        <w:tab/>
      </w:r>
      <w:r>
        <w:rPr>
          <w:b/>
          <w:bCs/>
          <w:i/>
          <w:iCs/>
          <w:color w:val="0000FF"/>
          <w:sz w:val="18"/>
          <w:szCs w:val="18"/>
        </w:rPr>
        <w:tab/>
      </w:r>
      <w:r w:rsidRPr="007819DC">
        <w:rPr>
          <w:b/>
          <w:bCs/>
          <w:i/>
          <w:iCs/>
          <w:color w:val="FF0000"/>
          <w:sz w:val="18"/>
          <w:szCs w:val="18"/>
        </w:rPr>
        <w:t>ch.567</w:t>
      </w:r>
      <w:r>
        <w:rPr>
          <w:b/>
          <w:bCs/>
          <w:i/>
          <w:iCs/>
          <w:color w:val="FF0000"/>
          <w:sz w:val="18"/>
          <w:szCs w:val="18"/>
        </w:rPr>
        <w:t>/568</w:t>
      </w:r>
    </w:p>
    <w:p w:rsidR="00A84418" w:rsidRPr="001B394F" w:rsidRDefault="00A84418" w:rsidP="00220E75">
      <w:pPr>
        <w:ind w:left="2160" w:hanging="2160"/>
        <w:rPr>
          <w:b/>
          <w:bCs/>
          <w:sz w:val="22"/>
          <w:szCs w:val="22"/>
        </w:rPr>
      </w:pPr>
    </w:p>
    <w:p w:rsidR="00A84418" w:rsidRPr="009603C1" w:rsidRDefault="00A84418" w:rsidP="00220E75">
      <w:pPr>
        <w:ind w:left="1417" w:hanging="2160"/>
        <w:rPr>
          <w:b/>
          <w:bCs/>
          <w:color w:val="FF0000"/>
          <w:sz w:val="18"/>
          <w:szCs w:val="18"/>
        </w:rPr>
      </w:pPr>
      <w:r w:rsidRPr="009603C1">
        <w:rPr>
          <w:b/>
          <w:bCs/>
          <w:color w:val="FF0000"/>
          <w:sz w:val="18"/>
          <w:szCs w:val="18"/>
        </w:rPr>
        <w:tab/>
      </w:r>
      <w:r w:rsidRPr="009603C1">
        <w:rPr>
          <w:b/>
          <w:bCs/>
          <w:color w:val="FF0000"/>
          <w:sz w:val="18"/>
          <w:szCs w:val="18"/>
        </w:rPr>
        <w:tab/>
      </w:r>
    </w:p>
    <w:p w:rsidR="00A84418" w:rsidRPr="00405A53" w:rsidRDefault="00A84418" w:rsidP="00561382">
      <w:pPr>
        <w:ind w:left="720"/>
        <w:rPr>
          <w:b/>
          <w:bCs/>
        </w:rPr>
      </w:pPr>
      <w:r w:rsidRPr="00405A53">
        <w:rPr>
          <w:b/>
          <w:bCs/>
        </w:rPr>
        <w:t>b..</w:t>
      </w:r>
      <w:r w:rsidRPr="00405A53">
        <w:rPr>
          <w:b/>
          <w:bCs/>
        </w:rPr>
        <w:tab/>
      </w:r>
      <w:r w:rsidRPr="00405A53">
        <w:rPr>
          <w:b/>
          <w:bCs/>
          <w:u w:val="single"/>
        </w:rPr>
        <w:t>AUDIT OF ACCOUNTS 2017.18</w:t>
      </w:r>
      <w:r w:rsidRPr="00405A53">
        <w:rPr>
          <w:b/>
          <w:bCs/>
        </w:rPr>
        <w:tab/>
      </w:r>
    </w:p>
    <w:p w:rsidR="00A84418" w:rsidRDefault="00A84418" w:rsidP="00C72665">
      <w:pPr>
        <w:rPr>
          <w:b/>
          <w:bCs/>
          <w:sz w:val="22"/>
          <w:szCs w:val="22"/>
        </w:rPr>
      </w:pPr>
    </w:p>
    <w:p w:rsidR="00A84418" w:rsidRDefault="00A84418" w:rsidP="00C72665">
      <w:pPr>
        <w:ind w:left="720"/>
        <w:rPr>
          <w:b/>
          <w:bCs/>
          <w:sz w:val="22"/>
          <w:szCs w:val="22"/>
        </w:rPr>
      </w:pPr>
      <w:r w:rsidRPr="0091725B">
        <w:rPr>
          <w:b/>
          <w:bCs/>
          <w:sz w:val="22"/>
          <w:szCs w:val="22"/>
        </w:rPr>
        <w:t xml:space="preserve">The Clerk confirmed that the </w:t>
      </w:r>
      <w:r>
        <w:rPr>
          <w:b/>
          <w:bCs/>
          <w:sz w:val="22"/>
          <w:szCs w:val="22"/>
        </w:rPr>
        <w:t xml:space="preserve">Council’s Annual Return for the year ended </w:t>
      </w:r>
    </w:p>
    <w:p w:rsidR="00A84418" w:rsidRDefault="00A84418" w:rsidP="00C72665">
      <w:pPr>
        <w:ind w:left="720"/>
        <w:rPr>
          <w:b/>
          <w:bCs/>
          <w:sz w:val="22"/>
          <w:szCs w:val="22"/>
        </w:rPr>
      </w:pPr>
      <w:smartTag w:uri="urn:schemas-microsoft-com:office:smarttags" w:element="date">
        <w:smartTagPr>
          <w:attr w:name="Month" w:val="7"/>
          <w:attr w:name="Day" w:val="9"/>
          <w:attr w:name="Year" w:val="2018"/>
        </w:smartTagPr>
        <w:r>
          <w:rPr>
            <w:b/>
            <w:bCs/>
            <w:sz w:val="22"/>
            <w:szCs w:val="22"/>
          </w:rPr>
          <w:t>31</w:t>
        </w:r>
        <w:r w:rsidRPr="00160404">
          <w:rPr>
            <w:b/>
            <w:bCs/>
            <w:sz w:val="22"/>
            <w:szCs w:val="22"/>
            <w:vertAlign w:val="superscript"/>
          </w:rPr>
          <w:t>st</w:t>
        </w:r>
        <w:r>
          <w:rPr>
            <w:b/>
            <w:bCs/>
            <w:sz w:val="22"/>
            <w:szCs w:val="22"/>
          </w:rPr>
          <w:t xml:space="preserve"> March 2018</w:t>
        </w:r>
      </w:smartTag>
      <w:r>
        <w:rPr>
          <w:b/>
          <w:bCs/>
          <w:sz w:val="22"/>
          <w:szCs w:val="22"/>
        </w:rPr>
        <w:t>, had now been sent to the External Auditors.</w:t>
      </w:r>
    </w:p>
    <w:p w:rsidR="00A84418" w:rsidRDefault="00A84418" w:rsidP="003F2678">
      <w:pPr>
        <w:rPr>
          <w:b/>
          <w:bCs/>
        </w:rPr>
      </w:pPr>
    </w:p>
    <w:p w:rsidR="00A84418" w:rsidRDefault="00A84418" w:rsidP="003F2678">
      <w:pPr>
        <w:rPr>
          <w:b/>
          <w:bCs/>
        </w:rPr>
      </w:pPr>
    </w:p>
    <w:p w:rsidR="00A84418" w:rsidRDefault="00A84418" w:rsidP="003F2678">
      <w:pPr>
        <w:rPr>
          <w:b/>
          <w:bCs/>
        </w:rPr>
      </w:pPr>
      <w:r>
        <w:rPr>
          <w:b/>
          <w:bCs/>
        </w:rPr>
        <w:t>21</w:t>
      </w:r>
      <w:r w:rsidRPr="003F2678">
        <w:rPr>
          <w:b/>
          <w:bCs/>
        </w:rPr>
        <w:t>.18</w:t>
      </w:r>
      <w:r w:rsidRPr="003F2678">
        <w:rPr>
          <w:b/>
          <w:bCs/>
        </w:rPr>
        <w:tab/>
      </w:r>
      <w:r w:rsidRPr="001345C5">
        <w:rPr>
          <w:b/>
          <w:bCs/>
          <w:u w:val="single"/>
        </w:rPr>
        <w:t>PLANNING MATTERS</w:t>
      </w:r>
      <w:r w:rsidRPr="001345C5">
        <w:rPr>
          <w:b/>
          <w:bCs/>
        </w:rPr>
        <w:t>.</w:t>
      </w:r>
    </w:p>
    <w:p w:rsidR="00A84418" w:rsidRDefault="00A84418" w:rsidP="0041582E">
      <w:pPr>
        <w:tabs>
          <w:tab w:val="left" w:pos="1245"/>
        </w:tabs>
        <w:rPr>
          <w:b/>
          <w:bCs/>
        </w:rPr>
      </w:pPr>
      <w:r>
        <w:rPr>
          <w:b/>
          <w:bCs/>
        </w:rPr>
        <w:tab/>
      </w:r>
    </w:p>
    <w:p w:rsidR="00A84418" w:rsidRPr="002B101E" w:rsidRDefault="00A84418" w:rsidP="00561382">
      <w:pPr>
        <w:ind w:left="720"/>
        <w:rPr>
          <w:b/>
          <w:bCs/>
          <w:color w:val="0000FF"/>
          <w:u w:val="single"/>
        </w:rPr>
      </w:pPr>
      <w:r w:rsidRPr="002B101E">
        <w:rPr>
          <w:b/>
          <w:bCs/>
          <w:color w:val="0000FF"/>
          <w:u w:val="single"/>
        </w:rPr>
        <w:t>a.  Applications</w:t>
      </w:r>
    </w:p>
    <w:p w:rsidR="00A84418" w:rsidRPr="00B22298" w:rsidRDefault="00A84418" w:rsidP="00220E75">
      <w:pPr>
        <w:rPr>
          <w:b/>
          <w:bCs/>
          <w:sz w:val="22"/>
          <w:szCs w:val="22"/>
        </w:rPr>
      </w:pPr>
    </w:p>
    <w:p w:rsidR="00A84418" w:rsidRPr="008D24BA" w:rsidRDefault="00A84418" w:rsidP="00160404">
      <w:pPr>
        <w:jc w:val="center"/>
        <w:rPr>
          <w:b/>
          <w:bCs/>
          <w:sz w:val="22"/>
          <w:szCs w:val="22"/>
        </w:rPr>
      </w:pPr>
      <w:r>
        <w:rPr>
          <w:b/>
          <w:bCs/>
          <w:sz w:val="22"/>
          <w:szCs w:val="22"/>
        </w:rPr>
        <w:t>There were no applications received.</w:t>
      </w:r>
    </w:p>
    <w:p w:rsidR="00A84418" w:rsidRPr="002B101E" w:rsidRDefault="00A84418" w:rsidP="00561382">
      <w:pPr>
        <w:ind w:left="720"/>
        <w:rPr>
          <w:b/>
          <w:bCs/>
          <w:color w:val="0000FF"/>
          <w:u w:val="single"/>
        </w:rPr>
      </w:pPr>
      <w:r w:rsidRPr="002B101E">
        <w:rPr>
          <w:b/>
          <w:bCs/>
          <w:color w:val="0000FF"/>
          <w:u w:val="single"/>
        </w:rPr>
        <w:t>b.   Decisions.</w:t>
      </w:r>
    </w:p>
    <w:p w:rsidR="00A84418" w:rsidRDefault="00A84418" w:rsidP="00220E75">
      <w:pPr>
        <w:rPr>
          <w:b/>
          <w:bCs/>
          <w:u w:val="single"/>
        </w:rPr>
      </w:pPr>
    </w:p>
    <w:p w:rsidR="00A84418" w:rsidRPr="00DD24E7" w:rsidRDefault="00A84418" w:rsidP="00220E75">
      <w:pPr>
        <w:rPr>
          <w:b/>
          <w:bCs/>
          <w:u w:val="single"/>
        </w:rPr>
      </w:pPr>
    </w:p>
    <w:p w:rsidR="00A84418" w:rsidRPr="008D24BA" w:rsidRDefault="00A84418" w:rsidP="00160404">
      <w:pPr>
        <w:jc w:val="both"/>
        <w:rPr>
          <w:b/>
          <w:bCs/>
          <w:sz w:val="22"/>
          <w:szCs w:val="22"/>
        </w:rPr>
      </w:pPr>
      <w:r>
        <w:rPr>
          <w:b/>
          <w:bCs/>
          <w:sz w:val="22"/>
          <w:szCs w:val="22"/>
        </w:rPr>
        <w:tab/>
      </w:r>
      <w:r w:rsidRPr="008D24BA">
        <w:rPr>
          <w:b/>
          <w:bCs/>
          <w:sz w:val="22"/>
          <w:szCs w:val="22"/>
        </w:rPr>
        <w:t>17.1291.PA</w:t>
      </w:r>
      <w:r w:rsidRPr="008D24BA">
        <w:rPr>
          <w:b/>
          <w:bCs/>
          <w:sz w:val="22"/>
          <w:szCs w:val="22"/>
        </w:rPr>
        <w:tab/>
        <w:t>Single storey extension to</w:t>
      </w:r>
      <w:r>
        <w:rPr>
          <w:b/>
          <w:bCs/>
          <w:sz w:val="22"/>
          <w:szCs w:val="22"/>
        </w:rPr>
        <w:t xml:space="preserve"> f</w:t>
      </w:r>
      <w:r w:rsidRPr="008D24BA">
        <w:rPr>
          <w:b/>
          <w:bCs/>
          <w:sz w:val="22"/>
          <w:szCs w:val="22"/>
        </w:rPr>
        <w:t>orm garage; bedroom; en suite.</w:t>
      </w:r>
    </w:p>
    <w:p w:rsidR="00A84418" w:rsidRPr="008D24BA" w:rsidRDefault="00A84418" w:rsidP="00160404">
      <w:pPr>
        <w:jc w:val="both"/>
        <w:rPr>
          <w:b/>
          <w:bCs/>
          <w:sz w:val="22"/>
          <w:szCs w:val="22"/>
        </w:rPr>
      </w:pPr>
      <w:r w:rsidRPr="008D24BA">
        <w:rPr>
          <w:b/>
          <w:bCs/>
          <w:sz w:val="22"/>
          <w:szCs w:val="22"/>
        </w:rPr>
        <w:tab/>
      </w:r>
      <w:r w:rsidRPr="008D24BA">
        <w:rPr>
          <w:b/>
          <w:bCs/>
          <w:sz w:val="22"/>
          <w:szCs w:val="22"/>
        </w:rPr>
        <w:tab/>
      </w:r>
      <w:r>
        <w:rPr>
          <w:b/>
          <w:bCs/>
          <w:sz w:val="22"/>
          <w:szCs w:val="22"/>
        </w:rPr>
        <w:tab/>
      </w:r>
      <w:r w:rsidRPr="008D24BA">
        <w:rPr>
          <w:b/>
          <w:bCs/>
          <w:sz w:val="22"/>
          <w:szCs w:val="22"/>
        </w:rPr>
        <w:t xml:space="preserve">Blackthorns, </w:t>
      </w:r>
      <w:smartTag w:uri="urn:schemas-microsoft-com:office:smarttags" w:element="date">
        <w:smartTagPr>
          <w:attr w:name="Month" w:val="7"/>
          <w:attr w:name="Day" w:val="9"/>
          <w:attr w:name="Year" w:val="2018"/>
        </w:smartTagPr>
        <w:r w:rsidRPr="008D24BA">
          <w:rPr>
            <w:b/>
            <w:bCs/>
            <w:sz w:val="22"/>
            <w:szCs w:val="22"/>
          </w:rPr>
          <w:t>16 Dingle Lane</w:t>
        </w:r>
      </w:smartTag>
      <w:r w:rsidRPr="008D24BA">
        <w:rPr>
          <w:b/>
          <w:bCs/>
          <w:sz w:val="22"/>
          <w:szCs w:val="22"/>
        </w:rPr>
        <w:t xml:space="preserve"> Crundale</w:t>
      </w:r>
    </w:p>
    <w:p w:rsidR="00A84418" w:rsidRPr="008D24BA" w:rsidRDefault="00A84418" w:rsidP="00160404">
      <w:pPr>
        <w:jc w:val="both"/>
        <w:rPr>
          <w:b/>
          <w:bCs/>
          <w:sz w:val="22"/>
          <w:szCs w:val="22"/>
        </w:rPr>
      </w:pPr>
      <w:r w:rsidRPr="008D24BA">
        <w:rPr>
          <w:b/>
          <w:bCs/>
          <w:sz w:val="22"/>
          <w:szCs w:val="22"/>
        </w:rPr>
        <w:tab/>
      </w:r>
      <w:r w:rsidRPr="008D24BA">
        <w:rPr>
          <w:b/>
          <w:bCs/>
          <w:sz w:val="22"/>
          <w:szCs w:val="22"/>
        </w:rPr>
        <w:tab/>
      </w:r>
      <w:r>
        <w:rPr>
          <w:b/>
          <w:bCs/>
          <w:sz w:val="22"/>
          <w:szCs w:val="22"/>
        </w:rPr>
        <w:tab/>
      </w:r>
      <w:r w:rsidRPr="008D24BA">
        <w:rPr>
          <w:b/>
          <w:bCs/>
          <w:sz w:val="22"/>
          <w:szCs w:val="22"/>
        </w:rPr>
        <w:t>[Davies]</w:t>
      </w:r>
      <w:r>
        <w:rPr>
          <w:b/>
          <w:bCs/>
          <w:sz w:val="22"/>
          <w:szCs w:val="22"/>
        </w:rPr>
        <w:t>[</w:t>
      </w:r>
      <w:r w:rsidRPr="008D24BA">
        <w:rPr>
          <w:b/>
          <w:bCs/>
          <w:sz w:val="22"/>
          <w:szCs w:val="22"/>
        </w:rPr>
        <w:t>27.03.18][2</w:t>
      </w:r>
      <w:r>
        <w:rPr>
          <w:b/>
          <w:bCs/>
          <w:sz w:val="22"/>
          <w:szCs w:val="22"/>
        </w:rPr>
        <w:t>1</w:t>
      </w:r>
      <w:r w:rsidRPr="008D24BA">
        <w:rPr>
          <w:b/>
          <w:bCs/>
          <w:sz w:val="22"/>
          <w:szCs w:val="22"/>
        </w:rPr>
        <w:t>.05.18]</w:t>
      </w:r>
    </w:p>
    <w:p w:rsidR="00A84418" w:rsidRPr="008D24BA" w:rsidRDefault="00A84418" w:rsidP="00220E75">
      <w:pPr>
        <w:rPr>
          <w:b/>
          <w:bCs/>
          <w:sz w:val="22"/>
          <w:szCs w:val="22"/>
        </w:rPr>
      </w:pPr>
    </w:p>
    <w:p w:rsidR="00A84418" w:rsidRDefault="00A84418" w:rsidP="003F2678">
      <w:pPr>
        <w:tabs>
          <w:tab w:val="left" w:pos="360"/>
        </w:tabs>
        <w:rPr>
          <w:b/>
          <w:bCs/>
        </w:rPr>
      </w:pPr>
    </w:p>
    <w:p w:rsidR="00A84418" w:rsidRDefault="00A84418" w:rsidP="003F2678">
      <w:pPr>
        <w:tabs>
          <w:tab w:val="left" w:pos="360"/>
        </w:tabs>
        <w:rPr>
          <w:b/>
          <w:bCs/>
          <w:u w:val="single"/>
        </w:rPr>
      </w:pPr>
      <w:r>
        <w:rPr>
          <w:b/>
          <w:bCs/>
        </w:rPr>
        <w:t>22.18</w:t>
      </w:r>
      <w:r>
        <w:rPr>
          <w:b/>
          <w:bCs/>
        </w:rPr>
        <w:tab/>
      </w:r>
      <w:r w:rsidRPr="00056026">
        <w:rPr>
          <w:b/>
          <w:bCs/>
          <w:u w:val="single"/>
        </w:rPr>
        <w:t>CORRE</w:t>
      </w:r>
      <w:r>
        <w:rPr>
          <w:b/>
          <w:bCs/>
          <w:u w:val="single"/>
        </w:rPr>
        <w:t>S</w:t>
      </w:r>
      <w:r w:rsidRPr="0007589B">
        <w:rPr>
          <w:b/>
          <w:bCs/>
          <w:u w:val="single"/>
        </w:rPr>
        <w:t>PONDENCE.</w:t>
      </w:r>
    </w:p>
    <w:p w:rsidR="00A84418" w:rsidRDefault="00A84418" w:rsidP="00A545CB">
      <w:pPr>
        <w:jc w:val="center"/>
        <w:rPr>
          <w:b/>
          <w:bCs/>
        </w:rPr>
      </w:pPr>
    </w:p>
    <w:p w:rsidR="00A84418" w:rsidRDefault="00A84418" w:rsidP="00160404">
      <w:pPr>
        <w:rPr>
          <w:b/>
          <w:bCs/>
          <w:sz w:val="22"/>
          <w:szCs w:val="22"/>
        </w:rPr>
      </w:pPr>
      <w:smartTag w:uri="urn:schemas-microsoft-com:office:smarttags" w:element="date">
        <w:smartTagPr>
          <w:attr w:name="Month" w:val="7"/>
          <w:attr w:name="Day" w:val="9"/>
          <w:attr w:name="Year" w:val="2018"/>
        </w:smartTagPr>
        <w:smartTag w:uri="urn:schemas-microsoft-com:office:smarttags" w:element="stockticker">
          <w:r>
            <w:rPr>
              <w:b/>
              <w:bCs/>
              <w:sz w:val="22"/>
              <w:szCs w:val="22"/>
            </w:rPr>
            <w:t>PCC</w:t>
          </w:r>
        </w:smartTag>
      </w:smartTag>
      <w:r>
        <w:rPr>
          <w:b/>
          <w:bCs/>
          <w:sz w:val="22"/>
          <w:szCs w:val="22"/>
        </w:rPr>
        <w:tab/>
      </w:r>
      <w:r>
        <w:rPr>
          <w:b/>
          <w:bCs/>
          <w:sz w:val="22"/>
          <w:szCs w:val="22"/>
        </w:rPr>
        <w:tab/>
        <w:t>ByeLaws under S.6 – Town Police Clauses Act 1889</w:t>
      </w:r>
    </w:p>
    <w:p w:rsidR="00A84418" w:rsidRDefault="00A84418" w:rsidP="00160404">
      <w:pPr>
        <w:rPr>
          <w:b/>
          <w:bCs/>
          <w:sz w:val="22"/>
          <w:szCs w:val="22"/>
        </w:rPr>
      </w:pPr>
      <w:r>
        <w:rPr>
          <w:b/>
          <w:bCs/>
          <w:sz w:val="22"/>
          <w:szCs w:val="22"/>
        </w:rPr>
        <w:tab/>
      </w:r>
      <w:r>
        <w:rPr>
          <w:b/>
          <w:bCs/>
          <w:sz w:val="22"/>
          <w:szCs w:val="22"/>
        </w:rPr>
        <w:tab/>
      </w:r>
      <w:r>
        <w:rPr>
          <w:b/>
          <w:bCs/>
          <w:sz w:val="22"/>
          <w:szCs w:val="22"/>
        </w:rPr>
        <w:tab/>
      </w:r>
      <w:r>
        <w:rPr>
          <w:b/>
          <w:bCs/>
          <w:sz w:val="22"/>
          <w:szCs w:val="22"/>
        </w:rPr>
        <w:tab/>
        <w:t>[as incorporated in the PHAct 1875]</w:t>
      </w:r>
    </w:p>
    <w:p w:rsidR="00A84418" w:rsidRDefault="00A84418" w:rsidP="00160404">
      <w:pPr>
        <w:rPr>
          <w:b/>
          <w:bCs/>
          <w:sz w:val="22"/>
          <w:szCs w:val="22"/>
        </w:rPr>
      </w:pPr>
      <w:r>
        <w:rPr>
          <w:b/>
          <w:bCs/>
          <w:sz w:val="22"/>
          <w:szCs w:val="22"/>
        </w:rPr>
        <w:tab/>
      </w:r>
      <w:r>
        <w:rPr>
          <w:b/>
          <w:bCs/>
          <w:sz w:val="22"/>
          <w:szCs w:val="22"/>
        </w:rPr>
        <w:tab/>
        <w:t>In respect of:  Regulation of Horse Drawn Omnibuses.</w:t>
      </w:r>
      <w:r>
        <w:rPr>
          <w:b/>
          <w:bCs/>
          <w:sz w:val="22"/>
          <w:szCs w:val="22"/>
        </w:rPr>
        <w:tab/>
        <w:t>22.05.18</w:t>
      </w:r>
    </w:p>
    <w:p w:rsidR="00A84418" w:rsidRDefault="00A84418" w:rsidP="00160404">
      <w:pPr>
        <w:rPr>
          <w:b/>
          <w:bCs/>
          <w:sz w:val="22"/>
          <w:szCs w:val="22"/>
        </w:rPr>
      </w:pPr>
    </w:p>
    <w:p w:rsidR="00A84418" w:rsidRDefault="00A84418" w:rsidP="00160404">
      <w:pPr>
        <w:rPr>
          <w:b/>
          <w:bCs/>
          <w:sz w:val="22"/>
          <w:szCs w:val="22"/>
        </w:rPr>
      </w:pPr>
    </w:p>
    <w:p w:rsidR="00A84418" w:rsidRDefault="00A84418" w:rsidP="00160404">
      <w:pPr>
        <w:rPr>
          <w:b/>
          <w:bCs/>
          <w:sz w:val="22"/>
          <w:szCs w:val="22"/>
        </w:rPr>
      </w:pPr>
      <w:r>
        <w:rPr>
          <w:b/>
          <w:bCs/>
          <w:sz w:val="22"/>
          <w:szCs w:val="22"/>
        </w:rPr>
        <w:t>Hywel Dda</w:t>
      </w:r>
      <w:r>
        <w:rPr>
          <w:b/>
          <w:bCs/>
          <w:sz w:val="22"/>
          <w:szCs w:val="22"/>
        </w:rPr>
        <w:tab/>
        <w:t xml:space="preserve">The Fragility of GP Out of Hours services in </w:t>
      </w:r>
      <w:smartTag w:uri="urn:schemas-microsoft-com:office:smarttags" w:element="date">
        <w:smartTagPr>
          <w:attr w:name="Month" w:val="7"/>
          <w:attr w:name="Day" w:val="9"/>
          <w:attr w:name="Year" w:val="2018"/>
        </w:smartTagPr>
        <w:r>
          <w:rPr>
            <w:b/>
            <w:bCs/>
            <w:sz w:val="22"/>
            <w:szCs w:val="22"/>
          </w:rPr>
          <w:t>Wales</w:t>
        </w:r>
      </w:smartTag>
      <w:r>
        <w:rPr>
          <w:b/>
          <w:bCs/>
          <w:sz w:val="22"/>
          <w:szCs w:val="22"/>
        </w:rPr>
        <w:tab/>
        <w:t>e.mail</w:t>
      </w:r>
      <w:r>
        <w:rPr>
          <w:b/>
          <w:bCs/>
          <w:sz w:val="22"/>
          <w:szCs w:val="22"/>
        </w:rPr>
        <w:tab/>
        <w:t>27.05.18</w:t>
      </w:r>
    </w:p>
    <w:p w:rsidR="00A84418" w:rsidRDefault="00A84418" w:rsidP="00160404">
      <w:pPr>
        <w:rPr>
          <w:b/>
          <w:bCs/>
          <w:sz w:val="22"/>
          <w:szCs w:val="22"/>
        </w:rPr>
      </w:pPr>
      <w:r>
        <w:rPr>
          <w:b/>
          <w:bCs/>
          <w:sz w:val="22"/>
          <w:szCs w:val="22"/>
        </w:rPr>
        <w:t>Community</w:t>
      </w:r>
    </w:p>
    <w:p w:rsidR="00A84418" w:rsidRDefault="00A84418" w:rsidP="00160404">
      <w:pPr>
        <w:rPr>
          <w:b/>
          <w:bCs/>
          <w:sz w:val="22"/>
          <w:szCs w:val="22"/>
        </w:rPr>
      </w:pPr>
      <w:r>
        <w:rPr>
          <w:b/>
          <w:bCs/>
          <w:sz w:val="22"/>
          <w:szCs w:val="22"/>
        </w:rPr>
        <w:t>Health Council.</w:t>
      </w:r>
    </w:p>
    <w:p w:rsidR="00A84418" w:rsidRDefault="00A84418" w:rsidP="00160404">
      <w:pPr>
        <w:rPr>
          <w:b/>
          <w:bCs/>
          <w:sz w:val="22"/>
          <w:szCs w:val="22"/>
        </w:rPr>
      </w:pPr>
    </w:p>
    <w:p w:rsidR="00A84418" w:rsidRDefault="00A84418" w:rsidP="00160404">
      <w:pPr>
        <w:rPr>
          <w:b/>
          <w:bCs/>
          <w:sz w:val="22"/>
          <w:szCs w:val="22"/>
        </w:rPr>
      </w:pPr>
    </w:p>
    <w:p w:rsidR="00A84418" w:rsidRDefault="00A84418" w:rsidP="00160404">
      <w:pPr>
        <w:rPr>
          <w:b/>
          <w:bCs/>
          <w:sz w:val="22"/>
          <w:szCs w:val="22"/>
        </w:rPr>
      </w:pPr>
      <w:r>
        <w:rPr>
          <w:b/>
          <w:bCs/>
          <w:sz w:val="22"/>
          <w:szCs w:val="22"/>
        </w:rPr>
        <w:t>Mid &amp; West</w:t>
      </w:r>
      <w:r>
        <w:rPr>
          <w:b/>
          <w:bCs/>
          <w:sz w:val="22"/>
          <w:szCs w:val="22"/>
        </w:rPr>
        <w:tab/>
        <w:t>Defibrillators in Pembrokeshire</w:t>
      </w:r>
      <w:r>
        <w:rPr>
          <w:b/>
          <w:bCs/>
          <w:sz w:val="22"/>
          <w:szCs w:val="22"/>
        </w:rPr>
        <w:tab/>
      </w:r>
      <w:r>
        <w:rPr>
          <w:b/>
          <w:bCs/>
          <w:sz w:val="22"/>
          <w:szCs w:val="22"/>
        </w:rPr>
        <w:tab/>
      </w:r>
      <w:r>
        <w:rPr>
          <w:b/>
          <w:bCs/>
          <w:sz w:val="22"/>
          <w:szCs w:val="22"/>
        </w:rPr>
        <w:tab/>
      </w:r>
      <w:r>
        <w:rPr>
          <w:b/>
          <w:bCs/>
          <w:sz w:val="22"/>
          <w:szCs w:val="22"/>
        </w:rPr>
        <w:tab/>
        <w:t>22.05.18</w:t>
      </w:r>
    </w:p>
    <w:p w:rsidR="00A84418" w:rsidRDefault="00A84418" w:rsidP="00160404">
      <w:pPr>
        <w:rPr>
          <w:b/>
          <w:bCs/>
          <w:sz w:val="22"/>
          <w:szCs w:val="22"/>
        </w:rPr>
      </w:pPr>
    </w:p>
    <w:p w:rsidR="00A84418" w:rsidRDefault="00A84418" w:rsidP="00160404">
      <w:pPr>
        <w:rPr>
          <w:b/>
          <w:bCs/>
          <w:sz w:val="22"/>
          <w:szCs w:val="22"/>
        </w:rPr>
      </w:pPr>
      <w:smartTag w:uri="urn:schemas-microsoft-com:office:smarttags" w:element="date">
        <w:smartTagPr>
          <w:attr w:name="Month" w:val="7"/>
          <w:attr w:name="Day" w:val="9"/>
          <w:attr w:name="Year" w:val="2018"/>
        </w:smartTagPr>
        <w:smartTag w:uri="urn:schemas-microsoft-com:office:smarttags" w:element="stockticker">
          <w:r>
            <w:rPr>
              <w:b/>
              <w:bCs/>
              <w:sz w:val="22"/>
              <w:szCs w:val="22"/>
            </w:rPr>
            <w:t>PCC</w:t>
          </w:r>
        </w:smartTag>
      </w:smartTag>
      <w:r>
        <w:rPr>
          <w:b/>
          <w:bCs/>
          <w:sz w:val="22"/>
          <w:szCs w:val="22"/>
        </w:rPr>
        <w:tab/>
      </w:r>
      <w:r>
        <w:rPr>
          <w:b/>
          <w:bCs/>
          <w:sz w:val="22"/>
          <w:szCs w:val="22"/>
        </w:rPr>
        <w:tab/>
        <w:t>Meals on Wheels</w:t>
      </w:r>
    </w:p>
    <w:p w:rsidR="00A84418" w:rsidRDefault="00A84418" w:rsidP="00160404">
      <w:pPr>
        <w:rPr>
          <w:b/>
          <w:bCs/>
          <w:sz w:val="22"/>
          <w:szCs w:val="22"/>
        </w:rPr>
      </w:pPr>
      <w:r>
        <w:rPr>
          <w:b/>
          <w:bCs/>
          <w:sz w:val="22"/>
          <w:szCs w:val="22"/>
        </w:rPr>
        <w:tab/>
      </w:r>
      <w:r>
        <w:rPr>
          <w:b/>
          <w:bCs/>
          <w:sz w:val="22"/>
          <w:szCs w:val="22"/>
        </w:rPr>
        <w:tab/>
        <w:t xml:space="preserve">- Alternative services marketplace. </w:t>
      </w:r>
      <w:r>
        <w:rPr>
          <w:b/>
          <w:bCs/>
          <w:sz w:val="22"/>
          <w:szCs w:val="22"/>
        </w:rPr>
        <w:tab/>
      </w:r>
      <w:r>
        <w:rPr>
          <w:b/>
          <w:bCs/>
          <w:sz w:val="22"/>
          <w:szCs w:val="22"/>
        </w:rPr>
        <w:tab/>
      </w:r>
      <w:r>
        <w:rPr>
          <w:b/>
          <w:bCs/>
          <w:sz w:val="22"/>
          <w:szCs w:val="22"/>
        </w:rPr>
        <w:tab/>
        <w:t>e.mail</w:t>
      </w:r>
      <w:r>
        <w:rPr>
          <w:b/>
          <w:bCs/>
          <w:sz w:val="22"/>
          <w:szCs w:val="22"/>
        </w:rPr>
        <w:tab/>
        <w:t>11.06.18</w:t>
      </w:r>
    </w:p>
    <w:p w:rsidR="00A84418" w:rsidRDefault="00A84418" w:rsidP="00160404">
      <w:pPr>
        <w:rPr>
          <w:b/>
          <w:bCs/>
          <w:sz w:val="22"/>
          <w:szCs w:val="22"/>
        </w:rPr>
      </w:pPr>
      <w:r>
        <w:rPr>
          <w:b/>
          <w:bCs/>
          <w:sz w:val="22"/>
          <w:szCs w:val="22"/>
        </w:rPr>
        <w:tab/>
      </w:r>
      <w:r>
        <w:rPr>
          <w:b/>
          <w:bCs/>
          <w:sz w:val="22"/>
          <w:szCs w:val="22"/>
        </w:rPr>
        <w:tab/>
        <w:t>Event “ County Hall, 14</w:t>
      </w:r>
      <w:r w:rsidRPr="007819DC">
        <w:rPr>
          <w:b/>
          <w:bCs/>
          <w:sz w:val="22"/>
          <w:szCs w:val="22"/>
          <w:vertAlign w:val="superscript"/>
        </w:rPr>
        <w:t>th</w:t>
      </w:r>
      <w:r>
        <w:rPr>
          <w:b/>
          <w:bCs/>
          <w:sz w:val="22"/>
          <w:szCs w:val="22"/>
        </w:rPr>
        <w:t xml:space="preserve"> June – </w:t>
      </w:r>
      <w:smartTag w:uri="urn:schemas-microsoft-com:office:smarttags" w:element="date">
        <w:smartTagPr>
          <w:attr w:name="Month" w:val="7"/>
          <w:attr w:name="Day" w:val="9"/>
          <w:attr w:name="Year" w:val="2018"/>
        </w:smartTagPr>
        <w:r>
          <w:rPr>
            <w:b/>
            <w:bCs/>
            <w:sz w:val="22"/>
            <w:szCs w:val="22"/>
          </w:rPr>
          <w:t>4pm – 7pm</w:t>
        </w:r>
      </w:smartTag>
    </w:p>
    <w:p w:rsidR="00A84418" w:rsidRDefault="00A84418" w:rsidP="00160404">
      <w:pPr>
        <w:rPr>
          <w:b/>
          <w:bCs/>
          <w:sz w:val="22"/>
          <w:szCs w:val="22"/>
        </w:rPr>
      </w:pPr>
    </w:p>
    <w:p w:rsidR="00A84418" w:rsidRPr="00FB31A3" w:rsidRDefault="00A84418" w:rsidP="00022D4A">
      <w:pPr>
        <w:rPr>
          <w:b/>
          <w:bCs/>
          <w:i/>
          <w:iCs/>
          <w:sz w:val="18"/>
          <w:szCs w:val="18"/>
        </w:rPr>
      </w:pPr>
      <w:r w:rsidRPr="00FB31A3">
        <w:rPr>
          <w:b/>
          <w:bCs/>
          <w:i/>
          <w:iCs/>
          <w:sz w:val="18"/>
          <w:szCs w:val="18"/>
        </w:rPr>
        <w:t xml:space="preserve">rcc – </w:t>
      </w:r>
      <w:r>
        <w:rPr>
          <w:b/>
          <w:bCs/>
          <w:i/>
          <w:iCs/>
          <w:sz w:val="18"/>
          <w:szCs w:val="18"/>
        </w:rPr>
        <w:t>11.06.18</w:t>
      </w:r>
    </w:p>
    <w:p w:rsidR="00A84418" w:rsidRDefault="00A84418" w:rsidP="00561382">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p>
    <w:p w:rsidR="00A84418" w:rsidRDefault="00A84418" w:rsidP="00561382">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3   of   4</w:t>
      </w:r>
    </w:p>
    <w:p w:rsidR="00A84418" w:rsidRDefault="00A84418" w:rsidP="00160404">
      <w:pPr>
        <w:rPr>
          <w:b/>
          <w:bCs/>
          <w:sz w:val="22"/>
          <w:szCs w:val="22"/>
        </w:rPr>
      </w:pPr>
    </w:p>
    <w:p w:rsidR="00A84418" w:rsidRDefault="00A84418" w:rsidP="00160404">
      <w:pPr>
        <w:rPr>
          <w:b/>
          <w:bCs/>
          <w:sz w:val="22"/>
          <w:szCs w:val="22"/>
        </w:rPr>
      </w:pPr>
    </w:p>
    <w:p w:rsidR="00A84418" w:rsidRDefault="00A84418" w:rsidP="00160404">
      <w:pPr>
        <w:rPr>
          <w:b/>
          <w:bCs/>
          <w:sz w:val="22"/>
          <w:szCs w:val="22"/>
        </w:rPr>
      </w:pPr>
    </w:p>
    <w:p w:rsidR="00A84418" w:rsidRDefault="00A84418" w:rsidP="00160404">
      <w:pPr>
        <w:rPr>
          <w:b/>
          <w:bCs/>
          <w:sz w:val="22"/>
          <w:szCs w:val="22"/>
        </w:rPr>
      </w:pPr>
      <w:smartTag w:uri="urn:schemas-microsoft-com:office:smarttags" w:element="date">
        <w:smartTagPr>
          <w:attr w:name="Month" w:val="7"/>
          <w:attr w:name="Day" w:val="9"/>
          <w:attr w:name="Year" w:val="2018"/>
        </w:smartTagPr>
        <w:smartTag w:uri="urn:schemas-microsoft-com:office:smarttags" w:element="stockticker">
          <w:r>
            <w:rPr>
              <w:b/>
              <w:bCs/>
              <w:sz w:val="22"/>
              <w:szCs w:val="22"/>
            </w:rPr>
            <w:t>PCC</w:t>
          </w:r>
        </w:smartTag>
      </w:smartTag>
      <w:r>
        <w:rPr>
          <w:b/>
          <w:bCs/>
          <w:sz w:val="22"/>
          <w:szCs w:val="22"/>
        </w:rPr>
        <w:tab/>
      </w:r>
      <w:r>
        <w:rPr>
          <w:b/>
          <w:bCs/>
          <w:sz w:val="22"/>
          <w:szCs w:val="22"/>
        </w:rPr>
        <w:tab/>
        <w:t>Local Development Plan</w:t>
      </w:r>
      <w:r>
        <w:rPr>
          <w:b/>
          <w:bCs/>
          <w:sz w:val="22"/>
          <w:szCs w:val="22"/>
        </w:rPr>
        <w:tab/>
      </w:r>
      <w:r>
        <w:rPr>
          <w:b/>
          <w:bCs/>
          <w:sz w:val="22"/>
          <w:szCs w:val="22"/>
        </w:rPr>
        <w:tab/>
      </w:r>
      <w:r>
        <w:rPr>
          <w:b/>
          <w:bCs/>
          <w:sz w:val="22"/>
          <w:szCs w:val="22"/>
        </w:rPr>
        <w:tab/>
      </w:r>
      <w:r>
        <w:rPr>
          <w:b/>
          <w:bCs/>
          <w:sz w:val="22"/>
          <w:szCs w:val="22"/>
        </w:rPr>
        <w:tab/>
        <w:t>e.mail</w:t>
      </w:r>
      <w:r>
        <w:rPr>
          <w:b/>
          <w:bCs/>
          <w:sz w:val="22"/>
          <w:szCs w:val="22"/>
        </w:rPr>
        <w:tab/>
        <w:t>11.06.18</w:t>
      </w:r>
    </w:p>
    <w:p w:rsidR="00A84418" w:rsidRDefault="00A84418" w:rsidP="00160404">
      <w:pPr>
        <w:rPr>
          <w:b/>
          <w:bCs/>
          <w:sz w:val="22"/>
          <w:szCs w:val="22"/>
        </w:rPr>
      </w:pPr>
      <w:r>
        <w:rPr>
          <w:b/>
          <w:bCs/>
          <w:sz w:val="22"/>
          <w:szCs w:val="22"/>
        </w:rPr>
        <w:tab/>
      </w:r>
      <w:r>
        <w:rPr>
          <w:b/>
          <w:bCs/>
          <w:sz w:val="22"/>
          <w:szCs w:val="22"/>
        </w:rPr>
        <w:tab/>
        <w:t>Candidate Site assessment Methodology</w:t>
      </w:r>
    </w:p>
    <w:p w:rsidR="00A84418" w:rsidRDefault="00A84418" w:rsidP="00160404">
      <w:pPr>
        <w:numPr>
          <w:ilvl w:val="0"/>
          <w:numId w:val="22"/>
        </w:numPr>
        <w:rPr>
          <w:b/>
          <w:bCs/>
          <w:sz w:val="22"/>
          <w:szCs w:val="22"/>
        </w:rPr>
      </w:pPr>
      <w:r>
        <w:rPr>
          <w:b/>
          <w:bCs/>
          <w:sz w:val="22"/>
          <w:szCs w:val="22"/>
        </w:rPr>
        <w:t>6week informal consultation period</w:t>
      </w:r>
    </w:p>
    <w:p w:rsidR="00A84418" w:rsidRDefault="00A84418" w:rsidP="00160404">
      <w:pPr>
        <w:numPr>
          <w:ilvl w:val="0"/>
          <w:numId w:val="22"/>
        </w:numPr>
        <w:rPr>
          <w:b/>
          <w:bCs/>
          <w:sz w:val="22"/>
          <w:szCs w:val="22"/>
        </w:rPr>
      </w:pPr>
      <w:r>
        <w:rPr>
          <w:b/>
          <w:bCs/>
          <w:sz w:val="22"/>
          <w:szCs w:val="22"/>
        </w:rPr>
        <w:t xml:space="preserve">Comments by </w:t>
      </w:r>
      <w:smartTag w:uri="urn:schemas-microsoft-com:office:smarttags" w:element="date">
        <w:smartTagPr>
          <w:attr w:name="Month" w:val="7"/>
          <w:attr w:name="Day" w:val="9"/>
          <w:attr w:name="Year" w:val="2018"/>
        </w:smartTagPr>
        <w:r>
          <w:rPr>
            <w:b/>
            <w:bCs/>
            <w:sz w:val="22"/>
            <w:szCs w:val="22"/>
          </w:rPr>
          <w:t>23</w:t>
        </w:r>
        <w:r w:rsidRPr="007819DC">
          <w:rPr>
            <w:b/>
            <w:bCs/>
            <w:sz w:val="22"/>
            <w:szCs w:val="22"/>
            <w:vertAlign w:val="superscript"/>
          </w:rPr>
          <w:t>rd</w:t>
        </w:r>
        <w:r>
          <w:rPr>
            <w:b/>
            <w:bCs/>
            <w:sz w:val="22"/>
            <w:szCs w:val="22"/>
          </w:rPr>
          <w:t xml:space="preserve"> July 2018</w:t>
        </w:r>
      </w:smartTag>
      <w:r>
        <w:rPr>
          <w:b/>
          <w:bCs/>
          <w:sz w:val="22"/>
          <w:szCs w:val="22"/>
        </w:rPr>
        <w:t>.</w:t>
      </w:r>
    </w:p>
    <w:p w:rsidR="00A84418" w:rsidRDefault="00A84418" w:rsidP="00160404">
      <w:pPr>
        <w:rPr>
          <w:b/>
          <w:bCs/>
        </w:rPr>
      </w:pPr>
    </w:p>
    <w:p w:rsidR="00A84418" w:rsidRDefault="00A84418" w:rsidP="00160404">
      <w:pPr>
        <w:rPr>
          <w:b/>
          <w:bCs/>
        </w:rPr>
      </w:pPr>
    </w:p>
    <w:p w:rsidR="00A84418" w:rsidRPr="004C4640" w:rsidRDefault="00A84418" w:rsidP="00283BF6">
      <w:pPr>
        <w:rPr>
          <w:b/>
          <w:bCs/>
          <w:u w:val="single"/>
        </w:rPr>
      </w:pPr>
      <w:r>
        <w:rPr>
          <w:b/>
          <w:bCs/>
        </w:rPr>
        <w:t>23.18</w:t>
      </w:r>
      <w:r w:rsidRPr="004C4640">
        <w:rPr>
          <w:b/>
          <w:bCs/>
        </w:rPr>
        <w:tab/>
      </w:r>
      <w:r w:rsidRPr="004C4640">
        <w:rPr>
          <w:b/>
          <w:bCs/>
          <w:u w:val="single"/>
        </w:rPr>
        <w:t>Community Association Report.</w:t>
      </w:r>
    </w:p>
    <w:p w:rsidR="00A84418" w:rsidRDefault="00A84418" w:rsidP="00C0719E">
      <w:pPr>
        <w:ind w:left="720"/>
        <w:rPr>
          <w:b/>
          <w:bCs/>
          <w:sz w:val="22"/>
          <w:szCs w:val="22"/>
          <w:u w:val="single"/>
        </w:rPr>
      </w:pPr>
    </w:p>
    <w:p w:rsidR="00A84418" w:rsidRPr="00D04A8A" w:rsidRDefault="00A84418" w:rsidP="00160404">
      <w:pPr>
        <w:numPr>
          <w:ilvl w:val="0"/>
          <w:numId w:val="23"/>
        </w:numPr>
        <w:rPr>
          <w:b/>
          <w:bCs/>
          <w:i/>
          <w:iCs/>
          <w:sz w:val="22"/>
          <w:szCs w:val="22"/>
          <w:u w:val="single"/>
        </w:rPr>
      </w:pPr>
      <w:r w:rsidRPr="00D04A8A">
        <w:rPr>
          <w:b/>
          <w:bCs/>
          <w:i/>
          <w:iCs/>
          <w:sz w:val="22"/>
          <w:szCs w:val="22"/>
          <w:u w:val="single"/>
        </w:rPr>
        <w:t xml:space="preserve">Family Fun Day </w:t>
      </w:r>
      <w:smartTag w:uri="urn:schemas-microsoft-com:office:smarttags" w:element="date">
        <w:smartTagPr>
          <w:attr w:name="Month" w:val="7"/>
          <w:attr w:name="Day" w:val="9"/>
          <w:attr w:name="Year" w:val="2018"/>
        </w:smartTagPr>
        <w:r w:rsidRPr="00D04A8A">
          <w:rPr>
            <w:b/>
            <w:bCs/>
            <w:i/>
            <w:iCs/>
            <w:sz w:val="22"/>
            <w:szCs w:val="22"/>
            <w:u w:val="single"/>
          </w:rPr>
          <w:t>– 2</w:t>
        </w:r>
        <w:r w:rsidRPr="00D04A8A">
          <w:rPr>
            <w:b/>
            <w:bCs/>
            <w:i/>
            <w:iCs/>
            <w:sz w:val="22"/>
            <w:szCs w:val="22"/>
            <w:u w:val="single"/>
            <w:vertAlign w:val="superscript"/>
          </w:rPr>
          <w:t>nd</w:t>
        </w:r>
        <w:r w:rsidRPr="00D04A8A">
          <w:rPr>
            <w:b/>
            <w:bCs/>
            <w:i/>
            <w:iCs/>
            <w:sz w:val="22"/>
            <w:szCs w:val="22"/>
            <w:u w:val="single"/>
          </w:rPr>
          <w:t xml:space="preserve"> June 2018</w:t>
        </w:r>
      </w:smartTag>
      <w:r w:rsidRPr="00D04A8A">
        <w:rPr>
          <w:b/>
          <w:bCs/>
          <w:i/>
          <w:iCs/>
          <w:sz w:val="22"/>
          <w:szCs w:val="22"/>
          <w:u w:val="single"/>
        </w:rPr>
        <w:t>.</w:t>
      </w:r>
    </w:p>
    <w:p w:rsidR="00A84418" w:rsidRDefault="00A84418" w:rsidP="00220E75">
      <w:pPr>
        <w:ind w:left="720"/>
        <w:rPr>
          <w:b/>
          <w:bCs/>
          <w:i/>
          <w:iCs/>
          <w:sz w:val="22"/>
          <w:szCs w:val="22"/>
          <w:u w:val="single"/>
        </w:rPr>
      </w:pPr>
    </w:p>
    <w:p w:rsidR="00A84418" w:rsidRPr="00D04A8A" w:rsidRDefault="00A84418" w:rsidP="00220E75">
      <w:pPr>
        <w:ind w:left="720"/>
        <w:rPr>
          <w:b/>
          <w:bCs/>
          <w:sz w:val="22"/>
          <w:szCs w:val="22"/>
        </w:rPr>
      </w:pPr>
      <w:r w:rsidRPr="00D04A8A">
        <w:rPr>
          <w:b/>
          <w:bCs/>
          <w:sz w:val="22"/>
          <w:szCs w:val="22"/>
        </w:rPr>
        <w:t>SVD reported that this had been very successful with a good turn out and participation by children and adults.  It had shown a profit and was generally a successful day.  Interest was shown in the World War II display in the Hall.</w:t>
      </w:r>
    </w:p>
    <w:p w:rsidR="00A84418" w:rsidRPr="00D04A8A" w:rsidRDefault="00A84418" w:rsidP="00220E75">
      <w:pPr>
        <w:ind w:left="720"/>
        <w:rPr>
          <w:b/>
          <w:bCs/>
          <w:sz w:val="22"/>
          <w:szCs w:val="22"/>
        </w:rPr>
      </w:pPr>
    </w:p>
    <w:p w:rsidR="00A84418" w:rsidRPr="00D04A8A" w:rsidRDefault="00A84418" w:rsidP="00220E75">
      <w:pPr>
        <w:ind w:left="720"/>
        <w:rPr>
          <w:b/>
          <w:bCs/>
          <w:sz w:val="22"/>
          <w:szCs w:val="22"/>
        </w:rPr>
      </w:pPr>
      <w:r w:rsidRPr="00D04A8A">
        <w:rPr>
          <w:b/>
          <w:bCs/>
          <w:sz w:val="22"/>
          <w:szCs w:val="22"/>
        </w:rPr>
        <w:t>Further plans were now in hand for future events later this yea</w:t>
      </w:r>
      <w:r>
        <w:rPr>
          <w:b/>
          <w:bCs/>
          <w:sz w:val="22"/>
          <w:szCs w:val="22"/>
        </w:rPr>
        <w:t>r</w:t>
      </w:r>
      <w:r w:rsidRPr="00D04A8A">
        <w:rPr>
          <w:b/>
          <w:bCs/>
          <w:sz w:val="22"/>
          <w:szCs w:val="22"/>
        </w:rPr>
        <w:t xml:space="preserve"> aimed at involving families.</w:t>
      </w:r>
    </w:p>
    <w:p w:rsidR="00A84418" w:rsidRDefault="00A84418" w:rsidP="00220E75">
      <w:pPr>
        <w:ind w:left="720"/>
        <w:rPr>
          <w:b/>
          <w:bCs/>
          <w:i/>
          <w:iCs/>
          <w:sz w:val="22"/>
          <w:szCs w:val="22"/>
          <w:u w:val="single"/>
        </w:rPr>
      </w:pPr>
    </w:p>
    <w:p w:rsidR="00A84418" w:rsidRPr="00220E75" w:rsidRDefault="00A84418" w:rsidP="00220E75">
      <w:pPr>
        <w:rPr>
          <w:b/>
          <w:bCs/>
          <w:i/>
          <w:iCs/>
          <w:sz w:val="22"/>
          <w:szCs w:val="22"/>
        </w:rPr>
      </w:pPr>
      <w:r>
        <w:rPr>
          <w:b/>
          <w:bCs/>
          <w:i/>
          <w:iCs/>
          <w:sz w:val="22"/>
          <w:szCs w:val="22"/>
        </w:rPr>
        <w:tab/>
        <w:t>ii.</w:t>
      </w:r>
      <w:r w:rsidRPr="00220E75">
        <w:rPr>
          <w:b/>
          <w:bCs/>
          <w:i/>
          <w:iCs/>
          <w:sz w:val="22"/>
          <w:szCs w:val="22"/>
          <w:u w:val="single"/>
        </w:rPr>
        <w:t>Play Area Re-development</w:t>
      </w:r>
      <w:r w:rsidRPr="00220E75">
        <w:rPr>
          <w:b/>
          <w:bCs/>
          <w:i/>
          <w:iCs/>
          <w:sz w:val="22"/>
          <w:szCs w:val="22"/>
        </w:rPr>
        <w:t>.</w:t>
      </w:r>
    </w:p>
    <w:p w:rsidR="00A84418" w:rsidRPr="00785102" w:rsidRDefault="00A84418" w:rsidP="00220E75">
      <w:pPr>
        <w:ind w:left="720"/>
        <w:rPr>
          <w:b/>
          <w:bCs/>
          <w:sz w:val="22"/>
          <w:szCs w:val="22"/>
        </w:rPr>
      </w:pPr>
    </w:p>
    <w:p w:rsidR="00A84418" w:rsidRDefault="00A84418" w:rsidP="00220E75">
      <w:pPr>
        <w:ind w:left="720"/>
        <w:rPr>
          <w:b/>
          <w:bCs/>
          <w:sz w:val="22"/>
          <w:szCs w:val="22"/>
        </w:rPr>
      </w:pPr>
      <w:r>
        <w:rPr>
          <w:b/>
          <w:bCs/>
          <w:sz w:val="22"/>
          <w:szCs w:val="22"/>
        </w:rPr>
        <w:t>SVD reported that this would now take place during September and may take up to 4weeks.</w:t>
      </w:r>
    </w:p>
    <w:p w:rsidR="00A84418" w:rsidRDefault="00A84418" w:rsidP="00220E75">
      <w:pPr>
        <w:ind w:left="720"/>
        <w:rPr>
          <w:b/>
          <w:bCs/>
          <w:i/>
          <w:iCs/>
          <w:color w:val="0000FF"/>
          <w:sz w:val="22"/>
          <w:szCs w:val="22"/>
        </w:rPr>
      </w:pPr>
      <w:r w:rsidRPr="00D04A8A">
        <w:rPr>
          <w:b/>
          <w:bCs/>
          <w:i/>
          <w:iCs/>
          <w:color w:val="0000FF"/>
          <w:sz w:val="22"/>
          <w:szCs w:val="22"/>
        </w:rPr>
        <w:t xml:space="preserve">In this connection the Association requested that the temporary toilet facility be extended for a four week period. </w:t>
      </w:r>
    </w:p>
    <w:p w:rsidR="00A84418" w:rsidRPr="00561382" w:rsidRDefault="00A84418" w:rsidP="00561382">
      <w:pPr>
        <w:ind w:left="720"/>
        <w:jc w:val="center"/>
        <w:rPr>
          <w:b/>
          <w:bCs/>
          <w:i/>
          <w:iCs/>
          <w:color w:val="0000FF"/>
          <w:sz w:val="22"/>
          <w:szCs w:val="22"/>
          <w:u w:val="single"/>
        </w:rPr>
      </w:pPr>
      <w:r w:rsidRPr="00561382">
        <w:rPr>
          <w:b/>
          <w:bCs/>
          <w:i/>
          <w:iCs/>
          <w:color w:val="0000FF"/>
          <w:sz w:val="22"/>
          <w:szCs w:val="22"/>
          <w:u w:val="single"/>
        </w:rPr>
        <w:t>This was agreed by the Council.</w:t>
      </w:r>
    </w:p>
    <w:p w:rsidR="00A84418" w:rsidRDefault="00A84418" w:rsidP="002E103D">
      <w:pPr>
        <w:rPr>
          <w:b/>
          <w:bCs/>
        </w:rPr>
      </w:pPr>
    </w:p>
    <w:p w:rsidR="00A84418" w:rsidRDefault="00A84418" w:rsidP="002E103D">
      <w:pPr>
        <w:rPr>
          <w:b/>
          <w:bCs/>
          <w:u w:val="single"/>
        </w:rPr>
      </w:pPr>
      <w:r>
        <w:rPr>
          <w:b/>
          <w:bCs/>
        </w:rPr>
        <w:t>24.18</w:t>
      </w:r>
      <w:r>
        <w:rPr>
          <w:b/>
          <w:bCs/>
        </w:rPr>
        <w:tab/>
      </w:r>
      <w:r w:rsidRPr="005736CC">
        <w:rPr>
          <w:b/>
          <w:bCs/>
          <w:u w:val="single"/>
        </w:rPr>
        <w:t xml:space="preserve">Other </w:t>
      </w:r>
      <w:r>
        <w:rPr>
          <w:b/>
          <w:bCs/>
          <w:u w:val="single"/>
        </w:rPr>
        <w:t>B</w:t>
      </w:r>
      <w:r w:rsidRPr="005736CC">
        <w:rPr>
          <w:b/>
          <w:bCs/>
          <w:u w:val="single"/>
        </w:rPr>
        <w:t>usiness</w:t>
      </w:r>
    </w:p>
    <w:p w:rsidR="00A84418" w:rsidRDefault="00A84418" w:rsidP="002E103D">
      <w:pPr>
        <w:rPr>
          <w:b/>
          <w:bCs/>
          <w:u w:val="single"/>
        </w:rPr>
      </w:pPr>
    </w:p>
    <w:p w:rsidR="00A84418" w:rsidRDefault="00A84418" w:rsidP="00713266">
      <w:pPr>
        <w:ind w:left="720"/>
        <w:rPr>
          <w:b/>
          <w:bCs/>
          <w:sz w:val="22"/>
          <w:szCs w:val="22"/>
          <w:u w:val="single"/>
        </w:rPr>
      </w:pPr>
      <w:r w:rsidRPr="002B101E">
        <w:rPr>
          <w:b/>
          <w:bCs/>
          <w:sz w:val="22"/>
          <w:szCs w:val="22"/>
        </w:rPr>
        <w:t>a.</w:t>
      </w:r>
      <w:r>
        <w:rPr>
          <w:b/>
          <w:bCs/>
          <w:sz w:val="22"/>
          <w:szCs w:val="22"/>
          <w:u w:val="single"/>
        </w:rPr>
        <w:t xml:space="preserve">  </w:t>
      </w:r>
      <w:r w:rsidRPr="00D04A8A">
        <w:rPr>
          <w:b/>
          <w:bCs/>
          <w:sz w:val="22"/>
          <w:szCs w:val="22"/>
          <w:u w:val="single"/>
        </w:rPr>
        <w:t>Abbatoir -  Withybush East Estate.</w:t>
      </w:r>
    </w:p>
    <w:p w:rsidR="00A84418" w:rsidRDefault="00A84418" w:rsidP="00713266">
      <w:pPr>
        <w:ind w:left="720"/>
        <w:rPr>
          <w:b/>
          <w:bCs/>
          <w:sz w:val="22"/>
          <w:szCs w:val="22"/>
          <w:u w:val="single"/>
        </w:rPr>
      </w:pPr>
    </w:p>
    <w:p w:rsidR="00A84418" w:rsidRDefault="00A84418" w:rsidP="00713266">
      <w:pPr>
        <w:ind w:left="720"/>
        <w:rPr>
          <w:b/>
          <w:bCs/>
          <w:sz w:val="22"/>
          <w:szCs w:val="22"/>
        </w:rPr>
      </w:pPr>
      <w:r>
        <w:rPr>
          <w:b/>
          <w:bCs/>
          <w:sz w:val="22"/>
          <w:szCs w:val="22"/>
        </w:rPr>
        <w:t xml:space="preserve">SY advised that this was now likely to be re-opened.  </w:t>
      </w:r>
    </w:p>
    <w:p w:rsidR="00A84418" w:rsidRPr="00D04A8A" w:rsidRDefault="00A84418" w:rsidP="00713266">
      <w:pPr>
        <w:ind w:left="720"/>
        <w:rPr>
          <w:b/>
          <w:bCs/>
          <w:sz w:val="22"/>
          <w:szCs w:val="22"/>
        </w:rPr>
      </w:pPr>
      <w:r>
        <w:rPr>
          <w:b/>
          <w:bCs/>
          <w:sz w:val="22"/>
          <w:szCs w:val="22"/>
        </w:rPr>
        <w:t xml:space="preserve">The </w:t>
      </w:r>
      <w:smartTag w:uri="urn:schemas-microsoft-com:office:smarttags" w:element="date">
        <w:smartTagPr>
          <w:attr w:name="Month" w:val="7"/>
          <w:attr w:name="Day" w:val="9"/>
          <w:attr w:name="Year" w:val="2018"/>
        </w:smartTagPr>
        <w:smartTag w:uri="urn:schemas-microsoft-com:office:smarttags" w:element="stockticker">
          <w:r>
            <w:rPr>
              <w:b/>
              <w:bCs/>
              <w:sz w:val="22"/>
              <w:szCs w:val="22"/>
            </w:rPr>
            <w:t>PCC</w:t>
          </w:r>
        </w:smartTag>
      </w:smartTag>
      <w:r>
        <w:rPr>
          <w:b/>
          <w:bCs/>
          <w:sz w:val="22"/>
          <w:szCs w:val="22"/>
        </w:rPr>
        <w:t xml:space="preserve"> would be insisting that all waste is efficiently handled with minimum effect upon other trading residents of the Estate.</w:t>
      </w:r>
    </w:p>
    <w:p w:rsidR="00A84418" w:rsidRDefault="00A84418" w:rsidP="00713266">
      <w:pPr>
        <w:ind w:left="720"/>
        <w:rPr>
          <w:b/>
          <w:bCs/>
          <w:sz w:val="22"/>
          <w:szCs w:val="22"/>
        </w:rPr>
      </w:pPr>
    </w:p>
    <w:p w:rsidR="00A84418" w:rsidRDefault="00A84418" w:rsidP="00713266">
      <w:pPr>
        <w:ind w:left="720"/>
        <w:rPr>
          <w:b/>
          <w:bCs/>
          <w:sz w:val="22"/>
          <w:szCs w:val="22"/>
        </w:rPr>
      </w:pPr>
      <w:r>
        <w:rPr>
          <w:b/>
          <w:bCs/>
          <w:sz w:val="22"/>
          <w:szCs w:val="22"/>
        </w:rPr>
        <w:t xml:space="preserve">b.  </w:t>
      </w:r>
      <w:r w:rsidRPr="002B101E">
        <w:rPr>
          <w:b/>
          <w:bCs/>
          <w:sz w:val="22"/>
          <w:szCs w:val="22"/>
          <w:u w:val="single"/>
        </w:rPr>
        <w:t>Poyston Cross to Withybush</w:t>
      </w:r>
      <w:r>
        <w:rPr>
          <w:b/>
          <w:bCs/>
          <w:sz w:val="22"/>
          <w:szCs w:val="22"/>
        </w:rPr>
        <w:t>.</w:t>
      </w:r>
    </w:p>
    <w:p w:rsidR="00A84418" w:rsidRDefault="00A84418" w:rsidP="00713266">
      <w:pPr>
        <w:ind w:left="720"/>
        <w:rPr>
          <w:b/>
          <w:bCs/>
          <w:sz w:val="22"/>
          <w:szCs w:val="22"/>
        </w:rPr>
      </w:pPr>
    </w:p>
    <w:p w:rsidR="00A84418" w:rsidRDefault="00A84418" w:rsidP="00713266">
      <w:pPr>
        <w:ind w:left="720"/>
        <w:rPr>
          <w:b/>
          <w:bCs/>
          <w:sz w:val="22"/>
          <w:szCs w:val="22"/>
        </w:rPr>
      </w:pPr>
      <w:r>
        <w:rPr>
          <w:b/>
          <w:bCs/>
          <w:sz w:val="22"/>
          <w:szCs w:val="22"/>
        </w:rPr>
        <w:t>It was confirmed that milk bunkering was taking place along this road with milk coming from other areas for transfer to larger units for transportation onwards.</w:t>
      </w:r>
    </w:p>
    <w:p w:rsidR="00A84418" w:rsidRDefault="00A84418" w:rsidP="00713266">
      <w:pPr>
        <w:ind w:left="720"/>
        <w:rPr>
          <w:b/>
          <w:bCs/>
          <w:sz w:val="22"/>
          <w:szCs w:val="22"/>
        </w:rPr>
      </w:pPr>
      <w:r>
        <w:rPr>
          <w:b/>
          <w:bCs/>
          <w:sz w:val="22"/>
          <w:szCs w:val="22"/>
        </w:rPr>
        <w:t>SY stated that he would further enquire of  Highways and Planning as to what action was possible.</w:t>
      </w:r>
    </w:p>
    <w:p w:rsidR="00A84418" w:rsidRDefault="00A84418" w:rsidP="00713266">
      <w:pPr>
        <w:ind w:left="720"/>
        <w:jc w:val="center"/>
        <w:rPr>
          <w:b/>
          <w:bCs/>
          <w:sz w:val="22"/>
          <w:szCs w:val="22"/>
          <w:u w:val="single"/>
        </w:rPr>
      </w:pPr>
    </w:p>
    <w:p w:rsidR="00A84418" w:rsidRDefault="00A84418" w:rsidP="00713266">
      <w:pPr>
        <w:ind w:left="720"/>
        <w:jc w:val="center"/>
        <w:rPr>
          <w:b/>
          <w:bCs/>
          <w:sz w:val="22"/>
          <w:szCs w:val="22"/>
          <w:u w:val="single"/>
        </w:rPr>
      </w:pPr>
    </w:p>
    <w:p w:rsidR="00A84418" w:rsidRDefault="00A84418" w:rsidP="00713266">
      <w:pPr>
        <w:ind w:left="720"/>
        <w:jc w:val="center"/>
        <w:rPr>
          <w:b/>
          <w:bCs/>
          <w:sz w:val="22"/>
          <w:szCs w:val="22"/>
        </w:rPr>
      </w:pPr>
      <w:r w:rsidRPr="00BB7AAD">
        <w:rPr>
          <w:b/>
          <w:bCs/>
          <w:sz w:val="22"/>
          <w:szCs w:val="22"/>
          <w:u w:val="single"/>
        </w:rPr>
        <w:t xml:space="preserve">The meeting closed at </w:t>
      </w:r>
      <w:smartTag w:uri="urn:schemas-microsoft-com:office:smarttags" w:element="date">
        <w:smartTagPr>
          <w:attr w:name="Month" w:val="7"/>
          <w:attr w:name="Day" w:val="9"/>
          <w:attr w:name="Year" w:val="2018"/>
        </w:smartTagPr>
        <w:r>
          <w:rPr>
            <w:b/>
            <w:bCs/>
            <w:sz w:val="22"/>
            <w:szCs w:val="22"/>
            <w:u w:val="single"/>
          </w:rPr>
          <w:t>8.25</w:t>
        </w:r>
        <w:r w:rsidRPr="00BB7AAD">
          <w:rPr>
            <w:b/>
            <w:bCs/>
            <w:sz w:val="22"/>
            <w:szCs w:val="22"/>
            <w:u w:val="single"/>
          </w:rPr>
          <w:t>pm</w:t>
        </w:r>
      </w:smartTag>
      <w:r>
        <w:rPr>
          <w:b/>
          <w:bCs/>
          <w:sz w:val="22"/>
          <w:szCs w:val="22"/>
        </w:rPr>
        <w:t>.</w:t>
      </w:r>
    </w:p>
    <w:p w:rsidR="00A84418" w:rsidRDefault="00A84418" w:rsidP="00713266">
      <w:pPr>
        <w:ind w:left="720"/>
        <w:jc w:val="center"/>
        <w:rPr>
          <w:b/>
          <w:bCs/>
          <w:sz w:val="22"/>
          <w:szCs w:val="22"/>
        </w:rPr>
      </w:pPr>
    </w:p>
    <w:p w:rsidR="00A84418" w:rsidRDefault="00A84418" w:rsidP="00713266">
      <w:pPr>
        <w:jc w:val="both"/>
        <w:rPr>
          <w:b/>
          <w:bCs/>
        </w:rPr>
      </w:pPr>
    </w:p>
    <w:p w:rsidR="00A84418" w:rsidRDefault="00A84418" w:rsidP="00713266">
      <w:pPr>
        <w:jc w:val="both"/>
        <w:rPr>
          <w:b/>
          <w:bCs/>
        </w:rPr>
      </w:pPr>
    </w:p>
    <w:p w:rsidR="00A84418" w:rsidRDefault="00A84418" w:rsidP="00713266">
      <w:pPr>
        <w:jc w:val="both"/>
        <w:rPr>
          <w:b/>
          <w:bCs/>
        </w:rPr>
      </w:pPr>
      <w:r>
        <w:rPr>
          <w:b/>
          <w:bCs/>
        </w:rPr>
        <w:t>Signed…</w:t>
      </w:r>
      <w:r w:rsidRPr="00022D4A">
        <w:rPr>
          <w:rFonts w:ascii="Segoe Script" w:hAnsi="Segoe Script" w:cs="Segoe Script"/>
          <w:b/>
          <w:bCs/>
          <w:sz w:val="28"/>
          <w:szCs w:val="28"/>
        </w:rPr>
        <w:t>Nicola Davies</w:t>
      </w:r>
      <w:r>
        <w:rPr>
          <w:b/>
          <w:bCs/>
        </w:rPr>
        <w:t xml:space="preserve">… </w:t>
      </w:r>
      <w:r>
        <w:rPr>
          <w:b/>
          <w:bCs/>
        </w:rPr>
        <w:tab/>
      </w:r>
      <w:r>
        <w:rPr>
          <w:b/>
          <w:bCs/>
        </w:rPr>
        <w:tab/>
        <w:t xml:space="preserve"> </w:t>
      </w:r>
      <w:r>
        <w:rPr>
          <w:b/>
          <w:bCs/>
        </w:rPr>
        <w:tab/>
      </w:r>
      <w:r>
        <w:rPr>
          <w:b/>
          <w:bCs/>
        </w:rPr>
        <w:tab/>
        <w:t xml:space="preserve">Dated:     </w:t>
      </w:r>
      <w:smartTag w:uri="urn:schemas-microsoft-com:office:smarttags" w:element="date">
        <w:smartTagPr>
          <w:attr w:name="Month" w:val="7"/>
          <w:attr w:name="Day" w:val="9"/>
          <w:attr w:name="Year" w:val="2018"/>
        </w:smartTagPr>
        <w:r>
          <w:rPr>
            <w:b/>
            <w:bCs/>
          </w:rPr>
          <w:t>9th July 2018</w:t>
        </w:r>
      </w:smartTag>
      <w:r>
        <w:rPr>
          <w:b/>
          <w:bCs/>
        </w:rPr>
        <w:t>.</w:t>
      </w:r>
    </w:p>
    <w:p w:rsidR="00A84418" w:rsidRDefault="00A84418" w:rsidP="00713266">
      <w:pPr>
        <w:rPr>
          <w:b/>
          <w:bCs/>
          <w:sz w:val="22"/>
          <w:szCs w:val="22"/>
        </w:rPr>
      </w:pPr>
    </w:p>
    <w:p w:rsidR="00A84418" w:rsidRPr="00FB31A3" w:rsidRDefault="00A84418" w:rsidP="00713266">
      <w:pPr>
        <w:rPr>
          <w:b/>
          <w:bCs/>
          <w:i/>
          <w:iCs/>
          <w:sz w:val="18"/>
          <w:szCs w:val="18"/>
        </w:rPr>
      </w:pPr>
      <w:r w:rsidRPr="00FB31A3">
        <w:rPr>
          <w:b/>
          <w:bCs/>
          <w:i/>
          <w:iCs/>
          <w:sz w:val="18"/>
          <w:szCs w:val="18"/>
        </w:rPr>
        <w:t xml:space="preserve">rcc – </w:t>
      </w:r>
      <w:r>
        <w:rPr>
          <w:b/>
          <w:bCs/>
          <w:i/>
          <w:iCs/>
          <w:sz w:val="18"/>
          <w:szCs w:val="18"/>
        </w:rPr>
        <w:t>11.06.18</w:t>
      </w:r>
    </w:p>
    <w:p w:rsidR="00A84418" w:rsidRDefault="00A84418" w:rsidP="00713266">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p>
    <w:p w:rsidR="00A84418" w:rsidRDefault="00A84418" w:rsidP="00713266">
      <w:pPr>
        <w:pBdr>
          <w:top w:val="single" w:sz="4" w:space="1" w:color="auto"/>
          <w:left w:val="single" w:sz="4" w:space="4" w:color="auto"/>
          <w:bottom w:val="single" w:sz="4" w:space="1" w:color="auto"/>
          <w:right w:val="single" w:sz="4" w:space="4" w:color="auto"/>
        </w:pBdr>
        <w:tabs>
          <w:tab w:val="left" w:pos="1440"/>
        </w:tabs>
        <w:jc w:val="center"/>
        <w:rPr>
          <w:b/>
          <w:bCs/>
          <w:sz w:val="16"/>
          <w:szCs w:val="16"/>
        </w:rPr>
      </w:pPr>
      <w:r>
        <w:rPr>
          <w:b/>
          <w:bCs/>
          <w:sz w:val="16"/>
          <w:szCs w:val="16"/>
        </w:rPr>
        <w:t>Page 4   of   4</w:t>
      </w:r>
    </w:p>
    <w:p w:rsidR="00A84418" w:rsidRDefault="00A84418" w:rsidP="00713266">
      <w:pPr>
        <w:jc w:val="right"/>
        <w:rPr>
          <w:b/>
          <w:bCs/>
          <w:sz w:val="16"/>
          <w:szCs w:val="16"/>
        </w:rPr>
      </w:pPr>
      <w:r>
        <w:rPr>
          <w:b/>
          <w:bCs/>
          <w:sz w:val="16"/>
          <w:szCs w:val="16"/>
        </w:rPr>
        <w:t>34.8KB/.722</w:t>
      </w:r>
    </w:p>
    <w:sectPr w:rsidR="00A84418" w:rsidSect="003E16FB">
      <w:footerReference w:type="even" r:id="rId7"/>
      <w:footerReference w:type="default" r:id="rId8"/>
      <w:pgSz w:w="11906" w:h="16838"/>
      <w:pgMar w:top="1440" w:right="1797" w:bottom="1440" w:left="1797" w:header="709" w:footer="709"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18" w:rsidRDefault="00A84418">
      <w:r>
        <w:separator/>
      </w:r>
    </w:p>
  </w:endnote>
  <w:endnote w:type="continuationSeparator" w:id="0">
    <w:p w:rsidR="00A84418" w:rsidRDefault="00A84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Sitka Small"/>
    <w:panose1 w:val="00000000000000000000"/>
    <w:charset w:val="00"/>
    <w:family w:val="roman"/>
    <w:notTrueTyp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18" w:rsidRDefault="00A844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418" w:rsidRDefault="00A844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18" w:rsidRDefault="00A84418">
    <w:pPr>
      <w:pStyle w:val="Footer"/>
      <w:framePr w:wrap="around" w:vAnchor="text" w:hAnchor="margin" w:xAlign="center" w:y="1"/>
      <w:rPr>
        <w:rStyle w:val="PageNumber"/>
      </w:rPr>
    </w:pPr>
  </w:p>
  <w:p w:rsidR="00A84418" w:rsidRDefault="00A84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18" w:rsidRDefault="00A84418">
      <w:r>
        <w:separator/>
      </w:r>
    </w:p>
  </w:footnote>
  <w:footnote w:type="continuationSeparator" w:id="0">
    <w:p w:rsidR="00A84418" w:rsidRDefault="00A84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AB5"/>
    <w:multiLevelType w:val="hybridMultilevel"/>
    <w:tmpl w:val="1E1EC644"/>
    <w:lvl w:ilvl="0" w:tplc="F89C348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BDA6412"/>
    <w:multiLevelType w:val="hybridMultilevel"/>
    <w:tmpl w:val="853498D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E340734"/>
    <w:multiLevelType w:val="hybridMultilevel"/>
    <w:tmpl w:val="01D4A2E2"/>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
    <w:nsid w:val="109970FB"/>
    <w:multiLevelType w:val="hybridMultilevel"/>
    <w:tmpl w:val="B4629612"/>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4">
    <w:nsid w:val="1F3A1FDA"/>
    <w:multiLevelType w:val="multilevel"/>
    <w:tmpl w:val="62142FFE"/>
    <w:lvl w:ilvl="0">
      <w:start w:val="72"/>
      <w:numFmt w:val="decimal"/>
      <w:lvlText w:val="%1"/>
      <w:lvlJc w:val="left"/>
      <w:pPr>
        <w:tabs>
          <w:tab w:val="num" w:pos="540"/>
        </w:tabs>
        <w:ind w:left="540" w:hanging="540"/>
      </w:pPr>
      <w:rPr>
        <w:rFonts w:hint="default"/>
        <w:u w:val="none"/>
      </w:rPr>
    </w:lvl>
    <w:lvl w:ilvl="1">
      <w:start w:val="17"/>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20423CE3"/>
    <w:multiLevelType w:val="hybridMultilevel"/>
    <w:tmpl w:val="353A43D6"/>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3D3210F"/>
    <w:multiLevelType w:val="hybridMultilevel"/>
    <w:tmpl w:val="510224D2"/>
    <w:lvl w:ilvl="0" w:tplc="C2966796">
      <w:start w:val="17"/>
      <w:numFmt w:val="bullet"/>
      <w:lvlText w:val="-"/>
      <w:lvlJc w:val="left"/>
      <w:pPr>
        <w:tabs>
          <w:tab w:val="num" w:pos="1800"/>
        </w:tabs>
        <w:ind w:left="1800" w:hanging="36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7">
    <w:nsid w:val="265659C4"/>
    <w:multiLevelType w:val="multilevel"/>
    <w:tmpl w:val="C5E0B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20364C"/>
    <w:multiLevelType w:val="hybridMultilevel"/>
    <w:tmpl w:val="794A8E52"/>
    <w:lvl w:ilvl="0" w:tplc="DE82AAAE">
      <w:numFmt w:val="bullet"/>
      <w:lvlText w:val="-"/>
      <w:lvlJc w:val="left"/>
      <w:pPr>
        <w:tabs>
          <w:tab w:val="num" w:pos="1800"/>
        </w:tabs>
        <w:ind w:left="1800" w:hanging="36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9">
    <w:nsid w:val="28C5459B"/>
    <w:multiLevelType w:val="hybridMultilevel"/>
    <w:tmpl w:val="57027B84"/>
    <w:lvl w:ilvl="0" w:tplc="9C6AF494">
      <w:numFmt w:val="bullet"/>
      <w:lvlText w:val="-"/>
      <w:lvlJc w:val="left"/>
      <w:pPr>
        <w:tabs>
          <w:tab w:val="num" w:pos="2520"/>
        </w:tabs>
        <w:ind w:left="2520" w:hanging="360"/>
      </w:pPr>
      <w:rPr>
        <w:rFonts w:ascii="Times New Roman" w:eastAsia="Times New Roman" w:hAnsi="Times New Roman"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cs="Wingdings" w:hint="default"/>
      </w:rPr>
    </w:lvl>
    <w:lvl w:ilvl="3" w:tplc="08090001" w:tentative="1">
      <w:start w:val="1"/>
      <w:numFmt w:val="bullet"/>
      <w:lvlText w:val=""/>
      <w:lvlJc w:val="left"/>
      <w:pPr>
        <w:tabs>
          <w:tab w:val="num" w:pos="4680"/>
        </w:tabs>
        <w:ind w:left="4680" w:hanging="360"/>
      </w:pPr>
      <w:rPr>
        <w:rFonts w:ascii="Symbol" w:hAnsi="Symbol" w:cs="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cs="Wingdings" w:hint="default"/>
      </w:rPr>
    </w:lvl>
    <w:lvl w:ilvl="6" w:tplc="08090001" w:tentative="1">
      <w:start w:val="1"/>
      <w:numFmt w:val="bullet"/>
      <w:lvlText w:val=""/>
      <w:lvlJc w:val="left"/>
      <w:pPr>
        <w:tabs>
          <w:tab w:val="num" w:pos="6840"/>
        </w:tabs>
        <w:ind w:left="6840" w:hanging="360"/>
      </w:pPr>
      <w:rPr>
        <w:rFonts w:ascii="Symbol" w:hAnsi="Symbol" w:cs="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cs="Wingdings" w:hint="default"/>
      </w:rPr>
    </w:lvl>
  </w:abstractNum>
  <w:abstractNum w:abstractNumId="10">
    <w:nsid w:val="29DD3A85"/>
    <w:multiLevelType w:val="multilevel"/>
    <w:tmpl w:val="7D1C258C"/>
    <w:lvl w:ilvl="0">
      <w:start w:val="7"/>
      <w:numFmt w:val="decimalZero"/>
      <w:lvlText w:val="%1"/>
      <w:lvlJc w:val="left"/>
      <w:pPr>
        <w:tabs>
          <w:tab w:val="num" w:pos="780"/>
        </w:tabs>
        <w:ind w:left="780" w:hanging="780"/>
      </w:pPr>
      <w:rPr>
        <w:rFonts w:hint="default"/>
        <w:u w:val="none"/>
      </w:rPr>
    </w:lvl>
    <w:lvl w:ilvl="1">
      <w:start w:val="18"/>
      <w:numFmt w:val="decimal"/>
      <w:lvlText w:val="%1.%2"/>
      <w:lvlJc w:val="left"/>
      <w:pPr>
        <w:tabs>
          <w:tab w:val="num" w:pos="780"/>
        </w:tabs>
        <w:ind w:left="780" w:hanging="780"/>
      </w:pPr>
      <w:rPr>
        <w:rFonts w:hint="default"/>
        <w:u w:val="none"/>
      </w:rPr>
    </w:lvl>
    <w:lvl w:ilvl="2">
      <w:start w:val="1"/>
      <w:numFmt w:val="decimal"/>
      <w:lvlText w:val="%1.%2.%3"/>
      <w:lvlJc w:val="left"/>
      <w:pPr>
        <w:tabs>
          <w:tab w:val="num" w:pos="780"/>
        </w:tabs>
        <w:ind w:left="780" w:hanging="780"/>
      </w:pPr>
      <w:rPr>
        <w:rFonts w:hint="default"/>
        <w:u w:val="none"/>
      </w:rPr>
    </w:lvl>
    <w:lvl w:ilvl="3">
      <w:start w:val="1"/>
      <w:numFmt w:val="decimal"/>
      <w:lvlText w:val="%1.%2.%3.%4"/>
      <w:lvlJc w:val="left"/>
      <w:pPr>
        <w:tabs>
          <w:tab w:val="num" w:pos="780"/>
        </w:tabs>
        <w:ind w:left="780" w:hanging="7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nsid w:val="2E2D202A"/>
    <w:multiLevelType w:val="multilevel"/>
    <w:tmpl w:val="08090023"/>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44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nsid w:val="326C2764"/>
    <w:multiLevelType w:val="hybridMultilevel"/>
    <w:tmpl w:val="48D6C554"/>
    <w:lvl w:ilvl="0" w:tplc="0809000B">
      <w:start w:val="1"/>
      <w:numFmt w:val="bullet"/>
      <w:lvlText w:val=""/>
      <w:lvlJc w:val="left"/>
      <w:pPr>
        <w:tabs>
          <w:tab w:val="num" w:pos="720"/>
        </w:tabs>
        <w:ind w:left="720" w:hanging="360"/>
      </w:pPr>
      <w:rPr>
        <w:rFonts w:ascii="Wingdings" w:hAnsi="Wingdings" w:cs="Wingdings" w:hint="default"/>
      </w:rPr>
    </w:lvl>
    <w:lvl w:ilvl="1" w:tplc="DACC605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2BC151C"/>
    <w:multiLevelType w:val="hybridMultilevel"/>
    <w:tmpl w:val="D04C75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71F89AE0">
      <w:start w:val="1"/>
      <w:numFmt w:val="bullet"/>
      <w:lvlText w:val="-"/>
      <w:lvlJc w:val="left"/>
      <w:pPr>
        <w:tabs>
          <w:tab w:val="num" w:pos="2340"/>
        </w:tabs>
        <w:ind w:left="2340" w:hanging="360"/>
      </w:pPr>
      <w:rPr>
        <w:rFonts w:ascii="Times New Roman" w:eastAsia="Times New Roman" w:hAnsi="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5832799"/>
    <w:multiLevelType w:val="hybridMultilevel"/>
    <w:tmpl w:val="C5E0B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501D87"/>
    <w:multiLevelType w:val="multilevel"/>
    <w:tmpl w:val="D0FA8B10"/>
    <w:lvl w:ilvl="0">
      <w:start w:val="7"/>
      <w:numFmt w:val="decimalZero"/>
      <w:lvlText w:val="%1"/>
      <w:lvlJc w:val="left"/>
      <w:pPr>
        <w:tabs>
          <w:tab w:val="num" w:pos="660"/>
        </w:tabs>
        <w:ind w:left="660" w:hanging="660"/>
      </w:pPr>
      <w:rPr>
        <w:rFonts w:hint="default"/>
      </w:rPr>
    </w:lvl>
    <w:lvl w:ilvl="1">
      <w:start w:val="110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4C77DA"/>
    <w:multiLevelType w:val="hybridMultilevel"/>
    <w:tmpl w:val="14DED544"/>
    <w:lvl w:ilvl="0" w:tplc="65D6429E">
      <w:start w:val="17"/>
      <w:numFmt w:val="bullet"/>
      <w:lvlText w:val="-"/>
      <w:lvlJc w:val="left"/>
      <w:pPr>
        <w:tabs>
          <w:tab w:val="num" w:pos="1800"/>
        </w:tabs>
        <w:ind w:left="1800" w:hanging="360"/>
      </w:pPr>
      <w:rPr>
        <w:rFonts w:ascii="Times New Roman" w:eastAsia="Times New Roman" w:hAnsi="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17">
    <w:nsid w:val="4F790AF8"/>
    <w:multiLevelType w:val="hybridMultilevel"/>
    <w:tmpl w:val="BC5CBBE2"/>
    <w:lvl w:ilvl="0" w:tplc="F7762B0C">
      <w:start w:val="1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8">
    <w:nsid w:val="5CC35E8D"/>
    <w:multiLevelType w:val="multilevel"/>
    <w:tmpl w:val="0330A43C"/>
    <w:lvl w:ilvl="0">
      <w:start w:val="65"/>
      <w:numFmt w:val="decimal"/>
      <w:lvlText w:val="%1"/>
      <w:lvlJc w:val="left"/>
      <w:pPr>
        <w:tabs>
          <w:tab w:val="num" w:pos="540"/>
        </w:tabs>
        <w:ind w:left="540" w:hanging="540"/>
      </w:pPr>
      <w:rPr>
        <w:rFonts w:hint="default"/>
      </w:rPr>
    </w:lvl>
    <w:lvl w:ilvl="1">
      <w:start w:val="17"/>
      <w:numFmt w:val="decimal"/>
      <w:lvlText w:val="%1.%2"/>
      <w:lvlJc w:val="left"/>
      <w:pPr>
        <w:tabs>
          <w:tab w:val="num" w:pos="540"/>
        </w:tabs>
        <w:ind w:left="540" w:hanging="54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5E757E"/>
    <w:multiLevelType w:val="singleLevel"/>
    <w:tmpl w:val="16EE25D8"/>
    <w:lvl w:ilvl="0">
      <w:start w:val="1"/>
      <w:numFmt w:val="bullet"/>
      <w:lvlText w:val=""/>
      <w:lvlJc w:val="left"/>
      <w:pPr>
        <w:tabs>
          <w:tab w:val="num" w:pos="360"/>
        </w:tabs>
        <w:ind w:left="360" w:hanging="360"/>
      </w:pPr>
      <w:rPr>
        <w:rFonts w:ascii="Wingdings" w:hAnsi="Wingdings" w:cs="Wingdings" w:hint="default"/>
      </w:rPr>
    </w:lvl>
  </w:abstractNum>
  <w:abstractNum w:abstractNumId="20">
    <w:nsid w:val="6C315B0F"/>
    <w:multiLevelType w:val="hybridMultilevel"/>
    <w:tmpl w:val="DD1E40BA"/>
    <w:lvl w:ilvl="0" w:tplc="191EDF9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7C1B585F"/>
    <w:multiLevelType w:val="hybridMultilevel"/>
    <w:tmpl w:val="1354BE6A"/>
    <w:lvl w:ilvl="0" w:tplc="0809000B">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DB84FEC"/>
    <w:multiLevelType w:val="hybridMultilevel"/>
    <w:tmpl w:val="6ABAF65A"/>
    <w:lvl w:ilvl="0" w:tplc="741E1F76">
      <w:start w:val="4"/>
      <w:numFmt w:val="lowerLetter"/>
      <w:lvlText w:val="%1."/>
      <w:lvlJc w:val="left"/>
      <w:pPr>
        <w:tabs>
          <w:tab w:val="num" w:pos="1080"/>
        </w:tabs>
        <w:ind w:left="1080" w:hanging="360"/>
      </w:pPr>
      <w:rPr>
        <w:rFonts w:hint="default"/>
        <w:u w:val="singl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1"/>
  </w:num>
  <w:num w:numId="2">
    <w:abstractNumId w:val="18"/>
  </w:num>
  <w:num w:numId="3">
    <w:abstractNumId w:val="0"/>
  </w:num>
  <w:num w:numId="4">
    <w:abstractNumId w:val="5"/>
  </w:num>
  <w:num w:numId="5">
    <w:abstractNumId w:val="21"/>
  </w:num>
  <w:num w:numId="6">
    <w:abstractNumId w:val="12"/>
  </w:num>
  <w:num w:numId="7">
    <w:abstractNumId w:val="9"/>
  </w:num>
  <w:num w:numId="8">
    <w:abstractNumId w:val="4"/>
  </w:num>
  <w:num w:numId="9">
    <w:abstractNumId w:val="2"/>
  </w:num>
  <w:num w:numId="10">
    <w:abstractNumId w:val="6"/>
  </w:num>
  <w:num w:numId="11">
    <w:abstractNumId w:val="13"/>
  </w:num>
  <w:num w:numId="12">
    <w:abstractNumId w:val="15"/>
  </w:num>
  <w:num w:numId="13">
    <w:abstractNumId w:val="19"/>
  </w:num>
  <w:num w:numId="14">
    <w:abstractNumId w:val="16"/>
  </w:num>
  <w:num w:numId="15">
    <w:abstractNumId w:val="10"/>
  </w:num>
  <w:num w:numId="16">
    <w:abstractNumId w:val="22"/>
  </w:num>
  <w:num w:numId="17">
    <w:abstractNumId w:val="17"/>
  </w:num>
  <w:num w:numId="18">
    <w:abstractNumId w:val="14"/>
  </w:num>
  <w:num w:numId="19">
    <w:abstractNumId w:val="7"/>
  </w:num>
  <w:num w:numId="20">
    <w:abstractNumId w:val="1"/>
  </w:num>
  <w:num w:numId="21">
    <w:abstractNumId w:val="3"/>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095"/>
    <w:rsid w:val="0000326C"/>
    <w:rsid w:val="00004B0C"/>
    <w:rsid w:val="0000770B"/>
    <w:rsid w:val="00007835"/>
    <w:rsid w:val="000117A0"/>
    <w:rsid w:val="00012692"/>
    <w:rsid w:val="00013242"/>
    <w:rsid w:val="000135B6"/>
    <w:rsid w:val="00013D36"/>
    <w:rsid w:val="000140D9"/>
    <w:rsid w:val="00014463"/>
    <w:rsid w:val="00014AD5"/>
    <w:rsid w:val="000203AC"/>
    <w:rsid w:val="0002075C"/>
    <w:rsid w:val="00021577"/>
    <w:rsid w:val="0002205E"/>
    <w:rsid w:val="00022D4A"/>
    <w:rsid w:val="000267D4"/>
    <w:rsid w:val="0002756C"/>
    <w:rsid w:val="0002775F"/>
    <w:rsid w:val="00027FDB"/>
    <w:rsid w:val="000300EC"/>
    <w:rsid w:val="00030932"/>
    <w:rsid w:val="00031C22"/>
    <w:rsid w:val="00032498"/>
    <w:rsid w:val="000344EC"/>
    <w:rsid w:val="00041F88"/>
    <w:rsid w:val="00042414"/>
    <w:rsid w:val="00047538"/>
    <w:rsid w:val="0005162F"/>
    <w:rsid w:val="00056026"/>
    <w:rsid w:val="00057483"/>
    <w:rsid w:val="00060CF9"/>
    <w:rsid w:val="00062F22"/>
    <w:rsid w:val="0006716A"/>
    <w:rsid w:val="0007374B"/>
    <w:rsid w:val="000747F5"/>
    <w:rsid w:val="0007589B"/>
    <w:rsid w:val="00077119"/>
    <w:rsid w:val="0007779D"/>
    <w:rsid w:val="000804BB"/>
    <w:rsid w:val="0008096C"/>
    <w:rsid w:val="000871F0"/>
    <w:rsid w:val="000900EB"/>
    <w:rsid w:val="0009573C"/>
    <w:rsid w:val="00097159"/>
    <w:rsid w:val="00097A45"/>
    <w:rsid w:val="000A1A9E"/>
    <w:rsid w:val="000A3248"/>
    <w:rsid w:val="000A372E"/>
    <w:rsid w:val="000B1957"/>
    <w:rsid w:val="000C0156"/>
    <w:rsid w:val="000C5CDA"/>
    <w:rsid w:val="000C5FF6"/>
    <w:rsid w:val="000C7294"/>
    <w:rsid w:val="000D4CA8"/>
    <w:rsid w:val="000D6627"/>
    <w:rsid w:val="000E0560"/>
    <w:rsid w:val="000E296D"/>
    <w:rsid w:val="000E2B19"/>
    <w:rsid w:val="000E432A"/>
    <w:rsid w:val="000E5948"/>
    <w:rsid w:val="000E6201"/>
    <w:rsid w:val="000F09F3"/>
    <w:rsid w:val="000F3875"/>
    <w:rsid w:val="000F41AE"/>
    <w:rsid w:val="000F4636"/>
    <w:rsid w:val="000F49AE"/>
    <w:rsid w:val="000F72F0"/>
    <w:rsid w:val="000F7D69"/>
    <w:rsid w:val="00110262"/>
    <w:rsid w:val="001163F9"/>
    <w:rsid w:val="00117F39"/>
    <w:rsid w:val="001225F2"/>
    <w:rsid w:val="001244F3"/>
    <w:rsid w:val="0012749A"/>
    <w:rsid w:val="00127576"/>
    <w:rsid w:val="00127CA6"/>
    <w:rsid w:val="00130696"/>
    <w:rsid w:val="00130C7E"/>
    <w:rsid w:val="001310D6"/>
    <w:rsid w:val="001345C5"/>
    <w:rsid w:val="0014373F"/>
    <w:rsid w:val="00144535"/>
    <w:rsid w:val="0014489B"/>
    <w:rsid w:val="0014764B"/>
    <w:rsid w:val="0014798D"/>
    <w:rsid w:val="001503A9"/>
    <w:rsid w:val="001506CB"/>
    <w:rsid w:val="00153318"/>
    <w:rsid w:val="001533AC"/>
    <w:rsid w:val="00153C22"/>
    <w:rsid w:val="00160404"/>
    <w:rsid w:val="001605E5"/>
    <w:rsid w:val="0016261C"/>
    <w:rsid w:val="00163C8C"/>
    <w:rsid w:val="0016633A"/>
    <w:rsid w:val="001672CC"/>
    <w:rsid w:val="00172003"/>
    <w:rsid w:val="00173A78"/>
    <w:rsid w:val="00174226"/>
    <w:rsid w:val="001754C4"/>
    <w:rsid w:val="00175E4C"/>
    <w:rsid w:val="00176359"/>
    <w:rsid w:val="00177BD8"/>
    <w:rsid w:val="00183D5B"/>
    <w:rsid w:val="001845E8"/>
    <w:rsid w:val="001853E5"/>
    <w:rsid w:val="00185570"/>
    <w:rsid w:val="00190349"/>
    <w:rsid w:val="001A25DC"/>
    <w:rsid w:val="001A266F"/>
    <w:rsid w:val="001A43C4"/>
    <w:rsid w:val="001A4558"/>
    <w:rsid w:val="001A61DC"/>
    <w:rsid w:val="001A676B"/>
    <w:rsid w:val="001A737F"/>
    <w:rsid w:val="001B2E83"/>
    <w:rsid w:val="001B394F"/>
    <w:rsid w:val="001B65CE"/>
    <w:rsid w:val="001C0724"/>
    <w:rsid w:val="001C0C27"/>
    <w:rsid w:val="001C18DF"/>
    <w:rsid w:val="001C1999"/>
    <w:rsid w:val="001C1D8B"/>
    <w:rsid w:val="001C5A05"/>
    <w:rsid w:val="001C6816"/>
    <w:rsid w:val="001C68F5"/>
    <w:rsid w:val="001D169D"/>
    <w:rsid w:val="001D175D"/>
    <w:rsid w:val="001D3E7A"/>
    <w:rsid w:val="001D401F"/>
    <w:rsid w:val="001D5F49"/>
    <w:rsid w:val="001D621A"/>
    <w:rsid w:val="001D668A"/>
    <w:rsid w:val="001D6B2D"/>
    <w:rsid w:val="001E09DE"/>
    <w:rsid w:val="001E1638"/>
    <w:rsid w:val="001E3A88"/>
    <w:rsid w:val="001E528F"/>
    <w:rsid w:val="001E6A12"/>
    <w:rsid w:val="001E6CEA"/>
    <w:rsid w:val="001E73D1"/>
    <w:rsid w:val="001F070B"/>
    <w:rsid w:val="001F13AD"/>
    <w:rsid w:val="001F3A4E"/>
    <w:rsid w:val="001F60E4"/>
    <w:rsid w:val="001F67B7"/>
    <w:rsid w:val="001F6DF6"/>
    <w:rsid w:val="001F78EE"/>
    <w:rsid w:val="00200190"/>
    <w:rsid w:val="00201846"/>
    <w:rsid w:val="002034F3"/>
    <w:rsid w:val="002047EE"/>
    <w:rsid w:val="00213B17"/>
    <w:rsid w:val="00220E75"/>
    <w:rsid w:val="00220EE3"/>
    <w:rsid w:val="00221027"/>
    <w:rsid w:val="002231C7"/>
    <w:rsid w:val="00227A8C"/>
    <w:rsid w:val="00230069"/>
    <w:rsid w:val="00231912"/>
    <w:rsid w:val="00232652"/>
    <w:rsid w:val="00234FD6"/>
    <w:rsid w:val="00236F95"/>
    <w:rsid w:val="002403CC"/>
    <w:rsid w:val="00245FB4"/>
    <w:rsid w:val="002461C9"/>
    <w:rsid w:val="002469BD"/>
    <w:rsid w:val="002477CE"/>
    <w:rsid w:val="002509C1"/>
    <w:rsid w:val="002539DF"/>
    <w:rsid w:val="00253F4D"/>
    <w:rsid w:val="00254A60"/>
    <w:rsid w:val="002562FB"/>
    <w:rsid w:val="00257A30"/>
    <w:rsid w:val="00264BC7"/>
    <w:rsid w:val="002659CE"/>
    <w:rsid w:val="00266FD2"/>
    <w:rsid w:val="0027111F"/>
    <w:rsid w:val="00271392"/>
    <w:rsid w:val="00271C4C"/>
    <w:rsid w:val="00283BF6"/>
    <w:rsid w:val="002869EE"/>
    <w:rsid w:val="00287B7E"/>
    <w:rsid w:val="0029506C"/>
    <w:rsid w:val="002A6A05"/>
    <w:rsid w:val="002A7476"/>
    <w:rsid w:val="002B101E"/>
    <w:rsid w:val="002B1A6B"/>
    <w:rsid w:val="002B4B60"/>
    <w:rsid w:val="002B5455"/>
    <w:rsid w:val="002B60BB"/>
    <w:rsid w:val="002D0575"/>
    <w:rsid w:val="002D1811"/>
    <w:rsid w:val="002D5120"/>
    <w:rsid w:val="002D720D"/>
    <w:rsid w:val="002E103D"/>
    <w:rsid w:val="002E38D0"/>
    <w:rsid w:val="002E5E92"/>
    <w:rsid w:val="002F521E"/>
    <w:rsid w:val="002F71FE"/>
    <w:rsid w:val="002F7E85"/>
    <w:rsid w:val="002F7F1F"/>
    <w:rsid w:val="003012AD"/>
    <w:rsid w:val="003013B7"/>
    <w:rsid w:val="003032FD"/>
    <w:rsid w:val="003054BC"/>
    <w:rsid w:val="003100FF"/>
    <w:rsid w:val="00311EFC"/>
    <w:rsid w:val="00312B8B"/>
    <w:rsid w:val="00312D91"/>
    <w:rsid w:val="00314C71"/>
    <w:rsid w:val="0031557F"/>
    <w:rsid w:val="00315C00"/>
    <w:rsid w:val="0032678A"/>
    <w:rsid w:val="0032783E"/>
    <w:rsid w:val="00327893"/>
    <w:rsid w:val="0033145B"/>
    <w:rsid w:val="003317DA"/>
    <w:rsid w:val="00334231"/>
    <w:rsid w:val="00334E8C"/>
    <w:rsid w:val="00336319"/>
    <w:rsid w:val="00343C8C"/>
    <w:rsid w:val="0034524F"/>
    <w:rsid w:val="003457E5"/>
    <w:rsid w:val="00350203"/>
    <w:rsid w:val="00350F39"/>
    <w:rsid w:val="00351E90"/>
    <w:rsid w:val="00354E7A"/>
    <w:rsid w:val="003608E9"/>
    <w:rsid w:val="00363CD4"/>
    <w:rsid w:val="003645E8"/>
    <w:rsid w:val="003666D9"/>
    <w:rsid w:val="0037021C"/>
    <w:rsid w:val="00370A75"/>
    <w:rsid w:val="00372845"/>
    <w:rsid w:val="0037341C"/>
    <w:rsid w:val="0037502E"/>
    <w:rsid w:val="00375748"/>
    <w:rsid w:val="003758EB"/>
    <w:rsid w:val="003771B0"/>
    <w:rsid w:val="003805E6"/>
    <w:rsid w:val="00381E0D"/>
    <w:rsid w:val="00382D2D"/>
    <w:rsid w:val="00384B4F"/>
    <w:rsid w:val="003908FD"/>
    <w:rsid w:val="00390B86"/>
    <w:rsid w:val="00390EC1"/>
    <w:rsid w:val="00390FA8"/>
    <w:rsid w:val="003911E6"/>
    <w:rsid w:val="00391DE0"/>
    <w:rsid w:val="00391F3A"/>
    <w:rsid w:val="00393CCB"/>
    <w:rsid w:val="00395BD4"/>
    <w:rsid w:val="003A0676"/>
    <w:rsid w:val="003A1A3A"/>
    <w:rsid w:val="003A2D5F"/>
    <w:rsid w:val="003A45D7"/>
    <w:rsid w:val="003A54B6"/>
    <w:rsid w:val="003A6D71"/>
    <w:rsid w:val="003A79BF"/>
    <w:rsid w:val="003C04B5"/>
    <w:rsid w:val="003C0844"/>
    <w:rsid w:val="003C0C72"/>
    <w:rsid w:val="003C23D0"/>
    <w:rsid w:val="003C3261"/>
    <w:rsid w:val="003C7633"/>
    <w:rsid w:val="003D0771"/>
    <w:rsid w:val="003D1221"/>
    <w:rsid w:val="003D12C2"/>
    <w:rsid w:val="003D271F"/>
    <w:rsid w:val="003D4426"/>
    <w:rsid w:val="003D58AC"/>
    <w:rsid w:val="003E16FB"/>
    <w:rsid w:val="003E2F45"/>
    <w:rsid w:val="003E3D56"/>
    <w:rsid w:val="003E5D4E"/>
    <w:rsid w:val="003E79CC"/>
    <w:rsid w:val="003F0D21"/>
    <w:rsid w:val="003F0F96"/>
    <w:rsid w:val="003F2678"/>
    <w:rsid w:val="003F3772"/>
    <w:rsid w:val="003F40E6"/>
    <w:rsid w:val="003F45DE"/>
    <w:rsid w:val="003F682A"/>
    <w:rsid w:val="003F77D5"/>
    <w:rsid w:val="00400292"/>
    <w:rsid w:val="00400ED9"/>
    <w:rsid w:val="00403B11"/>
    <w:rsid w:val="0040489B"/>
    <w:rsid w:val="00405A53"/>
    <w:rsid w:val="0040632A"/>
    <w:rsid w:val="00406725"/>
    <w:rsid w:val="00412FB2"/>
    <w:rsid w:val="0041582E"/>
    <w:rsid w:val="00417203"/>
    <w:rsid w:val="0042362C"/>
    <w:rsid w:val="00430839"/>
    <w:rsid w:val="00432AB0"/>
    <w:rsid w:val="00434FEB"/>
    <w:rsid w:val="004404F4"/>
    <w:rsid w:val="004408D6"/>
    <w:rsid w:val="004412DE"/>
    <w:rsid w:val="004457A9"/>
    <w:rsid w:val="004467C4"/>
    <w:rsid w:val="00447D8C"/>
    <w:rsid w:val="004516AC"/>
    <w:rsid w:val="00451F03"/>
    <w:rsid w:val="004520E5"/>
    <w:rsid w:val="00454289"/>
    <w:rsid w:val="004548D7"/>
    <w:rsid w:val="00454AD5"/>
    <w:rsid w:val="00455625"/>
    <w:rsid w:val="00455EDB"/>
    <w:rsid w:val="004653AC"/>
    <w:rsid w:val="00467769"/>
    <w:rsid w:val="00470B15"/>
    <w:rsid w:val="0047127F"/>
    <w:rsid w:val="00471833"/>
    <w:rsid w:val="00472AAE"/>
    <w:rsid w:val="00472C49"/>
    <w:rsid w:val="00473B05"/>
    <w:rsid w:val="0048244B"/>
    <w:rsid w:val="00482DDA"/>
    <w:rsid w:val="004870A1"/>
    <w:rsid w:val="004875E8"/>
    <w:rsid w:val="00487846"/>
    <w:rsid w:val="004914F1"/>
    <w:rsid w:val="004948D1"/>
    <w:rsid w:val="004952C9"/>
    <w:rsid w:val="00497963"/>
    <w:rsid w:val="004A3513"/>
    <w:rsid w:val="004A51EE"/>
    <w:rsid w:val="004B1D9D"/>
    <w:rsid w:val="004B33BE"/>
    <w:rsid w:val="004B4406"/>
    <w:rsid w:val="004B6F97"/>
    <w:rsid w:val="004C0039"/>
    <w:rsid w:val="004C1FAB"/>
    <w:rsid w:val="004C21DF"/>
    <w:rsid w:val="004C306B"/>
    <w:rsid w:val="004C34FA"/>
    <w:rsid w:val="004C4640"/>
    <w:rsid w:val="004C6E2A"/>
    <w:rsid w:val="004C6F20"/>
    <w:rsid w:val="004D03E2"/>
    <w:rsid w:val="004D0969"/>
    <w:rsid w:val="004D5307"/>
    <w:rsid w:val="004E4E00"/>
    <w:rsid w:val="004E50A3"/>
    <w:rsid w:val="004E5D76"/>
    <w:rsid w:val="004E65C7"/>
    <w:rsid w:val="004E79D0"/>
    <w:rsid w:val="004F1C73"/>
    <w:rsid w:val="004F4A3B"/>
    <w:rsid w:val="004F66CD"/>
    <w:rsid w:val="004F7010"/>
    <w:rsid w:val="00502698"/>
    <w:rsid w:val="005028F7"/>
    <w:rsid w:val="00503850"/>
    <w:rsid w:val="00503FD0"/>
    <w:rsid w:val="00506441"/>
    <w:rsid w:val="00512958"/>
    <w:rsid w:val="00512AE5"/>
    <w:rsid w:val="00514657"/>
    <w:rsid w:val="00516669"/>
    <w:rsid w:val="00521AF2"/>
    <w:rsid w:val="0052275E"/>
    <w:rsid w:val="0052425D"/>
    <w:rsid w:val="00525E77"/>
    <w:rsid w:val="0053432F"/>
    <w:rsid w:val="00535E1C"/>
    <w:rsid w:val="00543691"/>
    <w:rsid w:val="00544F0C"/>
    <w:rsid w:val="00552CD4"/>
    <w:rsid w:val="00554DC9"/>
    <w:rsid w:val="00560813"/>
    <w:rsid w:val="00561382"/>
    <w:rsid w:val="00565F00"/>
    <w:rsid w:val="0056637B"/>
    <w:rsid w:val="00566973"/>
    <w:rsid w:val="005669A9"/>
    <w:rsid w:val="00567129"/>
    <w:rsid w:val="0056779B"/>
    <w:rsid w:val="00567E89"/>
    <w:rsid w:val="00571177"/>
    <w:rsid w:val="00572704"/>
    <w:rsid w:val="005736CC"/>
    <w:rsid w:val="005761B2"/>
    <w:rsid w:val="00581698"/>
    <w:rsid w:val="00581B7C"/>
    <w:rsid w:val="00583341"/>
    <w:rsid w:val="00584C59"/>
    <w:rsid w:val="00585D0B"/>
    <w:rsid w:val="00586800"/>
    <w:rsid w:val="00590205"/>
    <w:rsid w:val="0059443C"/>
    <w:rsid w:val="005A1C1B"/>
    <w:rsid w:val="005A2C31"/>
    <w:rsid w:val="005A6FC7"/>
    <w:rsid w:val="005B0E95"/>
    <w:rsid w:val="005B1294"/>
    <w:rsid w:val="005B1922"/>
    <w:rsid w:val="005B5D33"/>
    <w:rsid w:val="005B5E3B"/>
    <w:rsid w:val="005B620B"/>
    <w:rsid w:val="005C06BB"/>
    <w:rsid w:val="005C359F"/>
    <w:rsid w:val="005C3DD5"/>
    <w:rsid w:val="005C5633"/>
    <w:rsid w:val="005C5D7F"/>
    <w:rsid w:val="005C682B"/>
    <w:rsid w:val="005C78B7"/>
    <w:rsid w:val="005D0971"/>
    <w:rsid w:val="005E0289"/>
    <w:rsid w:val="005E0774"/>
    <w:rsid w:val="005E2C07"/>
    <w:rsid w:val="005E2FDC"/>
    <w:rsid w:val="005E2FE5"/>
    <w:rsid w:val="005E3A63"/>
    <w:rsid w:val="005E4320"/>
    <w:rsid w:val="005F13C2"/>
    <w:rsid w:val="005F6AE2"/>
    <w:rsid w:val="00601409"/>
    <w:rsid w:val="00602FC7"/>
    <w:rsid w:val="00603B01"/>
    <w:rsid w:val="00606E0C"/>
    <w:rsid w:val="00612A74"/>
    <w:rsid w:val="00614898"/>
    <w:rsid w:val="006154F1"/>
    <w:rsid w:val="00615EB0"/>
    <w:rsid w:val="006169B2"/>
    <w:rsid w:val="00616EAA"/>
    <w:rsid w:val="00620BA8"/>
    <w:rsid w:val="0062252C"/>
    <w:rsid w:val="0062286F"/>
    <w:rsid w:val="00622AFF"/>
    <w:rsid w:val="00622ED2"/>
    <w:rsid w:val="00623A25"/>
    <w:rsid w:val="006261C6"/>
    <w:rsid w:val="00626F32"/>
    <w:rsid w:val="00627D6A"/>
    <w:rsid w:val="0063119B"/>
    <w:rsid w:val="00631657"/>
    <w:rsid w:val="00633742"/>
    <w:rsid w:val="00633EFA"/>
    <w:rsid w:val="00634A1F"/>
    <w:rsid w:val="00635F10"/>
    <w:rsid w:val="00635F42"/>
    <w:rsid w:val="0063664D"/>
    <w:rsid w:val="00637172"/>
    <w:rsid w:val="006402DC"/>
    <w:rsid w:val="00640968"/>
    <w:rsid w:val="00641591"/>
    <w:rsid w:val="00643E8A"/>
    <w:rsid w:val="00652A64"/>
    <w:rsid w:val="00653D7E"/>
    <w:rsid w:val="00654386"/>
    <w:rsid w:val="0065514E"/>
    <w:rsid w:val="00655F9D"/>
    <w:rsid w:val="006563C4"/>
    <w:rsid w:val="00657898"/>
    <w:rsid w:val="0066236D"/>
    <w:rsid w:val="006626C1"/>
    <w:rsid w:val="00671222"/>
    <w:rsid w:val="0067186F"/>
    <w:rsid w:val="006746DB"/>
    <w:rsid w:val="00676AB4"/>
    <w:rsid w:val="006771D0"/>
    <w:rsid w:val="0068092F"/>
    <w:rsid w:val="00680AD9"/>
    <w:rsid w:val="0068299C"/>
    <w:rsid w:val="0068556B"/>
    <w:rsid w:val="00685A8C"/>
    <w:rsid w:val="006865CD"/>
    <w:rsid w:val="0068735A"/>
    <w:rsid w:val="00690200"/>
    <w:rsid w:val="006910C0"/>
    <w:rsid w:val="006941E6"/>
    <w:rsid w:val="00695CEC"/>
    <w:rsid w:val="006968A7"/>
    <w:rsid w:val="006A01AB"/>
    <w:rsid w:val="006A1817"/>
    <w:rsid w:val="006B062F"/>
    <w:rsid w:val="006B09E8"/>
    <w:rsid w:val="006B7FFA"/>
    <w:rsid w:val="006C16B5"/>
    <w:rsid w:val="006C1DCF"/>
    <w:rsid w:val="006C2060"/>
    <w:rsid w:val="006C389C"/>
    <w:rsid w:val="006C65C5"/>
    <w:rsid w:val="006C76E7"/>
    <w:rsid w:val="006D1F2B"/>
    <w:rsid w:val="006D414E"/>
    <w:rsid w:val="006D7A0E"/>
    <w:rsid w:val="006E1532"/>
    <w:rsid w:val="006E2C53"/>
    <w:rsid w:val="006E3A09"/>
    <w:rsid w:val="006E6A1D"/>
    <w:rsid w:val="006E7957"/>
    <w:rsid w:val="006F0F2B"/>
    <w:rsid w:val="006F2BFE"/>
    <w:rsid w:val="006F6183"/>
    <w:rsid w:val="00701BCC"/>
    <w:rsid w:val="00703100"/>
    <w:rsid w:val="007040D6"/>
    <w:rsid w:val="0070481D"/>
    <w:rsid w:val="00707FC5"/>
    <w:rsid w:val="007120B6"/>
    <w:rsid w:val="00713266"/>
    <w:rsid w:val="00713B80"/>
    <w:rsid w:val="007155C1"/>
    <w:rsid w:val="007325E7"/>
    <w:rsid w:val="00732649"/>
    <w:rsid w:val="00737651"/>
    <w:rsid w:val="00742AB6"/>
    <w:rsid w:val="00743D4F"/>
    <w:rsid w:val="00744362"/>
    <w:rsid w:val="00745164"/>
    <w:rsid w:val="00746928"/>
    <w:rsid w:val="00750FB9"/>
    <w:rsid w:val="007525F0"/>
    <w:rsid w:val="00752824"/>
    <w:rsid w:val="00753CE0"/>
    <w:rsid w:val="007544A7"/>
    <w:rsid w:val="0076083E"/>
    <w:rsid w:val="00760F7D"/>
    <w:rsid w:val="00763E63"/>
    <w:rsid w:val="0076690D"/>
    <w:rsid w:val="00780340"/>
    <w:rsid w:val="00780473"/>
    <w:rsid w:val="00780C5C"/>
    <w:rsid w:val="0078192A"/>
    <w:rsid w:val="007819DC"/>
    <w:rsid w:val="00783264"/>
    <w:rsid w:val="00785102"/>
    <w:rsid w:val="00795278"/>
    <w:rsid w:val="007A03B0"/>
    <w:rsid w:val="007A5E04"/>
    <w:rsid w:val="007A7933"/>
    <w:rsid w:val="007B150F"/>
    <w:rsid w:val="007B186A"/>
    <w:rsid w:val="007B2297"/>
    <w:rsid w:val="007B4BE8"/>
    <w:rsid w:val="007B5603"/>
    <w:rsid w:val="007B6A3B"/>
    <w:rsid w:val="007B7B51"/>
    <w:rsid w:val="007B7F63"/>
    <w:rsid w:val="007C03CF"/>
    <w:rsid w:val="007C2997"/>
    <w:rsid w:val="007C4403"/>
    <w:rsid w:val="007C4647"/>
    <w:rsid w:val="007C4810"/>
    <w:rsid w:val="007C48A4"/>
    <w:rsid w:val="007C52E1"/>
    <w:rsid w:val="007D1A56"/>
    <w:rsid w:val="007D341F"/>
    <w:rsid w:val="007D4CC0"/>
    <w:rsid w:val="007D4E0B"/>
    <w:rsid w:val="007E4674"/>
    <w:rsid w:val="007F033E"/>
    <w:rsid w:val="007F0DFD"/>
    <w:rsid w:val="007F35F6"/>
    <w:rsid w:val="007F4951"/>
    <w:rsid w:val="007F5DDF"/>
    <w:rsid w:val="007F7380"/>
    <w:rsid w:val="00805B89"/>
    <w:rsid w:val="00806761"/>
    <w:rsid w:val="00806CCA"/>
    <w:rsid w:val="00806F8E"/>
    <w:rsid w:val="008073FB"/>
    <w:rsid w:val="008116D9"/>
    <w:rsid w:val="00812D77"/>
    <w:rsid w:val="008143C7"/>
    <w:rsid w:val="00814DE5"/>
    <w:rsid w:val="008161FA"/>
    <w:rsid w:val="00820B2A"/>
    <w:rsid w:val="00827DA0"/>
    <w:rsid w:val="00830212"/>
    <w:rsid w:val="00830F68"/>
    <w:rsid w:val="00832553"/>
    <w:rsid w:val="00833306"/>
    <w:rsid w:val="008340C6"/>
    <w:rsid w:val="00843FEE"/>
    <w:rsid w:val="0084404E"/>
    <w:rsid w:val="008470D3"/>
    <w:rsid w:val="00850489"/>
    <w:rsid w:val="00850801"/>
    <w:rsid w:val="0085567F"/>
    <w:rsid w:val="00860B01"/>
    <w:rsid w:val="00862580"/>
    <w:rsid w:val="00870AB5"/>
    <w:rsid w:val="008728EF"/>
    <w:rsid w:val="008734E0"/>
    <w:rsid w:val="00875912"/>
    <w:rsid w:val="00876EE9"/>
    <w:rsid w:val="0087749B"/>
    <w:rsid w:val="00880A71"/>
    <w:rsid w:val="00881415"/>
    <w:rsid w:val="00881CD2"/>
    <w:rsid w:val="008901B3"/>
    <w:rsid w:val="0089312F"/>
    <w:rsid w:val="00894146"/>
    <w:rsid w:val="00895995"/>
    <w:rsid w:val="008959A9"/>
    <w:rsid w:val="00895F7E"/>
    <w:rsid w:val="008967B8"/>
    <w:rsid w:val="008A0CB9"/>
    <w:rsid w:val="008A0E26"/>
    <w:rsid w:val="008A1DB3"/>
    <w:rsid w:val="008A41A9"/>
    <w:rsid w:val="008A5A88"/>
    <w:rsid w:val="008A6C53"/>
    <w:rsid w:val="008B1654"/>
    <w:rsid w:val="008B3440"/>
    <w:rsid w:val="008B58C2"/>
    <w:rsid w:val="008B5F02"/>
    <w:rsid w:val="008B649E"/>
    <w:rsid w:val="008B703E"/>
    <w:rsid w:val="008C0080"/>
    <w:rsid w:val="008C5045"/>
    <w:rsid w:val="008C6620"/>
    <w:rsid w:val="008C6DEB"/>
    <w:rsid w:val="008D24BA"/>
    <w:rsid w:val="008D25A8"/>
    <w:rsid w:val="008D6CA1"/>
    <w:rsid w:val="008D718F"/>
    <w:rsid w:val="008E17C7"/>
    <w:rsid w:val="008E3C41"/>
    <w:rsid w:val="008E5C6C"/>
    <w:rsid w:val="008E6217"/>
    <w:rsid w:val="008E7DAA"/>
    <w:rsid w:val="008F3F19"/>
    <w:rsid w:val="008F422A"/>
    <w:rsid w:val="008F4B2F"/>
    <w:rsid w:val="00904774"/>
    <w:rsid w:val="009059A1"/>
    <w:rsid w:val="00910D59"/>
    <w:rsid w:val="009128E1"/>
    <w:rsid w:val="009141A4"/>
    <w:rsid w:val="0091725B"/>
    <w:rsid w:val="00920557"/>
    <w:rsid w:val="0092093E"/>
    <w:rsid w:val="0092129A"/>
    <w:rsid w:val="0092151F"/>
    <w:rsid w:val="00925573"/>
    <w:rsid w:val="00931348"/>
    <w:rsid w:val="00932AA2"/>
    <w:rsid w:val="00933097"/>
    <w:rsid w:val="009356CD"/>
    <w:rsid w:val="00935788"/>
    <w:rsid w:val="00935B73"/>
    <w:rsid w:val="00936FED"/>
    <w:rsid w:val="00940240"/>
    <w:rsid w:val="00940AAC"/>
    <w:rsid w:val="00941CFD"/>
    <w:rsid w:val="00943784"/>
    <w:rsid w:val="00944C81"/>
    <w:rsid w:val="00945B61"/>
    <w:rsid w:val="00947295"/>
    <w:rsid w:val="00951317"/>
    <w:rsid w:val="0095170E"/>
    <w:rsid w:val="00956493"/>
    <w:rsid w:val="009575E0"/>
    <w:rsid w:val="00957821"/>
    <w:rsid w:val="00957FE9"/>
    <w:rsid w:val="009603C1"/>
    <w:rsid w:val="00960B9B"/>
    <w:rsid w:val="00960D7D"/>
    <w:rsid w:val="009639E7"/>
    <w:rsid w:val="00964A7F"/>
    <w:rsid w:val="00974AC6"/>
    <w:rsid w:val="00975416"/>
    <w:rsid w:val="00976132"/>
    <w:rsid w:val="0097619E"/>
    <w:rsid w:val="009767A7"/>
    <w:rsid w:val="00976B6D"/>
    <w:rsid w:val="0098118A"/>
    <w:rsid w:val="00981CB7"/>
    <w:rsid w:val="0098298F"/>
    <w:rsid w:val="00984A25"/>
    <w:rsid w:val="009858D5"/>
    <w:rsid w:val="00985C34"/>
    <w:rsid w:val="009862D3"/>
    <w:rsid w:val="00990CD2"/>
    <w:rsid w:val="00991A22"/>
    <w:rsid w:val="009935EB"/>
    <w:rsid w:val="00993844"/>
    <w:rsid w:val="009945BA"/>
    <w:rsid w:val="00997A76"/>
    <w:rsid w:val="009A192E"/>
    <w:rsid w:val="009A2FE0"/>
    <w:rsid w:val="009A3DBD"/>
    <w:rsid w:val="009A70FA"/>
    <w:rsid w:val="009B07A2"/>
    <w:rsid w:val="009B14E1"/>
    <w:rsid w:val="009B16F4"/>
    <w:rsid w:val="009B42A1"/>
    <w:rsid w:val="009C18F7"/>
    <w:rsid w:val="009C4559"/>
    <w:rsid w:val="009C4705"/>
    <w:rsid w:val="009C541F"/>
    <w:rsid w:val="009C547B"/>
    <w:rsid w:val="009C547E"/>
    <w:rsid w:val="009D0ED6"/>
    <w:rsid w:val="009D3FA0"/>
    <w:rsid w:val="009D5777"/>
    <w:rsid w:val="009D5DA8"/>
    <w:rsid w:val="009D6348"/>
    <w:rsid w:val="009D7160"/>
    <w:rsid w:val="009D7FD9"/>
    <w:rsid w:val="009E2F96"/>
    <w:rsid w:val="009E3DDF"/>
    <w:rsid w:val="009E480F"/>
    <w:rsid w:val="009E578F"/>
    <w:rsid w:val="009E78C4"/>
    <w:rsid w:val="009F0F1D"/>
    <w:rsid w:val="009F16D4"/>
    <w:rsid w:val="009F27B0"/>
    <w:rsid w:val="009F35AA"/>
    <w:rsid w:val="009F5E26"/>
    <w:rsid w:val="00A00695"/>
    <w:rsid w:val="00A02281"/>
    <w:rsid w:val="00A023BF"/>
    <w:rsid w:val="00A02671"/>
    <w:rsid w:val="00A0276C"/>
    <w:rsid w:val="00A06143"/>
    <w:rsid w:val="00A06272"/>
    <w:rsid w:val="00A066A6"/>
    <w:rsid w:val="00A06E07"/>
    <w:rsid w:val="00A14BF2"/>
    <w:rsid w:val="00A21406"/>
    <w:rsid w:val="00A218A7"/>
    <w:rsid w:val="00A27FB5"/>
    <w:rsid w:val="00A301A1"/>
    <w:rsid w:val="00A31040"/>
    <w:rsid w:val="00A41176"/>
    <w:rsid w:val="00A44C8A"/>
    <w:rsid w:val="00A51761"/>
    <w:rsid w:val="00A52285"/>
    <w:rsid w:val="00A52EB7"/>
    <w:rsid w:val="00A545CB"/>
    <w:rsid w:val="00A61BA7"/>
    <w:rsid w:val="00A657F1"/>
    <w:rsid w:val="00A66BD9"/>
    <w:rsid w:val="00A716BD"/>
    <w:rsid w:val="00A73318"/>
    <w:rsid w:val="00A736D9"/>
    <w:rsid w:val="00A80243"/>
    <w:rsid w:val="00A80297"/>
    <w:rsid w:val="00A80F69"/>
    <w:rsid w:val="00A81515"/>
    <w:rsid w:val="00A84418"/>
    <w:rsid w:val="00A855A3"/>
    <w:rsid w:val="00A85BB8"/>
    <w:rsid w:val="00A876D8"/>
    <w:rsid w:val="00A87AC7"/>
    <w:rsid w:val="00A923D6"/>
    <w:rsid w:val="00A96CB2"/>
    <w:rsid w:val="00A972EE"/>
    <w:rsid w:val="00AA45FC"/>
    <w:rsid w:val="00AA6C66"/>
    <w:rsid w:val="00AB10CC"/>
    <w:rsid w:val="00AB32FD"/>
    <w:rsid w:val="00AB4825"/>
    <w:rsid w:val="00AB5ED3"/>
    <w:rsid w:val="00AB79F8"/>
    <w:rsid w:val="00AC2F87"/>
    <w:rsid w:val="00AC32B5"/>
    <w:rsid w:val="00AC43D4"/>
    <w:rsid w:val="00AC46C5"/>
    <w:rsid w:val="00AC4C1D"/>
    <w:rsid w:val="00AC6F19"/>
    <w:rsid w:val="00AC79BE"/>
    <w:rsid w:val="00AD0109"/>
    <w:rsid w:val="00AD39BC"/>
    <w:rsid w:val="00AD7729"/>
    <w:rsid w:val="00AE364A"/>
    <w:rsid w:val="00AE3E28"/>
    <w:rsid w:val="00AE5586"/>
    <w:rsid w:val="00AE5834"/>
    <w:rsid w:val="00AE725D"/>
    <w:rsid w:val="00AF1ED8"/>
    <w:rsid w:val="00AF361D"/>
    <w:rsid w:val="00AF5007"/>
    <w:rsid w:val="00AF503F"/>
    <w:rsid w:val="00AF58B1"/>
    <w:rsid w:val="00AF5A6C"/>
    <w:rsid w:val="00AF5BF6"/>
    <w:rsid w:val="00B02658"/>
    <w:rsid w:val="00B03D4A"/>
    <w:rsid w:val="00B05056"/>
    <w:rsid w:val="00B0522E"/>
    <w:rsid w:val="00B06BD3"/>
    <w:rsid w:val="00B07407"/>
    <w:rsid w:val="00B14739"/>
    <w:rsid w:val="00B1704D"/>
    <w:rsid w:val="00B20CD2"/>
    <w:rsid w:val="00B22298"/>
    <w:rsid w:val="00B22913"/>
    <w:rsid w:val="00B257CB"/>
    <w:rsid w:val="00B27682"/>
    <w:rsid w:val="00B337FE"/>
    <w:rsid w:val="00B34395"/>
    <w:rsid w:val="00B37009"/>
    <w:rsid w:val="00B40B17"/>
    <w:rsid w:val="00B4264B"/>
    <w:rsid w:val="00B44EDA"/>
    <w:rsid w:val="00B45881"/>
    <w:rsid w:val="00B53A82"/>
    <w:rsid w:val="00B54B1B"/>
    <w:rsid w:val="00B56A5E"/>
    <w:rsid w:val="00B57480"/>
    <w:rsid w:val="00B60D5D"/>
    <w:rsid w:val="00B60F20"/>
    <w:rsid w:val="00B6253E"/>
    <w:rsid w:val="00B6757A"/>
    <w:rsid w:val="00B73438"/>
    <w:rsid w:val="00B76CF4"/>
    <w:rsid w:val="00B77A90"/>
    <w:rsid w:val="00B80832"/>
    <w:rsid w:val="00B8197A"/>
    <w:rsid w:val="00B8241E"/>
    <w:rsid w:val="00B82D52"/>
    <w:rsid w:val="00B849F8"/>
    <w:rsid w:val="00B84A21"/>
    <w:rsid w:val="00B91987"/>
    <w:rsid w:val="00B92273"/>
    <w:rsid w:val="00B93CF4"/>
    <w:rsid w:val="00B9529F"/>
    <w:rsid w:val="00B95A44"/>
    <w:rsid w:val="00B96994"/>
    <w:rsid w:val="00B96FFC"/>
    <w:rsid w:val="00B97669"/>
    <w:rsid w:val="00B97D4C"/>
    <w:rsid w:val="00BA5B42"/>
    <w:rsid w:val="00BA7CF5"/>
    <w:rsid w:val="00BB4157"/>
    <w:rsid w:val="00BB7AAD"/>
    <w:rsid w:val="00BB7C95"/>
    <w:rsid w:val="00BC03E7"/>
    <w:rsid w:val="00BC078E"/>
    <w:rsid w:val="00BC30F0"/>
    <w:rsid w:val="00BC45D8"/>
    <w:rsid w:val="00BC5A22"/>
    <w:rsid w:val="00BC63FA"/>
    <w:rsid w:val="00BC657C"/>
    <w:rsid w:val="00BC72DB"/>
    <w:rsid w:val="00BC7871"/>
    <w:rsid w:val="00BD56F0"/>
    <w:rsid w:val="00BD6812"/>
    <w:rsid w:val="00BD7194"/>
    <w:rsid w:val="00BE3095"/>
    <w:rsid w:val="00BE5129"/>
    <w:rsid w:val="00BF1B8F"/>
    <w:rsid w:val="00BF2E4B"/>
    <w:rsid w:val="00BF56D3"/>
    <w:rsid w:val="00BF6CA2"/>
    <w:rsid w:val="00BF70F4"/>
    <w:rsid w:val="00C001F1"/>
    <w:rsid w:val="00C00410"/>
    <w:rsid w:val="00C01665"/>
    <w:rsid w:val="00C04247"/>
    <w:rsid w:val="00C04B65"/>
    <w:rsid w:val="00C070A6"/>
    <w:rsid w:val="00C0719E"/>
    <w:rsid w:val="00C1063A"/>
    <w:rsid w:val="00C12BA2"/>
    <w:rsid w:val="00C173A6"/>
    <w:rsid w:val="00C17527"/>
    <w:rsid w:val="00C175B6"/>
    <w:rsid w:val="00C212E1"/>
    <w:rsid w:val="00C22515"/>
    <w:rsid w:val="00C23101"/>
    <w:rsid w:val="00C23BDA"/>
    <w:rsid w:val="00C258B2"/>
    <w:rsid w:val="00C26E56"/>
    <w:rsid w:val="00C277DB"/>
    <w:rsid w:val="00C3076C"/>
    <w:rsid w:val="00C33445"/>
    <w:rsid w:val="00C33D58"/>
    <w:rsid w:val="00C35BBF"/>
    <w:rsid w:val="00C35F88"/>
    <w:rsid w:val="00C3758D"/>
    <w:rsid w:val="00C41C0E"/>
    <w:rsid w:val="00C45624"/>
    <w:rsid w:val="00C46772"/>
    <w:rsid w:val="00C50503"/>
    <w:rsid w:val="00C52157"/>
    <w:rsid w:val="00C57AA9"/>
    <w:rsid w:val="00C60B72"/>
    <w:rsid w:val="00C61D32"/>
    <w:rsid w:val="00C61E84"/>
    <w:rsid w:val="00C62BE0"/>
    <w:rsid w:val="00C6321E"/>
    <w:rsid w:val="00C63E58"/>
    <w:rsid w:val="00C65444"/>
    <w:rsid w:val="00C66F3A"/>
    <w:rsid w:val="00C7051F"/>
    <w:rsid w:val="00C721D6"/>
    <w:rsid w:val="00C72665"/>
    <w:rsid w:val="00C80646"/>
    <w:rsid w:val="00C80839"/>
    <w:rsid w:val="00C81C00"/>
    <w:rsid w:val="00C83417"/>
    <w:rsid w:val="00C85511"/>
    <w:rsid w:val="00C90D61"/>
    <w:rsid w:val="00C92FD9"/>
    <w:rsid w:val="00C93897"/>
    <w:rsid w:val="00C93F0A"/>
    <w:rsid w:val="00C944DD"/>
    <w:rsid w:val="00C95066"/>
    <w:rsid w:val="00C95DFF"/>
    <w:rsid w:val="00C965CB"/>
    <w:rsid w:val="00C97095"/>
    <w:rsid w:val="00C970A7"/>
    <w:rsid w:val="00C97BF8"/>
    <w:rsid w:val="00CA1D23"/>
    <w:rsid w:val="00CA484A"/>
    <w:rsid w:val="00CA6F0E"/>
    <w:rsid w:val="00CB212B"/>
    <w:rsid w:val="00CB419C"/>
    <w:rsid w:val="00CB5F4A"/>
    <w:rsid w:val="00CC4CCA"/>
    <w:rsid w:val="00CC5FC4"/>
    <w:rsid w:val="00CD0F78"/>
    <w:rsid w:val="00CD108F"/>
    <w:rsid w:val="00CD5986"/>
    <w:rsid w:val="00CD6626"/>
    <w:rsid w:val="00CD6B90"/>
    <w:rsid w:val="00CD7256"/>
    <w:rsid w:val="00CE0661"/>
    <w:rsid w:val="00CE2459"/>
    <w:rsid w:val="00CE3F78"/>
    <w:rsid w:val="00CE4F54"/>
    <w:rsid w:val="00CE5F94"/>
    <w:rsid w:val="00CF0DE6"/>
    <w:rsid w:val="00CF15C4"/>
    <w:rsid w:val="00CF416E"/>
    <w:rsid w:val="00CF46FF"/>
    <w:rsid w:val="00D0070C"/>
    <w:rsid w:val="00D00D63"/>
    <w:rsid w:val="00D01D15"/>
    <w:rsid w:val="00D03B43"/>
    <w:rsid w:val="00D0472A"/>
    <w:rsid w:val="00D04A8A"/>
    <w:rsid w:val="00D0560C"/>
    <w:rsid w:val="00D05850"/>
    <w:rsid w:val="00D06A30"/>
    <w:rsid w:val="00D14139"/>
    <w:rsid w:val="00D20A8A"/>
    <w:rsid w:val="00D20FCF"/>
    <w:rsid w:val="00D2290A"/>
    <w:rsid w:val="00D24B9A"/>
    <w:rsid w:val="00D25E7A"/>
    <w:rsid w:val="00D263B0"/>
    <w:rsid w:val="00D31700"/>
    <w:rsid w:val="00D31D82"/>
    <w:rsid w:val="00D33DA3"/>
    <w:rsid w:val="00D40880"/>
    <w:rsid w:val="00D409B1"/>
    <w:rsid w:val="00D41CF3"/>
    <w:rsid w:val="00D41FFA"/>
    <w:rsid w:val="00D4250D"/>
    <w:rsid w:val="00D4404B"/>
    <w:rsid w:val="00D44242"/>
    <w:rsid w:val="00D443C7"/>
    <w:rsid w:val="00D44C7B"/>
    <w:rsid w:val="00D47291"/>
    <w:rsid w:val="00D50FAD"/>
    <w:rsid w:val="00D5215F"/>
    <w:rsid w:val="00D604C5"/>
    <w:rsid w:val="00D61C4A"/>
    <w:rsid w:val="00D65980"/>
    <w:rsid w:val="00D66141"/>
    <w:rsid w:val="00D72245"/>
    <w:rsid w:val="00D73C04"/>
    <w:rsid w:val="00D811AA"/>
    <w:rsid w:val="00D820A0"/>
    <w:rsid w:val="00D8327B"/>
    <w:rsid w:val="00D83C97"/>
    <w:rsid w:val="00D840F5"/>
    <w:rsid w:val="00D8516F"/>
    <w:rsid w:val="00D85C81"/>
    <w:rsid w:val="00D8621E"/>
    <w:rsid w:val="00D86712"/>
    <w:rsid w:val="00D86DA7"/>
    <w:rsid w:val="00D8733E"/>
    <w:rsid w:val="00D946C9"/>
    <w:rsid w:val="00D95084"/>
    <w:rsid w:val="00D96EC0"/>
    <w:rsid w:val="00D9771D"/>
    <w:rsid w:val="00DA21B4"/>
    <w:rsid w:val="00DA51EE"/>
    <w:rsid w:val="00DA5856"/>
    <w:rsid w:val="00DA63A9"/>
    <w:rsid w:val="00DA793B"/>
    <w:rsid w:val="00DA79F5"/>
    <w:rsid w:val="00DB0D42"/>
    <w:rsid w:val="00DB1C3F"/>
    <w:rsid w:val="00DB6C4A"/>
    <w:rsid w:val="00DC002D"/>
    <w:rsid w:val="00DC0CC0"/>
    <w:rsid w:val="00DC2869"/>
    <w:rsid w:val="00DC6BA5"/>
    <w:rsid w:val="00DC7CA2"/>
    <w:rsid w:val="00DD0CF6"/>
    <w:rsid w:val="00DD24E7"/>
    <w:rsid w:val="00DE0077"/>
    <w:rsid w:val="00DE017F"/>
    <w:rsid w:val="00DE0445"/>
    <w:rsid w:val="00DE4F42"/>
    <w:rsid w:val="00DE5ED2"/>
    <w:rsid w:val="00DF252B"/>
    <w:rsid w:val="00DF34E7"/>
    <w:rsid w:val="00DF6429"/>
    <w:rsid w:val="00E046F3"/>
    <w:rsid w:val="00E0486E"/>
    <w:rsid w:val="00E056D0"/>
    <w:rsid w:val="00E10395"/>
    <w:rsid w:val="00E13E74"/>
    <w:rsid w:val="00E15AF2"/>
    <w:rsid w:val="00E17D06"/>
    <w:rsid w:val="00E17DA7"/>
    <w:rsid w:val="00E216B0"/>
    <w:rsid w:val="00E22211"/>
    <w:rsid w:val="00E22238"/>
    <w:rsid w:val="00E224A2"/>
    <w:rsid w:val="00E238FB"/>
    <w:rsid w:val="00E30EC4"/>
    <w:rsid w:val="00E32F44"/>
    <w:rsid w:val="00E34FB4"/>
    <w:rsid w:val="00E35EA5"/>
    <w:rsid w:val="00E375D1"/>
    <w:rsid w:val="00E41659"/>
    <w:rsid w:val="00E4577D"/>
    <w:rsid w:val="00E50D12"/>
    <w:rsid w:val="00E52182"/>
    <w:rsid w:val="00E56258"/>
    <w:rsid w:val="00E57EF9"/>
    <w:rsid w:val="00E622DD"/>
    <w:rsid w:val="00E6370B"/>
    <w:rsid w:val="00E65692"/>
    <w:rsid w:val="00E6611D"/>
    <w:rsid w:val="00E70FC4"/>
    <w:rsid w:val="00E71436"/>
    <w:rsid w:val="00E7438B"/>
    <w:rsid w:val="00E7529C"/>
    <w:rsid w:val="00E75B08"/>
    <w:rsid w:val="00E815AC"/>
    <w:rsid w:val="00E84083"/>
    <w:rsid w:val="00E84176"/>
    <w:rsid w:val="00E84C1E"/>
    <w:rsid w:val="00E85F9F"/>
    <w:rsid w:val="00E86306"/>
    <w:rsid w:val="00E86479"/>
    <w:rsid w:val="00E86F03"/>
    <w:rsid w:val="00E90A13"/>
    <w:rsid w:val="00E90EB0"/>
    <w:rsid w:val="00E95B88"/>
    <w:rsid w:val="00E97274"/>
    <w:rsid w:val="00E97F5A"/>
    <w:rsid w:val="00EA511D"/>
    <w:rsid w:val="00EA54BA"/>
    <w:rsid w:val="00EA5D08"/>
    <w:rsid w:val="00EA7434"/>
    <w:rsid w:val="00EB03FC"/>
    <w:rsid w:val="00EB0559"/>
    <w:rsid w:val="00EB0759"/>
    <w:rsid w:val="00EB2F6B"/>
    <w:rsid w:val="00EB30EE"/>
    <w:rsid w:val="00EB31AF"/>
    <w:rsid w:val="00EB35BE"/>
    <w:rsid w:val="00EC0CBB"/>
    <w:rsid w:val="00EC3530"/>
    <w:rsid w:val="00EC7ECF"/>
    <w:rsid w:val="00ED221D"/>
    <w:rsid w:val="00ED411B"/>
    <w:rsid w:val="00ED58A8"/>
    <w:rsid w:val="00EE027F"/>
    <w:rsid w:val="00EE2F51"/>
    <w:rsid w:val="00EE35CA"/>
    <w:rsid w:val="00EE4912"/>
    <w:rsid w:val="00EE4B1C"/>
    <w:rsid w:val="00EE57A0"/>
    <w:rsid w:val="00EE6526"/>
    <w:rsid w:val="00EE6E77"/>
    <w:rsid w:val="00EE6FD1"/>
    <w:rsid w:val="00EF0798"/>
    <w:rsid w:val="00EF2A84"/>
    <w:rsid w:val="00EF4A58"/>
    <w:rsid w:val="00EF4CAA"/>
    <w:rsid w:val="00EF6008"/>
    <w:rsid w:val="00EF73EF"/>
    <w:rsid w:val="00F008F0"/>
    <w:rsid w:val="00F00EBD"/>
    <w:rsid w:val="00F01F85"/>
    <w:rsid w:val="00F02D03"/>
    <w:rsid w:val="00F0322E"/>
    <w:rsid w:val="00F03EA8"/>
    <w:rsid w:val="00F04DF0"/>
    <w:rsid w:val="00F0555E"/>
    <w:rsid w:val="00F05C46"/>
    <w:rsid w:val="00F06269"/>
    <w:rsid w:val="00F10D47"/>
    <w:rsid w:val="00F11719"/>
    <w:rsid w:val="00F143BB"/>
    <w:rsid w:val="00F15525"/>
    <w:rsid w:val="00F15FCC"/>
    <w:rsid w:val="00F17F3D"/>
    <w:rsid w:val="00F31BAA"/>
    <w:rsid w:val="00F3415A"/>
    <w:rsid w:val="00F3454A"/>
    <w:rsid w:val="00F36506"/>
    <w:rsid w:val="00F36735"/>
    <w:rsid w:val="00F379C0"/>
    <w:rsid w:val="00F44C90"/>
    <w:rsid w:val="00F46D51"/>
    <w:rsid w:val="00F4707A"/>
    <w:rsid w:val="00F504B3"/>
    <w:rsid w:val="00F51D9F"/>
    <w:rsid w:val="00F54397"/>
    <w:rsid w:val="00F554B2"/>
    <w:rsid w:val="00F56949"/>
    <w:rsid w:val="00F60F78"/>
    <w:rsid w:val="00F6558F"/>
    <w:rsid w:val="00F65746"/>
    <w:rsid w:val="00F70CE6"/>
    <w:rsid w:val="00F713B3"/>
    <w:rsid w:val="00F71EE1"/>
    <w:rsid w:val="00F72D87"/>
    <w:rsid w:val="00F752F7"/>
    <w:rsid w:val="00F776BC"/>
    <w:rsid w:val="00F80457"/>
    <w:rsid w:val="00F80606"/>
    <w:rsid w:val="00F80E33"/>
    <w:rsid w:val="00F81455"/>
    <w:rsid w:val="00F819D5"/>
    <w:rsid w:val="00F81D76"/>
    <w:rsid w:val="00F84569"/>
    <w:rsid w:val="00F84C64"/>
    <w:rsid w:val="00F85703"/>
    <w:rsid w:val="00F86DDA"/>
    <w:rsid w:val="00F876AA"/>
    <w:rsid w:val="00F93B2E"/>
    <w:rsid w:val="00F93CF6"/>
    <w:rsid w:val="00F951C3"/>
    <w:rsid w:val="00F9702E"/>
    <w:rsid w:val="00F97AA1"/>
    <w:rsid w:val="00F97DC8"/>
    <w:rsid w:val="00FA12F1"/>
    <w:rsid w:val="00FA4147"/>
    <w:rsid w:val="00FA597D"/>
    <w:rsid w:val="00FA637A"/>
    <w:rsid w:val="00FA7CEB"/>
    <w:rsid w:val="00FB00FA"/>
    <w:rsid w:val="00FB2526"/>
    <w:rsid w:val="00FB2F1F"/>
    <w:rsid w:val="00FB31A3"/>
    <w:rsid w:val="00FB6443"/>
    <w:rsid w:val="00FB653C"/>
    <w:rsid w:val="00FC44F0"/>
    <w:rsid w:val="00FC4862"/>
    <w:rsid w:val="00FC4BE5"/>
    <w:rsid w:val="00FC5B8D"/>
    <w:rsid w:val="00FD0B86"/>
    <w:rsid w:val="00FD1F78"/>
    <w:rsid w:val="00FD27D1"/>
    <w:rsid w:val="00FD2CC5"/>
    <w:rsid w:val="00FD479C"/>
    <w:rsid w:val="00FD5AB2"/>
    <w:rsid w:val="00FD6752"/>
    <w:rsid w:val="00FE0C9D"/>
    <w:rsid w:val="00FE18B2"/>
    <w:rsid w:val="00FE2918"/>
    <w:rsid w:val="00FE3322"/>
    <w:rsid w:val="00FE339C"/>
    <w:rsid w:val="00FE4FF3"/>
    <w:rsid w:val="00FE5302"/>
    <w:rsid w:val="00FE5403"/>
    <w:rsid w:val="00FE7944"/>
    <w:rsid w:val="00FF0215"/>
    <w:rsid w:val="00FF07BA"/>
    <w:rsid w:val="00FF1E50"/>
    <w:rsid w:val="00FF2ACC"/>
    <w:rsid w:val="00FF462D"/>
    <w:rsid w:val="00FF4904"/>
    <w:rsid w:val="00FF67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16FB"/>
    <w:rPr>
      <w:sz w:val="24"/>
      <w:szCs w:val="24"/>
      <w:lang w:eastAsia="en-US"/>
    </w:rPr>
  </w:style>
  <w:style w:type="paragraph" w:styleId="Heading1">
    <w:name w:val="heading 1"/>
    <w:basedOn w:val="Normal"/>
    <w:next w:val="Normal"/>
    <w:link w:val="Heading1Char"/>
    <w:uiPriority w:val="99"/>
    <w:qFormat/>
    <w:rsid w:val="003E16FB"/>
    <w:pPr>
      <w:keepNext/>
      <w:numPr>
        <w:numId w:val="1"/>
      </w:numPr>
      <w:outlineLvl w:val="0"/>
    </w:pPr>
    <w:rPr>
      <w:b/>
      <w:bCs/>
      <w:sz w:val="22"/>
      <w:szCs w:val="22"/>
    </w:rPr>
  </w:style>
  <w:style w:type="paragraph" w:styleId="Heading2">
    <w:name w:val="heading 2"/>
    <w:basedOn w:val="Normal"/>
    <w:next w:val="Normal"/>
    <w:link w:val="Heading2Char"/>
    <w:uiPriority w:val="99"/>
    <w:qFormat/>
    <w:rsid w:val="003E16FB"/>
    <w:pPr>
      <w:keepNext/>
      <w:numPr>
        <w:ilvl w:val="1"/>
        <w:numId w:val="1"/>
      </w:numPr>
      <w:outlineLvl w:val="1"/>
    </w:pPr>
    <w:rPr>
      <w:b/>
      <w:bCs/>
      <w:sz w:val="22"/>
      <w:szCs w:val="22"/>
    </w:rPr>
  </w:style>
  <w:style w:type="paragraph" w:styleId="Heading3">
    <w:name w:val="heading 3"/>
    <w:basedOn w:val="Normal"/>
    <w:next w:val="Normal"/>
    <w:link w:val="Heading3Char"/>
    <w:uiPriority w:val="99"/>
    <w:qFormat/>
    <w:rsid w:val="003E16FB"/>
    <w:pPr>
      <w:keepNext/>
      <w:numPr>
        <w:ilvl w:val="2"/>
        <w:numId w:val="1"/>
      </w:numPr>
      <w:outlineLvl w:val="2"/>
    </w:pPr>
    <w:rPr>
      <w:b/>
      <w:bCs/>
      <w:sz w:val="20"/>
      <w:szCs w:val="20"/>
    </w:rPr>
  </w:style>
  <w:style w:type="paragraph" w:styleId="Heading4">
    <w:name w:val="heading 4"/>
    <w:basedOn w:val="Normal"/>
    <w:next w:val="Normal"/>
    <w:link w:val="Heading4Char"/>
    <w:uiPriority w:val="99"/>
    <w:qFormat/>
    <w:rsid w:val="003E16FB"/>
    <w:pPr>
      <w:keepNext/>
      <w:numPr>
        <w:ilvl w:val="3"/>
        <w:numId w:val="1"/>
      </w:numPr>
      <w:outlineLvl w:val="3"/>
    </w:pPr>
    <w:rPr>
      <w:b/>
      <w:bCs/>
      <w:sz w:val="22"/>
      <w:szCs w:val="22"/>
    </w:rPr>
  </w:style>
  <w:style w:type="paragraph" w:styleId="Heading5">
    <w:name w:val="heading 5"/>
    <w:basedOn w:val="Normal"/>
    <w:next w:val="Normal"/>
    <w:link w:val="Heading5Char"/>
    <w:uiPriority w:val="99"/>
    <w:qFormat/>
    <w:rsid w:val="003E16FB"/>
    <w:pPr>
      <w:keepNext/>
      <w:numPr>
        <w:ilvl w:val="4"/>
        <w:numId w:val="1"/>
      </w:numPr>
      <w:outlineLvl w:val="4"/>
    </w:pPr>
    <w:rPr>
      <w:b/>
      <w:bCs/>
      <w:color w:val="0000FF"/>
      <w:sz w:val="18"/>
      <w:szCs w:val="18"/>
    </w:rPr>
  </w:style>
  <w:style w:type="paragraph" w:styleId="Heading6">
    <w:name w:val="heading 6"/>
    <w:basedOn w:val="Normal"/>
    <w:next w:val="Normal"/>
    <w:link w:val="Heading6Char"/>
    <w:uiPriority w:val="99"/>
    <w:qFormat/>
    <w:rsid w:val="003E16FB"/>
    <w:pPr>
      <w:keepNext/>
      <w:numPr>
        <w:ilvl w:val="5"/>
        <w:numId w:val="1"/>
      </w:numPr>
      <w:outlineLvl w:val="5"/>
    </w:pPr>
    <w:rPr>
      <w:b/>
      <w:bCs/>
      <w:sz w:val="20"/>
      <w:szCs w:val="20"/>
    </w:rPr>
  </w:style>
  <w:style w:type="paragraph" w:styleId="Heading7">
    <w:name w:val="heading 7"/>
    <w:basedOn w:val="Normal"/>
    <w:next w:val="Normal"/>
    <w:link w:val="Heading7Char"/>
    <w:uiPriority w:val="99"/>
    <w:qFormat/>
    <w:rsid w:val="003E16FB"/>
    <w:pPr>
      <w:keepNext/>
      <w:numPr>
        <w:ilvl w:val="6"/>
        <w:numId w:val="1"/>
      </w:numPr>
      <w:outlineLvl w:val="6"/>
    </w:pPr>
    <w:rPr>
      <w:b/>
      <w:bCs/>
      <w:sz w:val="20"/>
      <w:szCs w:val="20"/>
    </w:rPr>
  </w:style>
  <w:style w:type="paragraph" w:styleId="Heading8">
    <w:name w:val="heading 8"/>
    <w:basedOn w:val="Normal"/>
    <w:next w:val="Normal"/>
    <w:link w:val="Heading8Char"/>
    <w:uiPriority w:val="99"/>
    <w:qFormat/>
    <w:rsid w:val="003E16FB"/>
    <w:pPr>
      <w:keepNext/>
      <w:numPr>
        <w:ilvl w:val="7"/>
        <w:numId w:val="1"/>
      </w:numPr>
      <w:outlineLvl w:val="7"/>
    </w:pPr>
    <w:rPr>
      <w:b/>
      <w:bCs/>
      <w:color w:val="FF00FF"/>
      <w:sz w:val="20"/>
      <w:szCs w:val="20"/>
      <w:u w:val="single"/>
    </w:rPr>
  </w:style>
  <w:style w:type="paragraph" w:styleId="Heading9">
    <w:name w:val="heading 9"/>
    <w:basedOn w:val="Normal"/>
    <w:next w:val="Normal"/>
    <w:link w:val="Heading9Char"/>
    <w:uiPriority w:val="99"/>
    <w:qFormat/>
    <w:rsid w:val="003E16FB"/>
    <w:pPr>
      <w:keepNext/>
      <w:numPr>
        <w:ilvl w:val="8"/>
        <w:numId w:val="1"/>
      </w:numPr>
      <w:outlineLvl w:val="8"/>
    </w:pPr>
    <w:rPr>
      <w:b/>
      <w:bCs/>
      <w:color w:val="0000FF"/>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2A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sid w:val="00742A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sid w:val="00742AB6"/>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rsid w:val="00742AB6"/>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rsid w:val="00742AB6"/>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rsid w:val="00742AB6"/>
    <w:rPr>
      <w:rFonts w:ascii="Calibri" w:hAnsi="Calibri" w:cs="Calibri"/>
      <w:b/>
      <w:bCs/>
      <w:lang w:eastAsia="en-US"/>
    </w:rPr>
  </w:style>
  <w:style w:type="character" w:customStyle="1" w:styleId="Heading7Char">
    <w:name w:val="Heading 7 Char"/>
    <w:basedOn w:val="DefaultParagraphFont"/>
    <w:link w:val="Heading7"/>
    <w:uiPriority w:val="99"/>
    <w:semiHidden/>
    <w:rsid w:val="00742AB6"/>
    <w:rPr>
      <w:rFonts w:ascii="Calibri" w:hAnsi="Calibri" w:cs="Calibri"/>
      <w:sz w:val="24"/>
      <w:szCs w:val="24"/>
      <w:lang w:eastAsia="en-US"/>
    </w:rPr>
  </w:style>
  <w:style w:type="character" w:customStyle="1" w:styleId="Heading8Char">
    <w:name w:val="Heading 8 Char"/>
    <w:basedOn w:val="DefaultParagraphFont"/>
    <w:link w:val="Heading8"/>
    <w:uiPriority w:val="99"/>
    <w:semiHidden/>
    <w:rsid w:val="00742AB6"/>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rsid w:val="00742AB6"/>
    <w:rPr>
      <w:rFonts w:ascii="Cambria" w:hAnsi="Cambria" w:cs="Cambria"/>
      <w:lang w:eastAsia="en-US"/>
    </w:rPr>
  </w:style>
  <w:style w:type="paragraph" w:styleId="BodyText">
    <w:name w:val="Body Text"/>
    <w:basedOn w:val="Normal"/>
    <w:link w:val="BodyTextChar"/>
    <w:uiPriority w:val="99"/>
    <w:rsid w:val="003E16FB"/>
    <w:rPr>
      <w:b/>
      <w:bCs/>
      <w:sz w:val="22"/>
      <w:szCs w:val="22"/>
    </w:rPr>
  </w:style>
  <w:style w:type="character" w:customStyle="1" w:styleId="BodyTextChar">
    <w:name w:val="Body Text Char"/>
    <w:basedOn w:val="DefaultParagraphFont"/>
    <w:link w:val="BodyText"/>
    <w:uiPriority w:val="99"/>
    <w:semiHidden/>
    <w:rsid w:val="00742AB6"/>
    <w:rPr>
      <w:sz w:val="24"/>
      <w:szCs w:val="24"/>
      <w:lang w:eastAsia="en-US"/>
    </w:rPr>
  </w:style>
  <w:style w:type="paragraph" w:styleId="BodyText2">
    <w:name w:val="Body Text 2"/>
    <w:basedOn w:val="Normal"/>
    <w:link w:val="BodyText2Char"/>
    <w:uiPriority w:val="99"/>
    <w:rsid w:val="003E16FB"/>
    <w:pPr>
      <w:tabs>
        <w:tab w:val="left" w:pos="6747"/>
      </w:tabs>
    </w:pPr>
    <w:rPr>
      <w:b/>
      <w:bCs/>
      <w:i/>
      <w:iCs/>
      <w:sz w:val="16"/>
      <w:szCs w:val="16"/>
    </w:rPr>
  </w:style>
  <w:style w:type="character" w:customStyle="1" w:styleId="BodyText2Char">
    <w:name w:val="Body Text 2 Char"/>
    <w:basedOn w:val="DefaultParagraphFont"/>
    <w:link w:val="BodyText2"/>
    <w:uiPriority w:val="99"/>
    <w:semiHidden/>
    <w:rsid w:val="00742AB6"/>
    <w:rPr>
      <w:sz w:val="24"/>
      <w:szCs w:val="24"/>
      <w:lang w:eastAsia="en-US"/>
    </w:rPr>
  </w:style>
  <w:style w:type="paragraph" w:styleId="BodyTextIndent2">
    <w:name w:val="Body Text Indent 2"/>
    <w:basedOn w:val="Normal"/>
    <w:link w:val="BodyTextIndent2Char"/>
    <w:uiPriority w:val="99"/>
    <w:rsid w:val="003E16FB"/>
    <w:pPr>
      <w:ind w:left="3240"/>
    </w:pPr>
    <w:rPr>
      <w:b/>
      <w:bCs/>
      <w:color w:val="FF0000"/>
      <w:sz w:val="22"/>
      <w:szCs w:val="22"/>
    </w:rPr>
  </w:style>
  <w:style w:type="character" w:customStyle="1" w:styleId="BodyTextIndent2Char">
    <w:name w:val="Body Text Indent 2 Char"/>
    <w:basedOn w:val="DefaultParagraphFont"/>
    <w:link w:val="BodyTextIndent2"/>
    <w:uiPriority w:val="99"/>
    <w:semiHidden/>
    <w:rsid w:val="00742AB6"/>
    <w:rPr>
      <w:sz w:val="24"/>
      <w:szCs w:val="24"/>
      <w:lang w:eastAsia="en-US"/>
    </w:rPr>
  </w:style>
  <w:style w:type="paragraph" w:styleId="BodyTextIndent3">
    <w:name w:val="Body Text Indent 3"/>
    <w:basedOn w:val="Normal"/>
    <w:link w:val="BodyTextIndent3Char"/>
    <w:uiPriority w:val="99"/>
    <w:rsid w:val="003E16FB"/>
    <w:pPr>
      <w:ind w:left="2160" w:firstLine="720"/>
      <w:jc w:val="both"/>
    </w:pPr>
    <w:rPr>
      <w:b/>
      <w:bCs/>
      <w:color w:val="0000FF"/>
      <w:sz w:val="20"/>
      <w:szCs w:val="20"/>
    </w:rPr>
  </w:style>
  <w:style w:type="character" w:customStyle="1" w:styleId="BodyTextIndent3Char">
    <w:name w:val="Body Text Indent 3 Char"/>
    <w:basedOn w:val="DefaultParagraphFont"/>
    <w:link w:val="BodyTextIndent3"/>
    <w:uiPriority w:val="99"/>
    <w:semiHidden/>
    <w:rsid w:val="00742AB6"/>
    <w:rPr>
      <w:sz w:val="16"/>
      <w:szCs w:val="16"/>
      <w:lang w:eastAsia="en-US"/>
    </w:rPr>
  </w:style>
  <w:style w:type="paragraph" w:styleId="Footer">
    <w:name w:val="footer"/>
    <w:basedOn w:val="Normal"/>
    <w:link w:val="FooterChar"/>
    <w:uiPriority w:val="99"/>
    <w:rsid w:val="003E16FB"/>
    <w:pPr>
      <w:tabs>
        <w:tab w:val="center" w:pos="4153"/>
        <w:tab w:val="right" w:pos="8306"/>
      </w:tabs>
    </w:pPr>
  </w:style>
  <w:style w:type="character" w:customStyle="1" w:styleId="FooterChar">
    <w:name w:val="Footer Char"/>
    <w:basedOn w:val="DefaultParagraphFont"/>
    <w:link w:val="Footer"/>
    <w:uiPriority w:val="99"/>
    <w:semiHidden/>
    <w:rsid w:val="00742AB6"/>
    <w:rPr>
      <w:sz w:val="24"/>
      <w:szCs w:val="24"/>
      <w:lang w:eastAsia="en-US"/>
    </w:rPr>
  </w:style>
  <w:style w:type="character" w:styleId="PageNumber">
    <w:name w:val="page number"/>
    <w:basedOn w:val="DefaultParagraphFont"/>
    <w:uiPriority w:val="99"/>
    <w:rsid w:val="003E16FB"/>
  </w:style>
  <w:style w:type="paragraph" w:styleId="Header">
    <w:name w:val="header"/>
    <w:basedOn w:val="Normal"/>
    <w:link w:val="HeaderChar"/>
    <w:uiPriority w:val="99"/>
    <w:rsid w:val="003E16FB"/>
    <w:pPr>
      <w:tabs>
        <w:tab w:val="center" w:pos="4153"/>
        <w:tab w:val="right" w:pos="8306"/>
      </w:tabs>
    </w:pPr>
  </w:style>
  <w:style w:type="character" w:customStyle="1" w:styleId="HeaderChar">
    <w:name w:val="Header Char"/>
    <w:basedOn w:val="DefaultParagraphFont"/>
    <w:link w:val="Header"/>
    <w:uiPriority w:val="99"/>
    <w:semiHidden/>
    <w:rsid w:val="00742AB6"/>
    <w:rPr>
      <w:sz w:val="24"/>
      <w:szCs w:val="24"/>
      <w:lang w:eastAsia="en-US"/>
    </w:rPr>
  </w:style>
  <w:style w:type="paragraph" w:styleId="Title">
    <w:name w:val="Title"/>
    <w:basedOn w:val="Normal"/>
    <w:link w:val="TitleChar"/>
    <w:uiPriority w:val="99"/>
    <w:qFormat/>
    <w:rsid w:val="003E16FB"/>
    <w:pPr>
      <w:jc w:val="center"/>
    </w:pPr>
    <w:rPr>
      <w:b/>
      <w:bCs/>
      <w:sz w:val="22"/>
      <w:szCs w:val="22"/>
    </w:rPr>
  </w:style>
  <w:style w:type="character" w:customStyle="1" w:styleId="TitleChar">
    <w:name w:val="Title Char"/>
    <w:basedOn w:val="DefaultParagraphFont"/>
    <w:link w:val="Title"/>
    <w:uiPriority w:val="99"/>
    <w:rsid w:val="00742AB6"/>
    <w:rPr>
      <w:rFonts w:ascii="Cambria" w:hAnsi="Cambria" w:cs="Cambria"/>
      <w:b/>
      <w:bCs/>
      <w:kern w:val="28"/>
      <w:sz w:val="32"/>
      <w:szCs w:val="32"/>
      <w:lang w:eastAsia="en-US"/>
    </w:rPr>
  </w:style>
  <w:style w:type="paragraph" w:styleId="BodyText3">
    <w:name w:val="Body Text 3"/>
    <w:basedOn w:val="Normal"/>
    <w:link w:val="BodyText3Char"/>
    <w:uiPriority w:val="99"/>
    <w:rsid w:val="003E16FB"/>
    <w:rPr>
      <w:b/>
      <w:bCs/>
      <w:color w:val="FF0000"/>
      <w:sz w:val="20"/>
      <w:szCs w:val="20"/>
    </w:rPr>
  </w:style>
  <w:style w:type="character" w:customStyle="1" w:styleId="BodyText3Char">
    <w:name w:val="Body Text 3 Char"/>
    <w:basedOn w:val="DefaultParagraphFont"/>
    <w:link w:val="BodyText3"/>
    <w:uiPriority w:val="99"/>
    <w:semiHidden/>
    <w:rsid w:val="00742AB6"/>
    <w:rPr>
      <w:sz w:val="16"/>
      <w:szCs w:val="16"/>
      <w:lang w:eastAsia="en-US"/>
    </w:rPr>
  </w:style>
  <w:style w:type="paragraph" w:styleId="BalloonText">
    <w:name w:val="Balloon Text"/>
    <w:basedOn w:val="Normal"/>
    <w:link w:val="BalloonTextChar"/>
    <w:uiPriority w:val="99"/>
    <w:semiHidden/>
    <w:rsid w:val="003E16FB"/>
    <w:rPr>
      <w:rFonts w:ascii="Tahoma" w:hAnsi="Tahoma" w:cs="Tahoma"/>
      <w:sz w:val="16"/>
      <w:szCs w:val="16"/>
    </w:rPr>
  </w:style>
  <w:style w:type="character" w:customStyle="1" w:styleId="BalloonTextChar">
    <w:name w:val="Balloon Text Char"/>
    <w:basedOn w:val="DefaultParagraphFont"/>
    <w:link w:val="BalloonText"/>
    <w:uiPriority w:val="99"/>
    <w:semiHidden/>
    <w:rsid w:val="00742AB6"/>
    <w:rPr>
      <w:sz w:val="2"/>
      <w:szCs w:val="2"/>
      <w:lang w:eastAsia="en-US"/>
    </w:rPr>
  </w:style>
  <w:style w:type="paragraph" w:styleId="BlockText">
    <w:name w:val="Block Text"/>
    <w:basedOn w:val="Normal"/>
    <w:uiPriority w:val="99"/>
    <w:rsid w:val="003E16FB"/>
    <w:pPr>
      <w:ind w:left="1440" w:right="-1048" w:firstLine="720"/>
    </w:pPr>
    <w:rPr>
      <w:b/>
      <w:bCs/>
      <w:sz w:val="20"/>
      <w:szCs w:val="20"/>
    </w:rPr>
  </w:style>
  <w:style w:type="character" w:styleId="Hyperlink">
    <w:name w:val="Hyperlink"/>
    <w:basedOn w:val="DefaultParagraphFont"/>
    <w:uiPriority w:val="99"/>
    <w:rsid w:val="00FA637A"/>
    <w:rPr>
      <w:color w:val="0000FF"/>
      <w:u w:val="single"/>
    </w:rPr>
  </w:style>
</w:styles>
</file>

<file path=word/webSettings.xml><?xml version="1.0" encoding="utf-8"?>
<w:webSettings xmlns:r="http://schemas.openxmlformats.org/officeDocument/2006/relationships" xmlns:w="http://schemas.openxmlformats.org/wordprocessingml/2006/main">
  <w:divs>
    <w:div w:id="1778407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4</Pages>
  <Words>762</Words>
  <Characters>4204</Characters>
  <Application>Microsoft Office Outlook</Application>
  <DocSecurity>0</DocSecurity>
  <Lines>0</Lines>
  <Paragraphs>0</Paragraphs>
  <ScaleCrop>false</ScaleCrop>
  <Company>GSE Publications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Rudbaxton Community Council</dc:title>
  <dc:subject/>
  <dc:creator>GSE</dc:creator>
  <cp:keywords/>
  <dc:description/>
  <cp:lastModifiedBy>Godfrey</cp:lastModifiedBy>
  <cp:revision>7</cp:revision>
  <cp:lastPrinted>2018-04-08T19:38:00Z</cp:lastPrinted>
  <dcterms:created xsi:type="dcterms:W3CDTF">2018-06-11T19:36:00Z</dcterms:created>
  <dcterms:modified xsi:type="dcterms:W3CDTF">2018-07-13T20:10:00Z</dcterms:modified>
</cp:coreProperties>
</file>