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5" w:rsidRPr="006154F1" w:rsidRDefault="00A00695" w:rsidP="006154F1">
      <w:pPr>
        <w:pStyle w:val="Title"/>
        <w:spacing w:line="360" w:lineRule="auto"/>
        <w:rPr>
          <w:rFonts w:ascii="Elephant" w:hAnsi="Elephant" w:cs="Elephant"/>
          <w:sz w:val="24"/>
          <w:szCs w:val="24"/>
        </w:rPr>
      </w:pPr>
      <w:r w:rsidRPr="006154F1">
        <w:rPr>
          <w:rFonts w:ascii="Elephant" w:hAnsi="Elephant" w:cs="Elephant"/>
          <w:sz w:val="24"/>
          <w:szCs w:val="24"/>
        </w:rPr>
        <w:t>Minutes of Rudbaxton Community Council</w:t>
      </w:r>
    </w:p>
    <w:p w:rsidR="00A00695" w:rsidRPr="006154F1" w:rsidRDefault="00A00695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>held on</w:t>
      </w:r>
    </w:p>
    <w:p w:rsidR="00A00695" w:rsidRPr="006154F1" w:rsidRDefault="00A00695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 xml:space="preserve"> Monday </w:t>
      </w:r>
      <w:r>
        <w:rPr>
          <w:rFonts w:ascii="Elephant" w:hAnsi="Elephant" w:cs="Elephant"/>
          <w:b/>
          <w:bCs/>
        </w:rPr>
        <w:t>9</w:t>
      </w:r>
      <w:r w:rsidRPr="001163F9">
        <w:rPr>
          <w:rFonts w:ascii="Elephant" w:hAnsi="Elephant" w:cs="Elephant"/>
          <w:b/>
          <w:bCs/>
          <w:vertAlign w:val="superscript"/>
        </w:rPr>
        <w:t>h</w:t>
      </w:r>
      <w:r>
        <w:rPr>
          <w:rFonts w:ascii="Elephant" w:hAnsi="Elephant" w:cs="Elephant"/>
          <w:b/>
          <w:bCs/>
        </w:rPr>
        <w:t xml:space="preserve"> April 2018</w:t>
      </w:r>
      <w:r w:rsidRPr="006154F1">
        <w:rPr>
          <w:rFonts w:ascii="Elephant" w:hAnsi="Elephant" w:cs="Elephant"/>
          <w:b/>
          <w:bCs/>
        </w:rPr>
        <w:t>.</w:t>
      </w:r>
    </w:p>
    <w:p w:rsidR="00A00695" w:rsidRPr="006154F1" w:rsidRDefault="00A00695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 xml:space="preserve">in the </w:t>
      </w:r>
    </w:p>
    <w:p w:rsidR="00A00695" w:rsidRPr="006154F1" w:rsidRDefault="00A00695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>Meeting Room, Community Hall, Crundale.</w:t>
      </w:r>
    </w:p>
    <w:p w:rsidR="00A00695" w:rsidRPr="006154F1" w:rsidRDefault="00A00695" w:rsidP="006154F1">
      <w:pPr>
        <w:pBdr>
          <w:bottom w:val="single" w:sz="12" w:space="9" w:color="auto"/>
        </w:pBd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 xml:space="preserve">at </w:t>
      </w:r>
      <w:smartTag w:uri="urn:schemas-microsoft-com:office:smarttags" w:element="time">
        <w:smartTagPr>
          <w:attr w:name="Hour" w:val="19"/>
          <w:attr w:name="Minute" w:val="30"/>
        </w:smartTagPr>
        <w:r w:rsidRPr="006154F1">
          <w:rPr>
            <w:rFonts w:ascii="Elephant" w:hAnsi="Elephant" w:cs="Elephant"/>
            <w:b/>
            <w:bCs/>
          </w:rPr>
          <w:t>7.30p.m.</w:t>
        </w:r>
      </w:smartTag>
    </w:p>
    <w:p w:rsidR="00A00695" w:rsidRDefault="00A00695" w:rsidP="00B56A5E">
      <w:pPr>
        <w:rPr>
          <w:b/>
          <w:bCs/>
          <w:sz w:val="22"/>
          <w:szCs w:val="22"/>
          <w:u w:val="single"/>
        </w:rPr>
      </w:pPr>
    </w:p>
    <w:p w:rsidR="00A00695" w:rsidRPr="00A14BF2" w:rsidRDefault="00A00695" w:rsidP="00375748">
      <w:pPr>
        <w:rPr>
          <w:b/>
          <w:bCs/>
        </w:rPr>
      </w:pPr>
      <w:r w:rsidRPr="00A14BF2">
        <w:rPr>
          <w:b/>
          <w:bCs/>
          <w:u w:val="single"/>
        </w:rPr>
        <w:t>Present</w:t>
      </w:r>
      <w:r w:rsidRPr="00A14BF2">
        <w:rPr>
          <w:b/>
          <w:bCs/>
        </w:rPr>
        <w:t>:</w:t>
      </w:r>
      <w:r w:rsidRPr="00A14BF2">
        <w:rPr>
          <w:b/>
          <w:bCs/>
        </w:rPr>
        <w:tab/>
      </w:r>
    </w:p>
    <w:p w:rsidR="00A00695" w:rsidRDefault="00A00695" w:rsidP="006261C6">
      <w:pPr>
        <w:rPr>
          <w:b/>
          <w:bCs/>
        </w:rPr>
      </w:pPr>
      <w:r w:rsidRPr="00A14BF2">
        <w:rPr>
          <w:b/>
          <w:bCs/>
        </w:rPr>
        <w:tab/>
      </w:r>
      <w:r w:rsidRPr="00A14BF2">
        <w:rPr>
          <w:b/>
          <w:bCs/>
        </w:rPr>
        <w:tab/>
        <w:t xml:space="preserve">D.Lloyd  -  Chairman </w:t>
      </w:r>
    </w:p>
    <w:p w:rsidR="00A00695" w:rsidRDefault="00A00695" w:rsidP="008E17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</w:t>
      </w:r>
      <w:r w:rsidRPr="00A14BF2">
        <w:rPr>
          <w:b/>
          <w:bCs/>
        </w:rPr>
        <w:t>iss N Davies</w:t>
      </w:r>
      <w:r>
        <w:rPr>
          <w:b/>
          <w:bCs/>
        </w:rPr>
        <w:t xml:space="preserve"> </w:t>
      </w:r>
    </w:p>
    <w:p w:rsidR="00A00695" w:rsidRDefault="00A00695" w:rsidP="00375748">
      <w:pPr>
        <w:ind w:left="720" w:firstLine="720"/>
        <w:rPr>
          <w:b/>
          <w:bCs/>
        </w:rPr>
      </w:pPr>
      <w:r>
        <w:rPr>
          <w:b/>
          <w:bCs/>
        </w:rPr>
        <w:t>F.W.Jones</w:t>
      </w:r>
    </w:p>
    <w:p w:rsidR="00A00695" w:rsidRDefault="00A00695" w:rsidP="00375748">
      <w:pPr>
        <w:ind w:left="720" w:firstLine="720"/>
        <w:rPr>
          <w:b/>
          <w:bCs/>
        </w:rPr>
      </w:pPr>
      <w:r w:rsidRPr="00A14BF2">
        <w:rPr>
          <w:b/>
          <w:bCs/>
        </w:rPr>
        <w:t>A.Lowe</w:t>
      </w:r>
    </w:p>
    <w:p w:rsidR="00A00695" w:rsidRDefault="00A00695" w:rsidP="00375748">
      <w:pPr>
        <w:ind w:left="720" w:firstLine="720"/>
        <w:rPr>
          <w:b/>
          <w:bCs/>
        </w:rPr>
      </w:pPr>
      <w:r>
        <w:rPr>
          <w:b/>
          <w:bCs/>
        </w:rPr>
        <w:t>R.Moffat</w:t>
      </w:r>
    </w:p>
    <w:p w:rsidR="00A00695" w:rsidRDefault="00A00695" w:rsidP="00375748">
      <w:pPr>
        <w:ind w:left="720" w:firstLine="720"/>
        <w:rPr>
          <w:b/>
          <w:bCs/>
        </w:rPr>
      </w:pPr>
      <w:r>
        <w:rPr>
          <w:b/>
          <w:bCs/>
        </w:rPr>
        <w:t>S Vincent Davies</w:t>
      </w:r>
    </w:p>
    <w:p w:rsidR="00A00695" w:rsidRDefault="00A00695" w:rsidP="00375748">
      <w:pPr>
        <w:ind w:left="720" w:firstLine="720"/>
        <w:rPr>
          <w:b/>
          <w:bCs/>
        </w:rPr>
      </w:pPr>
      <w:r>
        <w:rPr>
          <w:b/>
          <w:bCs/>
        </w:rPr>
        <w:t>A.Devereux</w:t>
      </w:r>
    </w:p>
    <w:p w:rsidR="00A00695" w:rsidRDefault="00A00695" w:rsidP="008E17C7">
      <w:pPr>
        <w:ind w:left="1440"/>
        <w:rPr>
          <w:b/>
          <w:bCs/>
        </w:rPr>
      </w:pPr>
      <w:r w:rsidRPr="00A14BF2">
        <w:rPr>
          <w:b/>
          <w:bCs/>
        </w:rPr>
        <w:t>Cty.Cllr.  S.Yelland</w:t>
      </w:r>
    </w:p>
    <w:p w:rsidR="00A00695" w:rsidRDefault="00A00695" w:rsidP="008E17C7">
      <w:pPr>
        <w:rPr>
          <w:b/>
          <w:bCs/>
        </w:rPr>
      </w:pPr>
    </w:p>
    <w:p w:rsidR="00A00695" w:rsidRDefault="00A00695" w:rsidP="00FF0215">
      <w:pPr>
        <w:pStyle w:val="Heading2"/>
        <w:numPr>
          <w:ilvl w:val="0"/>
          <w:numId w:val="0"/>
        </w:numPr>
        <w:ind w:left="1440"/>
        <w:rPr>
          <w:sz w:val="24"/>
          <w:szCs w:val="24"/>
        </w:rPr>
      </w:pPr>
      <w:r w:rsidRPr="00A14BF2">
        <w:rPr>
          <w:sz w:val="24"/>
          <w:szCs w:val="24"/>
        </w:rPr>
        <w:t xml:space="preserve">G </w:t>
      </w:r>
      <w:smartTag w:uri="urn:schemas-microsoft-com:office:smarttags" w:element="place">
        <w:r w:rsidRPr="00A14BF2">
          <w:rPr>
            <w:sz w:val="24"/>
            <w:szCs w:val="24"/>
          </w:rPr>
          <w:t>S Elcock</w:t>
        </w:r>
      </w:smartTag>
      <w:r w:rsidRPr="00A14BF2">
        <w:rPr>
          <w:sz w:val="24"/>
          <w:szCs w:val="24"/>
        </w:rPr>
        <w:t xml:space="preserve"> – Clerk to the Council</w:t>
      </w:r>
    </w:p>
    <w:p w:rsidR="00A00695" w:rsidRPr="00EA511D" w:rsidRDefault="00A00695" w:rsidP="00EA511D"/>
    <w:p w:rsidR="00A00695" w:rsidRDefault="00A00695" w:rsidP="00EA511D">
      <w:pPr>
        <w:rPr>
          <w:b/>
          <w:bCs/>
        </w:rPr>
      </w:pPr>
      <w:r w:rsidRPr="00EA511D">
        <w:rPr>
          <w:b/>
          <w:bCs/>
          <w:u w:val="single"/>
        </w:rPr>
        <w:t>Apology</w:t>
      </w:r>
      <w:r>
        <w:rPr>
          <w:b/>
          <w:bCs/>
        </w:rPr>
        <w:t>.</w:t>
      </w:r>
      <w:r>
        <w:rPr>
          <w:b/>
          <w:bCs/>
        </w:rPr>
        <w:tab/>
        <w:t xml:space="preserve">Brian Gillinder </w:t>
      </w:r>
    </w:p>
    <w:p w:rsidR="00A00695" w:rsidRDefault="00A00695" w:rsidP="004F66CD">
      <w:pPr>
        <w:pBdr>
          <w:bottom w:val="single" w:sz="12" w:space="1" w:color="auto"/>
        </w:pBdr>
      </w:pPr>
    </w:p>
    <w:p w:rsidR="00A00695" w:rsidRDefault="00A00695" w:rsidP="00BD6812">
      <w:pPr>
        <w:jc w:val="center"/>
        <w:rPr>
          <w:b/>
          <w:bCs/>
        </w:rPr>
      </w:pPr>
    </w:p>
    <w:p w:rsidR="00A00695" w:rsidRDefault="00A00695" w:rsidP="005E2C07">
      <w:pPr>
        <w:rPr>
          <w:b/>
          <w:bCs/>
        </w:rPr>
      </w:pPr>
    </w:p>
    <w:p w:rsidR="00A00695" w:rsidRDefault="00A00695" w:rsidP="005E2C07">
      <w:pPr>
        <w:rPr>
          <w:b/>
          <w:bCs/>
          <w:u w:val="single"/>
        </w:rPr>
      </w:pPr>
      <w:r>
        <w:rPr>
          <w:b/>
          <w:bCs/>
        </w:rPr>
        <w:t>01.18</w:t>
      </w:r>
      <w:r>
        <w:rPr>
          <w:b/>
          <w:bCs/>
          <w:u w:val="single"/>
        </w:rPr>
        <w:tab/>
      </w:r>
      <w:r w:rsidRPr="009F5E26">
        <w:rPr>
          <w:b/>
          <w:bCs/>
          <w:u w:val="single"/>
        </w:rPr>
        <w:t xml:space="preserve">Minutes of Council Meeting held </w:t>
      </w:r>
      <w:smartTag w:uri="urn:schemas-microsoft-com:office:smarttags" w:element="date">
        <w:smartTagPr>
          <w:attr w:name="Month" w:val="3"/>
          <w:attr w:name="Day" w:val="12"/>
          <w:attr w:name="Year" w:val="2018"/>
        </w:smartTagPr>
        <w:r>
          <w:rPr>
            <w:b/>
            <w:bCs/>
            <w:u w:val="single"/>
          </w:rPr>
          <w:t>12</w:t>
        </w:r>
        <w:r w:rsidRPr="00E90A13">
          <w:rPr>
            <w:b/>
            <w:bCs/>
            <w:u w:val="single"/>
            <w:vertAlign w:val="superscript"/>
          </w:rPr>
          <w:t>th</w:t>
        </w:r>
        <w:r>
          <w:rPr>
            <w:b/>
            <w:bCs/>
            <w:u w:val="single"/>
          </w:rPr>
          <w:t xml:space="preserve"> March 2018</w:t>
        </w:r>
      </w:smartTag>
      <w:r>
        <w:rPr>
          <w:b/>
          <w:bCs/>
          <w:u w:val="single"/>
        </w:rPr>
        <w:t>.</w:t>
      </w:r>
    </w:p>
    <w:p w:rsidR="00A00695" w:rsidRDefault="00A00695" w:rsidP="00D4250D">
      <w:pPr>
        <w:ind w:firstLine="720"/>
        <w:rPr>
          <w:b/>
          <w:bCs/>
          <w:sz w:val="20"/>
          <w:szCs w:val="20"/>
        </w:rPr>
      </w:pPr>
    </w:p>
    <w:p w:rsidR="00A00695" w:rsidRPr="00FD0B86" w:rsidRDefault="00A00695" w:rsidP="00E85F9F">
      <w:pPr>
        <w:pStyle w:val="Heading2"/>
        <w:numPr>
          <w:ilvl w:val="0"/>
          <w:numId w:val="0"/>
        </w:numPr>
      </w:pPr>
      <w:r w:rsidRPr="00FD0B86">
        <w:tab/>
        <w:t xml:space="preserve">Proposed by </w:t>
      </w:r>
      <w:r>
        <w:t xml:space="preserve">N.Davies and </w:t>
      </w:r>
      <w:r w:rsidRPr="00FD0B86">
        <w:t xml:space="preserve">seconded by </w:t>
      </w:r>
      <w:r>
        <w:t xml:space="preserve">A.Lowe </w:t>
      </w:r>
      <w:r w:rsidRPr="00FD0B86">
        <w:t xml:space="preserve">that the minutes be </w:t>
      </w:r>
      <w:r>
        <w:tab/>
      </w:r>
      <w:r w:rsidRPr="00FD0B86">
        <w:t>approved.</w:t>
      </w:r>
    </w:p>
    <w:p w:rsidR="00A00695" w:rsidRDefault="00A00695" w:rsidP="000F09F3">
      <w:pPr>
        <w:pStyle w:val="BlockText"/>
        <w:ind w:left="0"/>
      </w:pPr>
    </w:p>
    <w:p w:rsidR="00A00695" w:rsidRDefault="00A00695" w:rsidP="000F09F3">
      <w:pPr>
        <w:pStyle w:val="BlockText"/>
        <w:ind w:left="0"/>
      </w:pPr>
    </w:p>
    <w:p w:rsidR="00A00695" w:rsidRPr="004A3513" w:rsidRDefault="00A00695" w:rsidP="004A3513">
      <w:pPr>
        <w:pStyle w:val="BlockText"/>
        <w:ind w:left="0" w:firstLine="0"/>
        <w:rPr>
          <w:sz w:val="24"/>
          <w:szCs w:val="24"/>
        </w:rPr>
      </w:pPr>
      <w:r>
        <w:rPr>
          <w:sz w:val="24"/>
          <w:szCs w:val="24"/>
        </w:rPr>
        <w:t>02.18</w:t>
      </w:r>
      <w:r w:rsidRPr="004A3513">
        <w:rPr>
          <w:sz w:val="24"/>
          <w:szCs w:val="24"/>
        </w:rPr>
        <w:t xml:space="preserve"> </w:t>
      </w:r>
      <w:r w:rsidRPr="004A3513">
        <w:rPr>
          <w:sz w:val="24"/>
          <w:szCs w:val="24"/>
        </w:rPr>
        <w:tab/>
      </w:r>
      <w:r w:rsidRPr="004A3513">
        <w:rPr>
          <w:sz w:val="24"/>
          <w:szCs w:val="24"/>
          <w:u w:val="single"/>
        </w:rPr>
        <w:t>Matters Arising</w:t>
      </w:r>
      <w:r w:rsidRPr="004A3513">
        <w:rPr>
          <w:sz w:val="24"/>
          <w:szCs w:val="24"/>
        </w:rPr>
        <w:t>:</w:t>
      </w:r>
    </w:p>
    <w:p w:rsidR="00A00695" w:rsidRDefault="00A00695" w:rsidP="0092129A">
      <w:pPr>
        <w:tabs>
          <w:tab w:val="left" w:pos="360"/>
        </w:tabs>
        <w:ind w:left="720"/>
        <w:rPr>
          <w:b/>
          <w:bCs/>
          <w:i/>
          <w:iCs/>
          <w:sz w:val="22"/>
          <w:szCs w:val="22"/>
        </w:rPr>
      </w:pPr>
    </w:p>
    <w:p w:rsidR="00A00695" w:rsidRDefault="00A00695" w:rsidP="0092129A">
      <w:pPr>
        <w:tabs>
          <w:tab w:val="left" w:pos="360"/>
        </w:tabs>
        <w:ind w:left="720"/>
        <w:rPr>
          <w:b/>
          <w:bCs/>
          <w:i/>
          <w:iCs/>
          <w:sz w:val="22"/>
          <w:szCs w:val="22"/>
        </w:rPr>
      </w:pPr>
    </w:p>
    <w:p w:rsidR="00A00695" w:rsidRPr="00A14BF2" w:rsidRDefault="00A00695" w:rsidP="0092129A">
      <w:pPr>
        <w:tabs>
          <w:tab w:val="left" w:pos="360"/>
        </w:tabs>
        <w:ind w:left="720"/>
        <w:rPr>
          <w:b/>
          <w:bCs/>
          <w:i/>
          <w:iCs/>
          <w:sz w:val="22"/>
          <w:szCs w:val="22"/>
        </w:rPr>
      </w:pPr>
      <w:r w:rsidRPr="00A14BF2">
        <w:rPr>
          <w:b/>
          <w:bCs/>
          <w:i/>
          <w:iCs/>
          <w:sz w:val="22"/>
          <w:szCs w:val="22"/>
        </w:rPr>
        <w:t xml:space="preserve">-31.13.d.-ii        </w:t>
      </w:r>
      <w:r w:rsidRPr="00A14BF2">
        <w:rPr>
          <w:b/>
          <w:bCs/>
          <w:i/>
          <w:iCs/>
          <w:sz w:val="22"/>
          <w:szCs w:val="22"/>
          <w:u w:val="single"/>
        </w:rPr>
        <w:t>Dingle Close – Pavements/Roads[SVD</w:t>
      </w:r>
      <w:r w:rsidRPr="00A14BF2">
        <w:rPr>
          <w:b/>
          <w:bCs/>
          <w:i/>
          <w:iCs/>
          <w:sz w:val="22"/>
          <w:szCs w:val="22"/>
        </w:rPr>
        <w:t xml:space="preserve">] </w:t>
      </w:r>
    </w:p>
    <w:p w:rsidR="00A00695" w:rsidRPr="00F06269" w:rsidRDefault="00A00695" w:rsidP="0092129A">
      <w:pPr>
        <w:tabs>
          <w:tab w:val="left" w:pos="360"/>
        </w:tabs>
        <w:ind w:left="2160"/>
        <w:rPr>
          <w:b/>
          <w:bCs/>
          <w:sz w:val="16"/>
          <w:szCs w:val="16"/>
        </w:rPr>
      </w:pPr>
    </w:p>
    <w:p w:rsidR="00A00695" w:rsidRPr="00506441" w:rsidRDefault="00A00695" w:rsidP="0092129A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This matter remains unresolved.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>
        <w:rPr>
          <w:b/>
          <w:bCs/>
          <w:color w:val="0000FF"/>
          <w:sz w:val="22"/>
          <w:szCs w:val="22"/>
        </w:rPr>
        <w:t>[SY]</w:t>
      </w:r>
    </w:p>
    <w:p w:rsidR="00A00695" w:rsidRDefault="00A00695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 was noted that the final houses on this site were now nearing completion.</w:t>
      </w:r>
    </w:p>
    <w:p w:rsidR="00A00695" w:rsidRDefault="00A00695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A00695" w:rsidRDefault="00A00695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A00695" w:rsidRPr="00A14BF2" w:rsidRDefault="00A00695" w:rsidP="00620BA8">
      <w:pPr>
        <w:ind w:left="720"/>
        <w:jc w:val="both"/>
        <w:rPr>
          <w:b/>
          <w:bCs/>
          <w:i/>
          <w:iCs/>
          <w:sz w:val="22"/>
          <w:szCs w:val="22"/>
          <w:u w:val="single"/>
        </w:rPr>
      </w:pPr>
      <w:r w:rsidRPr="00A14BF2">
        <w:rPr>
          <w:b/>
          <w:bCs/>
          <w:i/>
          <w:iCs/>
          <w:sz w:val="22"/>
          <w:szCs w:val="22"/>
        </w:rPr>
        <w:t xml:space="preserve">-21.14c.            </w:t>
      </w:r>
      <w:r w:rsidRPr="00A14BF2">
        <w:rPr>
          <w:b/>
          <w:bCs/>
          <w:i/>
          <w:iCs/>
          <w:sz w:val="22"/>
          <w:szCs w:val="22"/>
          <w:u w:val="single"/>
        </w:rPr>
        <w:t>Withybush Woods.</w:t>
      </w:r>
      <w:r>
        <w:rPr>
          <w:b/>
          <w:bCs/>
          <w:i/>
          <w:iCs/>
          <w:sz w:val="22"/>
          <w:szCs w:val="22"/>
          <w:u w:val="single"/>
        </w:rPr>
        <w:t>[</w:t>
      </w:r>
      <w:r w:rsidRPr="006D414E">
        <w:rPr>
          <w:b/>
          <w:bCs/>
          <w:i/>
          <w:iCs/>
          <w:sz w:val="16"/>
          <w:szCs w:val="16"/>
          <w:u w:val="single"/>
        </w:rPr>
        <w:t>drainage from Puffin Produce into woodland</w:t>
      </w:r>
      <w:r>
        <w:rPr>
          <w:b/>
          <w:bCs/>
          <w:i/>
          <w:iCs/>
          <w:sz w:val="22"/>
          <w:szCs w:val="22"/>
          <w:u w:val="single"/>
        </w:rPr>
        <w:t>]</w:t>
      </w:r>
    </w:p>
    <w:p w:rsidR="00A00695" w:rsidRPr="00F06269" w:rsidRDefault="00A00695" w:rsidP="00620BA8">
      <w:pPr>
        <w:ind w:left="2160"/>
        <w:jc w:val="both"/>
        <w:rPr>
          <w:b/>
          <w:bCs/>
          <w:i/>
          <w:iCs/>
          <w:sz w:val="16"/>
          <w:szCs w:val="16"/>
        </w:rPr>
      </w:pPr>
    </w:p>
    <w:p w:rsidR="00A00695" w:rsidRDefault="00A00695" w:rsidP="007B6A3B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SY advised that he would be meeting with Puffin Produce in the next week.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color w:val="0000FF"/>
          <w:sz w:val="22"/>
          <w:szCs w:val="22"/>
        </w:rPr>
        <w:t>[SY]</w:t>
      </w:r>
    </w:p>
    <w:p w:rsidR="00A00695" w:rsidRDefault="00A00695" w:rsidP="007B6A3B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</w:p>
    <w:p w:rsidR="00A00695" w:rsidRPr="00506441" w:rsidRDefault="00A00695" w:rsidP="007B6A3B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</w:p>
    <w:p w:rsidR="00A00695" w:rsidRPr="00FB31A3" w:rsidRDefault="00A00695" w:rsidP="00F15525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>rcc – 09.04.18</w:t>
      </w: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1   of   6</w:t>
      </w:r>
    </w:p>
    <w:p w:rsidR="00A00695" w:rsidRDefault="00A00695" w:rsidP="00620BA8">
      <w:pPr>
        <w:ind w:left="2160"/>
        <w:jc w:val="both"/>
        <w:rPr>
          <w:b/>
          <w:bCs/>
          <w:sz w:val="22"/>
          <w:szCs w:val="22"/>
        </w:rPr>
      </w:pPr>
    </w:p>
    <w:p w:rsidR="00A00695" w:rsidRDefault="00A00695" w:rsidP="00620BA8">
      <w:pPr>
        <w:ind w:left="2160"/>
        <w:jc w:val="both"/>
        <w:rPr>
          <w:b/>
          <w:bCs/>
          <w:sz w:val="22"/>
          <w:szCs w:val="22"/>
        </w:rPr>
      </w:pPr>
    </w:p>
    <w:p w:rsidR="00A00695" w:rsidRPr="00B6757A" w:rsidRDefault="00A00695" w:rsidP="00B6757A">
      <w:pPr>
        <w:ind w:left="720"/>
        <w:rPr>
          <w:b/>
          <w:bCs/>
          <w:i/>
          <w:iCs/>
          <w:sz w:val="22"/>
          <w:szCs w:val="22"/>
          <w:u w:val="single"/>
        </w:rPr>
      </w:pPr>
      <w:r w:rsidRPr="00B6757A">
        <w:rPr>
          <w:b/>
          <w:bCs/>
          <w:i/>
          <w:iCs/>
          <w:sz w:val="22"/>
          <w:szCs w:val="22"/>
        </w:rPr>
        <w:t xml:space="preserve">14.17.c  </w:t>
      </w:r>
      <w:r w:rsidRPr="00B6757A">
        <w:rPr>
          <w:b/>
          <w:bCs/>
          <w:i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B6757A">
            <w:rPr>
              <w:b/>
              <w:bCs/>
              <w:i/>
              <w:iCs/>
              <w:sz w:val="22"/>
              <w:szCs w:val="22"/>
              <w:u w:val="single"/>
            </w:rPr>
            <w:t>Griffiths</w:t>
          </w:r>
        </w:smartTag>
      </w:smartTag>
      <w:r w:rsidRPr="00B6757A">
        <w:rPr>
          <w:b/>
          <w:bCs/>
          <w:i/>
          <w:iCs/>
          <w:sz w:val="22"/>
          <w:szCs w:val="22"/>
          <w:u w:val="single"/>
        </w:rPr>
        <w:t xml:space="preserve"> Yard – off </w:t>
      </w:r>
      <w:smartTag w:uri="urn:schemas-microsoft-com:office:smarttags" w:element="address">
        <w:smartTag w:uri="urn:schemas-microsoft-com:office:smarttags" w:element="Street">
          <w:r w:rsidRPr="00B6757A">
            <w:rPr>
              <w:b/>
              <w:bCs/>
              <w:i/>
              <w:iCs/>
              <w:sz w:val="22"/>
              <w:szCs w:val="22"/>
              <w:u w:val="single"/>
            </w:rPr>
            <w:t>Rosemary Lane</w:t>
          </w:r>
        </w:smartTag>
      </w:smartTag>
      <w:r w:rsidRPr="00B6757A">
        <w:rPr>
          <w:b/>
          <w:bCs/>
          <w:i/>
          <w:iCs/>
          <w:sz w:val="22"/>
          <w:szCs w:val="22"/>
          <w:u w:val="single"/>
        </w:rPr>
        <w:t>[AL].</w:t>
      </w:r>
    </w:p>
    <w:p w:rsidR="00A00695" w:rsidRPr="00B6757A" w:rsidRDefault="00A00695" w:rsidP="00B6757A">
      <w:pPr>
        <w:ind w:left="720"/>
        <w:rPr>
          <w:b/>
          <w:bCs/>
          <w:sz w:val="22"/>
          <w:szCs w:val="22"/>
          <w:u w:val="single"/>
        </w:rPr>
      </w:pPr>
    </w:p>
    <w:p w:rsidR="00A00695" w:rsidRDefault="00A00695" w:rsidP="00560813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Concern was expressed at the continuing deposit of waste materials adjacent to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2"/>
              <w:szCs w:val="22"/>
            </w:rPr>
            <w:t>Rosemary Lane</w:t>
          </w:r>
        </w:smartTag>
      </w:smartTag>
      <w:r>
        <w:rPr>
          <w:b/>
          <w:bCs/>
          <w:sz w:val="22"/>
          <w:szCs w:val="22"/>
        </w:rPr>
        <w:t>.</w:t>
      </w:r>
    </w:p>
    <w:p w:rsidR="00A00695" w:rsidRDefault="00A00695" w:rsidP="00560813">
      <w:pPr>
        <w:ind w:left="2160"/>
        <w:rPr>
          <w:b/>
          <w:bCs/>
          <w:sz w:val="22"/>
          <w:szCs w:val="22"/>
        </w:rPr>
      </w:pPr>
    </w:p>
    <w:p w:rsidR="00A00695" w:rsidRDefault="00A00695" w:rsidP="00560813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SY advised that the matter had been reported to Natural Resources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2"/>
              <w:szCs w:val="22"/>
            </w:rPr>
            <w:t>Wales</w:t>
          </w:r>
        </w:smartTag>
      </w:smartTag>
      <w:r>
        <w:rPr>
          <w:b/>
          <w:bCs/>
          <w:sz w:val="22"/>
          <w:szCs w:val="22"/>
        </w:rPr>
        <w:t>[</w:t>
      </w:r>
      <w:smartTag w:uri="urn:schemas-microsoft-com:office:smarttags" w:element="stockticker">
        <w:r>
          <w:rPr>
            <w:b/>
            <w:bCs/>
            <w:sz w:val="22"/>
            <w:szCs w:val="22"/>
          </w:rPr>
          <w:t>NRW</w:t>
        </w:r>
      </w:smartTag>
      <w:r>
        <w:rPr>
          <w:b/>
          <w:bCs/>
          <w:sz w:val="22"/>
          <w:szCs w:val="22"/>
        </w:rPr>
        <w:t>] for comment upon compliance with their regulations for this site.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Pr="00506441">
        <w:rPr>
          <w:b/>
          <w:bCs/>
          <w:color w:val="0000FF"/>
          <w:sz w:val="22"/>
          <w:szCs w:val="22"/>
        </w:rPr>
        <w:t>[SY]</w:t>
      </w:r>
    </w:p>
    <w:p w:rsidR="00A00695" w:rsidRDefault="00A00695" w:rsidP="00B6757A">
      <w:pPr>
        <w:ind w:left="720"/>
        <w:rPr>
          <w:b/>
          <w:bCs/>
          <w:sz w:val="22"/>
          <w:szCs w:val="22"/>
        </w:rPr>
      </w:pPr>
    </w:p>
    <w:p w:rsidR="00A00695" w:rsidRPr="00B6757A" w:rsidRDefault="00A00695" w:rsidP="00B6757A">
      <w:pPr>
        <w:ind w:left="720"/>
        <w:rPr>
          <w:b/>
          <w:bCs/>
          <w:i/>
          <w:iCs/>
          <w:sz w:val="22"/>
          <w:szCs w:val="22"/>
          <w:u w:val="single"/>
        </w:rPr>
      </w:pPr>
      <w:r w:rsidRPr="00B6757A">
        <w:rPr>
          <w:b/>
          <w:bCs/>
          <w:i/>
          <w:iCs/>
          <w:sz w:val="22"/>
          <w:szCs w:val="22"/>
        </w:rPr>
        <w:t xml:space="preserve">-14.17.e.   </w:t>
      </w:r>
      <w:r w:rsidRPr="00B6757A">
        <w:rPr>
          <w:b/>
          <w:bCs/>
          <w:i/>
          <w:iCs/>
          <w:sz w:val="22"/>
          <w:szCs w:val="22"/>
        </w:rPr>
        <w:tab/>
      </w:r>
      <w:r w:rsidRPr="00B6757A">
        <w:rPr>
          <w:b/>
          <w:bCs/>
          <w:i/>
          <w:iCs/>
          <w:sz w:val="22"/>
          <w:szCs w:val="22"/>
          <w:u w:val="single"/>
        </w:rPr>
        <w:t xml:space="preserve">Road side seat – </w:t>
      </w:r>
      <w:smartTag w:uri="urn:schemas-microsoft-com:office:smarttags" w:element="address">
        <w:smartTag w:uri="urn:schemas-microsoft-com:office:smarttags" w:element="Street">
          <w:r w:rsidRPr="00B6757A">
            <w:rPr>
              <w:b/>
              <w:bCs/>
              <w:i/>
              <w:iCs/>
              <w:sz w:val="22"/>
              <w:szCs w:val="22"/>
              <w:u w:val="single"/>
            </w:rPr>
            <w:t>Cardigan Road</w:t>
          </w:r>
        </w:smartTag>
      </w:smartTag>
      <w:r w:rsidRPr="00B6757A">
        <w:rPr>
          <w:b/>
          <w:bCs/>
          <w:i/>
          <w:iCs/>
          <w:sz w:val="22"/>
          <w:szCs w:val="22"/>
          <w:u w:val="single"/>
        </w:rPr>
        <w:t>.</w:t>
      </w:r>
    </w:p>
    <w:p w:rsidR="00A00695" w:rsidRPr="00B6757A" w:rsidRDefault="00A00695" w:rsidP="00B6757A">
      <w:pPr>
        <w:rPr>
          <w:b/>
          <w:bCs/>
          <w:sz w:val="22"/>
          <w:szCs w:val="22"/>
          <w:u w:val="single"/>
        </w:rPr>
      </w:pPr>
    </w:p>
    <w:p w:rsidR="00A00695" w:rsidRDefault="00A00695" w:rsidP="00B6757A">
      <w:pPr>
        <w:rPr>
          <w:b/>
          <w:bCs/>
          <w:sz w:val="22"/>
          <w:szCs w:val="22"/>
        </w:rPr>
      </w:pPr>
      <w:r w:rsidRPr="00B6757A">
        <w:rPr>
          <w:b/>
          <w:bCs/>
          <w:sz w:val="22"/>
          <w:szCs w:val="22"/>
        </w:rPr>
        <w:tab/>
      </w:r>
      <w:r w:rsidRPr="00B6757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The seat had now been fully re-instated by the Clerk.</w:t>
      </w:r>
    </w:p>
    <w:p w:rsidR="00A00695" w:rsidRDefault="00A00695" w:rsidP="00B6757A">
      <w:pPr>
        <w:rPr>
          <w:b/>
          <w:bCs/>
          <w:sz w:val="22"/>
          <w:szCs w:val="22"/>
        </w:rPr>
      </w:pPr>
    </w:p>
    <w:p w:rsidR="00A00695" w:rsidRPr="00BE5129" w:rsidRDefault="00A00695" w:rsidP="00BE5129">
      <w:pPr>
        <w:ind w:left="720"/>
        <w:rPr>
          <w:b/>
          <w:bCs/>
          <w:i/>
          <w:iCs/>
          <w:sz w:val="22"/>
          <w:szCs w:val="22"/>
        </w:rPr>
      </w:pPr>
      <w:r w:rsidRPr="00BE5129">
        <w:rPr>
          <w:b/>
          <w:bCs/>
          <w:i/>
          <w:iCs/>
          <w:sz w:val="22"/>
          <w:szCs w:val="22"/>
        </w:rPr>
        <w:t xml:space="preserve">-36.17.ii.  </w:t>
      </w:r>
      <w:r>
        <w:rPr>
          <w:b/>
          <w:bCs/>
          <w:i/>
          <w:iCs/>
          <w:sz w:val="22"/>
          <w:szCs w:val="22"/>
        </w:rPr>
        <w:tab/>
      </w:r>
      <w:r w:rsidRPr="00BE5129">
        <w:rPr>
          <w:b/>
          <w:bCs/>
          <w:i/>
          <w:iCs/>
          <w:sz w:val="22"/>
          <w:szCs w:val="22"/>
          <w:u w:val="single"/>
        </w:rPr>
        <w:t xml:space="preserve">Footpath -  rear of </w:t>
      </w:r>
      <w:smartTag w:uri="urn:schemas-microsoft-com:office:smarttags" w:element="date">
        <w:smartTagPr>
          <w:attr w:name="Month" w:val="3"/>
          <w:attr w:name="Day" w:val="12"/>
          <w:attr w:name="Year" w:val="2018"/>
        </w:smartTagPr>
        <w:smartTag w:uri="urn:schemas-microsoft-com:office:smarttags" w:element="stockticker">
          <w:r w:rsidRPr="00BE5129">
            <w:rPr>
              <w:b/>
              <w:bCs/>
              <w:i/>
              <w:iCs/>
              <w:sz w:val="22"/>
              <w:szCs w:val="22"/>
              <w:u w:val="single"/>
            </w:rPr>
            <w:t>PCC</w:t>
          </w:r>
        </w:smartTag>
      </w:smartTag>
      <w:r w:rsidRPr="00BE5129">
        <w:rPr>
          <w:b/>
          <w:bCs/>
          <w:i/>
          <w:iCs/>
          <w:sz w:val="22"/>
          <w:szCs w:val="22"/>
          <w:u w:val="single"/>
        </w:rPr>
        <w:t xml:space="preserve"> depot Withybush.[</w:t>
      </w:r>
      <w:r w:rsidRPr="00BE5129">
        <w:rPr>
          <w:b/>
          <w:bCs/>
          <w:i/>
          <w:iCs/>
          <w:sz w:val="22"/>
          <w:szCs w:val="22"/>
        </w:rPr>
        <w:t>DL]</w:t>
      </w:r>
    </w:p>
    <w:p w:rsidR="00A00695" w:rsidRDefault="00A00695" w:rsidP="00BE5129">
      <w:pPr>
        <w:ind w:left="720"/>
        <w:rPr>
          <w:b/>
          <w:bCs/>
          <w:sz w:val="22"/>
          <w:szCs w:val="22"/>
        </w:rPr>
      </w:pPr>
    </w:p>
    <w:p w:rsidR="00A00695" w:rsidRDefault="00A00695" w:rsidP="00C12BA2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Further inspection will be made to ascertain if any improvement had been made.</w:t>
      </w:r>
    </w:p>
    <w:p w:rsidR="00A00695" w:rsidRDefault="00A00695" w:rsidP="007E4674">
      <w:pPr>
        <w:tabs>
          <w:tab w:val="left" w:pos="3060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00695" w:rsidRPr="00C175B6" w:rsidRDefault="00A00695" w:rsidP="00C175B6">
      <w:pPr>
        <w:ind w:left="720"/>
        <w:rPr>
          <w:b/>
          <w:bCs/>
          <w:i/>
          <w:iCs/>
          <w:sz w:val="22"/>
          <w:szCs w:val="22"/>
          <w:u w:val="single"/>
        </w:rPr>
      </w:pPr>
      <w:r w:rsidRPr="00130696">
        <w:rPr>
          <w:b/>
          <w:bCs/>
          <w:i/>
          <w:iCs/>
          <w:sz w:val="22"/>
          <w:szCs w:val="22"/>
        </w:rPr>
        <w:t xml:space="preserve">-60.17.iv.          </w:t>
      </w:r>
      <w:r w:rsidRPr="00C175B6">
        <w:rPr>
          <w:b/>
          <w:bCs/>
          <w:i/>
          <w:iCs/>
          <w:sz w:val="22"/>
          <w:szCs w:val="22"/>
          <w:u w:val="single"/>
        </w:rPr>
        <w:t xml:space="preserve">Withybush Trading Area – Roads and Pavements – </w:t>
      </w:r>
      <w:smartTag w:uri="urn:schemas-microsoft-com:office:smarttags" w:element="date">
        <w:smartTagPr>
          <w:attr w:name="Month" w:val="3"/>
          <w:attr w:name="Day" w:val="12"/>
          <w:attr w:name="Year" w:val="2018"/>
        </w:smartTagPr>
        <w:smartTag w:uri="urn:schemas-microsoft-com:office:smarttags" w:element="stockticker">
          <w:r w:rsidRPr="00C175B6">
            <w:rPr>
              <w:b/>
              <w:bCs/>
              <w:i/>
              <w:iCs/>
              <w:sz w:val="22"/>
              <w:szCs w:val="22"/>
              <w:u w:val="single"/>
            </w:rPr>
            <w:t>GSE</w:t>
          </w:r>
        </w:smartTag>
      </w:smartTag>
    </w:p>
    <w:p w:rsidR="00A00695" w:rsidRDefault="00A00695" w:rsidP="00C175B6">
      <w:pPr>
        <w:ind w:left="720"/>
        <w:rPr>
          <w:b/>
          <w:bCs/>
          <w:sz w:val="22"/>
          <w:szCs w:val="22"/>
          <w:u w:val="single"/>
        </w:rPr>
      </w:pPr>
    </w:p>
    <w:p w:rsidR="00A00695" w:rsidRDefault="00A00695" w:rsidP="00C175B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SY advised that there were plans to resurface a limited area of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road in the 2018 Road Dressing programme of the </w:t>
      </w:r>
      <w:smartTag w:uri="urn:schemas-microsoft-com:office:smarttags" w:element="stockticker"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>.</w:t>
      </w:r>
    </w:p>
    <w:p w:rsidR="00A00695" w:rsidRDefault="00A00695" w:rsidP="00C175B6">
      <w:pPr>
        <w:ind w:left="720"/>
        <w:rPr>
          <w:b/>
          <w:bCs/>
          <w:sz w:val="22"/>
          <w:szCs w:val="22"/>
        </w:rPr>
      </w:pPr>
    </w:p>
    <w:p w:rsidR="00A00695" w:rsidRPr="0041582E" w:rsidRDefault="00A00695" w:rsidP="0041582E">
      <w:pPr>
        <w:ind w:left="720"/>
        <w:rPr>
          <w:b/>
          <w:bCs/>
          <w:i/>
          <w:iCs/>
          <w:sz w:val="22"/>
          <w:szCs w:val="22"/>
        </w:rPr>
      </w:pPr>
      <w:r w:rsidRPr="0041582E">
        <w:rPr>
          <w:b/>
          <w:bCs/>
          <w:i/>
          <w:iCs/>
          <w:sz w:val="22"/>
          <w:szCs w:val="22"/>
        </w:rPr>
        <w:t>-67.17 ii</w:t>
      </w:r>
      <w:r w:rsidRPr="0041582E">
        <w:rPr>
          <w:b/>
          <w:bCs/>
          <w:i/>
          <w:iCs/>
          <w:sz w:val="22"/>
          <w:szCs w:val="22"/>
          <w:u w:val="single"/>
        </w:rPr>
        <w:t xml:space="preserve">   </w:t>
      </w:r>
      <w:r w:rsidRPr="0041582E">
        <w:rPr>
          <w:b/>
          <w:bCs/>
          <w:i/>
          <w:iCs/>
          <w:sz w:val="22"/>
          <w:szCs w:val="22"/>
        </w:rPr>
        <w:tab/>
      </w:r>
      <w:r w:rsidRPr="0041582E">
        <w:rPr>
          <w:b/>
          <w:bCs/>
          <w:i/>
          <w:iCs/>
          <w:sz w:val="22"/>
          <w:szCs w:val="22"/>
          <w:u w:val="single"/>
        </w:rPr>
        <w:t xml:space="preserve">Cycle Path – </w:t>
      </w:r>
      <w:smartTag w:uri="urn:schemas-microsoft-com:office:smarttags" w:element="place">
        <w:smartTag w:uri="urn:schemas-microsoft-com:office:smarttags" w:element="PlaceName">
          <w:r w:rsidRPr="0041582E">
            <w:rPr>
              <w:b/>
              <w:bCs/>
              <w:i/>
              <w:iCs/>
              <w:sz w:val="22"/>
              <w:szCs w:val="22"/>
              <w:u w:val="single"/>
            </w:rPr>
            <w:t>Ashford</w:t>
          </w:r>
        </w:smartTag>
        <w:r w:rsidRPr="0041582E">
          <w:rPr>
            <w:b/>
            <w:bCs/>
            <w:i/>
            <w:i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41582E">
            <w:rPr>
              <w:b/>
              <w:bCs/>
              <w:i/>
              <w:iCs/>
              <w:sz w:val="22"/>
              <w:szCs w:val="22"/>
              <w:u w:val="single"/>
            </w:rPr>
            <w:t>Park</w:t>
          </w:r>
        </w:smartTag>
      </w:smartTag>
      <w:r w:rsidRPr="0041582E">
        <w:rPr>
          <w:b/>
          <w:bCs/>
          <w:i/>
          <w:iCs/>
          <w:sz w:val="22"/>
          <w:szCs w:val="22"/>
          <w:u w:val="single"/>
        </w:rPr>
        <w:t xml:space="preserve"> to Rosemary Land –</w:t>
      </w:r>
      <w:r w:rsidRPr="0041582E">
        <w:rPr>
          <w:b/>
          <w:bCs/>
          <w:i/>
          <w:iCs/>
          <w:sz w:val="22"/>
          <w:szCs w:val="22"/>
        </w:rPr>
        <w:t xml:space="preserve"> SY</w:t>
      </w:r>
    </w:p>
    <w:p w:rsidR="00A00695" w:rsidRDefault="00A00695" w:rsidP="0041582E">
      <w:pPr>
        <w:rPr>
          <w:b/>
          <w:bCs/>
          <w:sz w:val="22"/>
          <w:szCs w:val="22"/>
        </w:rPr>
      </w:pPr>
    </w:p>
    <w:p w:rsidR="00A00695" w:rsidRDefault="00A00695" w:rsidP="0041582E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Nothing further to report at the present time.</w:t>
      </w:r>
    </w:p>
    <w:p w:rsidR="00A00695" w:rsidRDefault="00A00695" w:rsidP="0041582E">
      <w:pPr>
        <w:ind w:left="2160"/>
        <w:rPr>
          <w:b/>
          <w:bCs/>
          <w:sz w:val="22"/>
          <w:szCs w:val="22"/>
        </w:rPr>
      </w:pPr>
    </w:p>
    <w:p w:rsidR="00A00695" w:rsidRPr="00200190" w:rsidRDefault="00A00695" w:rsidP="00200190">
      <w:pPr>
        <w:ind w:left="720"/>
        <w:rPr>
          <w:b/>
          <w:bCs/>
          <w:i/>
          <w:iCs/>
          <w:sz w:val="22"/>
          <w:szCs w:val="22"/>
        </w:rPr>
      </w:pPr>
      <w:r w:rsidRPr="00200190">
        <w:rPr>
          <w:b/>
          <w:bCs/>
          <w:i/>
          <w:iCs/>
          <w:sz w:val="22"/>
          <w:szCs w:val="22"/>
        </w:rPr>
        <w:t>-74.17.ii.</w:t>
      </w:r>
      <w:r w:rsidRPr="00200190">
        <w:rPr>
          <w:b/>
          <w:bCs/>
          <w:i/>
          <w:iCs/>
          <w:sz w:val="22"/>
          <w:szCs w:val="22"/>
        </w:rPr>
        <w:tab/>
      </w:r>
      <w:r w:rsidRPr="00200190">
        <w:rPr>
          <w:b/>
          <w:bCs/>
          <w:i/>
          <w:iCs/>
          <w:sz w:val="22"/>
          <w:szCs w:val="22"/>
          <w:u w:val="single"/>
        </w:rPr>
        <w:t xml:space="preserve">Vehicle Parking – </w:t>
      </w:r>
      <w:smartTag w:uri="urn:schemas-microsoft-com:office:smarttags" w:element="place">
        <w:smartTag w:uri="urn:schemas-microsoft-com:office:smarttags" w:element="PlaceName">
          <w:r w:rsidRPr="00200190">
            <w:rPr>
              <w:b/>
              <w:bCs/>
              <w:i/>
              <w:iCs/>
              <w:sz w:val="22"/>
              <w:szCs w:val="22"/>
              <w:u w:val="single"/>
            </w:rPr>
            <w:t>Ashford</w:t>
          </w:r>
        </w:smartTag>
        <w:r w:rsidRPr="00200190">
          <w:rPr>
            <w:b/>
            <w:bCs/>
            <w:i/>
            <w:i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200190">
            <w:rPr>
              <w:b/>
              <w:bCs/>
              <w:i/>
              <w:iCs/>
              <w:sz w:val="22"/>
              <w:szCs w:val="22"/>
              <w:u w:val="single"/>
            </w:rPr>
            <w:t>Park</w:t>
          </w:r>
        </w:smartTag>
      </w:smartTag>
      <w:r w:rsidRPr="00200190">
        <w:rPr>
          <w:b/>
          <w:bCs/>
          <w:i/>
          <w:iCs/>
          <w:sz w:val="22"/>
          <w:szCs w:val="22"/>
        </w:rPr>
        <w:t xml:space="preserve"> [</w:t>
      </w:r>
      <w:smartTag w:uri="urn:schemas-microsoft-com:office:smarttags" w:element="stockticker">
        <w:r w:rsidRPr="00200190">
          <w:rPr>
            <w:b/>
            <w:bCs/>
            <w:i/>
            <w:iCs/>
            <w:sz w:val="22"/>
            <w:szCs w:val="22"/>
          </w:rPr>
          <w:t>GSE</w:t>
        </w:r>
      </w:smartTag>
      <w:r w:rsidRPr="00200190">
        <w:rPr>
          <w:b/>
          <w:bCs/>
          <w:i/>
          <w:iCs/>
          <w:sz w:val="22"/>
          <w:szCs w:val="22"/>
        </w:rPr>
        <w:t>]</w:t>
      </w:r>
    </w:p>
    <w:p w:rsidR="00A00695" w:rsidRDefault="00A00695" w:rsidP="00200190">
      <w:pPr>
        <w:ind w:left="720"/>
        <w:rPr>
          <w:b/>
          <w:bCs/>
          <w:sz w:val="22"/>
          <w:szCs w:val="22"/>
        </w:rPr>
      </w:pPr>
    </w:p>
    <w:p w:rsidR="00A00695" w:rsidRDefault="00A00695" w:rsidP="00200190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Reply awaited from Millbay Homes.</w:t>
      </w:r>
    </w:p>
    <w:p w:rsidR="00A00695" w:rsidRDefault="00A00695" w:rsidP="00200190">
      <w:pPr>
        <w:ind w:left="1440"/>
        <w:rPr>
          <w:b/>
          <w:bCs/>
          <w:sz w:val="22"/>
          <w:szCs w:val="22"/>
        </w:rPr>
      </w:pPr>
    </w:p>
    <w:p w:rsidR="00A00695" w:rsidRDefault="00A00695" w:rsidP="00AA6C66">
      <w:pPr>
        <w:rPr>
          <w:b/>
          <w:bCs/>
          <w:sz w:val="22"/>
          <w:szCs w:val="22"/>
        </w:rPr>
      </w:pPr>
    </w:p>
    <w:p w:rsidR="00A00695" w:rsidRPr="00622AFF" w:rsidRDefault="00A00695" w:rsidP="00622AFF">
      <w:pPr>
        <w:spacing w:line="360" w:lineRule="auto"/>
        <w:rPr>
          <w:b/>
          <w:bCs/>
          <w:u w:val="single"/>
        </w:rPr>
      </w:pPr>
      <w:r>
        <w:rPr>
          <w:b/>
          <w:bCs/>
        </w:rPr>
        <w:t>03</w:t>
      </w:r>
      <w:r w:rsidRPr="00622AFF">
        <w:rPr>
          <w:b/>
          <w:bCs/>
        </w:rPr>
        <w:t>.18</w:t>
      </w:r>
      <w:r w:rsidRPr="00622AFF">
        <w:rPr>
          <w:b/>
          <w:bCs/>
        </w:rPr>
        <w:tab/>
      </w:r>
      <w:r w:rsidRPr="00622AFF">
        <w:rPr>
          <w:b/>
          <w:bCs/>
          <w:u w:val="single"/>
        </w:rPr>
        <w:t>Review of Withybush Woods Proposals.</w:t>
      </w:r>
    </w:p>
    <w:p w:rsidR="00A00695" w:rsidRDefault="00A00695" w:rsidP="00622AFF">
      <w:pPr>
        <w:spacing w:line="360" w:lineRule="auto"/>
        <w:rPr>
          <w:b/>
          <w:bCs/>
          <w:sz w:val="22"/>
          <w:szCs w:val="22"/>
        </w:rPr>
      </w:pPr>
    </w:p>
    <w:p w:rsidR="00A00695" w:rsidRDefault="00A00695" w:rsidP="00351E90">
      <w:pPr>
        <w:ind w:left="720"/>
        <w:rPr>
          <w:b/>
          <w:bCs/>
          <w:sz w:val="22"/>
          <w:szCs w:val="22"/>
        </w:rPr>
      </w:pPr>
      <w:smartTag w:uri="urn:schemas-microsoft-com:office:smarttags" w:element="stockticker"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 xml:space="preserve"> had now advised that it would not be progressing these proposals following advice received from Welsh Government in respect of managing the grant money.</w:t>
      </w:r>
    </w:p>
    <w:p w:rsidR="00A00695" w:rsidRDefault="00A00695" w:rsidP="00351E90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 advised that this may not be the case as alternative fund management was being explored.</w:t>
      </w:r>
    </w:p>
    <w:p w:rsidR="00A00695" w:rsidRDefault="00A00695" w:rsidP="007D4E0B">
      <w:pPr>
        <w:rPr>
          <w:b/>
          <w:bCs/>
          <w:sz w:val="22"/>
          <w:szCs w:val="22"/>
        </w:rPr>
      </w:pPr>
    </w:p>
    <w:p w:rsidR="00A00695" w:rsidRDefault="00A00695" w:rsidP="007D4E0B">
      <w:pPr>
        <w:rPr>
          <w:b/>
          <w:bCs/>
          <w:sz w:val="22"/>
          <w:szCs w:val="22"/>
        </w:rPr>
      </w:pPr>
    </w:p>
    <w:p w:rsidR="00A00695" w:rsidRPr="00622AFF" w:rsidRDefault="00A00695" w:rsidP="00622AFF">
      <w:pPr>
        <w:spacing w:line="360" w:lineRule="auto"/>
        <w:rPr>
          <w:b/>
          <w:bCs/>
        </w:rPr>
      </w:pPr>
      <w:r>
        <w:rPr>
          <w:b/>
          <w:bCs/>
        </w:rPr>
        <w:t>04</w:t>
      </w:r>
      <w:r w:rsidRPr="00622AFF">
        <w:rPr>
          <w:b/>
          <w:bCs/>
        </w:rPr>
        <w:t>.18</w:t>
      </w:r>
      <w:r w:rsidRPr="00622AFF">
        <w:rPr>
          <w:b/>
          <w:bCs/>
        </w:rPr>
        <w:tab/>
      </w:r>
      <w:r w:rsidRPr="00622AFF">
        <w:rPr>
          <w:b/>
          <w:bCs/>
          <w:u w:val="single"/>
        </w:rPr>
        <w:t>Community Litter – working party</w:t>
      </w:r>
      <w:r w:rsidRPr="00622AFF">
        <w:rPr>
          <w:b/>
          <w:bCs/>
        </w:rPr>
        <w:t>.</w:t>
      </w:r>
    </w:p>
    <w:p w:rsidR="00A00695" w:rsidRDefault="00A00695" w:rsidP="00351E90">
      <w:pPr>
        <w:ind w:left="720"/>
        <w:rPr>
          <w:b/>
          <w:bCs/>
          <w:sz w:val="22"/>
          <w:szCs w:val="22"/>
        </w:rPr>
      </w:pPr>
      <w:smartTag w:uri="urn:schemas-microsoft-com:office:smarttags" w:element="stockticker"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 xml:space="preserve"> had provided the necessary equipment and SVD advised that an e.mail would be going out to all known interested parties to meet at the Community Hall –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b/>
            <w:bCs/>
            <w:sz w:val="22"/>
            <w:szCs w:val="22"/>
          </w:rPr>
          <w:t>10am</w:t>
        </w:r>
      </w:smartTag>
      <w:r>
        <w:rPr>
          <w:b/>
          <w:bCs/>
          <w:sz w:val="22"/>
          <w:szCs w:val="22"/>
        </w:rPr>
        <w:t xml:space="preserve"> Sunday 15</w:t>
      </w:r>
      <w:r w:rsidRPr="00622AF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April.</w:t>
      </w:r>
    </w:p>
    <w:p w:rsidR="00A00695" w:rsidRDefault="00A00695" w:rsidP="00AA6C66">
      <w:pPr>
        <w:rPr>
          <w:b/>
          <w:bCs/>
          <w:sz w:val="22"/>
          <w:szCs w:val="22"/>
        </w:rPr>
      </w:pPr>
    </w:p>
    <w:p w:rsidR="00A00695" w:rsidRDefault="00A00695" w:rsidP="00AA6C66">
      <w:pPr>
        <w:rPr>
          <w:b/>
          <w:bCs/>
          <w:sz w:val="22"/>
          <w:szCs w:val="22"/>
        </w:rPr>
      </w:pPr>
    </w:p>
    <w:p w:rsidR="00A00695" w:rsidRDefault="00A00695" w:rsidP="00AA6C66">
      <w:pPr>
        <w:rPr>
          <w:b/>
          <w:bCs/>
          <w:sz w:val="22"/>
          <w:szCs w:val="22"/>
        </w:rPr>
      </w:pPr>
    </w:p>
    <w:p w:rsidR="00A00695" w:rsidRPr="00FB31A3" w:rsidRDefault="00A00695" w:rsidP="00F15525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>rcc – 09.04.18</w:t>
      </w: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2   of   6</w:t>
      </w:r>
    </w:p>
    <w:p w:rsidR="00A00695" w:rsidRDefault="00A00695" w:rsidP="00944C81">
      <w:pPr>
        <w:tabs>
          <w:tab w:val="left" w:pos="6747"/>
        </w:tabs>
        <w:rPr>
          <w:b/>
          <w:bCs/>
        </w:rPr>
      </w:pPr>
    </w:p>
    <w:p w:rsidR="00A00695" w:rsidRDefault="00A00695" w:rsidP="00944C81">
      <w:pPr>
        <w:tabs>
          <w:tab w:val="left" w:pos="6747"/>
        </w:tabs>
        <w:rPr>
          <w:b/>
          <w:bCs/>
          <w:sz w:val="16"/>
          <w:szCs w:val="16"/>
        </w:rPr>
      </w:pPr>
      <w:r>
        <w:rPr>
          <w:b/>
          <w:bCs/>
        </w:rPr>
        <w:t>05.18</w:t>
      </w:r>
      <w:r w:rsidRPr="00920557">
        <w:rPr>
          <w:b/>
          <w:bCs/>
        </w:rPr>
        <w:t xml:space="preserve">    </w:t>
      </w:r>
      <w:r w:rsidRPr="00920557">
        <w:rPr>
          <w:b/>
          <w:bCs/>
          <w:u w:val="single"/>
        </w:rPr>
        <w:t>FINANCE</w:t>
      </w:r>
      <w:r w:rsidRPr="00976132">
        <w:rPr>
          <w:b/>
          <w:bCs/>
          <w:sz w:val="16"/>
          <w:szCs w:val="16"/>
        </w:rPr>
        <w:t>.    [</w:t>
      </w:r>
      <w:r w:rsidRPr="00976132">
        <w:rPr>
          <w:b/>
          <w:bCs/>
          <w:color w:val="FF0000"/>
          <w:sz w:val="16"/>
          <w:szCs w:val="16"/>
        </w:rPr>
        <w:t>Appx ‘A’</w:t>
      </w:r>
      <w:r>
        <w:rPr>
          <w:b/>
          <w:bCs/>
          <w:color w:val="FF0000"/>
          <w:sz w:val="16"/>
          <w:szCs w:val="16"/>
        </w:rPr>
        <w:t xml:space="preserve"> &amp;</w:t>
      </w:r>
      <w:r w:rsidRPr="00976132">
        <w:rPr>
          <w:b/>
          <w:bCs/>
          <w:color w:val="FF0000"/>
          <w:sz w:val="16"/>
          <w:szCs w:val="16"/>
        </w:rPr>
        <w:t xml:space="preserve">  ‘B’</w:t>
      </w:r>
      <w:r>
        <w:rPr>
          <w:b/>
          <w:bCs/>
          <w:color w:val="FF0000"/>
          <w:sz w:val="16"/>
          <w:szCs w:val="16"/>
        </w:rPr>
        <w:t xml:space="preserve">  </w:t>
      </w:r>
      <w:r w:rsidRPr="00976132">
        <w:rPr>
          <w:b/>
          <w:bCs/>
          <w:sz w:val="16"/>
          <w:szCs w:val="16"/>
        </w:rPr>
        <w:t>]</w:t>
      </w:r>
    </w:p>
    <w:p w:rsidR="00A00695" w:rsidRDefault="00A00695" w:rsidP="009356CD">
      <w:pPr>
        <w:ind w:left="2160" w:hanging="2160"/>
        <w:rPr>
          <w:b/>
          <w:bCs/>
          <w:color w:val="0000FF"/>
          <w:sz w:val="22"/>
          <w:szCs w:val="22"/>
        </w:rPr>
      </w:pPr>
    </w:p>
    <w:p w:rsidR="00A00695" w:rsidRPr="001B394F" w:rsidRDefault="00A00695" w:rsidP="009356CD">
      <w:pPr>
        <w:ind w:left="2160" w:hanging="2160"/>
        <w:rPr>
          <w:b/>
          <w:bCs/>
          <w:sz w:val="22"/>
          <w:szCs w:val="22"/>
        </w:rPr>
      </w:pPr>
      <w:r w:rsidRPr="001B394F">
        <w:rPr>
          <w:b/>
          <w:bCs/>
          <w:sz w:val="22"/>
          <w:szCs w:val="22"/>
        </w:rPr>
        <w:t xml:space="preserve">a.        </w:t>
      </w:r>
      <w:r>
        <w:rPr>
          <w:b/>
          <w:bCs/>
          <w:sz w:val="22"/>
          <w:szCs w:val="22"/>
        </w:rPr>
        <w:t xml:space="preserve">   </w:t>
      </w:r>
      <w:r w:rsidRPr="001B394F">
        <w:rPr>
          <w:b/>
          <w:bCs/>
          <w:u w:val="single"/>
        </w:rPr>
        <w:t>RECEIPTS &amp; PAYMENTS</w:t>
      </w:r>
    </w:p>
    <w:p w:rsidR="00A00695" w:rsidRDefault="00A00695" w:rsidP="009356CD">
      <w:pPr>
        <w:ind w:left="2160" w:hanging="2160"/>
        <w:rPr>
          <w:b/>
          <w:bCs/>
          <w:color w:val="0000FF"/>
          <w:sz w:val="22"/>
          <w:szCs w:val="22"/>
        </w:rPr>
      </w:pPr>
    </w:p>
    <w:p w:rsidR="00A00695" w:rsidRPr="007B7F63" w:rsidRDefault="00A00695" w:rsidP="009356CD">
      <w:pPr>
        <w:ind w:left="2160" w:hanging="2160"/>
        <w:rPr>
          <w:b/>
          <w:bCs/>
          <w:sz w:val="22"/>
          <w:szCs w:val="22"/>
          <w:u w:val="single"/>
        </w:rPr>
      </w:pPr>
      <w:r>
        <w:rPr>
          <w:b/>
          <w:bCs/>
          <w:color w:val="0000FF"/>
          <w:sz w:val="22"/>
          <w:szCs w:val="22"/>
        </w:rPr>
        <w:t xml:space="preserve">             </w:t>
      </w:r>
      <w:r w:rsidRPr="0041582E">
        <w:rPr>
          <w:b/>
          <w:bCs/>
          <w:color w:val="0000FF"/>
          <w:sz w:val="22"/>
          <w:szCs w:val="22"/>
          <w:u w:val="single"/>
        </w:rPr>
        <w:t>Receipts</w:t>
      </w:r>
      <w:r w:rsidRPr="0041582E">
        <w:rPr>
          <w:b/>
          <w:bCs/>
          <w:color w:val="0000FF"/>
          <w:sz w:val="22"/>
          <w:szCs w:val="22"/>
        </w:rPr>
        <w:tab/>
      </w:r>
      <w:r w:rsidRPr="007B7F63">
        <w:rPr>
          <w:b/>
          <w:bCs/>
          <w:sz w:val="22"/>
          <w:szCs w:val="22"/>
        </w:rPr>
        <w:t>Bank Interest[Jan/Mar’18]</w:t>
      </w:r>
      <w:r w:rsidRPr="007B7F63">
        <w:rPr>
          <w:b/>
          <w:bCs/>
          <w:sz w:val="22"/>
          <w:szCs w:val="22"/>
        </w:rPr>
        <w:tab/>
      </w:r>
      <w:r w:rsidRPr="007B7F63">
        <w:rPr>
          <w:b/>
          <w:bCs/>
          <w:sz w:val="22"/>
          <w:szCs w:val="22"/>
        </w:rPr>
        <w:tab/>
      </w:r>
      <w:r w:rsidRPr="007B7F63">
        <w:rPr>
          <w:b/>
          <w:bCs/>
          <w:sz w:val="22"/>
          <w:szCs w:val="22"/>
        </w:rPr>
        <w:tab/>
        <w:t>£   1-45</w:t>
      </w:r>
    </w:p>
    <w:p w:rsidR="00A00695" w:rsidRDefault="00A00695" w:rsidP="00C175B6">
      <w:pPr>
        <w:ind w:left="720"/>
        <w:rPr>
          <w:b/>
          <w:bCs/>
          <w:sz w:val="22"/>
          <w:szCs w:val="22"/>
        </w:rPr>
      </w:pPr>
    </w:p>
    <w:p w:rsidR="00A00695" w:rsidRDefault="00A00695" w:rsidP="0014764B">
      <w:pPr>
        <w:spacing w:line="360" w:lineRule="auto"/>
        <w:ind w:left="720"/>
        <w:rPr>
          <w:b/>
          <w:bCs/>
          <w:sz w:val="22"/>
          <w:szCs w:val="22"/>
        </w:rPr>
      </w:pPr>
      <w:r w:rsidRPr="007325E7">
        <w:rPr>
          <w:b/>
          <w:bCs/>
          <w:color w:val="0000FF"/>
          <w:sz w:val="22"/>
          <w:szCs w:val="22"/>
          <w:u w:val="single"/>
        </w:rPr>
        <w:t>Payments.</w:t>
      </w:r>
      <w:r w:rsidRPr="007325E7">
        <w:rPr>
          <w:b/>
          <w:bCs/>
          <w:color w:val="0000FF"/>
          <w:sz w:val="22"/>
          <w:szCs w:val="22"/>
        </w:rPr>
        <w:t xml:space="preserve">   </w:t>
      </w:r>
      <w:r w:rsidRPr="007325E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Hire of Meeting Room[Jan/Apr’18].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£  40.00</w:t>
      </w:r>
    </w:p>
    <w:p w:rsidR="00A00695" w:rsidRPr="007B7F63" w:rsidRDefault="00A00695" w:rsidP="0014764B">
      <w:pPr>
        <w:spacing w:line="360" w:lineRule="auto"/>
        <w:ind w:left="720"/>
        <w:rPr>
          <w:b/>
          <w:bCs/>
          <w:i/>
          <w:iCs/>
          <w:color w:val="FF0000"/>
          <w:sz w:val="18"/>
          <w:szCs w:val="18"/>
        </w:rPr>
      </w:pP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  <w:t>Ch.562</w:t>
      </w:r>
    </w:p>
    <w:p w:rsidR="00A00695" w:rsidRPr="007B7F63" w:rsidRDefault="00A00695" w:rsidP="0014764B">
      <w:pPr>
        <w:spacing w:line="360" w:lineRule="auto"/>
        <w:ind w:left="720"/>
        <w:rPr>
          <w:b/>
          <w:bCs/>
          <w:sz w:val="22"/>
          <w:szCs w:val="22"/>
        </w:rPr>
      </w:pPr>
      <w:r w:rsidRPr="007B7F63">
        <w:rPr>
          <w:b/>
          <w:bCs/>
          <w:sz w:val="22"/>
          <w:szCs w:val="22"/>
        </w:rPr>
        <w:tab/>
      </w:r>
      <w:r w:rsidRPr="007B7F63">
        <w:rPr>
          <w:b/>
          <w:bCs/>
          <w:sz w:val="22"/>
          <w:szCs w:val="22"/>
        </w:rPr>
        <w:tab/>
        <w:t>Grass Cutting-8Mar;23Mar;9Apr;</w:t>
      </w:r>
      <w:r w:rsidRPr="007B7F63">
        <w:rPr>
          <w:b/>
          <w:bCs/>
          <w:sz w:val="22"/>
          <w:szCs w:val="22"/>
        </w:rPr>
        <w:tab/>
      </w:r>
      <w:r w:rsidRPr="007B7F63">
        <w:rPr>
          <w:b/>
          <w:bCs/>
          <w:sz w:val="22"/>
          <w:szCs w:val="22"/>
        </w:rPr>
        <w:tab/>
        <w:t>£510.00</w:t>
      </w:r>
    </w:p>
    <w:p w:rsidR="00A00695" w:rsidRPr="007B7F63" w:rsidRDefault="00A00695" w:rsidP="0014764B">
      <w:pPr>
        <w:spacing w:line="360" w:lineRule="auto"/>
        <w:ind w:left="720"/>
        <w:rPr>
          <w:b/>
          <w:bCs/>
          <w:i/>
          <w:iCs/>
          <w:color w:val="FF0000"/>
          <w:sz w:val="18"/>
          <w:szCs w:val="18"/>
        </w:rPr>
      </w:pP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</w:r>
      <w:r w:rsidRPr="007B7F63">
        <w:rPr>
          <w:b/>
          <w:bCs/>
          <w:i/>
          <w:iCs/>
          <w:color w:val="FF0000"/>
          <w:sz w:val="18"/>
          <w:szCs w:val="18"/>
        </w:rPr>
        <w:tab/>
        <w:t>Ch.563</w:t>
      </w:r>
    </w:p>
    <w:p w:rsidR="00A00695" w:rsidRDefault="00A00695" w:rsidP="00185570">
      <w:pPr>
        <w:ind w:left="720"/>
        <w:rPr>
          <w:b/>
          <w:bCs/>
          <w:sz w:val="22"/>
          <w:szCs w:val="22"/>
        </w:rPr>
      </w:pPr>
    </w:p>
    <w:p w:rsidR="00A00695" w:rsidRDefault="00A00695" w:rsidP="00185570">
      <w:pPr>
        <w:ind w:left="720"/>
        <w:rPr>
          <w:b/>
          <w:bCs/>
          <w:sz w:val="22"/>
          <w:szCs w:val="22"/>
        </w:rPr>
      </w:pPr>
    </w:p>
    <w:p w:rsidR="00A00695" w:rsidRDefault="00A00695" w:rsidP="007D4E0B">
      <w:pPr>
        <w:numPr>
          <w:ilvl w:val="1"/>
          <w:numId w:val="12"/>
        </w:numPr>
        <w:rPr>
          <w:b/>
          <w:bCs/>
        </w:rPr>
      </w:pPr>
      <w:r w:rsidRPr="001345C5">
        <w:rPr>
          <w:b/>
          <w:bCs/>
          <w:u w:val="single"/>
        </w:rPr>
        <w:t>PLANNING MATTERS</w:t>
      </w:r>
      <w:r w:rsidRPr="001345C5">
        <w:rPr>
          <w:b/>
          <w:bCs/>
        </w:rPr>
        <w:t>.</w:t>
      </w:r>
    </w:p>
    <w:p w:rsidR="00A00695" w:rsidRDefault="00A00695" w:rsidP="0041582E">
      <w:pPr>
        <w:tabs>
          <w:tab w:val="left" w:pos="1245"/>
        </w:tabs>
        <w:rPr>
          <w:b/>
          <w:bCs/>
        </w:rPr>
      </w:pPr>
      <w:r>
        <w:rPr>
          <w:b/>
          <w:bCs/>
        </w:rPr>
        <w:tab/>
      </w:r>
    </w:p>
    <w:p w:rsidR="00A00695" w:rsidRPr="00153318" w:rsidRDefault="00A00695" w:rsidP="007B7F63">
      <w:pPr>
        <w:rPr>
          <w:b/>
          <w:bCs/>
          <w:color w:val="FF0000"/>
          <w:u w:val="single"/>
        </w:rPr>
      </w:pPr>
      <w:r w:rsidRPr="00153318">
        <w:rPr>
          <w:b/>
          <w:bCs/>
          <w:color w:val="FF0000"/>
          <w:u w:val="single"/>
        </w:rPr>
        <w:t>Applications</w:t>
      </w:r>
    </w:p>
    <w:p w:rsidR="00A00695" w:rsidRPr="00B22298" w:rsidRDefault="00A00695" w:rsidP="007B7F63">
      <w:pPr>
        <w:rPr>
          <w:b/>
          <w:bCs/>
          <w:sz w:val="22"/>
          <w:szCs w:val="22"/>
        </w:rPr>
      </w:pPr>
    </w:p>
    <w:p w:rsidR="00A00695" w:rsidRPr="008D24BA" w:rsidRDefault="00A00695" w:rsidP="007B7F63">
      <w:pPr>
        <w:ind w:left="720"/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17.1281.TF</w:t>
      </w:r>
      <w:r w:rsidRPr="008D24BA">
        <w:rPr>
          <w:b/>
          <w:bCs/>
          <w:sz w:val="22"/>
          <w:szCs w:val="22"/>
        </w:rPr>
        <w:tab/>
        <w:t xml:space="preserve">Tree Surgery –50 </w:t>
      </w:r>
      <w:smartTag w:uri="urn:schemas-microsoft-com:office:smarttags" w:element="place">
        <w:smartTag w:uri="urn:schemas-microsoft-com:office:smarttags" w:element="PlaceName">
          <w:r w:rsidRPr="008D24BA">
            <w:rPr>
              <w:b/>
              <w:bCs/>
              <w:sz w:val="22"/>
              <w:szCs w:val="22"/>
            </w:rPr>
            <w:t>Elm</w:t>
          </w:r>
        </w:smartTag>
        <w:r w:rsidRPr="008D24BA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8D24BA">
            <w:rPr>
              <w:b/>
              <w:bCs/>
              <w:sz w:val="22"/>
              <w:szCs w:val="22"/>
            </w:rPr>
            <w:t>Park</w:t>
          </w:r>
        </w:smartTag>
      </w:smartTag>
      <w:r w:rsidRPr="008D24BA">
        <w:rPr>
          <w:b/>
          <w:bCs/>
          <w:sz w:val="22"/>
          <w:szCs w:val="22"/>
        </w:rPr>
        <w:t>, Crundale</w:t>
      </w:r>
    </w:p>
    <w:p w:rsidR="00A00695" w:rsidRDefault="00A00695" w:rsidP="007B7F63">
      <w:pPr>
        <w:ind w:left="720"/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[22.03.18]</w:t>
      </w:r>
    </w:p>
    <w:p w:rsidR="00A00695" w:rsidRPr="007D4E0B" w:rsidRDefault="00A00695" w:rsidP="007D4E0B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  <w:r w:rsidRPr="007D4E0B">
        <w:rPr>
          <w:b/>
          <w:bCs/>
          <w:color w:val="FF0000"/>
          <w:sz w:val="22"/>
          <w:szCs w:val="22"/>
          <w:u w:val="single"/>
        </w:rPr>
        <w:t>No Objection.</w:t>
      </w:r>
    </w:p>
    <w:p w:rsidR="00A00695" w:rsidRPr="008D24BA" w:rsidRDefault="00A00695" w:rsidP="007B7F63">
      <w:pPr>
        <w:ind w:left="720"/>
        <w:jc w:val="both"/>
        <w:rPr>
          <w:b/>
          <w:bCs/>
          <w:sz w:val="22"/>
          <w:szCs w:val="22"/>
        </w:rPr>
      </w:pPr>
    </w:p>
    <w:p w:rsidR="00A00695" w:rsidRPr="008D24BA" w:rsidRDefault="00A00695" w:rsidP="007B7F63">
      <w:pPr>
        <w:ind w:left="720"/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17.1291.PA</w:t>
      </w:r>
      <w:r w:rsidRPr="008D24BA">
        <w:rPr>
          <w:b/>
          <w:bCs/>
          <w:sz w:val="22"/>
          <w:szCs w:val="22"/>
        </w:rPr>
        <w:tab/>
        <w:t>Single storey extension toform garage; bedroom; en suite.</w:t>
      </w:r>
    </w:p>
    <w:p w:rsidR="00A00695" w:rsidRPr="008D24BA" w:rsidRDefault="00A00695" w:rsidP="007B7F63">
      <w:pPr>
        <w:ind w:left="720"/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 xml:space="preserve">Blackthorns, </w:t>
      </w:r>
      <w:smartTag w:uri="urn:schemas-microsoft-com:office:smarttags" w:element="address">
        <w:smartTag w:uri="urn:schemas-microsoft-com:office:smarttags" w:element="Street">
          <w:r w:rsidRPr="008D24BA">
            <w:rPr>
              <w:b/>
              <w:bCs/>
              <w:sz w:val="22"/>
              <w:szCs w:val="22"/>
            </w:rPr>
            <w:t>16 Dingle Lane</w:t>
          </w:r>
        </w:smartTag>
      </w:smartTag>
      <w:r w:rsidRPr="008D24BA">
        <w:rPr>
          <w:b/>
          <w:bCs/>
          <w:sz w:val="22"/>
          <w:szCs w:val="22"/>
        </w:rPr>
        <w:t xml:space="preserve"> Crundale</w:t>
      </w:r>
    </w:p>
    <w:p w:rsidR="00A00695" w:rsidRDefault="00A00695" w:rsidP="007B7F63">
      <w:pPr>
        <w:ind w:left="720"/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[Davies]</w:t>
      </w:r>
      <w:r>
        <w:rPr>
          <w:b/>
          <w:bCs/>
          <w:sz w:val="22"/>
          <w:szCs w:val="22"/>
        </w:rPr>
        <w:t>[</w:t>
      </w:r>
      <w:r w:rsidRPr="008D24BA">
        <w:rPr>
          <w:b/>
          <w:bCs/>
          <w:sz w:val="22"/>
          <w:szCs w:val="22"/>
        </w:rPr>
        <w:t>27.03.18][22.05.18]</w:t>
      </w:r>
    </w:p>
    <w:p w:rsidR="00A00695" w:rsidRPr="008D24BA" w:rsidRDefault="00A00695" w:rsidP="007B7F63">
      <w:pPr>
        <w:ind w:left="720"/>
        <w:jc w:val="both"/>
        <w:rPr>
          <w:b/>
          <w:bCs/>
          <w:sz w:val="22"/>
          <w:szCs w:val="22"/>
        </w:rPr>
      </w:pPr>
    </w:p>
    <w:p w:rsidR="00A00695" w:rsidRPr="007D4E0B" w:rsidRDefault="00A00695" w:rsidP="007D4E0B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  <w:r w:rsidRPr="007D4E0B">
        <w:rPr>
          <w:b/>
          <w:bCs/>
          <w:color w:val="FF0000"/>
          <w:sz w:val="22"/>
          <w:szCs w:val="22"/>
          <w:u w:val="single"/>
        </w:rPr>
        <w:t>No Objection.</w:t>
      </w:r>
    </w:p>
    <w:p w:rsidR="00A00695" w:rsidRPr="008D24BA" w:rsidRDefault="00A00695" w:rsidP="007B7F63">
      <w:pPr>
        <w:rPr>
          <w:b/>
          <w:bCs/>
          <w:color w:val="FF0000"/>
          <w:u w:val="single"/>
        </w:rPr>
      </w:pPr>
      <w:r w:rsidRPr="008D24BA">
        <w:rPr>
          <w:b/>
          <w:bCs/>
          <w:color w:val="FF0000"/>
          <w:u w:val="single"/>
        </w:rPr>
        <w:t>Decisions.</w:t>
      </w:r>
    </w:p>
    <w:p w:rsidR="00A00695" w:rsidRPr="008D24BA" w:rsidRDefault="00A00695" w:rsidP="007B7F63">
      <w:pPr>
        <w:rPr>
          <w:b/>
          <w:bCs/>
          <w:sz w:val="22"/>
          <w:szCs w:val="22"/>
        </w:rPr>
      </w:pP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17.0922.PA</w:t>
      </w:r>
      <w:r w:rsidRPr="008D24BA">
        <w:rPr>
          <w:b/>
          <w:bCs/>
          <w:sz w:val="22"/>
          <w:szCs w:val="22"/>
        </w:rPr>
        <w:tab/>
        <w:t xml:space="preserve">Surface Water Disposal Scheme for existing adjacent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>development</w:t>
      </w:r>
    </w:p>
    <w:p w:rsidR="00A00695" w:rsidRPr="008D24BA" w:rsidRDefault="00A00695" w:rsidP="007B7F63">
      <w:pPr>
        <w:ind w:left="216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Land off Withybush Road.[Partly in Retrospect]</w:t>
      </w:r>
    </w:p>
    <w:p w:rsidR="00A00695" w:rsidRPr="008D24BA" w:rsidRDefault="00A00695" w:rsidP="007B7F63">
      <w:pPr>
        <w:ind w:left="216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 xml:space="preserve">-Puffin Produce Ltd </w:t>
      </w:r>
    </w:p>
    <w:p w:rsidR="00A00695" w:rsidRPr="008D24BA" w:rsidRDefault="00A00695" w:rsidP="007B7F63">
      <w:pPr>
        <w:ind w:left="216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[09.01.18][06.03.18]  [196394.217946]</w:t>
      </w:r>
    </w:p>
    <w:p w:rsidR="00A00695" w:rsidRPr="008D24BA" w:rsidRDefault="00A00695" w:rsidP="007B7F63">
      <w:pPr>
        <w:ind w:left="2160"/>
        <w:rPr>
          <w:b/>
          <w:bCs/>
          <w:sz w:val="22"/>
          <w:szCs w:val="22"/>
        </w:rPr>
      </w:pPr>
    </w:p>
    <w:p w:rsidR="00A00695" w:rsidRPr="008D24BA" w:rsidRDefault="00A00695" w:rsidP="007B7F63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  <w:r w:rsidRPr="008D24BA">
        <w:rPr>
          <w:b/>
          <w:bCs/>
          <w:color w:val="FF0000"/>
          <w:sz w:val="22"/>
          <w:szCs w:val="22"/>
          <w:u w:val="single"/>
        </w:rPr>
        <w:t>AP</w:t>
      </w:r>
      <w:r>
        <w:rPr>
          <w:b/>
          <w:bCs/>
          <w:color w:val="FF0000"/>
          <w:sz w:val="22"/>
          <w:szCs w:val="22"/>
          <w:u w:val="single"/>
        </w:rPr>
        <w:t>PRO</w:t>
      </w:r>
      <w:r w:rsidRPr="008D24BA">
        <w:rPr>
          <w:b/>
          <w:bCs/>
          <w:color w:val="FF0000"/>
          <w:sz w:val="22"/>
          <w:szCs w:val="22"/>
          <w:u w:val="single"/>
        </w:rPr>
        <w:t>VED.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17.0923.PA`</w:t>
      </w:r>
      <w:r w:rsidRPr="008D24BA">
        <w:rPr>
          <w:b/>
          <w:bCs/>
          <w:sz w:val="22"/>
          <w:szCs w:val="22"/>
        </w:rPr>
        <w:tab/>
        <w:t>Use of land for temp storage of topsoil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 xml:space="preserve">Land off </w:t>
      </w:r>
      <w:smartTag w:uri="urn:schemas-microsoft-com:office:smarttags" w:element="address">
        <w:smartTag w:uri="urn:schemas-microsoft-com:office:smarttags" w:element="Street">
          <w:r w:rsidRPr="008D24BA">
            <w:rPr>
              <w:b/>
              <w:bCs/>
              <w:sz w:val="22"/>
              <w:szCs w:val="22"/>
            </w:rPr>
            <w:t>Withybush Road</w:t>
          </w:r>
        </w:smartTag>
      </w:smartTag>
      <w:r w:rsidRPr="008D24BA">
        <w:rPr>
          <w:b/>
          <w:bCs/>
          <w:sz w:val="22"/>
          <w:szCs w:val="22"/>
        </w:rPr>
        <w:t>.</w:t>
      </w:r>
    </w:p>
    <w:p w:rsidR="00A00695" w:rsidRPr="008D24BA" w:rsidRDefault="00A00695" w:rsidP="007B7F63">
      <w:pPr>
        <w:ind w:left="216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[Puffin Produce Ltd;]</w:t>
      </w:r>
    </w:p>
    <w:p w:rsidR="00A00695" w:rsidRPr="008D24BA" w:rsidRDefault="00A00695" w:rsidP="007B7F63">
      <w:pPr>
        <w:ind w:left="216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[09.01.18][07.02.18]</w:t>
      </w:r>
    </w:p>
    <w:p w:rsidR="00A00695" w:rsidRPr="008D24BA" w:rsidRDefault="00A00695" w:rsidP="007B7F63">
      <w:pPr>
        <w:ind w:left="216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</w:p>
    <w:p w:rsidR="00A00695" w:rsidRDefault="00A00695" w:rsidP="007B7F63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  <w:r w:rsidRPr="008D24BA">
        <w:rPr>
          <w:b/>
          <w:bCs/>
          <w:color w:val="FF0000"/>
          <w:sz w:val="22"/>
          <w:szCs w:val="22"/>
          <w:u w:val="single"/>
        </w:rPr>
        <w:t>APPROVED.</w:t>
      </w:r>
    </w:p>
    <w:p w:rsidR="00A00695" w:rsidRPr="008D24BA" w:rsidRDefault="00A00695" w:rsidP="007B7F63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</w:p>
    <w:p w:rsidR="00A00695" w:rsidRPr="00F80E33" w:rsidRDefault="00A00695" w:rsidP="007B7F63">
      <w:pPr>
        <w:ind w:left="720"/>
        <w:rPr>
          <w:b/>
          <w:bCs/>
          <w:sz w:val="22"/>
          <w:szCs w:val="22"/>
        </w:rPr>
      </w:pPr>
      <w:r w:rsidRPr="00F80E33">
        <w:rPr>
          <w:b/>
          <w:bCs/>
          <w:sz w:val="22"/>
          <w:szCs w:val="22"/>
        </w:rPr>
        <w:t>17.0999.PA</w:t>
      </w:r>
      <w:r w:rsidRPr="00F80E33">
        <w:rPr>
          <w:b/>
          <w:bCs/>
          <w:sz w:val="22"/>
          <w:szCs w:val="22"/>
        </w:rPr>
        <w:tab/>
        <w:t>Construction of 14 single storey employment units</w:t>
      </w:r>
    </w:p>
    <w:p w:rsidR="00A00695" w:rsidRPr="00F80E33" w:rsidRDefault="00A00695" w:rsidP="007B7F63">
      <w:pPr>
        <w:ind w:left="720"/>
        <w:rPr>
          <w:b/>
          <w:bCs/>
          <w:sz w:val="22"/>
          <w:szCs w:val="22"/>
        </w:rPr>
      </w:pPr>
      <w:r w:rsidRPr="00F80E33">
        <w:rPr>
          <w:b/>
          <w:bCs/>
          <w:sz w:val="22"/>
          <w:szCs w:val="22"/>
        </w:rPr>
        <w:tab/>
      </w:r>
      <w:r w:rsidRPr="00F80E33">
        <w:rPr>
          <w:b/>
          <w:bCs/>
          <w:sz w:val="22"/>
          <w:szCs w:val="22"/>
        </w:rPr>
        <w:tab/>
        <w:t>Withybush Trading Estate[Rr.of Magnet]</w:t>
      </w:r>
    </w:p>
    <w:p w:rsidR="00A00695" w:rsidRPr="00F80E33" w:rsidRDefault="00A00695" w:rsidP="007B7F63">
      <w:pPr>
        <w:ind w:left="720"/>
        <w:rPr>
          <w:b/>
          <w:bCs/>
          <w:sz w:val="22"/>
          <w:szCs w:val="22"/>
        </w:rPr>
      </w:pPr>
      <w:r w:rsidRPr="00F80E33">
        <w:rPr>
          <w:b/>
          <w:bCs/>
          <w:sz w:val="22"/>
          <w:szCs w:val="22"/>
        </w:rPr>
        <w:tab/>
      </w:r>
      <w:r w:rsidRPr="00F80E33">
        <w:rPr>
          <w:b/>
          <w:bCs/>
          <w:sz w:val="22"/>
          <w:szCs w:val="22"/>
        </w:rPr>
        <w:tab/>
        <w:t>[22.01.18][14.0</w:t>
      </w:r>
      <w:r>
        <w:rPr>
          <w:b/>
          <w:bCs/>
          <w:sz w:val="22"/>
          <w:szCs w:val="22"/>
        </w:rPr>
        <w:t>3</w:t>
      </w:r>
      <w:r w:rsidRPr="00F80E33">
        <w:rPr>
          <w:b/>
          <w:bCs/>
          <w:sz w:val="22"/>
          <w:szCs w:val="22"/>
        </w:rPr>
        <w:t>.18]</w:t>
      </w:r>
    </w:p>
    <w:p w:rsidR="00A00695" w:rsidRDefault="00A00695" w:rsidP="007D4E0B">
      <w:pPr>
        <w:ind w:left="720"/>
        <w:rPr>
          <w:b/>
          <w:bCs/>
          <w:sz w:val="22"/>
          <w:szCs w:val="22"/>
        </w:rPr>
      </w:pPr>
      <w:r w:rsidRPr="00F80E33">
        <w:rPr>
          <w:b/>
          <w:bCs/>
          <w:sz w:val="22"/>
          <w:szCs w:val="22"/>
        </w:rPr>
        <w:tab/>
      </w:r>
      <w:r w:rsidRPr="00F80E33">
        <w:rPr>
          <w:b/>
          <w:bCs/>
          <w:sz w:val="22"/>
          <w:szCs w:val="22"/>
        </w:rPr>
        <w:tab/>
        <w:t>[Kevin Thomas/Space2 design]</w:t>
      </w:r>
    </w:p>
    <w:p w:rsidR="00A00695" w:rsidRDefault="00A00695" w:rsidP="007D4E0B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00695" w:rsidRDefault="00A00695" w:rsidP="007D4E0B">
      <w:pPr>
        <w:ind w:left="720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 w:rsidRPr="008D24BA">
        <w:rPr>
          <w:b/>
          <w:bCs/>
          <w:color w:val="FF0000"/>
          <w:sz w:val="22"/>
          <w:szCs w:val="22"/>
          <w:u w:val="single"/>
        </w:rPr>
        <w:t>APPROVED.</w:t>
      </w:r>
    </w:p>
    <w:p w:rsidR="00A00695" w:rsidRDefault="00A00695" w:rsidP="007B7F63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</w:p>
    <w:p w:rsidR="00A00695" w:rsidRPr="00FB31A3" w:rsidRDefault="00A00695" w:rsidP="00F15525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>rcc – 09.04.18</w:t>
      </w: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3   of   6</w:t>
      </w:r>
    </w:p>
    <w:p w:rsidR="00A00695" w:rsidRDefault="00A00695" w:rsidP="007B7F63">
      <w:pPr>
        <w:ind w:left="720"/>
        <w:rPr>
          <w:b/>
          <w:bCs/>
          <w:sz w:val="22"/>
          <w:szCs w:val="22"/>
        </w:rPr>
      </w:pP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17.1061.TF</w:t>
      </w:r>
      <w:r w:rsidRPr="008D24BA">
        <w:rPr>
          <w:b/>
          <w:bCs/>
          <w:sz w:val="22"/>
          <w:szCs w:val="22"/>
        </w:rPr>
        <w:tab/>
        <w:t>Tree Felling – 26 St Leonards Ave.Crundale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[Helen Barnett]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[30.01.18][26.02.18]</w:t>
      </w:r>
    </w:p>
    <w:p w:rsidR="00A00695" w:rsidRPr="008D24BA" w:rsidRDefault="00A00695" w:rsidP="007B7F63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  <w:r w:rsidRPr="008D24BA">
        <w:rPr>
          <w:b/>
          <w:bCs/>
          <w:color w:val="FF0000"/>
          <w:sz w:val="22"/>
          <w:szCs w:val="22"/>
          <w:u w:val="single"/>
        </w:rPr>
        <w:t>APPROVED.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</w:p>
    <w:p w:rsidR="00A00695" w:rsidRDefault="00A00695" w:rsidP="007B7F6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17.1077.PA</w:t>
      </w:r>
      <w:r>
        <w:rPr>
          <w:b/>
          <w:bCs/>
          <w:sz w:val="22"/>
          <w:szCs w:val="22"/>
        </w:rPr>
        <w:tab/>
        <w:t xml:space="preserve">Demolition of redundant cattle shed and building </w:t>
      </w:r>
    </w:p>
    <w:p w:rsidR="00A00695" w:rsidRDefault="00A00695" w:rsidP="007B7F6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and construction of bat mitigation building with </w:t>
      </w:r>
    </w:p>
    <w:p w:rsidR="00A00695" w:rsidRDefault="00A00695" w:rsidP="007B7F6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ground floor storage – Kilbarth, Rudbaxton</w:t>
      </w:r>
    </w:p>
    <w:p w:rsidR="00A00695" w:rsidRDefault="00A00695" w:rsidP="007B7F6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[Adrian&amp; Fay Thorne]</w:t>
      </w:r>
    </w:p>
    <w:p w:rsidR="00A00695" w:rsidRDefault="00A00695" w:rsidP="007B7F6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[06.04.18]</w:t>
      </w:r>
    </w:p>
    <w:p w:rsidR="00A00695" w:rsidRPr="003908FD" w:rsidRDefault="00A00695" w:rsidP="008967B8">
      <w:pPr>
        <w:ind w:left="720"/>
        <w:jc w:val="center"/>
        <w:rPr>
          <w:b/>
          <w:bCs/>
          <w:color w:val="FF0000"/>
          <w:sz w:val="22"/>
          <w:szCs w:val="22"/>
          <w:u w:val="single"/>
        </w:rPr>
      </w:pPr>
      <w:r w:rsidRPr="003908FD">
        <w:rPr>
          <w:b/>
          <w:bCs/>
          <w:color w:val="FF0000"/>
          <w:sz w:val="22"/>
          <w:szCs w:val="22"/>
          <w:u w:val="single"/>
        </w:rPr>
        <w:t>APPROVED</w:t>
      </w:r>
    </w:p>
    <w:p w:rsidR="00A00695" w:rsidRDefault="00A00695" w:rsidP="007B7F63">
      <w:pPr>
        <w:ind w:left="720"/>
        <w:rPr>
          <w:b/>
          <w:bCs/>
          <w:sz w:val="22"/>
          <w:szCs w:val="22"/>
        </w:rPr>
      </w:pP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17.1101.TF</w:t>
      </w:r>
      <w:r w:rsidRPr="008D24BA">
        <w:rPr>
          <w:b/>
          <w:bCs/>
          <w:sz w:val="22"/>
          <w:szCs w:val="22"/>
        </w:rPr>
        <w:tab/>
        <w:t>Tree Felling – Pedestrian Access route to Welsh medium school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Pembs County Council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[07.02.18][02.03.18]</w:t>
      </w:r>
    </w:p>
    <w:p w:rsidR="00A00695" w:rsidRPr="008D24BA" w:rsidRDefault="00A00695" w:rsidP="007B7F63">
      <w:pPr>
        <w:ind w:left="720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[196035.217484]</w:t>
      </w:r>
    </w:p>
    <w:p w:rsidR="00A00695" w:rsidRPr="008967B8" w:rsidRDefault="00A00695" w:rsidP="008967B8">
      <w:pPr>
        <w:jc w:val="center"/>
        <w:rPr>
          <w:b/>
          <w:bCs/>
          <w:color w:val="FF0000"/>
          <w:sz w:val="22"/>
          <w:szCs w:val="22"/>
        </w:rPr>
      </w:pPr>
      <w:r w:rsidRPr="008967B8">
        <w:rPr>
          <w:b/>
          <w:bCs/>
          <w:color w:val="FF0000"/>
          <w:sz w:val="22"/>
          <w:szCs w:val="22"/>
        </w:rPr>
        <w:tab/>
      </w:r>
      <w:r w:rsidRPr="008967B8">
        <w:rPr>
          <w:b/>
          <w:bCs/>
          <w:color w:val="FF0000"/>
          <w:sz w:val="22"/>
          <w:szCs w:val="22"/>
          <w:u w:val="single"/>
        </w:rPr>
        <w:t>APPROVED</w:t>
      </w:r>
      <w:r w:rsidRPr="008967B8">
        <w:rPr>
          <w:b/>
          <w:bCs/>
          <w:color w:val="FF0000"/>
          <w:sz w:val="22"/>
          <w:szCs w:val="22"/>
        </w:rPr>
        <w:t>.</w:t>
      </w:r>
    </w:p>
    <w:p w:rsidR="00A00695" w:rsidRDefault="00A00695" w:rsidP="00DE5ED2">
      <w:pPr>
        <w:rPr>
          <w:b/>
          <w:bCs/>
        </w:rPr>
      </w:pPr>
    </w:p>
    <w:p w:rsidR="00A00695" w:rsidRDefault="00A00695" w:rsidP="007D4E0B">
      <w:pPr>
        <w:tabs>
          <w:tab w:val="left" w:pos="360"/>
        </w:tabs>
        <w:rPr>
          <w:b/>
          <w:bCs/>
          <w:u w:val="single"/>
        </w:rPr>
      </w:pPr>
      <w:r w:rsidRPr="007D4E0B">
        <w:rPr>
          <w:b/>
          <w:bCs/>
        </w:rPr>
        <w:t>07.18</w:t>
      </w:r>
      <w:r>
        <w:rPr>
          <w:b/>
          <w:bCs/>
        </w:rPr>
        <w:t xml:space="preserve">    </w:t>
      </w:r>
      <w:r w:rsidRPr="00056026">
        <w:rPr>
          <w:b/>
          <w:bCs/>
          <w:u w:val="single"/>
        </w:rPr>
        <w:t>CORRE</w:t>
      </w:r>
      <w:r>
        <w:rPr>
          <w:b/>
          <w:bCs/>
          <w:u w:val="single"/>
        </w:rPr>
        <w:t>S</w:t>
      </w:r>
      <w:r w:rsidRPr="0007589B">
        <w:rPr>
          <w:b/>
          <w:bCs/>
          <w:u w:val="single"/>
        </w:rPr>
        <w:t>PONDENCE.</w:t>
      </w:r>
    </w:p>
    <w:p w:rsidR="00A00695" w:rsidRDefault="00A00695" w:rsidP="002869EE">
      <w:pPr>
        <w:tabs>
          <w:tab w:val="left" w:pos="360"/>
        </w:tabs>
        <w:rPr>
          <w:b/>
          <w:bCs/>
          <w:u w:val="single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stockticker">
          <w:r>
            <w:rPr>
              <w:b/>
              <w:bCs/>
              <w:sz w:val="22"/>
              <w:szCs w:val="22"/>
            </w:rPr>
            <w:t>PCC</w:t>
          </w:r>
        </w:smartTag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Guide to Community Dog Schemes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  26.03.18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smartTag w:uri="urn:schemas-microsoft-com:office:smarttags" w:element="stockticker"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Enhancing Pembrokeshire – Grant Criteria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  25.03.18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smartTag w:uri="urn:schemas-microsoft-com:office:smarttags" w:element="stockticker"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Enhancing Pembrokeshire – Grant Criteria.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 Briefing 16</w:t>
      </w:r>
      <w:r w:rsidRPr="00E70FC4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May – County Hall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</w:t>
      </w:r>
      <w:r>
        <w:rPr>
          <w:b/>
          <w:bCs/>
          <w:sz w:val="22"/>
          <w:szCs w:val="22"/>
        </w:rPr>
        <w:tab/>
        <w:t>29.03.18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13.03.18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stockticker">
          <w:r>
            <w:rPr>
              <w:b/>
              <w:bCs/>
              <w:sz w:val="22"/>
              <w:szCs w:val="22"/>
            </w:rPr>
            <w:t>PCC</w:t>
          </w:r>
        </w:smartTag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stockticker">
          <w:r>
            <w:rPr>
              <w:b/>
              <w:bCs/>
              <w:sz w:val="22"/>
              <w:szCs w:val="22"/>
            </w:rPr>
            <w:t>LDP</w:t>
          </w:r>
        </w:smartTag>
      </w:smartTag>
      <w:r>
        <w:rPr>
          <w:b/>
          <w:bCs/>
          <w:sz w:val="22"/>
          <w:szCs w:val="22"/>
        </w:rPr>
        <w:t xml:space="preserve"> 2 – Call for Candidate Sites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22.03.18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Submission of potential sites: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22March –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b/>
            <w:bCs/>
            <w:sz w:val="22"/>
            <w:szCs w:val="22"/>
          </w:rPr>
          <w:t>5pm</w:t>
        </w:r>
      </w:smartTag>
      <w:r>
        <w:rPr>
          <w:b/>
          <w:bCs/>
          <w:sz w:val="22"/>
          <w:szCs w:val="22"/>
        </w:rPr>
        <w:t xml:space="preserve"> </w:t>
      </w:r>
      <w:smartTag w:uri="urn:schemas-microsoft-com:office:smarttags" w:element="date">
        <w:smartTagPr>
          <w:attr w:name="Month" w:val="6"/>
          <w:attr w:name="Day" w:val="14"/>
          <w:attr w:name="Year" w:val="2018"/>
        </w:smartTagPr>
        <w:r>
          <w:rPr>
            <w:b/>
            <w:bCs/>
            <w:sz w:val="22"/>
            <w:szCs w:val="22"/>
          </w:rPr>
          <w:t>14</w:t>
        </w:r>
        <w:r w:rsidRPr="00E70FC4">
          <w:rPr>
            <w:b/>
            <w:bCs/>
            <w:sz w:val="22"/>
            <w:szCs w:val="22"/>
            <w:vertAlign w:val="superscript"/>
          </w:rPr>
          <w:t>th</w:t>
        </w:r>
        <w:r>
          <w:rPr>
            <w:b/>
            <w:bCs/>
            <w:sz w:val="22"/>
            <w:szCs w:val="22"/>
          </w:rPr>
          <w:t xml:space="preserve"> June’18</w:t>
        </w:r>
      </w:smartTag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smartTag w:uri="urn:schemas-microsoft-com:office:smarttags" w:element="stockticker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  <w:sz w:val="22"/>
                <w:szCs w:val="22"/>
              </w:rPr>
              <w:t>PCC</w:t>
            </w:r>
          </w:smartTag>
          <w:r>
            <w:rPr>
              <w:b/>
              <w:bCs/>
              <w:sz w:val="22"/>
              <w:szCs w:val="22"/>
            </w:rPr>
            <w:tab/>
          </w:r>
          <w:r>
            <w:rPr>
              <w:b/>
              <w:bCs/>
              <w:sz w:val="22"/>
              <w:szCs w:val="22"/>
            </w:rPr>
            <w:tab/>
            <w:t>Road</w:t>
          </w:r>
        </w:smartTag>
      </w:smartTag>
      <w:r>
        <w:rPr>
          <w:b/>
          <w:bCs/>
          <w:sz w:val="22"/>
          <w:szCs w:val="22"/>
        </w:rPr>
        <w:t xml:space="preserve"> dressing programme – 2018.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</w:t>
      </w:r>
      <w:r>
        <w:rPr>
          <w:b/>
          <w:bCs/>
          <w:sz w:val="22"/>
          <w:szCs w:val="22"/>
        </w:rPr>
        <w:tab/>
        <w:t>14.03.18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Wales Audit</w:t>
      </w:r>
      <w:r>
        <w:rPr>
          <w:b/>
          <w:bCs/>
          <w:sz w:val="22"/>
          <w:szCs w:val="22"/>
        </w:rPr>
        <w:tab/>
        <w:t>Survey – review how local government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Office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bodies deliver services in rural communities.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</w:t>
      </w:r>
      <w:r>
        <w:rPr>
          <w:b/>
          <w:bCs/>
          <w:sz w:val="22"/>
          <w:szCs w:val="22"/>
        </w:rPr>
        <w:tab/>
        <w:t>26.03.08</w:t>
      </w:r>
    </w:p>
    <w:p w:rsidR="00A00695" w:rsidRPr="00E70FC4" w:rsidRDefault="00A00695" w:rsidP="007B7F63">
      <w:pPr>
        <w:rPr>
          <w:b/>
          <w:bCs/>
          <w:color w:val="0000FF"/>
          <w:sz w:val="22"/>
          <w:szCs w:val="22"/>
        </w:rPr>
      </w:pPr>
      <w:r w:rsidRPr="00E70FC4">
        <w:rPr>
          <w:b/>
          <w:bCs/>
          <w:color w:val="0000FF"/>
          <w:sz w:val="22"/>
          <w:szCs w:val="22"/>
        </w:rPr>
        <w:tab/>
      </w:r>
      <w:r w:rsidRPr="00E70FC4">
        <w:rPr>
          <w:b/>
          <w:bCs/>
          <w:color w:val="0000FF"/>
          <w:sz w:val="22"/>
          <w:szCs w:val="22"/>
        </w:rPr>
        <w:tab/>
      </w:r>
      <w:r w:rsidRPr="007B7F63">
        <w:rPr>
          <w:b/>
          <w:bCs/>
          <w:color w:val="0000FF"/>
          <w:sz w:val="22"/>
          <w:szCs w:val="22"/>
          <w:u w:val="single"/>
        </w:rPr>
        <w:t>Survey completed On Line by the Clerk</w:t>
      </w:r>
      <w:r w:rsidRPr="00E70FC4">
        <w:rPr>
          <w:b/>
          <w:bCs/>
          <w:color w:val="0000FF"/>
          <w:sz w:val="22"/>
          <w:szCs w:val="22"/>
        </w:rPr>
        <w:t>.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PaulDavies</w:t>
      </w:r>
      <w:r>
        <w:rPr>
          <w:b/>
          <w:bCs/>
          <w:sz w:val="22"/>
          <w:szCs w:val="22"/>
        </w:rPr>
        <w:tab/>
        <w:t>Newsletter March 2018.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</w:t>
      </w:r>
      <w:r>
        <w:rPr>
          <w:b/>
          <w:bCs/>
          <w:sz w:val="22"/>
          <w:szCs w:val="22"/>
        </w:rPr>
        <w:tab/>
        <w:t>27.03.18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smartTag w:uri="urn:schemas-microsoft-com:office:smarttags" w:element="stockticker"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Withybush Woods – Costings Update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</w:t>
      </w:r>
      <w:r>
        <w:rPr>
          <w:b/>
          <w:bCs/>
          <w:sz w:val="22"/>
          <w:szCs w:val="22"/>
        </w:rPr>
        <w:tab/>
        <w:t>13.03.18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smartTag w:uri="urn:schemas-microsoft-com:office:smarttags" w:element="stockticker"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Withybush Woods – Notification that the proposals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have been brought to an end!!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e.mail</w:t>
      </w:r>
      <w:r>
        <w:rPr>
          <w:b/>
          <w:bCs/>
          <w:sz w:val="22"/>
          <w:szCs w:val="22"/>
        </w:rPr>
        <w:tab/>
        <w:t>29.03.18</w:t>
      </w:r>
    </w:p>
    <w:p w:rsidR="00A00695" w:rsidRDefault="00A00695" w:rsidP="007B7F63">
      <w:pPr>
        <w:rPr>
          <w:b/>
          <w:bCs/>
          <w:sz w:val="22"/>
          <w:szCs w:val="22"/>
        </w:rPr>
      </w:pP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Clerk to the</w:t>
      </w:r>
      <w:r>
        <w:rPr>
          <w:b/>
          <w:bCs/>
          <w:sz w:val="22"/>
          <w:szCs w:val="22"/>
        </w:rPr>
        <w:tab/>
        <w:t>Advising retirement as Clerk/RFO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Rudbaxton</w:t>
      </w:r>
      <w:r>
        <w:rPr>
          <w:b/>
          <w:bCs/>
          <w:sz w:val="22"/>
          <w:szCs w:val="22"/>
        </w:rPr>
        <w:tab/>
        <w:t xml:space="preserve">     no later than  </w:t>
      </w:r>
      <w:smartTag w:uri="urn:schemas-microsoft-com:office:smarttags" w:element="date">
        <w:smartTagPr>
          <w:attr w:name="Month" w:val="9"/>
          <w:attr w:name="Day" w:val="30"/>
          <w:attr w:name="Year" w:val="2018"/>
        </w:smartTagPr>
        <w:r>
          <w:rPr>
            <w:b/>
            <w:bCs/>
            <w:sz w:val="22"/>
            <w:szCs w:val="22"/>
          </w:rPr>
          <w:t>30</w:t>
        </w:r>
        <w:r w:rsidRPr="006771D0">
          <w:rPr>
            <w:b/>
            <w:bCs/>
            <w:sz w:val="22"/>
            <w:szCs w:val="22"/>
            <w:vertAlign w:val="superscript"/>
          </w:rPr>
          <w:t>th</w:t>
        </w:r>
        <w:r>
          <w:rPr>
            <w:b/>
            <w:bCs/>
            <w:sz w:val="22"/>
            <w:szCs w:val="22"/>
          </w:rPr>
          <w:t xml:space="preserve"> September 2018</w:t>
        </w:r>
      </w:smartTag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31.03.18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Community </w:t>
      </w:r>
    </w:p>
    <w:p w:rsidR="00A00695" w:rsidRDefault="00A00695" w:rsidP="007B7F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Council</w:t>
      </w:r>
      <w:r>
        <w:rPr>
          <w:b/>
          <w:bCs/>
          <w:sz w:val="22"/>
          <w:szCs w:val="22"/>
        </w:rPr>
        <w:tab/>
      </w:r>
      <w:r w:rsidRPr="00200190">
        <w:rPr>
          <w:b/>
          <w:bCs/>
          <w:color w:val="0000FF"/>
          <w:sz w:val="22"/>
          <w:szCs w:val="22"/>
          <w:u w:val="single"/>
        </w:rPr>
        <w:t>Council to consider further at next meeting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</w:p>
    <w:p w:rsidR="00A00695" w:rsidRDefault="00A00695" w:rsidP="00A545CB">
      <w:pPr>
        <w:jc w:val="center"/>
        <w:rPr>
          <w:b/>
          <w:bCs/>
        </w:rPr>
      </w:pPr>
    </w:p>
    <w:p w:rsidR="00A00695" w:rsidRPr="00FB31A3" w:rsidRDefault="00A00695" w:rsidP="00F15525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>rcc – 09.04.18</w:t>
      </w: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4   of   6</w:t>
      </w:r>
    </w:p>
    <w:p w:rsidR="00A00695" w:rsidRDefault="00A00695" w:rsidP="00A545CB">
      <w:pPr>
        <w:jc w:val="center"/>
        <w:rPr>
          <w:b/>
          <w:bCs/>
        </w:rPr>
      </w:pPr>
    </w:p>
    <w:p w:rsidR="00A00695" w:rsidRDefault="00A00695" w:rsidP="00A545CB">
      <w:pPr>
        <w:jc w:val="center"/>
        <w:rPr>
          <w:b/>
          <w:bCs/>
        </w:rPr>
      </w:pPr>
    </w:p>
    <w:p w:rsidR="00A00695" w:rsidRPr="004C4640" w:rsidRDefault="00A00695" w:rsidP="00283BF6">
      <w:pPr>
        <w:rPr>
          <w:b/>
          <w:bCs/>
          <w:u w:val="single"/>
        </w:rPr>
      </w:pPr>
      <w:r>
        <w:rPr>
          <w:b/>
          <w:bCs/>
        </w:rPr>
        <w:t>08.18</w:t>
      </w:r>
      <w:r w:rsidRPr="004C4640">
        <w:rPr>
          <w:b/>
          <w:bCs/>
        </w:rPr>
        <w:tab/>
      </w:r>
      <w:r w:rsidRPr="004C4640">
        <w:rPr>
          <w:b/>
          <w:bCs/>
          <w:u w:val="single"/>
        </w:rPr>
        <w:t>Community Association Report.</w:t>
      </w:r>
    </w:p>
    <w:p w:rsidR="00A00695" w:rsidRDefault="00A00695" w:rsidP="00C0719E">
      <w:pPr>
        <w:ind w:left="720"/>
        <w:rPr>
          <w:b/>
          <w:bCs/>
          <w:sz w:val="22"/>
          <w:szCs w:val="22"/>
          <w:u w:val="single"/>
        </w:rPr>
      </w:pPr>
    </w:p>
    <w:p w:rsidR="00A00695" w:rsidRPr="007D4E0B" w:rsidRDefault="00A00695" w:rsidP="00C0719E">
      <w:pPr>
        <w:ind w:left="720"/>
        <w:rPr>
          <w:b/>
          <w:bCs/>
          <w:sz w:val="22"/>
          <w:szCs w:val="22"/>
          <w:u w:val="single"/>
        </w:rPr>
      </w:pPr>
      <w:r w:rsidRPr="007D4E0B">
        <w:rPr>
          <w:b/>
          <w:bCs/>
          <w:sz w:val="22"/>
          <w:szCs w:val="22"/>
          <w:u w:val="single"/>
        </w:rPr>
        <w:t>World War I – Centenery of end of War -2018.</w:t>
      </w:r>
    </w:p>
    <w:p w:rsidR="00A00695" w:rsidRDefault="00A00695" w:rsidP="00C0719E">
      <w:pPr>
        <w:ind w:left="720"/>
        <w:rPr>
          <w:b/>
          <w:bCs/>
          <w:i/>
          <w:iCs/>
          <w:sz w:val="22"/>
          <w:szCs w:val="22"/>
          <w:u w:val="single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  <w:r w:rsidRPr="00785102">
        <w:rPr>
          <w:b/>
          <w:bCs/>
          <w:sz w:val="22"/>
          <w:szCs w:val="22"/>
        </w:rPr>
        <w:t xml:space="preserve">SVD reported progress </w:t>
      </w:r>
      <w:r>
        <w:rPr>
          <w:b/>
          <w:bCs/>
          <w:sz w:val="22"/>
          <w:szCs w:val="22"/>
        </w:rPr>
        <w:t>o</w:t>
      </w:r>
      <w:r w:rsidRPr="00785102">
        <w:rPr>
          <w:b/>
          <w:bCs/>
          <w:sz w:val="22"/>
          <w:szCs w:val="22"/>
        </w:rPr>
        <w:t>n this matter and showed examples of the content of the proposed display.</w:t>
      </w:r>
    </w:p>
    <w:p w:rsidR="00A00695" w:rsidRPr="00785102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  <w:r w:rsidRPr="00785102">
        <w:rPr>
          <w:b/>
          <w:bCs/>
          <w:sz w:val="22"/>
          <w:szCs w:val="22"/>
        </w:rPr>
        <w:t xml:space="preserve">The display in the Community Hall will open on </w:t>
      </w:r>
      <w:smartTag w:uri="urn:schemas-microsoft-com:office:smarttags" w:element="date">
        <w:smartTagPr>
          <w:attr w:name="Month" w:val="6"/>
          <w:attr w:name="Day" w:val="2"/>
          <w:attr w:name="Year" w:val="2018"/>
        </w:smartTagPr>
        <w:r w:rsidRPr="00785102">
          <w:rPr>
            <w:b/>
            <w:bCs/>
            <w:sz w:val="22"/>
            <w:szCs w:val="22"/>
          </w:rPr>
          <w:t>the 2</w:t>
        </w:r>
        <w:r w:rsidRPr="00785102">
          <w:rPr>
            <w:b/>
            <w:bCs/>
            <w:sz w:val="22"/>
            <w:szCs w:val="22"/>
            <w:vertAlign w:val="superscript"/>
          </w:rPr>
          <w:t>nd</w:t>
        </w:r>
        <w:r w:rsidRPr="00785102">
          <w:rPr>
            <w:b/>
            <w:bCs/>
            <w:sz w:val="22"/>
            <w:szCs w:val="22"/>
          </w:rPr>
          <w:t xml:space="preserve"> June 2018</w:t>
        </w:r>
      </w:smartTag>
      <w:r w:rsidRPr="00785102">
        <w:rPr>
          <w:b/>
          <w:bCs/>
          <w:sz w:val="22"/>
          <w:szCs w:val="22"/>
        </w:rPr>
        <w:t>.</w:t>
      </w:r>
    </w:p>
    <w:p w:rsidR="00A00695" w:rsidRPr="00785102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Following the Remembrance Service at the village War Memorial on </w:t>
      </w:r>
      <w:smartTag w:uri="urn:schemas-microsoft-com:office:smarttags" w:element="date">
        <w:smartTagPr>
          <w:attr w:name="Month" w:val="11"/>
          <w:attr w:name="Day" w:val="11"/>
          <w:attr w:name="Year" w:val="2018"/>
        </w:smartTagPr>
        <w:r w:rsidRPr="00785102">
          <w:rPr>
            <w:b/>
            <w:bCs/>
            <w:sz w:val="22"/>
            <w:szCs w:val="22"/>
          </w:rPr>
          <w:t>Sunday – 11</w:t>
        </w:r>
        <w:r w:rsidRPr="00785102">
          <w:rPr>
            <w:b/>
            <w:bCs/>
            <w:sz w:val="22"/>
            <w:szCs w:val="22"/>
            <w:vertAlign w:val="superscript"/>
          </w:rPr>
          <w:t>th</w:t>
        </w:r>
        <w:r w:rsidRPr="00785102">
          <w:rPr>
            <w:b/>
            <w:bCs/>
            <w:sz w:val="22"/>
            <w:szCs w:val="22"/>
          </w:rPr>
          <w:t xml:space="preserve"> November</w:t>
        </w:r>
        <w:r>
          <w:rPr>
            <w:b/>
            <w:bCs/>
            <w:sz w:val="22"/>
            <w:szCs w:val="22"/>
          </w:rPr>
          <w:t xml:space="preserve"> 2018</w:t>
        </w:r>
      </w:smartTag>
      <w:r>
        <w:rPr>
          <w:b/>
          <w:bCs/>
          <w:sz w:val="22"/>
          <w:szCs w:val="22"/>
        </w:rPr>
        <w:t>, it</w:t>
      </w:r>
      <w:r w:rsidRPr="00785102">
        <w:rPr>
          <w:b/>
          <w:bCs/>
          <w:sz w:val="22"/>
          <w:szCs w:val="22"/>
        </w:rPr>
        <w:t xml:space="preserve"> is  proposed to </w:t>
      </w:r>
      <w:r>
        <w:rPr>
          <w:b/>
          <w:bCs/>
          <w:sz w:val="22"/>
          <w:szCs w:val="22"/>
        </w:rPr>
        <w:t>hold a commemorative</w:t>
      </w:r>
      <w:r w:rsidRPr="00785102">
        <w:rPr>
          <w:b/>
          <w:bCs/>
          <w:sz w:val="22"/>
          <w:szCs w:val="22"/>
        </w:rPr>
        <w:t xml:space="preserve"> event </w:t>
      </w:r>
      <w:r>
        <w:rPr>
          <w:b/>
          <w:bCs/>
          <w:sz w:val="22"/>
          <w:szCs w:val="22"/>
        </w:rPr>
        <w:t xml:space="preserve">in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Community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Hall</w:t>
          </w:r>
          <w:r w:rsidRPr="00785102">
            <w:rPr>
              <w:b/>
              <w:bCs/>
              <w:sz w:val="22"/>
              <w:szCs w:val="22"/>
            </w:rPr>
            <w:t>-</w:t>
          </w:r>
        </w:smartTag>
      </w:smartTag>
      <w:r w:rsidRPr="00785102">
        <w:rPr>
          <w:b/>
          <w:bCs/>
          <w:sz w:val="22"/>
          <w:szCs w:val="22"/>
        </w:rPr>
        <w:t xml:space="preserve"> to mark the </w:t>
      </w:r>
      <w:r>
        <w:rPr>
          <w:b/>
          <w:bCs/>
          <w:sz w:val="22"/>
          <w:szCs w:val="22"/>
        </w:rPr>
        <w:t>o</w:t>
      </w:r>
      <w:r w:rsidRPr="00785102">
        <w:rPr>
          <w:b/>
          <w:bCs/>
          <w:sz w:val="22"/>
          <w:szCs w:val="22"/>
        </w:rPr>
        <w:t>ccasion</w:t>
      </w:r>
      <w:r>
        <w:rPr>
          <w:b/>
          <w:bCs/>
          <w:sz w:val="22"/>
          <w:szCs w:val="22"/>
        </w:rPr>
        <w:t xml:space="preserve">,  </w:t>
      </w: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  <w:r w:rsidRPr="00200190">
        <w:rPr>
          <w:b/>
          <w:bCs/>
          <w:sz w:val="22"/>
          <w:szCs w:val="22"/>
          <w:u w:val="single"/>
        </w:rPr>
        <w:t>Play Area Re-development</w:t>
      </w:r>
      <w:r>
        <w:rPr>
          <w:b/>
          <w:bCs/>
          <w:sz w:val="22"/>
          <w:szCs w:val="22"/>
        </w:rPr>
        <w:t>.</w:t>
      </w:r>
    </w:p>
    <w:p w:rsidR="00A00695" w:rsidRPr="00785102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SVD reported that the RCA was awaiting the outcome of their application to the Rudbaxton Parish Education Fund for a grant.</w:t>
      </w: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RCA will discuss a quotation received for this redevelopment at their next meeting on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the 16</w:t>
        </w:r>
        <w:r w:rsidRPr="00622AFF">
          <w:rPr>
            <w:b/>
            <w:bCs/>
            <w:sz w:val="22"/>
            <w:szCs w:val="22"/>
            <w:vertAlign w:val="superscript"/>
          </w:rPr>
          <w:t>th</w:t>
        </w:r>
        <w:r>
          <w:rPr>
            <w:b/>
            <w:bCs/>
            <w:sz w:val="22"/>
            <w:szCs w:val="22"/>
          </w:rPr>
          <w:t xml:space="preserve"> April 2018</w:t>
        </w:r>
      </w:smartTag>
      <w:r>
        <w:rPr>
          <w:b/>
          <w:bCs/>
          <w:sz w:val="22"/>
          <w:szCs w:val="22"/>
        </w:rPr>
        <w:t>.</w:t>
      </w: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C0719E">
      <w:pPr>
        <w:ind w:left="720"/>
        <w:rPr>
          <w:b/>
          <w:bCs/>
          <w:sz w:val="22"/>
          <w:szCs w:val="22"/>
        </w:rPr>
      </w:pPr>
    </w:p>
    <w:p w:rsidR="00A00695" w:rsidRDefault="00A00695" w:rsidP="002E103D">
      <w:pPr>
        <w:rPr>
          <w:b/>
          <w:bCs/>
          <w:u w:val="single"/>
        </w:rPr>
      </w:pPr>
      <w:r>
        <w:rPr>
          <w:b/>
          <w:bCs/>
        </w:rPr>
        <w:t>09.18</w:t>
      </w:r>
      <w:r>
        <w:rPr>
          <w:b/>
          <w:bCs/>
        </w:rPr>
        <w:tab/>
      </w:r>
      <w:r w:rsidRPr="005736CC">
        <w:rPr>
          <w:b/>
          <w:bCs/>
          <w:u w:val="single"/>
        </w:rPr>
        <w:t xml:space="preserve">Other </w:t>
      </w:r>
      <w:r>
        <w:rPr>
          <w:b/>
          <w:bCs/>
          <w:u w:val="single"/>
        </w:rPr>
        <w:t>B</w:t>
      </w:r>
      <w:r w:rsidRPr="005736CC">
        <w:rPr>
          <w:b/>
          <w:bCs/>
          <w:u w:val="single"/>
        </w:rPr>
        <w:t>usiness</w:t>
      </w:r>
    </w:p>
    <w:p w:rsidR="00A00695" w:rsidRDefault="00A00695" w:rsidP="002E103D">
      <w:pPr>
        <w:rPr>
          <w:b/>
          <w:bCs/>
          <w:u w:val="single"/>
        </w:rPr>
      </w:pPr>
    </w:p>
    <w:p w:rsidR="00A00695" w:rsidRDefault="00A00695" w:rsidP="002E103D">
      <w:pPr>
        <w:rPr>
          <w:b/>
          <w:bCs/>
          <w:u w:val="single"/>
        </w:rPr>
      </w:pPr>
    </w:p>
    <w:p w:rsidR="00A00695" w:rsidRPr="008967B8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a.  </w:t>
      </w:r>
      <w:r w:rsidRPr="008967B8">
        <w:rPr>
          <w:b/>
          <w:bCs/>
          <w:sz w:val="22"/>
          <w:szCs w:val="22"/>
          <w:u w:val="single"/>
        </w:rPr>
        <w:t>Meals on Wheels Facility[SY]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Advised that this facility and it’s usage was under review.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provision of this would change and alternatives were currently being explored.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 was not clear as to the number using the facility in this Community 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Pr="008967B8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b.  </w:t>
      </w:r>
      <w:r w:rsidRPr="008967B8">
        <w:rPr>
          <w:b/>
          <w:bCs/>
          <w:sz w:val="22"/>
          <w:szCs w:val="22"/>
          <w:u w:val="single"/>
        </w:rPr>
        <w:t>Landfill – gas emissions[</w:t>
      </w:r>
      <w:smartTag w:uri="urn:schemas-microsoft-com:office:smarttags" w:element="time">
        <w:smartTagPr>
          <w:attr w:name="Hour" w:val="21"/>
          <w:attr w:name="Minute" w:val="20"/>
        </w:smartTagPr>
        <w:r w:rsidRPr="008967B8">
          <w:rPr>
            <w:b/>
            <w:bCs/>
            <w:sz w:val="22"/>
            <w:szCs w:val="22"/>
            <w:u w:val="single"/>
          </w:rPr>
          <w:t>AL</w:t>
        </w:r>
      </w:smartTag>
      <w:r w:rsidRPr="008967B8">
        <w:rPr>
          <w:b/>
          <w:bCs/>
          <w:sz w:val="22"/>
          <w:szCs w:val="22"/>
          <w:u w:val="single"/>
        </w:rPr>
        <w:t>]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Reference was made to recent smells emanating from the Rudbaxton Tip. Members were urged to report any incidents to the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NRW</w:t>
        </w:r>
      </w:smartTag>
      <w:r>
        <w:rPr>
          <w:b/>
          <w:bCs/>
          <w:sz w:val="22"/>
          <w:szCs w:val="22"/>
        </w:rPr>
        <w:t>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c.  Road surface –Poyston Lodge [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  <w:u w:val="single"/>
          </w:rPr>
          <w:t>AL</w:t>
        </w:r>
      </w:smartTag>
      <w:r>
        <w:rPr>
          <w:b/>
          <w:bCs/>
          <w:sz w:val="22"/>
          <w:szCs w:val="22"/>
          <w:u w:val="single"/>
        </w:rPr>
        <w:t>]</w:t>
      </w:r>
    </w:p>
    <w:p w:rsidR="00A00695" w:rsidRDefault="00A00695" w:rsidP="00713266">
      <w:pPr>
        <w:ind w:left="720"/>
        <w:rPr>
          <w:b/>
          <w:bCs/>
          <w:sz w:val="22"/>
          <w:szCs w:val="22"/>
          <w:u w:val="single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condition of the road had deteriorated substantially aggravated by the use of this road by heavy transport accessing the Rudbaxton Tip.  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 was felt that the usage of this road by heavy transport should be prohibited.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 was noted that resurfacing of the road is in the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 xml:space="preserve"> resurfacing plans for 2018.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Pr="00FB31A3" w:rsidRDefault="00A00695" w:rsidP="00F15525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>rcc – 09.04.18</w:t>
      </w: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A00695" w:rsidRDefault="00A00695" w:rsidP="00F1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5   of   6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Pr="00077119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d.  </w:t>
      </w:r>
      <w:r w:rsidRPr="00077119">
        <w:rPr>
          <w:b/>
          <w:bCs/>
          <w:sz w:val="22"/>
          <w:szCs w:val="22"/>
          <w:u w:val="single"/>
        </w:rPr>
        <w:t>Commonwealth Games[</w:t>
      </w:r>
      <w:smartTag w:uri="urn:schemas-microsoft-com:office:smarttags" w:element="time">
        <w:smartTagPr>
          <w:attr w:name="Hour" w:val="21"/>
          <w:attr w:name="Minute" w:val="20"/>
        </w:smartTagPr>
        <w:r w:rsidRPr="00077119">
          <w:rPr>
            <w:b/>
            <w:bCs/>
            <w:sz w:val="22"/>
            <w:szCs w:val="22"/>
            <w:u w:val="single"/>
          </w:rPr>
          <w:t>AL</w:t>
        </w:r>
      </w:smartTag>
      <w:r w:rsidRPr="00077119">
        <w:rPr>
          <w:b/>
          <w:bCs/>
          <w:sz w:val="22"/>
          <w:szCs w:val="22"/>
          <w:u w:val="single"/>
        </w:rPr>
        <w:t>]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 was noted that </w:t>
      </w:r>
      <w:r w:rsidRPr="007D4E0B">
        <w:rPr>
          <w:b/>
          <w:bCs/>
          <w:sz w:val="22"/>
          <w:szCs w:val="22"/>
          <w:u w:val="single"/>
        </w:rPr>
        <w:t>Ben Llewellin</w:t>
      </w:r>
      <w:r>
        <w:rPr>
          <w:b/>
          <w:bCs/>
          <w:sz w:val="22"/>
          <w:szCs w:val="22"/>
        </w:rPr>
        <w:t xml:space="preserve"> of this Community, had gained a silver medal for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Wales</w:t>
        </w:r>
      </w:smartTag>
      <w:r>
        <w:rPr>
          <w:b/>
          <w:bCs/>
          <w:sz w:val="22"/>
          <w:szCs w:val="22"/>
        </w:rPr>
        <w:t xml:space="preserve"> in the Men’s Skeet shooting event. 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Pr="00077119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e.  </w:t>
      </w:r>
      <w:r w:rsidRPr="00077119">
        <w:rPr>
          <w:b/>
          <w:bCs/>
          <w:sz w:val="22"/>
          <w:szCs w:val="22"/>
          <w:u w:val="single"/>
        </w:rPr>
        <w:t xml:space="preserve">Community Council Records –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 w:rsidRPr="00077119">
            <w:rPr>
              <w:b/>
              <w:bCs/>
              <w:sz w:val="22"/>
              <w:szCs w:val="22"/>
              <w:u w:val="single"/>
            </w:rPr>
            <w:t>County</w:t>
          </w:r>
        </w:smartTag>
        <w:r w:rsidRPr="00077119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 w:rsidRPr="00077119">
            <w:rPr>
              <w:b/>
              <w:bCs/>
              <w:sz w:val="22"/>
              <w:szCs w:val="22"/>
              <w:u w:val="single"/>
            </w:rPr>
            <w:t>Archives</w:t>
          </w:r>
        </w:smartTag>
      </w:smartTag>
      <w:r w:rsidRPr="00077119">
        <w:rPr>
          <w:b/>
          <w:bCs/>
          <w:sz w:val="22"/>
          <w:szCs w:val="22"/>
          <w:u w:val="single"/>
        </w:rPr>
        <w:t>[</w:t>
      </w:r>
      <w:smartTag w:uri="urn:schemas-microsoft-com:office:smarttags" w:element="time">
        <w:smartTagPr>
          <w:attr w:name="Hour" w:val="21"/>
          <w:attr w:name="Minute" w:val="20"/>
        </w:smartTagPr>
        <w:r w:rsidRPr="00077119">
          <w:rPr>
            <w:b/>
            <w:bCs/>
            <w:sz w:val="22"/>
            <w:szCs w:val="22"/>
            <w:u w:val="single"/>
          </w:rPr>
          <w:t>GSE</w:t>
        </w:r>
      </w:smartTag>
      <w:r w:rsidRPr="00077119">
        <w:rPr>
          <w:b/>
          <w:bCs/>
          <w:sz w:val="22"/>
          <w:szCs w:val="22"/>
          <w:u w:val="single"/>
        </w:rPr>
        <w:t>]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Clerk advised that he would be transferring the Council’s records up to 2013 to the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>
            <w:rPr>
              <w:b/>
              <w:bCs/>
              <w:sz w:val="22"/>
              <w:szCs w:val="22"/>
            </w:rPr>
            <w:t>County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>
            <w:rPr>
              <w:b/>
              <w:bCs/>
              <w:sz w:val="22"/>
              <w:szCs w:val="22"/>
            </w:rPr>
            <w:t>Archives</w:t>
          </w:r>
        </w:smartTag>
      </w:smartTag>
      <w:r>
        <w:rPr>
          <w:b/>
          <w:bCs/>
          <w:sz w:val="22"/>
          <w:szCs w:val="22"/>
        </w:rPr>
        <w:t xml:space="preserve"> for safe and secure retention.  These records will be ‘donated’ to the archives but will always be available for reference by prior arrangement.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 added that details will be reported to the next meeting of the Council.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Pr="00077119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f.  </w:t>
      </w:r>
      <w:r w:rsidRPr="00077119">
        <w:rPr>
          <w:b/>
          <w:bCs/>
          <w:sz w:val="22"/>
          <w:szCs w:val="22"/>
          <w:u w:val="single"/>
        </w:rPr>
        <w:t>British legion – Spittal and District Branch [DL].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Chairman reported that this branch has now been formally disbanded due to reducing membership and age.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Pr="00077119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g.  </w:t>
      </w:r>
      <w:r w:rsidRPr="00077119">
        <w:rPr>
          <w:b/>
          <w:bCs/>
          <w:sz w:val="22"/>
          <w:szCs w:val="22"/>
          <w:u w:val="single"/>
        </w:rPr>
        <w:t>SpeedWatch.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 were no immediate plans for further surveillance..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Pr="00077119" w:rsidRDefault="00A00695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h.  </w:t>
      </w:r>
      <w:r w:rsidRPr="00077119">
        <w:rPr>
          <w:b/>
          <w:bCs/>
          <w:sz w:val="22"/>
          <w:szCs w:val="22"/>
          <w:u w:val="single"/>
        </w:rPr>
        <w:t>Clerk’s Retirement</w:t>
      </w:r>
      <w:r w:rsidRPr="00077119">
        <w:rPr>
          <w:b/>
          <w:bCs/>
          <w:sz w:val="22"/>
          <w:szCs w:val="22"/>
        </w:rPr>
        <w:t>. [See Corrs: item.]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Clerk had indicated that he will retire no later than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30</w:t>
        </w:r>
        <w:r w:rsidRPr="00077119">
          <w:rPr>
            <w:b/>
            <w:bCs/>
            <w:sz w:val="22"/>
            <w:szCs w:val="22"/>
            <w:vertAlign w:val="superscript"/>
          </w:rPr>
          <w:t>th</w:t>
        </w:r>
        <w:r>
          <w:rPr>
            <w:b/>
            <w:bCs/>
            <w:sz w:val="22"/>
            <w:szCs w:val="22"/>
          </w:rPr>
          <w:t xml:space="preserve"> September 2018</w:t>
        </w:r>
      </w:smartTag>
      <w:r>
        <w:rPr>
          <w:b/>
          <w:bCs/>
          <w:sz w:val="22"/>
          <w:szCs w:val="22"/>
        </w:rPr>
        <w:t xml:space="preserve"> by which time he will have completed 42years service to the Council and the Community. 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Further consideration will be given to this matter at the next meeting of the Council.</w:t>
      </w:r>
    </w:p>
    <w:p w:rsidR="00A00695" w:rsidRDefault="00A00695" w:rsidP="00713266">
      <w:pPr>
        <w:ind w:left="720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jc w:val="center"/>
        <w:rPr>
          <w:b/>
          <w:bCs/>
          <w:sz w:val="22"/>
          <w:szCs w:val="22"/>
        </w:rPr>
      </w:pPr>
      <w:r w:rsidRPr="00BB7AAD">
        <w:rPr>
          <w:b/>
          <w:bCs/>
          <w:sz w:val="22"/>
          <w:szCs w:val="22"/>
          <w:u w:val="single"/>
        </w:rPr>
        <w:t xml:space="preserve">The meeting closed at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  <w:u w:val="single"/>
          </w:rPr>
          <w:t>9</w:t>
        </w:r>
        <w:r w:rsidRPr="00BB7AAD">
          <w:rPr>
            <w:b/>
            <w:bCs/>
            <w:sz w:val="22"/>
            <w:szCs w:val="22"/>
            <w:u w:val="single"/>
          </w:rPr>
          <w:t>.</w:t>
        </w:r>
        <w:r>
          <w:rPr>
            <w:b/>
            <w:bCs/>
            <w:sz w:val="22"/>
            <w:szCs w:val="22"/>
            <w:u w:val="single"/>
          </w:rPr>
          <w:t>2</w:t>
        </w:r>
        <w:r w:rsidRPr="00BB7AAD">
          <w:rPr>
            <w:b/>
            <w:bCs/>
            <w:sz w:val="22"/>
            <w:szCs w:val="22"/>
            <w:u w:val="single"/>
          </w:rPr>
          <w:t>0pm</w:t>
        </w:r>
      </w:smartTag>
      <w:r>
        <w:rPr>
          <w:b/>
          <w:bCs/>
          <w:sz w:val="22"/>
          <w:szCs w:val="22"/>
        </w:rPr>
        <w:t>.</w:t>
      </w:r>
    </w:p>
    <w:p w:rsidR="00A00695" w:rsidRDefault="00A00695" w:rsidP="00713266">
      <w:pPr>
        <w:ind w:left="720"/>
        <w:jc w:val="center"/>
        <w:rPr>
          <w:b/>
          <w:bCs/>
          <w:sz w:val="22"/>
          <w:szCs w:val="22"/>
        </w:rPr>
      </w:pPr>
    </w:p>
    <w:p w:rsidR="00A00695" w:rsidRDefault="00A00695" w:rsidP="00713266">
      <w:pPr>
        <w:ind w:left="720"/>
        <w:jc w:val="center"/>
        <w:rPr>
          <w:b/>
          <w:bCs/>
          <w:sz w:val="22"/>
          <w:szCs w:val="22"/>
        </w:rPr>
      </w:pPr>
    </w:p>
    <w:p w:rsidR="00A00695" w:rsidRDefault="00A00695" w:rsidP="00713266">
      <w:pPr>
        <w:rPr>
          <w:b/>
          <w:bCs/>
          <w:sz w:val="22"/>
          <w:szCs w:val="22"/>
        </w:rPr>
      </w:pPr>
    </w:p>
    <w:p w:rsidR="00A00695" w:rsidRDefault="00A00695" w:rsidP="00713266">
      <w:pPr>
        <w:rPr>
          <w:b/>
          <w:bCs/>
          <w:sz w:val="22"/>
          <w:szCs w:val="22"/>
        </w:rPr>
      </w:pPr>
    </w:p>
    <w:p w:rsidR="00A00695" w:rsidRDefault="00A00695" w:rsidP="00713266">
      <w:pPr>
        <w:jc w:val="both"/>
        <w:rPr>
          <w:b/>
          <w:bCs/>
        </w:rPr>
      </w:pPr>
      <w:r>
        <w:rPr>
          <w:b/>
          <w:bCs/>
        </w:rPr>
        <w:t xml:space="preserve">Signed…………………………………  </w:t>
      </w:r>
      <w:r>
        <w:rPr>
          <w:b/>
          <w:bCs/>
        </w:rPr>
        <w:tab/>
      </w:r>
      <w:r>
        <w:rPr>
          <w:b/>
          <w:bCs/>
        </w:rPr>
        <w:tab/>
        <w:t>Dated:         May 2018.</w:t>
      </w:r>
    </w:p>
    <w:p w:rsidR="00A00695" w:rsidRDefault="00A00695" w:rsidP="00713266">
      <w:pPr>
        <w:rPr>
          <w:b/>
          <w:bCs/>
          <w:sz w:val="22"/>
          <w:szCs w:val="22"/>
        </w:rPr>
      </w:pPr>
    </w:p>
    <w:p w:rsidR="00A00695" w:rsidRDefault="00A00695" w:rsidP="00713266">
      <w:pPr>
        <w:rPr>
          <w:b/>
          <w:bCs/>
          <w:sz w:val="22"/>
          <w:szCs w:val="22"/>
        </w:rPr>
      </w:pPr>
    </w:p>
    <w:p w:rsidR="00A00695" w:rsidRDefault="00A00695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A00695" w:rsidRDefault="00A00695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A00695" w:rsidRDefault="00A00695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A00695" w:rsidRDefault="00A00695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A00695" w:rsidRDefault="00A00695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A00695" w:rsidRDefault="00A00695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A00695" w:rsidRDefault="00A00695" w:rsidP="00713266">
      <w:pPr>
        <w:rPr>
          <w:b/>
          <w:bCs/>
          <w:sz w:val="22"/>
          <w:szCs w:val="22"/>
        </w:rPr>
      </w:pPr>
    </w:p>
    <w:p w:rsidR="00A00695" w:rsidRDefault="00A00695" w:rsidP="00713266">
      <w:pPr>
        <w:rPr>
          <w:b/>
          <w:bCs/>
          <w:sz w:val="22"/>
          <w:szCs w:val="22"/>
        </w:rPr>
      </w:pPr>
    </w:p>
    <w:p w:rsidR="00A00695" w:rsidRDefault="00A00695" w:rsidP="00713266">
      <w:pPr>
        <w:rPr>
          <w:b/>
          <w:bCs/>
          <w:sz w:val="22"/>
          <w:szCs w:val="22"/>
        </w:rPr>
      </w:pPr>
    </w:p>
    <w:p w:rsidR="00A00695" w:rsidRPr="00FB31A3" w:rsidRDefault="00A00695" w:rsidP="00713266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>rcc – 09.04.18</w:t>
      </w:r>
    </w:p>
    <w:p w:rsidR="00A00695" w:rsidRDefault="00A00695" w:rsidP="0071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A00695" w:rsidRDefault="00A00695" w:rsidP="0071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6   of   6</w:t>
      </w:r>
    </w:p>
    <w:p w:rsidR="00A00695" w:rsidRDefault="00A00695" w:rsidP="00713266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37.9KB/.1064</w:t>
      </w:r>
    </w:p>
    <w:p w:rsidR="00A00695" w:rsidRDefault="00A00695" w:rsidP="00713266">
      <w:pPr>
        <w:jc w:val="right"/>
        <w:rPr>
          <w:b/>
          <w:bCs/>
          <w:sz w:val="16"/>
          <w:szCs w:val="16"/>
        </w:rPr>
      </w:pPr>
    </w:p>
    <w:sectPr w:rsidR="00A00695" w:rsidSect="003E16FB">
      <w:footerReference w:type="even" r:id="rId7"/>
      <w:footerReference w:type="default" r:id="rId8"/>
      <w:pgSz w:w="11906" w:h="16838"/>
      <w:pgMar w:top="1440" w:right="1797" w:bottom="1440" w:left="1797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95" w:rsidRDefault="00A00695">
      <w:r>
        <w:separator/>
      </w:r>
    </w:p>
  </w:endnote>
  <w:endnote w:type="continuationSeparator" w:id="0">
    <w:p w:rsidR="00A00695" w:rsidRDefault="00A0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5" w:rsidRDefault="00A00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695" w:rsidRDefault="00A00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5" w:rsidRDefault="00A00695">
    <w:pPr>
      <w:pStyle w:val="Footer"/>
      <w:framePr w:wrap="around" w:vAnchor="text" w:hAnchor="margin" w:xAlign="center" w:y="1"/>
      <w:rPr>
        <w:rStyle w:val="PageNumber"/>
      </w:rPr>
    </w:pPr>
  </w:p>
  <w:p w:rsidR="00A00695" w:rsidRDefault="00A00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95" w:rsidRDefault="00A00695">
      <w:r>
        <w:separator/>
      </w:r>
    </w:p>
  </w:footnote>
  <w:footnote w:type="continuationSeparator" w:id="0">
    <w:p w:rsidR="00A00695" w:rsidRDefault="00A00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AB5"/>
    <w:multiLevelType w:val="hybridMultilevel"/>
    <w:tmpl w:val="1E1EC644"/>
    <w:lvl w:ilvl="0" w:tplc="F89C348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340734"/>
    <w:multiLevelType w:val="hybridMultilevel"/>
    <w:tmpl w:val="01D4A2E2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F3A1FDA"/>
    <w:multiLevelType w:val="multilevel"/>
    <w:tmpl w:val="62142FFE"/>
    <w:lvl w:ilvl="0">
      <w:start w:val="7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20423CE3"/>
    <w:multiLevelType w:val="hybridMultilevel"/>
    <w:tmpl w:val="353A43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D3210F"/>
    <w:multiLevelType w:val="hybridMultilevel"/>
    <w:tmpl w:val="510224D2"/>
    <w:lvl w:ilvl="0" w:tplc="C2966796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8C5459B"/>
    <w:multiLevelType w:val="hybridMultilevel"/>
    <w:tmpl w:val="57027B84"/>
    <w:lvl w:ilvl="0" w:tplc="9C6AF49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2E2D202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26C2764"/>
    <w:multiLevelType w:val="hybridMultilevel"/>
    <w:tmpl w:val="48D6C5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ACC60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BC151C"/>
    <w:multiLevelType w:val="hybridMultilevel"/>
    <w:tmpl w:val="D04C75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89A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01D87"/>
    <w:multiLevelType w:val="multilevel"/>
    <w:tmpl w:val="D0FA8B10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0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C35E8D"/>
    <w:multiLevelType w:val="multilevel"/>
    <w:tmpl w:val="0330A43C"/>
    <w:lvl w:ilvl="0">
      <w:start w:val="6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C1B585F"/>
    <w:multiLevelType w:val="hybridMultilevel"/>
    <w:tmpl w:val="1354BE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095"/>
    <w:rsid w:val="0000326C"/>
    <w:rsid w:val="00004B0C"/>
    <w:rsid w:val="0000770B"/>
    <w:rsid w:val="00007835"/>
    <w:rsid w:val="000117A0"/>
    <w:rsid w:val="00012692"/>
    <w:rsid w:val="00013242"/>
    <w:rsid w:val="000135B6"/>
    <w:rsid w:val="00013D36"/>
    <w:rsid w:val="000140D9"/>
    <w:rsid w:val="00014463"/>
    <w:rsid w:val="00014AD5"/>
    <w:rsid w:val="000203AC"/>
    <w:rsid w:val="0002075C"/>
    <w:rsid w:val="00021577"/>
    <w:rsid w:val="0002205E"/>
    <w:rsid w:val="000267D4"/>
    <w:rsid w:val="0002756C"/>
    <w:rsid w:val="0002775F"/>
    <w:rsid w:val="00027FDB"/>
    <w:rsid w:val="000300EC"/>
    <w:rsid w:val="00031C22"/>
    <w:rsid w:val="00032498"/>
    <w:rsid w:val="000344EC"/>
    <w:rsid w:val="00041F88"/>
    <w:rsid w:val="00042414"/>
    <w:rsid w:val="00047538"/>
    <w:rsid w:val="0005162F"/>
    <w:rsid w:val="00056026"/>
    <w:rsid w:val="00057483"/>
    <w:rsid w:val="00060CF9"/>
    <w:rsid w:val="00062F22"/>
    <w:rsid w:val="0006716A"/>
    <w:rsid w:val="0007374B"/>
    <w:rsid w:val="000747F5"/>
    <w:rsid w:val="0007589B"/>
    <w:rsid w:val="00077119"/>
    <w:rsid w:val="0007779D"/>
    <w:rsid w:val="000804BB"/>
    <w:rsid w:val="0008096C"/>
    <w:rsid w:val="000871F0"/>
    <w:rsid w:val="000900EB"/>
    <w:rsid w:val="0009573C"/>
    <w:rsid w:val="00097A45"/>
    <w:rsid w:val="000A1A9E"/>
    <w:rsid w:val="000A3248"/>
    <w:rsid w:val="000A372E"/>
    <w:rsid w:val="000B1957"/>
    <w:rsid w:val="000C0156"/>
    <w:rsid w:val="000C5CDA"/>
    <w:rsid w:val="000C5FF6"/>
    <w:rsid w:val="000D4CA8"/>
    <w:rsid w:val="000D6627"/>
    <w:rsid w:val="000E0560"/>
    <w:rsid w:val="000E296D"/>
    <w:rsid w:val="000E2B19"/>
    <w:rsid w:val="000E432A"/>
    <w:rsid w:val="000E5948"/>
    <w:rsid w:val="000E6201"/>
    <w:rsid w:val="000F09F3"/>
    <w:rsid w:val="000F3875"/>
    <w:rsid w:val="000F41AE"/>
    <w:rsid w:val="000F4636"/>
    <w:rsid w:val="000F49AE"/>
    <w:rsid w:val="000F7D69"/>
    <w:rsid w:val="00110262"/>
    <w:rsid w:val="001163F9"/>
    <w:rsid w:val="00117F39"/>
    <w:rsid w:val="001225F2"/>
    <w:rsid w:val="001244F3"/>
    <w:rsid w:val="0012749A"/>
    <w:rsid w:val="00127576"/>
    <w:rsid w:val="00127CA6"/>
    <w:rsid w:val="00130696"/>
    <w:rsid w:val="00130C7E"/>
    <w:rsid w:val="001310D6"/>
    <w:rsid w:val="001345C5"/>
    <w:rsid w:val="0014373F"/>
    <w:rsid w:val="00144535"/>
    <w:rsid w:val="0014489B"/>
    <w:rsid w:val="0014764B"/>
    <w:rsid w:val="0014798D"/>
    <w:rsid w:val="001503A9"/>
    <w:rsid w:val="001506CB"/>
    <w:rsid w:val="00153318"/>
    <w:rsid w:val="001533AC"/>
    <w:rsid w:val="00153C22"/>
    <w:rsid w:val="001605E5"/>
    <w:rsid w:val="0016261C"/>
    <w:rsid w:val="00163C8C"/>
    <w:rsid w:val="0016633A"/>
    <w:rsid w:val="001672CC"/>
    <w:rsid w:val="00172003"/>
    <w:rsid w:val="00173A78"/>
    <w:rsid w:val="00174226"/>
    <w:rsid w:val="001754C4"/>
    <w:rsid w:val="00175E4C"/>
    <w:rsid w:val="00176359"/>
    <w:rsid w:val="00177BD8"/>
    <w:rsid w:val="00183D5B"/>
    <w:rsid w:val="001845E8"/>
    <w:rsid w:val="001853E5"/>
    <w:rsid w:val="00185570"/>
    <w:rsid w:val="00190349"/>
    <w:rsid w:val="001A25DC"/>
    <w:rsid w:val="001A266F"/>
    <w:rsid w:val="001A43C4"/>
    <w:rsid w:val="001A4558"/>
    <w:rsid w:val="001A61DC"/>
    <w:rsid w:val="001A676B"/>
    <w:rsid w:val="001A737F"/>
    <w:rsid w:val="001B2E83"/>
    <w:rsid w:val="001B394F"/>
    <w:rsid w:val="001B65CE"/>
    <w:rsid w:val="001C0724"/>
    <w:rsid w:val="001C0C27"/>
    <w:rsid w:val="001C18DF"/>
    <w:rsid w:val="001C1999"/>
    <w:rsid w:val="001C1D8B"/>
    <w:rsid w:val="001C5A05"/>
    <w:rsid w:val="001C6816"/>
    <w:rsid w:val="001C68F5"/>
    <w:rsid w:val="001D169D"/>
    <w:rsid w:val="001D175D"/>
    <w:rsid w:val="001D3E7A"/>
    <w:rsid w:val="001D401F"/>
    <w:rsid w:val="001D5F49"/>
    <w:rsid w:val="001D621A"/>
    <w:rsid w:val="001D668A"/>
    <w:rsid w:val="001D6B2D"/>
    <w:rsid w:val="001E09DE"/>
    <w:rsid w:val="001E528F"/>
    <w:rsid w:val="001E6CEA"/>
    <w:rsid w:val="001E73D1"/>
    <w:rsid w:val="001F070B"/>
    <w:rsid w:val="001F3A4E"/>
    <w:rsid w:val="001F60E4"/>
    <w:rsid w:val="001F67B7"/>
    <w:rsid w:val="001F6DF6"/>
    <w:rsid w:val="001F78EE"/>
    <w:rsid w:val="00200190"/>
    <w:rsid w:val="00201846"/>
    <w:rsid w:val="002034F3"/>
    <w:rsid w:val="002047EE"/>
    <w:rsid w:val="00213B17"/>
    <w:rsid w:val="00220EE3"/>
    <w:rsid w:val="002231C7"/>
    <w:rsid w:val="00227A8C"/>
    <w:rsid w:val="00231912"/>
    <w:rsid w:val="00232652"/>
    <w:rsid w:val="00234FD6"/>
    <w:rsid w:val="00236F95"/>
    <w:rsid w:val="002403CC"/>
    <w:rsid w:val="00245FB4"/>
    <w:rsid w:val="002461C9"/>
    <w:rsid w:val="002469BD"/>
    <w:rsid w:val="002509C1"/>
    <w:rsid w:val="002539DF"/>
    <w:rsid w:val="00253F4D"/>
    <w:rsid w:val="00254A60"/>
    <w:rsid w:val="002562FB"/>
    <w:rsid w:val="00257A30"/>
    <w:rsid w:val="00264BC7"/>
    <w:rsid w:val="002659CE"/>
    <w:rsid w:val="00266FD2"/>
    <w:rsid w:val="0027111F"/>
    <w:rsid w:val="00271392"/>
    <w:rsid w:val="00271C4C"/>
    <w:rsid w:val="00283BF6"/>
    <w:rsid w:val="002869EE"/>
    <w:rsid w:val="00287B7E"/>
    <w:rsid w:val="0029506C"/>
    <w:rsid w:val="002A6A05"/>
    <w:rsid w:val="002A7476"/>
    <w:rsid w:val="002B1A6B"/>
    <w:rsid w:val="002B4B60"/>
    <w:rsid w:val="002B5455"/>
    <w:rsid w:val="002B60BB"/>
    <w:rsid w:val="002D0575"/>
    <w:rsid w:val="002D1811"/>
    <w:rsid w:val="002D5120"/>
    <w:rsid w:val="002D720D"/>
    <w:rsid w:val="002E103D"/>
    <w:rsid w:val="002E38D0"/>
    <w:rsid w:val="002E5E92"/>
    <w:rsid w:val="002F521E"/>
    <w:rsid w:val="002F71FE"/>
    <w:rsid w:val="002F7E85"/>
    <w:rsid w:val="002F7F1F"/>
    <w:rsid w:val="003012AD"/>
    <w:rsid w:val="003013B7"/>
    <w:rsid w:val="003032FD"/>
    <w:rsid w:val="003054BC"/>
    <w:rsid w:val="003100FF"/>
    <w:rsid w:val="00311EFC"/>
    <w:rsid w:val="00312B8B"/>
    <w:rsid w:val="00312D91"/>
    <w:rsid w:val="0031557F"/>
    <w:rsid w:val="00315C00"/>
    <w:rsid w:val="0032678A"/>
    <w:rsid w:val="0032783E"/>
    <w:rsid w:val="00327893"/>
    <w:rsid w:val="0033145B"/>
    <w:rsid w:val="003317DA"/>
    <w:rsid w:val="00334231"/>
    <w:rsid w:val="00334E8C"/>
    <w:rsid w:val="00336319"/>
    <w:rsid w:val="00343C8C"/>
    <w:rsid w:val="0034524F"/>
    <w:rsid w:val="003457E5"/>
    <w:rsid w:val="00350203"/>
    <w:rsid w:val="00350F39"/>
    <w:rsid w:val="00351E90"/>
    <w:rsid w:val="00354E7A"/>
    <w:rsid w:val="003608E9"/>
    <w:rsid w:val="00363CD4"/>
    <w:rsid w:val="003645E8"/>
    <w:rsid w:val="003666D9"/>
    <w:rsid w:val="0037021C"/>
    <w:rsid w:val="00370A75"/>
    <w:rsid w:val="00372845"/>
    <w:rsid w:val="0037341C"/>
    <w:rsid w:val="0037502E"/>
    <w:rsid w:val="00375748"/>
    <w:rsid w:val="003758EB"/>
    <w:rsid w:val="003771B0"/>
    <w:rsid w:val="003805E6"/>
    <w:rsid w:val="00381E0D"/>
    <w:rsid w:val="00382D2D"/>
    <w:rsid w:val="00384B4F"/>
    <w:rsid w:val="003908FD"/>
    <w:rsid w:val="00390B86"/>
    <w:rsid w:val="00390EC1"/>
    <w:rsid w:val="00390FA8"/>
    <w:rsid w:val="003911E6"/>
    <w:rsid w:val="00391DE0"/>
    <w:rsid w:val="00391F3A"/>
    <w:rsid w:val="00393CCB"/>
    <w:rsid w:val="00395BD4"/>
    <w:rsid w:val="003A0676"/>
    <w:rsid w:val="003A1A3A"/>
    <w:rsid w:val="003A2D5F"/>
    <w:rsid w:val="003A45D7"/>
    <w:rsid w:val="003A54B6"/>
    <w:rsid w:val="003A6D71"/>
    <w:rsid w:val="003A79BF"/>
    <w:rsid w:val="003C04B5"/>
    <w:rsid w:val="003C0C72"/>
    <w:rsid w:val="003C23D0"/>
    <w:rsid w:val="003C3261"/>
    <w:rsid w:val="003C7633"/>
    <w:rsid w:val="003D0771"/>
    <w:rsid w:val="003D1221"/>
    <w:rsid w:val="003D12C2"/>
    <w:rsid w:val="003D271F"/>
    <w:rsid w:val="003D4426"/>
    <w:rsid w:val="003D58AC"/>
    <w:rsid w:val="003E16FB"/>
    <w:rsid w:val="003E2F45"/>
    <w:rsid w:val="003E3D56"/>
    <w:rsid w:val="003E5D4E"/>
    <w:rsid w:val="003E79CC"/>
    <w:rsid w:val="003F0D21"/>
    <w:rsid w:val="003F0F96"/>
    <w:rsid w:val="003F3772"/>
    <w:rsid w:val="003F40E6"/>
    <w:rsid w:val="003F45DE"/>
    <w:rsid w:val="003F682A"/>
    <w:rsid w:val="003F77D5"/>
    <w:rsid w:val="00400292"/>
    <w:rsid w:val="00400ED9"/>
    <w:rsid w:val="00403B11"/>
    <w:rsid w:val="0040489B"/>
    <w:rsid w:val="0040632A"/>
    <w:rsid w:val="00406725"/>
    <w:rsid w:val="00412FB2"/>
    <w:rsid w:val="0041582E"/>
    <w:rsid w:val="00417203"/>
    <w:rsid w:val="00430839"/>
    <w:rsid w:val="00432AB0"/>
    <w:rsid w:val="00434FEB"/>
    <w:rsid w:val="004404F4"/>
    <w:rsid w:val="004408D6"/>
    <w:rsid w:val="004412DE"/>
    <w:rsid w:val="004457A9"/>
    <w:rsid w:val="004467C4"/>
    <w:rsid w:val="00447D8C"/>
    <w:rsid w:val="004516AC"/>
    <w:rsid w:val="00451F03"/>
    <w:rsid w:val="004520E5"/>
    <w:rsid w:val="00454289"/>
    <w:rsid w:val="004548D7"/>
    <w:rsid w:val="00454AD5"/>
    <w:rsid w:val="00455625"/>
    <w:rsid w:val="00455EDB"/>
    <w:rsid w:val="004653AC"/>
    <w:rsid w:val="00467769"/>
    <w:rsid w:val="00470B15"/>
    <w:rsid w:val="0047127F"/>
    <w:rsid w:val="00471833"/>
    <w:rsid w:val="00472AAE"/>
    <w:rsid w:val="00472C49"/>
    <w:rsid w:val="00473B05"/>
    <w:rsid w:val="0048244B"/>
    <w:rsid w:val="00482DDA"/>
    <w:rsid w:val="004870A1"/>
    <w:rsid w:val="004875E8"/>
    <w:rsid w:val="00487846"/>
    <w:rsid w:val="004914F1"/>
    <w:rsid w:val="004948D1"/>
    <w:rsid w:val="004952C9"/>
    <w:rsid w:val="00497963"/>
    <w:rsid w:val="004A3513"/>
    <w:rsid w:val="004A51EE"/>
    <w:rsid w:val="004B1D9D"/>
    <w:rsid w:val="004B33BE"/>
    <w:rsid w:val="004B4406"/>
    <w:rsid w:val="004B6F97"/>
    <w:rsid w:val="004C0039"/>
    <w:rsid w:val="004C1FAB"/>
    <w:rsid w:val="004C21DF"/>
    <w:rsid w:val="004C306B"/>
    <w:rsid w:val="004C34FA"/>
    <w:rsid w:val="004C4640"/>
    <w:rsid w:val="004C6E2A"/>
    <w:rsid w:val="004C6F20"/>
    <w:rsid w:val="004D03E2"/>
    <w:rsid w:val="004D0969"/>
    <w:rsid w:val="004D5307"/>
    <w:rsid w:val="004E4E00"/>
    <w:rsid w:val="004E50A3"/>
    <w:rsid w:val="004E5D76"/>
    <w:rsid w:val="004E65C7"/>
    <w:rsid w:val="004E79D0"/>
    <w:rsid w:val="004F4A3B"/>
    <w:rsid w:val="004F66CD"/>
    <w:rsid w:val="004F7010"/>
    <w:rsid w:val="00502698"/>
    <w:rsid w:val="005028F7"/>
    <w:rsid w:val="00503850"/>
    <w:rsid w:val="00503FD0"/>
    <w:rsid w:val="00506441"/>
    <w:rsid w:val="00512958"/>
    <w:rsid w:val="00512AE5"/>
    <w:rsid w:val="00514657"/>
    <w:rsid w:val="00516669"/>
    <w:rsid w:val="00521AF2"/>
    <w:rsid w:val="0052275E"/>
    <w:rsid w:val="0052425D"/>
    <w:rsid w:val="0053432F"/>
    <w:rsid w:val="00535E1C"/>
    <w:rsid w:val="00543691"/>
    <w:rsid w:val="00544F0C"/>
    <w:rsid w:val="00552CD4"/>
    <w:rsid w:val="00554DC9"/>
    <w:rsid w:val="00560813"/>
    <w:rsid w:val="00565F00"/>
    <w:rsid w:val="0056637B"/>
    <w:rsid w:val="00566973"/>
    <w:rsid w:val="005669A9"/>
    <w:rsid w:val="00567129"/>
    <w:rsid w:val="00567E89"/>
    <w:rsid w:val="00571177"/>
    <w:rsid w:val="00572704"/>
    <w:rsid w:val="005736CC"/>
    <w:rsid w:val="005761B2"/>
    <w:rsid w:val="00581698"/>
    <w:rsid w:val="00581B7C"/>
    <w:rsid w:val="00583341"/>
    <w:rsid w:val="00584C59"/>
    <w:rsid w:val="00585D0B"/>
    <w:rsid w:val="00586800"/>
    <w:rsid w:val="00590205"/>
    <w:rsid w:val="0059443C"/>
    <w:rsid w:val="005A1C1B"/>
    <w:rsid w:val="005A2C31"/>
    <w:rsid w:val="005A6FC7"/>
    <w:rsid w:val="005B0E95"/>
    <w:rsid w:val="005B1294"/>
    <w:rsid w:val="005B1922"/>
    <w:rsid w:val="005B5D33"/>
    <w:rsid w:val="005B5E3B"/>
    <w:rsid w:val="005B620B"/>
    <w:rsid w:val="005C06BB"/>
    <w:rsid w:val="005C359F"/>
    <w:rsid w:val="005C3DD5"/>
    <w:rsid w:val="005C5633"/>
    <w:rsid w:val="005C5D7F"/>
    <w:rsid w:val="005C682B"/>
    <w:rsid w:val="005C78B7"/>
    <w:rsid w:val="005D0971"/>
    <w:rsid w:val="005E0774"/>
    <w:rsid w:val="005E2C07"/>
    <w:rsid w:val="005E2FDC"/>
    <w:rsid w:val="005E2FE5"/>
    <w:rsid w:val="005E3A63"/>
    <w:rsid w:val="005E4320"/>
    <w:rsid w:val="005F13C2"/>
    <w:rsid w:val="005F6AE2"/>
    <w:rsid w:val="00601409"/>
    <w:rsid w:val="00602FC7"/>
    <w:rsid w:val="00603B01"/>
    <w:rsid w:val="00606E0C"/>
    <w:rsid w:val="00612A74"/>
    <w:rsid w:val="00614898"/>
    <w:rsid w:val="006154F1"/>
    <w:rsid w:val="00615EB0"/>
    <w:rsid w:val="006169B2"/>
    <w:rsid w:val="00616EAA"/>
    <w:rsid w:val="00620BA8"/>
    <w:rsid w:val="0062252C"/>
    <w:rsid w:val="0062286F"/>
    <w:rsid w:val="00622AFF"/>
    <w:rsid w:val="00623A25"/>
    <w:rsid w:val="006261C6"/>
    <w:rsid w:val="00626F32"/>
    <w:rsid w:val="00627D6A"/>
    <w:rsid w:val="0063119B"/>
    <w:rsid w:val="00631657"/>
    <w:rsid w:val="00633742"/>
    <w:rsid w:val="00633EFA"/>
    <w:rsid w:val="00634A1F"/>
    <w:rsid w:val="00635F10"/>
    <w:rsid w:val="00635F42"/>
    <w:rsid w:val="0063664D"/>
    <w:rsid w:val="00637172"/>
    <w:rsid w:val="006402DC"/>
    <w:rsid w:val="00640968"/>
    <w:rsid w:val="00641591"/>
    <w:rsid w:val="00643E8A"/>
    <w:rsid w:val="00652A64"/>
    <w:rsid w:val="00653D7E"/>
    <w:rsid w:val="00654386"/>
    <w:rsid w:val="0065514E"/>
    <w:rsid w:val="00655F9D"/>
    <w:rsid w:val="006563C4"/>
    <w:rsid w:val="00657898"/>
    <w:rsid w:val="0066236D"/>
    <w:rsid w:val="006626C1"/>
    <w:rsid w:val="00671222"/>
    <w:rsid w:val="006746DB"/>
    <w:rsid w:val="00676AB4"/>
    <w:rsid w:val="006771D0"/>
    <w:rsid w:val="0068092F"/>
    <w:rsid w:val="00680AD9"/>
    <w:rsid w:val="0068299C"/>
    <w:rsid w:val="0068556B"/>
    <w:rsid w:val="00685A8C"/>
    <w:rsid w:val="006865CD"/>
    <w:rsid w:val="0068735A"/>
    <w:rsid w:val="00690200"/>
    <w:rsid w:val="006910C0"/>
    <w:rsid w:val="006941E6"/>
    <w:rsid w:val="00695CEC"/>
    <w:rsid w:val="006968A7"/>
    <w:rsid w:val="006A01AB"/>
    <w:rsid w:val="006A1817"/>
    <w:rsid w:val="006B062F"/>
    <w:rsid w:val="006B09E8"/>
    <w:rsid w:val="006B7FFA"/>
    <w:rsid w:val="006C16B5"/>
    <w:rsid w:val="006C2060"/>
    <w:rsid w:val="006C389C"/>
    <w:rsid w:val="006C65C5"/>
    <w:rsid w:val="006C76E7"/>
    <w:rsid w:val="006D1F2B"/>
    <w:rsid w:val="006D414E"/>
    <w:rsid w:val="006D7A0E"/>
    <w:rsid w:val="006E1532"/>
    <w:rsid w:val="006E3A09"/>
    <w:rsid w:val="006E6A1D"/>
    <w:rsid w:val="006E7957"/>
    <w:rsid w:val="006F0F2B"/>
    <w:rsid w:val="006F2BFE"/>
    <w:rsid w:val="006F6183"/>
    <w:rsid w:val="00701BCC"/>
    <w:rsid w:val="00703100"/>
    <w:rsid w:val="007040D6"/>
    <w:rsid w:val="0070481D"/>
    <w:rsid w:val="00707FC5"/>
    <w:rsid w:val="007120B6"/>
    <w:rsid w:val="00713266"/>
    <w:rsid w:val="00713B80"/>
    <w:rsid w:val="007155C1"/>
    <w:rsid w:val="007325E7"/>
    <w:rsid w:val="00732649"/>
    <w:rsid w:val="00742AB6"/>
    <w:rsid w:val="00743D4F"/>
    <w:rsid w:val="00744362"/>
    <w:rsid w:val="00745164"/>
    <w:rsid w:val="00746928"/>
    <w:rsid w:val="00750FB9"/>
    <w:rsid w:val="007525F0"/>
    <w:rsid w:val="00752824"/>
    <w:rsid w:val="00753CE0"/>
    <w:rsid w:val="007544A7"/>
    <w:rsid w:val="0076083E"/>
    <w:rsid w:val="00760F7D"/>
    <w:rsid w:val="00763E63"/>
    <w:rsid w:val="0076690D"/>
    <w:rsid w:val="00780340"/>
    <w:rsid w:val="00780473"/>
    <w:rsid w:val="00780C5C"/>
    <w:rsid w:val="0078192A"/>
    <w:rsid w:val="00783264"/>
    <w:rsid w:val="00785102"/>
    <w:rsid w:val="00795278"/>
    <w:rsid w:val="007A03B0"/>
    <w:rsid w:val="007A5E04"/>
    <w:rsid w:val="007A7933"/>
    <w:rsid w:val="007B150F"/>
    <w:rsid w:val="007B186A"/>
    <w:rsid w:val="007B2297"/>
    <w:rsid w:val="007B4BE8"/>
    <w:rsid w:val="007B5603"/>
    <w:rsid w:val="007B6A3B"/>
    <w:rsid w:val="007B7B51"/>
    <w:rsid w:val="007B7F63"/>
    <w:rsid w:val="007C03CF"/>
    <w:rsid w:val="007C2997"/>
    <w:rsid w:val="007C4403"/>
    <w:rsid w:val="007C4647"/>
    <w:rsid w:val="007C4810"/>
    <w:rsid w:val="007C48A4"/>
    <w:rsid w:val="007C52E1"/>
    <w:rsid w:val="007D1A56"/>
    <w:rsid w:val="007D341F"/>
    <w:rsid w:val="007D4CC0"/>
    <w:rsid w:val="007D4E0B"/>
    <w:rsid w:val="007E4674"/>
    <w:rsid w:val="007F033E"/>
    <w:rsid w:val="007F0DFD"/>
    <w:rsid w:val="007F35F6"/>
    <w:rsid w:val="007F4951"/>
    <w:rsid w:val="007F5DDF"/>
    <w:rsid w:val="007F7380"/>
    <w:rsid w:val="00805B89"/>
    <w:rsid w:val="00806761"/>
    <w:rsid w:val="00806CCA"/>
    <w:rsid w:val="00806F8E"/>
    <w:rsid w:val="008073FB"/>
    <w:rsid w:val="008116D9"/>
    <w:rsid w:val="00812D77"/>
    <w:rsid w:val="008143C7"/>
    <w:rsid w:val="00814DE5"/>
    <w:rsid w:val="008161FA"/>
    <w:rsid w:val="00820B2A"/>
    <w:rsid w:val="00827DA0"/>
    <w:rsid w:val="00832553"/>
    <w:rsid w:val="00833306"/>
    <w:rsid w:val="008340C6"/>
    <w:rsid w:val="00843FEE"/>
    <w:rsid w:val="0084404E"/>
    <w:rsid w:val="008470D3"/>
    <w:rsid w:val="00850489"/>
    <w:rsid w:val="00850801"/>
    <w:rsid w:val="0085567F"/>
    <w:rsid w:val="00860B01"/>
    <w:rsid w:val="00862580"/>
    <w:rsid w:val="00870AB5"/>
    <w:rsid w:val="008728EF"/>
    <w:rsid w:val="008734E0"/>
    <w:rsid w:val="00875912"/>
    <w:rsid w:val="00876EE9"/>
    <w:rsid w:val="0087749B"/>
    <w:rsid w:val="00880A71"/>
    <w:rsid w:val="00881415"/>
    <w:rsid w:val="00881CD2"/>
    <w:rsid w:val="008901B3"/>
    <w:rsid w:val="0089312F"/>
    <w:rsid w:val="00894146"/>
    <w:rsid w:val="00895995"/>
    <w:rsid w:val="008959A9"/>
    <w:rsid w:val="00895F7E"/>
    <w:rsid w:val="008967B8"/>
    <w:rsid w:val="008A0CB9"/>
    <w:rsid w:val="008A0E26"/>
    <w:rsid w:val="008A1DB3"/>
    <w:rsid w:val="008A41A9"/>
    <w:rsid w:val="008A5A88"/>
    <w:rsid w:val="008A6C53"/>
    <w:rsid w:val="008B1654"/>
    <w:rsid w:val="008B3440"/>
    <w:rsid w:val="008B58C2"/>
    <w:rsid w:val="008B5F02"/>
    <w:rsid w:val="008B703E"/>
    <w:rsid w:val="008C0080"/>
    <w:rsid w:val="008C5045"/>
    <w:rsid w:val="008C6620"/>
    <w:rsid w:val="008C6DEB"/>
    <w:rsid w:val="008D24BA"/>
    <w:rsid w:val="008D25A8"/>
    <w:rsid w:val="008D6CA1"/>
    <w:rsid w:val="008D718F"/>
    <w:rsid w:val="008E17C7"/>
    <w:rsid w:val="008E3C41"/>
    <w:rsid w:val="008E6217"/>
    <w:rsid w:val="008E7DAA"/>
    <w:rsid w:val="008F3F19"/>
    <w:rsid w:val="008F422A"/>
    <w:rsid w:val="008F4B2F"/>
    <w:rsid w:val="00904774"/>
    <w:rsid w:val="009059A1"/>
    <w:rsid w:val="00910D59"/>
    <w:rsid w:val="009128E1"/>
    <w:rsid w:val="009141A4"/>
    <w:rsid w:val="0091725B"/>
    <w:rsid w:val="00920557"/>
    <w:rsid w:val="0092093E"/>
    <w:rsid w:val="0092129A"/>
    <w:rsid w:val="0092151F"/>
    <w:rsid w:val="00931348"/>
    <w:rsid w:val="00932AA2"/>
    <w:rsid w:val="00933097"/>
    <w:rsid w:val="009356CD"/>
    <w:rsid w:val="00935788"/>
    <w:rsid w:val="00935B73"/>
    <w:rsid w:val="00936FED"/>
    <w:rsid w:val="00940240"/>
    <w:rsid w:val="00940AAC"/>
    <w:rsid w:val="00941CFD"/>
    <w:rsid w:val="00943784"/>
    <w:rsid w:val="00944C81"/>
    <w:rsid w:val="00947295"/>
    <w:rsid w:val="00951317"/>
    <w:rsid w:val="0095170E"/>
    <w:rsid w:val="00956493"/>
    <w:rsid w:val="009575E0"/>
    <w:rsid w:val="00957821"/>
    <w:rsid w:val="00957FE9"/>
    <w:rsid w:val="00960B9B"/>
    <w:rsid w:val="00960D7D"/>
    <w:rsid w:val="009639E7"/>
    <w:rsid w:val="00964A7F"/>
    <w:rsid w:val="00975416"/>
    <w:rsid w:val="00976132"/>
    <w:rsid w:val="0097619E"/>
    <w:rsid w:val="009767A7"/>
    <w:rsid w:val="00976B6D"/>
    <w:rsid w:val="0098118A"/>
    <w:rsid w:val="00981CB7"/>
    <w:rsid w:val="0098298F"/>
    <w:rsid w:val="00984A25"/>
    <w:rsid w:val="009858D5"/>
    <w:rsid w:val="00985C34"/>
    <w:rsid w:val="00990CD2"/>
    <w:rsid w:val="00991A22"/>
    <w:rsid w:val="009935EB"/>
    <w:rsid w:val="00993844"/>
    <w:rsid w:val="009945BA"/>
    <w:rsid w:val="00997A76"/>
    <w:rsid w:val="009A192E"/>
    <w:rsid w:val="009A70FA"/>
    <w:rsid w:val="009B14E1"/>
    <w:rsid w:val="009B16F4"/>
    <w:rsid w:val="009C18F7"/>
    <w:rsid w:val="009C4559"/>
    <w:rsid w:val="009C541F"/>
    <w:rsid w:val="009C547B"/>
    <w:rsid w:val="009C547E"/>
    <w:rsid w:val="009D0ED6"/>
    <w:rsid w:val="009D3FA0"/>
    <w:rsid w:val="009D5777"/>
    <w:rsid w:val="009D5DA8"/>
    <w:rsid w:val="009D6348"/>
    <w:rsid w:val="009D7160"/>
    <w:rsid w:val="009D7FD9"/>
    <w:rsid w:val="009E3DDF"/>
    <w:rsid w:val="009E480F"/>
    <w:rsid w:val="009E578F"/>
    <w:rsid w:val="009E78C4"/>
    <w:rsid w:val="009F0F1D"/>
    <w:rsid w:val="009F16D4"/>
    <w:rsid w:val="009F27B0"/>
    <w:rsid w:val="009F35AA"/>
    <w:rsid w:val="009F5E26"/>
    <w:rsid w:val="00A00695"/>
    <w:rsid w:val="00A02281"/>
    <w:rsid w:val="00A023BF"/>
    <w:rsid w:val="00A02671"/>
    <w:rsid w:val="00A0276C"/>
    <w:rsid w:val="00A06143"/>
    <w:rsid w:val="00A06272"/>
    <w:rsid w:val="00A066A6"/>
    <w:rsid w:val="00A06E07"/>
    <w:rsid w:val="00A14BF2"/>
    <w:rsid w:val="00A21406"/>
    <w:rsid w:val="00A218A7"/>
    <w:rsid w:val="00A27FB5"/>
    <w:rsid w:val="00A31040"/>
    <w:rsid w:val="00A41176"/>
    <w:rsid w:val="00A44C8A"/>
    <w:rsid w:val="00A51761"/>
    <w:rsid w:val="00A52285"/>
    <w:rsid w:val="00A52EB7"/>
    <w:rsid w:val="00A545CB"/>
    <w:rsid w:val="00A61BA7"/>
    <w:rsid w:val="00A657F1"/>
    <w:rsid w:val="00A66BD9"/>
    <w:rsid w:val="00A716BD"/>
    <w:rsid w:val="00A73318"/>
    <w:rsid w:val="00A736D9"/>
    <w:rsid w:val="00A80243"/>
    <w:rsid w:val="00A80297"/>
    <w:rsid w:val="00A80F69"/>
    <w:rsid w:val="00A81515"/>
    <w:rsid w:val="00A855A3"/>
    <w:rsid w:val="00A85BB8"/>
    <w:rsid w:val="00A876D8"/>
    <w:rsid w:val="00A87AC7"/>
    <w:rsid w:val="00A96CB2"/>
    <w:rsid w:val="00A972EE"/>
    <w:rsid w:val="00AA45FC"/>
    <w:rsid w:val="00AA6C66"/>
    <w:rsid w:val="00AB10CC"/>
    <w:rsid w:val="00AB32FD"/>
    <w:rsid w:val="00AB4825"/>
    <w:rsid w:val="00AC2F87"/>
    <w:rsid w:val="00AC32B5"/>
    <w:rsid w:val="00AC43D4"/>
    <w:rsid w:val="00AC46C5"/>
    <w:rsid w:val="00AC6F19"/>
    <w:rsid w:val="00AC79BE"/>
    <w:rsid w:val="00AD0109"/>
    <w:rsid w:val="00AD39BC"/>
    <w:rsid w:val="00AD7729"/>
    <w:rsid w:val="00AE364A"/>
    <w:rsid w:val="00AE3E28"/>
    <w:rsid w:val="00AE5586"/>
    <w:rsid w:val="00AE5834"/>
    <w:rsid w:val="00AE725D"/>
    <w:rsid w:val="00AF1ED8"/>
    <w:rsid w:val="00AF361D"/>
    <w:rsid w:val="00AF5007"/>
    <w:rsid w:val="00AF58B1"/>
    <w:rsid w:val="00AF5A6C"/>
    <w:rsid w:val="00AF5BF6"/>
    <w:rsid w:val="00B02658"/>
    <w:rsid w:val="00B03D4A"/>
    <w:rsid w:val="00B05056"/>
    <w:rsid w:val="00B0522E"/>
    <w:rsid w:val="00B06BD3"/>
    <w:rsid w:val="00B07407"/>
    <w:rsid w:val="00B14739"/>
    <w:rsid w:val="00B1704D"/>
    <w:rsid w:val="00B20CD2"/>
    <w:rsid w:val="00B22298"/>
    <w:rsid w:val="00B22913"/>
    <w:rsid w:val="00B257CB"/>
    <w:rsid w:val="00B27682"/>
    <w:rsid w:val="00B337FE"/>
    <w:rsid w:val="00B34395"/>
    <w:rsid w:val="00B37009"/>
    <w:rsid w:val="00B40B17"/>
    <w:rsid w:val="00B4264B"/>
    <w:rsid w:val="00B44EDA"/>
    <w:rsid w:val="00B45881"/>
    <w:rsid w:val="00B53A82"/>
    <w:rsid w:val="00B54B1B"/>
    <w:rsid w:val="00B56A5E"/>
    <w:rsid w:val="00B57480"/>
    <w:rsid w:val="00B60D5D"/>
    <w:rsid w:val="00B60F20"/>
    <w:rsid w:val="00B6253E"/>
    <w:rsid w:val="00B6757A"/>
    <w:rsid w:val="00B73438"/>
    <w:rsid w:val="00B76CF4"/>
    <w:rsid w:val="00B77A90"/>
    <w:rsid w:val="00B80832"/>
    <w:rsid w:val="00B8197A"/>
    <w:rsid w:val="00B8241E"/>
    <w:rsid w:val="00B82D52"/>
    <w:rsid w:val="00B849F8"/>
    <w:rsid w:val="00B84A21"/>
    <w:rsid w:val="00B91987"/>
    <w:rsid w:val="00B92273"/>
    <w:rsid w:val="00B93CF4"/>
    <w:rsid w:val="00B9529F"/>
    <w:rsid w:val="00B95A44"/>
    <w:rsid w:val="00B96994"/>
    <w:rsid w:val="00B96FFC"/>
    <w:rsid w:val="00B97669"/>
    <w:rsid w:val="00B97D4C"/>
    <w:rsid w:val="00BA5B42"/>
    <w:rsid w:val="00BA7CF5"/>
    <w:rsid w:val="00BB4157"/>
    <w:rsid w:val="00BB7AAD"/>
    <w:rsid w:val="00BB7C95"/>
    <w:rsid w:val="00BC03E7"/>
    <w:rsid w:val="00BC078E"/>
    <w:rsid w:val="00BC30F0"/>
    <w:rsid w:val="00BC45D8"/>
    <w:rsid w:val="00BC5A22"/>
    <w:rsid w:val="00BC657C"/>
    <w:rsid w:val="00BC72DB"/>
    <w:rsid w:val="00BC7871"/>
    <w:rsid w:val="00BD6812"/>
    <w:rsid w:val="00BD7194"/>
    <w:rsid w:val="00BE3095"/>
    <w:rsid w:val="00BE5129"/>
    <w:rsid w:val="00BF1B8F"/>
    <w:rsid w:val="00BF2E4B"/>
    <w:rsid w:val="00BF56D3"/>
    <w:rsid w:val="00BF6CA2"/>
    <w:rsid w:val="00BF70F4"/>
    <w:rsid w:val="00C001F1"/>
    <w:rsid w:val="00C00410"/>
    <w:rsid w:val="00C01665"/>
    <w:rsid w:val="00C04247"/>
    <w:rsid w:val="00C04B65"/>
    <w:rsid w:val="00C070A6"/>
    <w:rsid w:val="00C0719E"/>
    <w:rsid w:val="00C1063A"/>
    <w:rsid w:val="00C12BA2"/>
    <w:rsid w:val="00C173A6"/>
    <w:rsid w:val="00C17527"/>
    <w:rsid w:val="00C175B6"/>
    <w:rsid w:val="00C212E1"/>
    <w:rsid w:val="00C22515"/>
    <w:rsid w:val="00C23101"/>
    <w:rsid w:val="00C23BDA"/>
    <w:rsid w:val="00C258B2"/>
    <w:rsid w:val="00C26E56"/>
    <w:rsid w:val="00C277DB"/>
    <w:rsid w:val="00C3076C"/>
    <w:rsid w:val="00C33445"/>
    <w:rsid w:val="00C33D58"/>
    <w:rsid w:val="00C35BBF"/>
    <w:rsid w:val="00C35F88"/>
    <w:rsid w:val="00C3758D"/>
    <w:rsid w:val="00C41C0E"/>
    <w:rsid w:val="00C45624"/>
    <w:rsid w:val="00C46772"/>
    <w:rsid w:val="00C50503"/>
    <w:rsid w:val="00C52157"/>
    <w:rsid w:val="00C57AA9"/>
    <w:rsid w:val="00C60B72"/>
    <w:rsid w:val="00C61E84"/>
    <w:rsid w:val="00C62BE0"/>
    <w:rsid w:val="00C6321E"/>
    <w:rsid w:val="00C63E58"/>
    <w:rsid w:val="00C65444"/>
    <w:rsid w:val="00C66F3A"/>
    <w:rsid w:val="00C7051F"/>
    <w:rsid w:val="00C721D6"/>
    <w:rsid w:val="00C80646"/>
    <w:rsid w:val="00C80839"/>
    <w:rsid w:val="00C81C00"/>
    <w:rsid w:val="00C83417"/>
    <w:rsid w:val="00C85511"/>
    <w:rsid w:val="00C90D61"/>
    <w:rsid w:val="00C92FD9"/>
    <w:rsid w:val="00C93897"/>
    <w:rsid w:val="00C93F0A"/>
    <w:rsid w:val="00C944DD"/>
    <w:rsid w:val="00C95066"/>
    <w:rsid w:val="00C95DFF"/>
    <w:rsid w:val="00C965CB"/>
    <w:rsid w:val="00C970A7"/>
    <w:rsid w:val="00C97BF8"/>
    <w:rsid w:val="00CA1D23"/>
    <w:rsid w:val="00CA484A"/>
    <w:rsid w:val="00CA6F0E"/>
    <w:rsid w:val="00CB212B"/>
    <w:rsid w:val="00CB419C"/>
    <w:rsid w:val="00CB5F4A"/>
    <w:rsid w:val="00CC4CCA"/>
    <w:rsid w:val="00CC5FC4"/>
    <w:rsid w:val="00CD0F78"/>
    <w:rsid w:val="00CD108F"/>
    <w:rsid w:val="00CD5986"/>
    <w:rsid w:val="00CD6626"/>
    <w:rsid w:val="00CD6B90"/>
    <w:rsid w:val="00CD7256"/>
    <w:rsid w:val="00CE0661"/>
    <w:rsid w:val="00CE2459"/>
    <w:rsid w:val="00CE3F78"/>
    <w:rsid w:val="00CE4F54"/>
    <w:rsid w:val="00CE5F94"/>
    <w:rsid w:val="00CF0DE6"/>
    <w:rsid w:val="00CF15C4"/>
    <w:rsid w:val="00CF416E"/>
    <w:rsid w:val="00CF46FF"/>
    <w:rsid w:val="00D0070C"/>
    <w:rsid w:val="00D00D63"/>
    <w:rsid w:val="00D01D15"/>
    <w:rsid w:val="00D03B43"/>
    <w:rsid w:val="00D0472A"/>
    <w:rsid w:val="00D0560C"/>
    <w:rsid w:val="00D05850"/>
    <w:rsid w:val="00D14139"/>
    <w:rsid w:val="00D20A8A"/>
    <w:rsid w:val="00D20FCF"/>
    <w:rsid w:val="00D2290A"/>
    <w:rsid w:val="00D24B9A"/>
    <w:rsid w:val="00D25E7A"/>
    <w:rsid w:val="00D263B0"/>
    <w:rsid w:val="00D31700"/>
    <w:rsid w:val="00D33DA3"/>
    <w:rsid w:val="00D40880"/>
    <w:rsid w:val="00D409B1"/>
    <w:rsid w:val="00D41CF3"/>
    <w:rsid w:val="00D41FFA"/>
    <w:rsid w:val="00D4250D"/>
    <w:rsid w:val="00D4404B"/>
    <w:rsid w:val="00D44242"/>
    <w:rsid w:val="00D443C7"/>
    <w:rsid w:val="00D44C7B"/>
    <w:rsid w:val="00D47291"/>
    <w:rsid w:val="00D50FAD"/>
    <w:rsid w:val="00D5215F"/>
    <w:rsid w:val="00D604C5"/>
    <w:rsid w:val="00D61C4A"/>
    <w:rsid w:val="00D65980"/>
    <w:rsid w:val="00D66141"/>
    <w:rsid w:val="00D73C04"/>
    <w:rsid w:val="00D811AA"/>
    <w:rsid w:val="00D820A0"/>
    <w:rsid w:val="00D8327B"/>
    <w:rsid w:val="00D83C97"/>
    <w:rsid w:val="00D840F5"/>
    <w:rsid w:val="00D8516F"/>
    <w:rsid w:val="00D85C81"/>
    <w:rsid w:val="00D8621E"/>
    <w:rsid w:val="00D86712"/>
    <w:rsid w:val="00D86DA7"/>
    <w:rsid w:val="00D95084"/>
    <w:rsid w:val="00D96EC0"/>
    <w:rsid w:val="00D9771D"/>
    <w:rsid w:val="00DA21B4"/>
    <w:rsid w:val="00DA51EE"/>
    <w:rsid w:val="00DA5856"/>
    <w:rsid w:val="00DA63A9"/>
    <w:rsid w:val="00DA793B"/>
    <w:rsid w:val="00DA79F5"/>
    <w:rsid w:val="00DB0D42"/>
    <w:rsid w:val="00DB1C3F"/>
    <w:rsid w:val="00DB6C4A"/>
    <w:rsid w:val="00DC002D"/>
    <w:rsid w:val="00DC0CC0"/>
    <w:rsid w:val="00DC2869"/>
    <w:rsid w:val="00DC6BA5"/>
    <w:rsid w:val="00DC7CA2"/>
    <w:rsid w:val="00DD0CF6"/>
    <w:rsid w:val="00DE0077"/>
    <w:rsid w:val="00DE0445"/>
    <w:rsid w:val="00DE4F42"/>
    <w:rsid w:val="00DE5ED2"/>
    <w:rsid w:val="00DF252B"/>
    <w:rsid w:val="00DF34E7"/>
    <w:rsid w:val="00DF6429"/>
    <w:rsid w:val="00E046F3"/>
    <w:rsid w:val="00E0486E"/>
    <w:rsid w:val="00E056D0"/>
    <w:rsid w:val="00E10395"/>
    <w:rsid w:val="00E13E74"/>
    <w:rsid w:val="00E15AF2"/>
    <w:rsid w:val="00E17D06"/>
    <w:rsid w:val="00E17DA7"/>
    <w:rsid w:val="00E216B0"/>
    <w:rsid w:val="00E22211"/>
    <w:rsid w:val="00E22238"/>
    <w:rsid w:val="00E224A2"/>
    <w:rsid w:val="00E238FB"/>
    <w:rsid w:val="00E32F44"/>
    <w:rsid w:val="00E34FB4"/>
    <w:rsid w:val="00E35EA5"/>
    <w:rsid w:val="00E375D1"/>
    <w:rsid w:val="00E41659"/>
    <w:rsid w:val="00E4577D"/>
    <w:rsid w:val="00E50D12"/>
    <w:rsid w:val="00E52182"/>
    <w:rsid w:val="00E56258"/>
    <w:rsid w:val="00E622DD"/>
    <w:rsid w:val="00E6370B"/>
    <w:rsid w:val="00E65692"/>
    <w:rsid w:val="00E6611D"/>
    <w:rsid w:val="00E70FC4"/>
    <w:rsid w:val="00E71436"/>
    <w:rsid w:val="00E7438B"/>
    <w:rsid w:val="00E7529C"/>
    <w:rsid w:val="00E75B08"/>
    <w:rsid w:val="00E815AC"/>
    <w:rsid w:val="00E84083"/>
    <w:rsid w:val="00E84176"/>
    <w:rsid w:val="00E84C1E"/>
    <w:rsid w:val="00E85F9F"/>
    <w:rsid w:val="00E86306"/>
    <w:rsid w:val="00E86479"/>
    <w:rsid w:val="00E86F03"/>
    <w:rsid w:val="00E90A13"/>
    <w:rsid w:val="00E90EB0"/>
    <w:rsid w:val="00E95B88"/>
    <w:rsid w:val="00E97274"/>
    <w:rsid w:val="00E97F5A"/>
    <w:rsid w:val="00EA511D"/>
    <w:rsid w:val="00EA5D08"/>
    <w:rsid w:val="00EA7434"/>
    <w:rsid w:val="00EB03FC"/>
    <w:rsid w:val="00EB0559"/>
    <w:rsid w:val="00EB0759"/>
    <w:rsid w:val="00EB2F6B"/>
    <w:rsid w:val="00EB30EE"/>
    <w:rsid w:val="00EB31AF"/>
    <w:rsid w:val="00EB35BE"/>
    <w:rsid w:val="00EC0CBB"/>
    <w:rsid w:val="00EC3530"/>
    <w:rsid w:val="00EC7ECF"/>
    <w:rsid w:val="00ED221D"/>
    <w:rsid w:val="00ED411B"/>
    <w:rsid w:val="00ED58A8"/>
    <w:rsid w:val="00EE027F"/>
    <w:rsid w:val="00EE2F51"/>
    <w:rsid w:val="00EE35CA"/>
    <w:rsid w:val="00EE4B1C"/>
    <w:rsid w:val="00EE57A0"/>
    <w:rsid w:val="00EE6526"/>
    <w:rsid w:val="00EE6E77"/>
    <w:rsid w:val="00EE6FD1"/>
    <w:rsid w:val="00EF0798"/>
    <w:rsid w:val="00EF2A84"/>
    <w:rsid w:val="00EF4A58"/>
    <w:rsid w:val="00EF4CAA"/>
    <w:rsid w:val="00EF6008"/>
    <w:rsid w:val="00EF73EF"/>
    <w:rsid w:val="00F008F0"/>
    <w:rsid w:val="00F00EBD"/>
    <w:rsid w:val="00F02D03"/>
    <w:rsid w:val="00F0322E"/>
    <w:rsid w:val="00F03EA8"/>
    <w:rsid w:val="00F04DF0"/>
    <w:rsid w:val="00F0555E"/>
    <w:rsid w:val="00F05C46"/>
    <w:rsid w:val="00F06269"/>
    <w:rsid w:val="00F10D47"/>
    <w:rsid w:val="00F11719"/>
    <w:rsid w:val="00F143BB"/>
    <w:rsid w:val="00F15525"/>
    <w:rsid w:val="00F15FCC"/>
    <w:rsid w:val="00F17F3D"/>
    <w:rsid w:val="00F31BAA"/>
    <w:rsid w:val="00F3415A"/>
    <w:rsid w:val="00F3454A"/>
    <w:rsid w:val="00F36506"/>
    <w:rsid w:val="00F36735"/>
    <w:rsid w:val="00F379C0"/>
    <w:rsid w:val="00F44C90"/>
    <w:rsid w:val="00F46D51"/>
    <w:rsid w:val="00F4707A"/>
    <w:rsid w:val="00F504B3"/>
    <w:rsid w:val="00F51D9F"/>
    <w:rsid w:val="00F54397"/>
    <w:rsid w:val="00F554B2"/>
    <w:rsid w:val="00F56949"/>
    <w:rsid w:val="00F60F78"/>
    <w:rsid w:val="00F6558F"/>
    <w:rsid w:val="00F65746"/>
    <w:rsid w:val="00F70CE6"/>
    <w:rsid w:val="00F713B3"/>
    <w:rsid w:val="00F71EE1"/>
    <w:rsid w:val="00F72D87"/>
    <w:rsid w:val="00F752F7"/>
    <w:rsid w:val="00F776BC"/>
    <w:rsid w:val="00F80457"/>
    <w:rsid w:val="00F80606"/>
    <w:rsid w:val="00F80E33"/>
    <w:rsid w:val="00F81455"/>
    <w:rsid w:val="00F819D5"/>
    <w:rsid w:val="00F81D76"/>
    <w:rsid w:val="00F84569"/>
    <w:rsid w:val="00F84C64"/>
    <w:rsid w:val="00F85703"/>
    <w:rsid w:val="00F86DDA"/>
    <w:rsid w:val="00F93B2E"/>
    <w:rsid w:val="00F93CF6"/>
    <w:rsid w:val="00F951C3"/>
    <w:rsid w:val="00F9702E"/>
    <w:rsid w:val="00F97AA1"/>
    <w:rsid w:val="00F97DC8"/>
    <w:rsid w:val="00FA12F1"/>
    <w:rsid w:val="00FA4147"/>
    <w:rsid w:val="00FA597D"/>
    <w:rsid w:val="00FA637A"/>
    <w:rsid w:val="00FA7CEB"/>
    <w:rsid w:val="00FB00FA"/>
    <w:rsid w:val="00FB2F1F"/>
    <w:rsid w:val="00FB31A3"/>
    <w:rsid w:val="00FB6443"/>
    <w:rsid w:val="00FB653C"/>
    <w:rsid w:val="00FC44F0"/>
    <w:rsid w:val="00FC4BE5"/>
    <w:rsid w:val="00FC5B8D"/>
    <w:rsid w:val="00FD0B86"/>
    <w:rsid w:val="00FD27D1"/>
    <w:rsid w:val="00FD2CC5"/>
    <w:rsid w:val="00FD479C"/>
    <w:rsid w:val="00FD5AB2"/>
    <w:rsid w:val="00FD6752"/>
    <w:rsid w:val="00FE0C9D"/>
    <w:rsid w:val="00FE18B2"/>
    <w:rsid w:val="00FE2918"/>
    <w:rsid w:val="00FE339C"/>
    <w:rsid w:val="00FE4FF3"/>
    <w:rsid w:val="00FE5302"/>
    <w:rsid w:val="00FE5403"/>
    <w:rsid w:val="00FE7944"/>
    <w:rsid w:val="00FF0215"/>
    <w:rsid w:val="00FF07BA"/>
    <w:rsid w:val="00FF1E50"/>
    <w:rsid w:val="00FF2ACC"/>
    <w:rsid w:val="00FF462D"/>
    <w:rsid w:val="00FF4904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16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6FB"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6FB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6FB"/>
    <w:pPr>
      <w:keepNext/>
      <w:numPr>
        <w:ilvl w:val="2"/>
        <w:numId w:val="1"/>
      </w:numPr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16FB"/>
    <w:pPr>
      <w:keepNext/>
      <w:numPr>
        <w:ilvl w:val="3"/>
        <w:numId w:val="1"/>
      </w:numPr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16FB"/>
    <w:pPr>
      <w:keepNext/>
      <w:numPr>
        <w:ilvl w:val="4"/>
        <w:numId w:val="1"/>
      </w:numPr>
      <w:outlineLvl w:val="4"/>
    </w:pPr>
    <w:rPr>
      <w:b/>
      <w:bCs/>
      <w:color w:val="0000F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16FB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16FB"/>
    <w:pPr>
      <w:keepNext/>
      <w:numPr>
        <w:ilvl w:val="6"/>
        <w:numId w:val="1"/>
      </w:numPr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16FB"/>
    <w:pPr>
      <w:keepNext/>
      <w:numPr>
        <w:ilvl w:val="7"/>
        <w:numId w:val="1"/>
      </w:numPr>
      <w:outlineLvl w:val="7"/>
    </w:pPr>
    <w:rPr>
      <w:b/>
      <w:bCs/>
      <w:color w:val="FF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16FB"/>
    <w:pPr>
      <w:keepNext/>
      <w:numPr>
        <w:ilvl w:val="8"/>
        <w:numId w:val="1"/>
      </w:numPr>
      <w:outlineLvl w:val="8"/>
    </w:pPr>
    <w:rPr>
      <w:b/>
      <w:bCs/>
      <w:color w:val="0000FF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2A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42A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42AB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42AB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42AB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42AB6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42AB6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42AB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42AB6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rsid w:val="003E16FB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AB6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E16FB"/>
    <w:pPr>
      <w:tabs>
        <w:tab w:val="left" w:pos="6747"/>
      </w:tabs>
    </w:pPr>
    <w:rPr>
      <w:b/>
      <w:bCs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2AB6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E16FB"/>
    <w:pPr>
      <w:ind w:left="3240"/>
    </w:pPr>
    <w:rPr>
      <w:b/>
      <w:bCs/>
      <w:color w:val="FF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2AB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E16FB"/>
    <w:pPr>
      <w:ind w:left="2160" w:firstLine="720"/>
      <w:jc w:val="both"/>
    </w:pPr>
    <w:rPr>
      <w:b/>
      <w:bCs/>
      <w:color w:val="0000FF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2AB6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3E1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AB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E16FB"/>
  </w:style>
  <w:style w:type="paragraph" w:styleId="Header">
    <w:name w:val="header"/>
    <w:basedOn w:val="Normal"/>
    <w:link w:val="HeaderChar"/>
    <w:uiPriority w:val="99"/>
    <w:rsid w:val="003E1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B6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E16FB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742AB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3E16FB"/>
    <w:rPr>
      <w:b/>
      <w:bCs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2AB6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1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B6"/>
    <w:rPr>
      <w:sz w:val="2"/>
      <w:szCs w:val="2"/>
      <w:lang w:eastAsia="en-US"/>
    </w:rPr>
  </w:style>
  <w:style w:type="paragraph" w:styleId="BlockText">
    <w:name w:val="Block Text"/>
    <w:basedOn w:val="Normal"/>
    <w:uiPriority w:val="99"/>
    <w:rsid w:val="003E16FB"/>
    <w:pPr>
      <w:ind w:left="1440" w:right="-1048" w:firstLine="7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A6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6</Pages>
  <Words>1143</Words>
  <Characters>6520</Characters>
  <Application>Microsoft Office Outlook</Application>
  <DocSecurity>0</DocSecurity>
  <Lines>0</Lines>
  <Paragraphs>0</Paragraphs>
  <ScaleCrop>false</ScaleCrop>
  <Company>GSE Publications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Rudbaxton Community Council</dc:title>
  <dc:subject/>
  <dc:creator>GSE</dc:creator>
  <cp:keywords/>
  <dc:description/>
  <cp:lastModifiedBy>Godfrey</cp:lastModifiedBy>
  <cp:revision>10</cp:revision>
  <cp:lastPrinted>2018-04-08T19:38:00Z</cp:lastPrinted>
  <dcterms:created xsi:type="dcterms:W3CDTF">2018-04-10T17:59:00Z</dcterms:created>
  <dcterms:modified xsi:type="dcterms:W3CDTF">2018-04-12T19:41:00Z</dcterms:modified>
</cp:coreProperties>
</file>