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CFD" w:rsidRDefault="00220CFD" w:rsidP="008B7CE1">
      <w:pPr>
        <w:rPr>
          <w:b/>
          <w:sz w:val="36"/>
          <w:szCs w:val="36"/>
          <w:lang w:val="en-GB"/>
        </w:rPr>
      </w:pPr>
      <w:r>
        <w:rPr>
          <w:b/>
          <w:sz w:val="36"/>
          <w:szCs w:val="36"/>
          <w:lang w:val="en-GB"/>
        </w:rPr>
        <w:t xml:space="preserve">                    </w:t>
      </w:r>
    </w:p>
    <w:p w:rsidR="00220CFD" w:rsidRDefault="00220CFD" w:rsidP="008B7CE1">
      <w:pPr>
        <w:rPr>
          <w:b/>
          <w:sz w:val="36"/>
          <w:szCs w:val="36"/>
          <w:lang w:val="en-GB"/>
        </w:rPr>
      </w:pPr>
    </w:p>
    <w:p w:rsidR="00220CFD" w:rsidRPr="0086569A" w:rsidRDefault="00220CFD" w:rsidP="002010DE">
      <w:pPr>
        <w:jc w:val="center"/>
        <w:rPr>
          <w:b/>
          <w:sz w:val="28"/>
          <w:szCs w:val="28"/>
          <w:lang w:val="en-GB"/>
        </w:rPr>
      </w:pPr>
      <w:r w:rsidRPr="0086569A">
        <w:rPr>
          <w:b/>
          <w:sz w:val="28"/>
          <w:szCs w:val="28"/>
          <w:lang w:val="en-GB"/>
        </w:rPr>
        <w:t>CYNGOR CYMUNED PENCAER</w:t>
      </w:r>
    </w:p>
    <w:p w:rsidR="00220CFD" w:rsidRPr="0086569A" w:rsidRDefault="00220CFD" w:rsidP="002010DE">
      <w:pPr>
        <w:jc w:val="center"/>
        <w:rPr>
          <w:b/>
          <w:sz w:val="28"/>
          <w:szCs w:val="28"/>
          <w:lang w:val="en-GB"/>
        </w:rPr>
      </w:pPr>
      <w:r w:rsidRPr="0086569A">
        <w:rPr>
          <w:b/>
          <w:sz w:val="28"/>
          <w:szCs w:val="28"/>
          <w:lang w:val="en-GB"/>
        </w:rPr>
        <w:t>PENCAER COMMUNITY COUNCIL</w:t>
      </w:r>
    </w:p>
    <w:p w:rsidR="00220CFD" w:rsidRPr="0086569A" w:rsidRDefault="00220CFD" w:rsidP="002010DE">
      <w:pPr>
        <w:jc w:val="center"/>
        <w:rPr>
          <w:b/>
          <w:sz w:val="28"/>
          <w:szCs w:val="28"/>
          <w:lang w:val="en-GB"/>
        </w:rPr>
      </w:pPr>
    </w:p>
    <w:p w:rsidR="00220CFD" w:rsidRPr="0086569A" w:rsidRDefault="00220CFD" w:rsidP="002010DE">
      <w:pPr>
        <w:jc w:val="center"/>
        <w:rPr>
          <w:b/>
          <w:sz w:val="28"/>
          <w:szCs w:val="28"/>
          <w:lang w:val="en-GB"/>
        </w:rPr>
      </w:pPr>
      <w:r w:rsidRPr="0086569A">
        <w:rPr>
          <w:b/>
          <w:sz w:val="28"/>
          <w:szCs w:val="28"/>
          <w:lang w:val="en-GB"/>
        </w:rPr>
        <w:t>Rhybudd o Gyfarfod        Notice of Meeting</w:t>
      </w:r>
    </w:p>
    <w:p w:rsidR="00220CFD" w:rsidRPr="0086569A" w:rsidRDefault="00220CFD" w:rsidP="002010DE">
      <w:pPr>
        <w:jc w:val="center"/>
        <w:rPr>
          <w:b/>
          <w:sz w:val="28"/>
          <w:szCs w:val="28"/>
          <w:lang w:val="en-GB"/>
        </w:rPr>
      </w:pPr>
      <w:r w:rsidRPr="0086569A">
        <w:rPr>
          <w:b/>
          <w:sz w:val="28"/>
          <w:szCs w:val="28"/>
          <w:lang w:val="en-GB"/>
        </w:rPr>
        <w:t xml:space="preserve">Monday </w:t>
      </w:r>
      <w:r>
        <w:rPr>
          <w:b/>
          <w:sz w:val="28"/>
          <w:szCs w:val="28"/>
          <w:lang w:val="en-GB"/>
        </w:rPr>
        <w:t>3</w:t>
      </w:r>
      <w:r w:rsidRPr="002838FF">
        <w:rPr>
          <w:b/>
          <w:sz w:val="28"/>
          <w:szCs w:val="28"/>
          <w:vertAlign w:val="superscript"/>
          <w:lang w:val="en-GB"/>
        </w:rPr>
        <w:t>rd</w:t>
      </w:r>
      <w:r>
        <w:rPr>
          <w:b/>
          <w:sz w:val="28"/>
          <w:szCs w:val="28"/>
          <w:lang w:val="en-GB"/>
        </w:rPr>
        <w:t xml:space="preserve"> October </w:t>
      </w:r>
      <w:r w:rsidRPr="0086569A">
        <w:rPr>
          <w:b/>
          <w:sz w:val="28"/>
          <w:szCs w:val="28"/>
          <w:lang w:val="en-GB"/>
        </w:rPr>
        <w:t>2016, at 8pm</w:t>
      </w:r>
    </w:p>
    <w:p w:rsidR="00220CFD" w:rsidRPr="0086569A" w:rsidRDefault="00220CFD" w:rsidP="002010DE">
      <w:pPr>
        <w:jc w:val="center"/>
        <w:rPr>
          <w:sz w:val="28"/>
          <w:szCs w:val="28"/>
          <w:lang w:val="en-GB"/>
        </w:rPr>
      </w:pPr>
      <w:r w:rsidRPr="0086569A">
        <w:rPr>
          <w:sz w:val="28"/>
          <w:szCs w:val="28"/>
          <w:lang w:val="en-GB"/>
        </w:rPr>
        <w:t>St. Nicholas Community Hall</w:t>
      </w:r>
    </w:p>
    <w:p w:rsidR="00220CFD" w:rsidRPr="0086569A" w:rsidRDefault="00220CFD" w:rsidP="001A6ACD">
      <w:pPr>
        <w:rPr>
          <w:b/>
          <w:sz w:val="28"/>
          <w:szCs w:val="28"/>
          <w:lang w:val="en-GB"/>
        </w:rPr>
      </w:pPr>
    </w:p>
    <w:p w:rsidR="00220CFD" w:rsidRPr="0086569A" w:rsidRDefault="00220CFD" w:rsidP="001A6ACD">
      <w:pPr>
        <w:rPr>
          <w:b/>
          <w:sz w:val="28"/>
          <w:szCs w:val="28"/>
          <w:lang w:val="en-GB"/>
        </w:rPr>
      </w:pPr>
      <w:r w:rsidRPr="0086569A">
        <w:rPr>
          <w:b/>
          <w:sz w:val="28"/>
          <w:szCs w:val="28"/>
          <w:lang w:val="en-GB"/>
        </w:rPr>
        <w:t>1.    Ymddiheuriadau  /  Apologies for absence</w:t>
      </w:r>
    </w:p>
    <w:p w:rsidR="00220CFD" w:rsidRPr="0086569A" w:rsidRDefault="00220CFD" w:rsidP="001A6ACD">
      <w:pPr>
        <w:rPr>
          <w:sz w:val="28"/>
          <w:szCs w:val="28"/>
          <w:lang w:val="en-GB"/>
        </w:rPr>
      </w:pPr>
    </w:p>
    <w:p w:rsidR="00220CFD" w:rsidRPr="0086569A" w:rsidRDefault="00220CFD" w:rsidP="004B5409">
      <w:pPr>
        <w:numPr>
          <w:ilvl w:val="0"/>
          <w:numId w:val="2"/>
        </w:numPr>
        <w:tabs>
          <w:tab w:val="clear" w:pos="780"/>
          <w:tab w:val="num" w:pos="360"/>
        </w:tabs>
        <w:ind w:hanging="780"/>
        <w:rPr>
          <w:b/>
          <w:sz w:val="28"/>
          <w:szCs w:val="28"/>
          <w:lang w:val="en-GB"/>
        </w:rPr>
      </w:pPr>
      <w:r w:rsidRPr="0086569A">
        <w:rPr>
          <w:b/>
          <w:sz w:val="28"/>
          <w:szCs w:val="28"/>
          <w:lang w:val="en-GB"/>
        </w:rPr>
        <w:t>Datgan diddordeb  / Notification of interest</w:t>
      </w:r>
    </w:p>
    <w:p w:rsidR="00220CFD" w:rsidRPr="0086569A" w:rsidRDefault="00220CFD" w:rsidP="001A6ACD">
      <w:pPr>
        <w:rPr>
          <w:sz w:val="28"/>
          <w:szCs w:val="28"/>
          <w:lang w:val="en-GB"/>
        </w:rPr>
      </w:pPr>
    </w:p>
    <w:p w:rsidR="00220CFD" w:rsidRPr="0086569A" w:rsidRDefault="00220CFD" w:rsidP="004B5409">
      <w:pPr>
        <w:numPr>
          <w:ilvl w:val="0"/>
          <w:numId w:val="1"/>
        </w:numPr>
        <w:tabs>
          <w:tab w:val="clear" w:pos="720"/>
        </w:tabs>
        <w:ind w:left="360"/>
        <w:rPr>
          <w:b/>
          <w:sz w:val="28"/>
          <w:szCs w:val="28"/>
          <w:lang w:val="en-GB"/>
        </w:rPr>
      </w:pPr>
      <w:r w:rsidRPr="0086569A">
        <w:rPr>
          <w:b/>
          <w:sz w:val="28"/>
          <w:szCs w:val="28"/>
          <w:lang w:val="en-GB"/>
        </w:rPr>
        <w:t>Cofnodion y Cyfarfod diwethaf  /  Minutes of the last meeting</w:t>
      </w:r>
    </w:p>
    <w:p w:rsidR="00220CFD" w:rsidRPr="0086569A" w:rsidRDefault="00220CFD" w:rsidP="00E811F0">
      <w:pPr>
        <w:rPr>
          <w:b/>
          <w:sz w:val="28"/>
          <w:szCs w:val="28"/>
          <w:lang w:val="en-GB"/>
        </w:rPr>
      </w:pPr>
    </w:p>
    <w:p w:rsidR="00220CFD" w:rsidRPr="0086569A" w:rsidRDefault="00220CFD" w:rsidP="00B318AB">
      <w:pPr>
        <w:rPr>
          <w:b/>
          <w:sz w:val="28"/>
          <w:szCs w:val="28"/>
          <w:lang w:val="en-GB"/>
        </w:rPr>
      </w:pPr>
      <w:r w:rsidRPr="0086569A">
        <w:rPr>
          <w:b/>
          <w:sz w:val="28"/>
          <w:szCs w:val="28"/>
          <w:lang w:val="en-GB"/>
        </w:rPr>
        <w:t>4.    Materion yn codi  /  Matters arising:</w:t>
      </w:r>
    </w:p>
    <w:p w:rsidR="00220CFD" w:rsidRPr="0086569A" w:rsidRDefault="00220CFD" w:rsidP="00B318AB">
      <w:pPr>
        <w:rPr>
          <w:b/>
          <w:sz w:val="28"/>
          <w:szCs w:val="28"/>
          <w:lang w:val="en-GB"/>
        </w:rPr>
      </w:pPr>
    </w:p>
    <w:p w:rsidR="00220CFD" w:rsidRPr="0086569A" w:rsidRDefault="00220CFD" w:rsidP="00966408">
      <w:pPr>
        <w:rPr>
          <w:sz w:val="28"/>
          <w:szCs w:val="28"/>
          <w:lang w:val="en-GB"/>
        </w:rPr>
      </w:pPr>
      <w:r w:rsidRPr="0086569A">
        <w:rPr>
          <w:b/>
          <w:sz w:val="28"/>
          <w:szCs w:val="28"/>
          <w:lang w:val="en-GB"/>
        </w:rPr>
        <w:t>5.   Ariannol / Finances</w:t>
      </w:r>
    </w:p>
    <w:p w:rsidR="00220CFD" w:rsidRPr="0086569A" w:rsidRDefault="00220CFD" w:rsidP="002447E4">
      <w:pPr>
        <w:rPr>
          <w:sz w:val="28"/>
          <w:szCs w:val="28"/>
          <w:lang w:val="en-GB"/>
        </w:rPr>
      </w:pPr>
    </w:p>
    <w:p w:rsidR="00220CFD" w:rsidRPr="0086569A" w:rsidRDefault="00220CFD" w:rsidP="008F2F9B">
      <w:pPr>
        <w:rPr>
          <w:sz w:val="28"/>
          <w:szCs w:val="28"/>
          <w:lang w:val="en-GB"/>
        </w:rPr>
      </w:pPr>
      <w:r w:rsidRPr="0086569A">
        <w:rPr>
          <w:sz w:val="28"/>
          <w:szCs w:val="28"/>
          <w:lang w:val="en-GB"/>
        </w:rPr>
        <w:t>Balance of curr</w:t>
      </w:r>
      <w:r>
        <w:rPr>
          <w:sz w:val="28"/>
          <w:szCs w:val="28"/>
          <w:lang w:val="en-GB"/>
        </w:rPr>
        <w:t>ent account:- £</w:t>
      </w:r>
    </w:p>
    <w:p w:rsidR="00220CFD" w:rsidRPr="0086569A" w:rsidRDefault="00220CFD" w:rsidP="008F2F9B">
      <w:pPr>
        <w:rPr>
          <w:sz w:val="28"/>
          <w:szCs w:val="28"/>
          <w:lang w:val="en-GB"/>
        </w:rPr>
      </w:pPr>
      <w:r w:rsidRPr="0086569A">
        <w:rPr>
          <w:sz w:val="28"/>
          <w:szCs w:val="28"/>
          <w:lang w:val="en-GB"/>
        </w:rPr>
        <w:t>Audit 2015-16 – update.</w:t>
      </w:r>
    </w:p>
    <w:p w:rsidR="00220CFD" w:rsidRDefault="00220CFD" w:rsidP="002E19F7">
      <w:pPr>
        <w:rPr>
          <w:sz w:val="28"/>
          <w:szCs w:val="28"/>
          <w:lang w:val="en-GB"/>
        </w:rPr>
      </w:pPr>
    </w:p>
    <w:p w:rsidR="00220CFD" w:rsidRDefault="00220CFD" w:rsidP="00963AE0">
      <w:pPr>
        <w:numPr>
          <w:ilvl w:val="0"/>
          <w:numId w:val="45"/>
        </w:numPr>
        <w:rPr>
          <w:b/>
          <w:sz w:val="28"/>
          <w:szCs w:val="28"/>
          <w:lang w:val="en-GB"/>
        </w:rPr>
      </w:pPr>
      <w:r w:rsidRPr="009E6394">
        <w:rPr>
          <w:b/>
          <w:sz w:val="28"/>
          <w:szCs w:val="28"/>
          <w:lang w:val="en-GB"/>
        </w:rPr>
        <w:t>Ceisiadau Cynllunio  /  Planning Applications:</w:t>
      </w:r>
    </w:p>
    <w:p w:rsidR="00220CFD" w:rsidRDefault="00220CFD" w:rsidP="00963AE0">
      <w:pPr>
        <w:rPr>
          <w:b/>
          <w:sz w:val="28"/>
          <w:szCs w:val="28"/>
          <w:lang w:val="en-GB"/>
        </w:rPr>
      </w:pPr>
    </w:p>
    <w:p w:rsidR="00220CFD" w:rsidRPr="004C35DC" w:rsidRDefault="00220CFD" w:rsidP="00963AE0">
      <w:pPr>
        <w:widowControl w:val="0"/>
        <w:numPr>
          <w:ilvl w:val="0"/>
          <w:numId w:val="46"/>
        </w:numPr>
        <w:spacing w:line="320" w:lineRule="exact"/>
        <w:rPr>
          <w:rFonts w:ascii="Arial" w:hAnsi="Arial"/>
          <w:snapToGrid w:val="0"/>
          <w:sz w:val="20"/>
          <w:szCs w:val="20"/>
        </w:rPr>
      </w:pPr>
      <w:r w:rsidRPr="00963AE0">
        <w:rPr>
          <w:b/>
          <w:sz w:val="28"/>
          <w:szCs w:val="28"/>
        </w:rPr>
        <w:t>16/0607/LB</w:t>
      </w:r>
      <w:r w:rsidRPr="00963AE0">
        <w:rPr>
          <w:b/>
          <w:sz w:val="28"/>
          <w:szCs w:val="28"/>
          <w:lang w:val="en-GB"/>
        </w:rPr>
        <w:t xml:space="preserve"> </w:t>
      </w:r>
      <w:r>
        <w:rPr>
          <w:b/>
          <w:sz w:val="28"/>
          <w:szCs w:val="28"/>
          <w:lang w:val="en-GB"/>
        </w:rPr>
        <w:t xml:space="preserve">- </w:t>
      </w:r>
      <w:r w:rsidRPr="00963AE0">
        <w:rPr>
          <w:b/>
          <w:sz w:val="28"/>
          <w:szCs w:val="28"/>
          <w:lang w:val="en-GB"/>
        </w:rPr>
        <w:t>Pembrokeshire CC Consultation/Notification</w:t>
      </w:r>
      <w:r>
        <w:rPr>
          <w:b/>
          <w:sz w:val="28"/>
          <w:szCs w:val="28"/>
          <w:lang w:val="en-GB"/>
        </w:rPr>
        <w:t xml:space="preserve"> - </w:t>
      </w:r>
      <w:r w:rsidRPr="00963AE0">
        <w:rPr>
          <w:sz w:val="28"/>
          <w:szCs w:val="28"/>
          <w:lang w:val="en-GB"/>
        </w:rPr>
        <w:t xml:space="preserve">Roof refurbishment Melin Tregwynt, Castle Morris, Haverfordwest, </w:t>
      </w:r>
      <w:smartTag w:uri="urn:schemas-microsoft-com:office:smarttags" w:element="City">
        <w:smartTag w:uri="urn:schemas-microsoft-com:office:smarttags" w:element="place">
          <w:r w:rsidRPr="00963AE0">
            <w:rPr>
              <w:sz w:val="28"/>
              <w:szCs w:val="28"/>
              <w:lang w:val="en-GB"/>
            </w:rPr>
            <w:t>Pembrokeshire</w:t>
          </w:r>
        </w:smartTag>
        <w:r w:rsidRPr="00963AE0">
          <w:rPr>
            <w:sz w:val="28"/>
            <w:szCs w:val="28"/>
            <w:lang w:val="en-GB"/>
          </w:rPr>
          <w:t xml:space="preserve">, </w:t>
        </w:r>
        <w:smartTag w:uri="urn:schemas-microsoft-com:office:smarttags" w:element="PostalCode">
          <w:r w:rsidRPr="00963AE0">
            <w:rPr>
              <w:sz w:val="28"/>
              <w:szCs w:val="28"/>
              <w:lang w:val="en-GB"/>
            </w:rPr>
            <w:t>SA62 5UX</w:t>
          </w:r>
        </w:smartTag>
      </w:smartTag>
    </w:p>
    <w:p w:rsidR="00220CFD" w:rsidRPr="004C35DC" w:rsidRDefault="00220CFD" w:rsidP="004C35DC">
      <w:pPr>
        <w:widowControl w:val="0"/>
        <w:numPr>
          <w:ilvl w:val="0"/>
          <w:numId w:val="46"/>
        </w:numPr>
        <w:spacing w:line="320" w:lineRule="exact"/>
        <w:rPr>
          <w:rFonts w:ascii="Arial" w:hAnsi="Arial"/>
          <w:snapToGrid w:val="0"/>
          <w:sz w:val="20"/>
          <w:szCs w:val="20"/>
        </w:rPr>
      </w:pPr>
      <w:r>
        <w:rPr>
          <w:b/>
          <w:sz w:val="28"/>
          <w:szCs w:val="28"/>
        </w:rPr>
        <w:t>16/0606/PA</w:t>
      </w:r>
      <w:r w:rsidRPr="00963AE0">
        <w:rPr>
          <w:b/>
          <w:sz w:val="28"/>
          <w:szCs w:val="28"/>
          <w:lang w:val="en-GB"/>
        </w:rPr>
        <w:t xml:space="preserve"> </w:t>
      </w:r>
      <w:r>
        <w:rPr>
          <w:b/>
          <w:sz w:val="28"/>
          <w:szCs w:val="28"/>
          <w:lang w:val="en-GB"/>
        </w:rPr>
        <w:t xml:space="preserve">- </w:t>
      </w:r>
      <w:r w:rsidRPr="00963AE0">
        <w:rPr>
          <w:b/>
          <w:sz w:val="28"/>
          <w:szCs w:val="28"/>
          <w:lang w:val="en-GB"/>
        </w:rPr>
        <w:t>Pembrokeshire CC Consultation/Notification</w:t>
      </w:r>
      <w:r>
        <w:rPr>
          <w:b/>
          <w:sz w:val="28"/>
          <w:szCs w:val="28"/>
          <w:lang w:val="en-GB"/>
        </w:rPr>
        <w:t xml:space="preserve"> - </w:t>
      </w:r>
      <w:r w:rsidRPr="00963AE0">
        <w:rPr>
          <w:sz w:val="28"/>
          <w:szCs w:val="28"/>
          <w:lang w:val="en-GB"/>
        </w:rPr>
        <w:t xml:space="preserve">Roof refurbishment </w:t>
      </w:r>
      <w:r>
        <w:rPr>
          <w:sz w:val="28"/>
          <w:szCs w:val="28"/>
          <w:lang w:val="en-GB"/>
        </w:rPr>
        <w:t xml:space="preserve">&amp; Installation pf solar panels </w:t>
      </w:r>
      <w:r w:rsidRPr="00963AE0">
        <w:rPr>
          <w:sz w:val="28"/>
          <w:szCs w:val="28"/>
          <w:lang w:val="en-GB"/>
        </w:rPr>
        <w:t xml:space="preserve">Melin Tregwynt, Castle Morris, Haverfordwest, </w:t>
      </w:r>
      <w:smartTag w:uri="urn:schemas-microsoft-com:office:smarttags" w:element="place">
        <w:smartTag w:uri="urn:schemas-microsoft-com:office:smarttags" w:element="City">
          <w:r w:rsidRPr="00963AE0">
            <w:rPr>
              <w:sz w:val="28"/>
              <w:szCs w:val="28"/>
              <w:lang w:val="en-GB"/>
            </w:rPr>
            <w:t>Pembrokeshire</w:t>
          </w:r>
        </w:smartTag>
        <w:r w:rsidRPr="00963AE0">
          <w:rPr>
            <w:sz w:val="28"/>
            <w:szCs w:val="28"/>
            <w:lang w:val="en-GB"/>
          </w:rPr>
          <w:t xml:space="preserve">, </w:t>
        </w:r>
        <w:smartTag w:uri="urn:schemas-microsoft-com:office:smarttags" w:element="PostalCode">
          <w:r w:rsidRPr="00963AE0">
            <w:rPr>
              <w:sz w:val="28"/>
              <w:szCs w:val="28"/>
              <w:lang w:val="en-GB"/>
            </w:rPr>
            <w:t>SA62 5UX</w:t>
          </w:r>
        </w:smartTag>
      </w:smartTag>
    </w:p>
    <w:p w:rsidR="00220CFD" w:rsidRPr="004C35DC" w:rsidRDefault="00220CFD" w:rsidP="00963AE0">
      <w:pPr>
        <w:widowControl w:val="0"/>
        <w:numPr>
          <w:ilvl w:val="0"/>
          <w:numId w:val="46"/>
        </w:numPr>
        <w:spacing w:line="320" w:lineRule="exact"/>
        <w:rPr>
          <w:b/>
          <w:snapToGrid w:val="0"/>
          <w:sz w:val="28"/>
          <w:szCs w:val="28"/>
        </w:rPr>
      </w:pPr>
      <w:r w:rsidRPr="004C35DC">
        <w:rPr>
          <w:b/>
          <w:snapToGrid w:val="0"/>
          <w:sz w:val="28"/>
          <w:szCs w:val="28"/>
        </w:rPr>
        <w:t>16/0504/NM</w:t>
      </w:r>
      <w:r w:rsidRPr="004C35D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– </w:t>
      </w:r>
      <w:r>
        <w:rPr>
          <w:sz w:val="28"/>
          <w:szCs w:val="28"/>
        </w:rPr>
        <w:t>Decision Notice – Permission granted for non material amendments – Barn 5 Caersegan Farm St Nicholas</w:t>
      </w:r>
    </w:p>
    <w:p w:rsidR="00220CFD" w:rsidRPr="002B2F48" w:rsidRDefault="00220CFD" w:rsidP="008F2F9B">
      <w:pPr>
        <w:rPr>
          <w:sz w:val="28"/>
          <w:szCs w:val="28"/>
          <w:lang w:val="en-GB"/>
        </w:rPr>
      </w:pPr>
    </w:p>
    <w:p w:rsidR="00220CFD" w:rsidRPr="0086569A" w:rsidRDefault="00220CFD" w:rsidP="00B318AB">
      <w:pPr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7</w:t>
      </w:r>
      <w:r w:rsidRPr="0086569A">
        <w:rPr>
          <w:b/>
          <w:sz w:val="28"/>
          <w:szCs w:val="28"/>
          <w:lang w:val="en-GB"/>
        </w:rPr>
        <w:t xml:space="preserve">.   One Voice </w:t>
      </w:r>
      <w:smartTag w:uri="urn:schemas-microsoft-com:office:smarttags" w:element="country-region">
        <w:smartTag w:uri="urn:schemas-microsoft-com:office:smarttags" w:element="place">
          <w:r w:rsidRPr="0086569A">
            <w:rPr>
              <w:b/>
              <w:sz w:val="28"/>
              <w:szCs w:val="28"/>
              <w:lang w:val="en-GB"/>
            </w:rPr>
            <w:t>Wales</w:t>
          </w:r>
        </w:smartTag>
      </w:smartTag>
    </w:p>
    <w:p w:rsidR="00220CFD" w:rsidRDefault="00220CFD" w:rsidP="00B318AB">
      <w:pPr>
        <w:rPr>
          <w:b/>
          <w:sz w:val="28"/>
          <w:szCs w:val="28"/>
          <w:lang w:val="en-GB"/>
        </w:rPr>
      </w:pPr>
    </w:p>
    <w:p w:rsidR="00220CFD" w:rsidRDefault="00220CFD" w:rsidP="00B318AB">
      <w:pPr>
        <w:rPr>
          <w:b/>
          <w:sz w:val="28"/>
          <w:szCs w:val="28"/>
          <w:lang w:val="en-GB"/>
        </w:rPr>
      </w:pPr>
    </w:p>
    <w:p w:rsidR="00220CFD" w:rsidRDefault="00220CFD" w:rsidP="00B318AB">
      <w:pPr>
        <w:rPr>
          <w:b/>
          <w:sz w:val="28"/>
          <w:szCs w:val="28"/>
          <w:lang w:val="en-GB"/>
        </w:rPr>
      </w:pPr>
    </w:p>
    <w:p w:rsidR="00220CFD" w:rsidRDefault="00220CFD" w:rsidP="00B318AB">
      <w:pPr>
        <w:rPr>
          <w:b/>
          <w:sz w:val="28"/>
          <w:szCs w:val="28"/>
          <w:lang w:val="en-GB"/>
        </w:rPr>
      </w:pPr>
    </w:p>
    <w:p w:rsidR="00220CFD" w:rsidRDefault="00220CFD" w:rsidP="00B318AB">
      <w:pPr>
        <w:rPr>
          <w:b/>
          <w:sz w:val="28"/>
          <w:szCs w:val="28"/>
          <w:lang w:val="en-GB"/>
        </w:rPr>
      </w:pPr>
    </w:p>
    <w:p w:rsidR="00220CFD" w:rsidRDefault="00220CFD" w:rsidP="00B318AB">
      <w:pPr>
        <w:rPr>
          <w:b/>
          <w:sz w:val="28"/>
          <w:szCs w:val="28"/>
          <w:lang w:val="en-GB"/>
        </w:rPr>
      </w:pPr>
    </w:p>
    <w:p w:rsidR="00220CFD" w:rsidRDefault="00220CFD" w:rsidP="00B318AB">
      <w:pPr>
        <w:rPr>
          <w:b/>
          <w:sz w:val="28"/>
          <w:szCs w:val="28"/>
          <w:lang w:val="en-GB"/>
        </w:rPr>
      </w:pPr>
    </w:p>
    <w:p w:rsidR="00220CFD" w:rsidRDefault="00220CFD" w:rsidP="00B318AB">
      <w:pPr>
        <w:rPr>
          <w:b/>
          <w:sz w:val="28"/>
          <w:szCs w:val="28"/>
          <w:lang w:val="en-GB"/>
        </w:rPr>
      </w:pPr>
    </w:p>
    <w:p w:rsidR="00220CFD" w:rsidRDefault="00220CFD" w:rsidP="00B318AB">
      <w:pPr>
        <w:rPr>
          <w:b/>
          <w:sz w:val="28"/>
          <w:szCs w:val="28"/>
          <w:lang w:val="en-GB"/>
        </w:rPr>
      </w:pPr>
    </w:p>
    <w:p w:rsidR="00220CFD" w:rsidRPr="0086569A" w:rsidRDefault="00220CFD" w:rsidP="00B318AB">
      <w:pPr>
        <w:rPr>
          <w:b/>
          <w:sz w:val="28"/>
          <w:szCs w:val="28"/>
          <w:lang w:val="en-GB"/>
        </w:rPr>
      </w:pPr>
    </w:p>
    <w:p w:rsidR="00220CFD" w:rsidRDefault="00220CFD" w:rsidP="009E6394">
      <w:pPr>
        <w:numPr>
          <w:ilvl w:val="0"/>
          <w:numId w:val="43"/>
        </w:numPr>
        <w:jc w:val="both"/>
        <w:rPr>
          <w:sz w:val="28"/>
          <w:szCs w:val="28"/>
          <w:lang w:val="en-GB"/>
        </w:rPr>
      </w:pPr>
      <w:r w:rsidRPr="0086569A">
        <w:rPr>
          <w:b/>
          <w:sz w:val="28"/>
          <w:szCs w:val="28"/>
          <w:lang w:val="en-GB"/>
        </w:rPr>
        <w:t>Llythyron  /  Correspondence</w:t>
      </w:r>
      <w:r w:rsidRPr="0086569A">
        <w:rPr>
          <w:sz w:val="28"/>
          <w:szCs w:val="28"/>
          <w:lang w:val="en-GB"/>
        </w:rPr>
        <w:t xml:space="preserve"> </w:t>
      </w:r>
    </w:p>
    <w:p w:rsidR="00220CFD" w:rsidRDefault="00220CFD" w:rsidP="00963AE0">
      <w:pPr>
        <w:numPr>
          <w:ilvl w:val="0"/>
          <w:numId w:val="44"/>
        </w:numPr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OVW – Various training sessions – emailed to councillors</w:t>
      </w:r>
    </w:p>
    <w:p w:rsidR="00220CFD" w:rsidRDefault="00220CFD" w:rsidP="00963AE0">
      <w:pPr>
        <w:numPr>
          <w:ilvl w:val="0"/>
          <w:numId w:val="44"/>
        </w:numPr>
        <w:jc w:val="both"/>
        <w:rPr>
          <w:sz w:val="28"/>
          <w:szCs w:val="28"/>
          <w:lang w:val="en-GB"/>
        </w:rPr>
      </w:pPr>
      <w:r w:rsidRPr="00963AE0">
        <w:rPr>
          <w:sz w:val="28"/>
          <w:szCs w:val="28"/>
          <w:lang w:val="en-GB"/>
        </w:rPr>
        <w:t>GoSafe News - September Edition</w:t>
      </w:r>
      <w:r>
        <w:rPr>
          <w:sz w:val="28"/>
          <w:szCs w:val="28"/>
          <w:lang w:val="en-GB"/>
        </w:rPr>
        <w:t xml:space="preserve"> – emailed to councillors</w:t>
      </w:r>
    </w:p>
    <w:p w:rsidR="00220CFD" w:rsidRDefault="00220CFD" w:rsidP="00963AE0">
      <w:pPr>
        <w:numPr>
          <w:ilvl w:val="0"/>
          <w:numId w:val="44"/>
        </w:numPr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PCC - </w:t>
      </w:r>
      <w:r w:rsidRPr="00963AE0">
        <w:rPr>
          <w:sz w:val="28"/>
          <w:szCs w:val="28"/>
          <w:lang w:val="en-GB"/>
        </w:rPr>
        <w:t xml:space="preserve">Ysgol Bro Gwaun statutory proposals </w:t>
      </w:r>
      <w:r>
        <w:rPr>
          <w:sz w:val="28"/>
          <w:szCs w:val="28"/>
          <w:lang w:val="en-GB"/>
        </w:rPr>
        <w:t>–</w:t>
      </w:r>
      <w:r w:rsidRPr="00963AE0">
        <w:rPr>
          <w:sz w:val="28"/>
          <w:szCs w:val="28"/>
          <w:lang w:val="en-GB"/>
        </w:rPr>
        <w:t xml:space="preserve"> Decision</w:t>
      </w:r>
      <w:r>
        <w:rPr>
          <w:sz w:val="28"/>
          <w:szCs w:val="28"/>
          <w:lang w:val="en-GB"/>
        </w:rPr>
        <w:t xml:space="preserve"> – emailed to councillors</w:t>
      </w:r>
    </w:p>
    <w:p w:rsidR="00220CFD" w:rsidRDefault="00220CFD" w:rsidP="00963AE0">
      <w:pPr>
        <w:numPr>
          <w:ilvl w:val="0"/>
          <w:numId w:val="44"/>
        </w:numPr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PCC Monitoring Officer - </w:t>
      </w:r>
      <w:r w:rsidRPr="00963AE0">
        <w:rPr>
          <w:sz w:val="28"/>
          <w:szCs w:val="28"/>
          <w:lang w:val="en-GB"/>
        </w:rPr>
        <w:t>Code of Conduct</w:t>
      </w:r>
      <w:r>
        <w:rPr>
          <w:sz w:val="28"/>
          <w:szCs w:val="28"/>
          <w:lang w:val="en-GB"/>
        </w:rPr>
        <w:t xml:space="preserve"> – emailed to councillors</w:t>
      </w:r>
    </w:p>
    <w:p w:rsidR="00220CFD" w:rsidRDefault="00220CFD" w:rsidP="00963AE0">
      <w:pPr>
        <w:numPr>
          <w:ilvl w:val="0"/>
          <w:numId w:val="44"/>
        </w:numPr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PCC - </w:t>
      </w:r>
      <w:r w:rsidRPr="00963AE0">
        <w:rPr>
          <w:sz w:val="28"/>
          <w:szCs w:val="28"/>
          <w:lang w:val="en-GB"/>
        </w:rPr>
        <w:t>Pembrokeshire Wellbeing Survey</w:t>
      </w:r>
      <w:r>
        <w:rPr>
          <w:sz w:val="28"/>
          <w:szCs w:val="28"/>
          <w:lang w:val="en-GB"/>
        </w:rPr>
        <w:t xml:space="preserve"> – emailed to councillors</w:t>
      </w:r>
    </w:p>
    <w:p w:rsidR="00220CFD" w:rsidRDefault="00220CFD" w:rsidP="00963AE0">
      <w:pPr>
        <w:numPr>
          <w:ilvl w:val="0"/>
          <w:numId w:val="44"/>
        </w:numPr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OVW - </w:t>
      </w:r>
      <w:r w:rsidRPr="00963AE0">
        <w:rPr>
          <w:sz w:val="28"/>
          <w:szCs w:val="28"/>
          <w:lang w:val="en-GB"/>
        </w:rPr>
        <w:t xml:space="preserve">Response to the proposal on mergers of Local Justice Areas in </w:t>
      </w:r>
      <w:smartTag w:uri="urn:schemas-microsoft-com:office:smarttags" w:element="place">
        <w:smartTag w:uri="urn:schemas-microsoft-com:office:smarttags" w:element="country-region">
          <w:r w:rsidRPr="00963AE0">
            <w:rPr>
              <w:sz w:val="28"/>
              <w:szCs w:val="28"/>
              <w:lang w:val="en-GB"/>
            </w:rPr>
            <w:t>Wales</w:t>
          </w:r>
        </w:smartTag>
      </w:smartTag>
      <w:r>
        <w:rPr>
          <w:sz w:val="28"/>
          <w:szCs w:val="28"/>
          <w:lang w:val="en-GB"/>
        </w:rPr>
        <w:t xml:space="preserve"> – emailed to councillors</w:t>
      </w:r>
    </w:p>
    <w:p w:rsidR="00220CFD" w:rsidRDefault="00220CFD" w:rsidP="00963AE0">
      <w:pPr>
        <w:numPr>
          <w:ilvl w:val="0"/>
          <w:numId w:val="44"/>
        </w:numPr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OVW - </w:t>
      </w:r>
      <w:r w:rsidRPr="00963AE0">
        <w:rPr>
          <w:sz w:val="28"/>
          <w:szCs w:val="28"/>
          <w:lang w:val="en-GB"/>
        </w:rPr>
        <w:t>Official : Public Appointments Opportunities</w:t>
      </w:r>
      <w:r>
        <w:rPr>
          <w:sz w:val="28"/>
          <w:szCs w:val="28"/>
          <w:lang w:val="en-GB"/>
        </w:rPr>
        <w:t xml:space="preserve"> – emailed to councillors</w:t>
      </w:r>
    </w:p>
    <w:p w:rsidR="00220CFD" w:rsidRDefault="00220CFD" w:rsidP="00963AE0">
      <w:pPr>
        <w:numPr>
          <w:ilvl w:val="0"/>
          <w:numId w:val="44"/>
        </w:numPr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OVW - </w:t>
      </w:r>
      <w:r w:rsidRPr="00963AE0">
        <w:rPr>
          <w:sz w:val="28"/>
          <w:szCs w:val="28"/>
          <w:lang w:val="en-GB"/>
        </w:rPr>
        <w:t>Assets of Community Value Questionnaire</w:t>
      </w:r>
      <w:r>
        <w:rPr>
          <w:sz w:val="28"/>
          <w:szCs w:val="28"/>
          <w:lang w:val="en-GB"/>
        </w:rPr>
        <w:t xml:space="preserve"> – emailed to councillors</w:t>
      </w:r>
    </w:p>
    <w:p w:rsidR="00220CFD" w:rsidRDefault="00220CFD" w:rsidP="00963AE0">
      <w:pPr>
        <w:numPr>
          <w:ilvl w:val="0"/>
          <w:numId w:val="44"/>
        </w:numPr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PLANED - </w:t>
      </w:r>
      <w:r w:rsidRPr="00963AE0">
        <w:rPr>
          <w:sz w:val="28"/>
          <w:szCs w:val="28"/>
          <w:lang w:val="en-GB"/>
        </w:rPr>
        <w:t>Keep up to date on the latest Community opportunities from PLANED</w:t>
      </w:r>
      <w:r>
        <w:rPr>
          <w:sz w:val="28"/>
          <w:szCs w:val="28"/>
          <w:lang w:val="en-GB"/>
        </w:rPr>
        <w:t xml:space="preserve">– emailed to councillors </w:t>
      </w:r>
    </w:p>
    <w:p w:rsidR="00220CFD" w:rsidRDefault="00220CFD" w:rsidP="00963AE0">
      <w:pPr>
        <w:numPr>
          <w:ilvl w:val="0"/>
          <w:numId w:val="44"/>
        </w:numPr>
        <w:jc w:val="both"/>
        <w:rPr>
          <w:sz w:val="28"/>
          <w:szCs w:val="28"/>
          <w:lang w:val="en-GB"/>
        </w:rPr>
      </w:pPr>
      <w:smartTag w:uri="urn:schemas-microsoft-com:office:smarttags" w:element="place">
        <w:smartTag w:uri="urn:schemas-microsoft-com:office:smarttags" w:element="PlaceName">
          <w:r>
            <w:rPr>
              <w:sz w:val="28"/>
              <w:szCs w:val="28"/>
              <w:lang w:val="en-GB"/>
            </w:rPr>
            <w:t>Fishguard &amp; Goodwick</w:t>
          </w:r>
        </w:smartTag>
        <w:r>
          <w:rPr>
            <w:sz w:val="28"/>
            <w:szCs w:val="28"/>
            <w:lang w:val="en-GB"/>
          </w:rPr>
          <w:t xml:space="preserve"> </w:t>
        </w:r>
        <w:smartTag w:uri="urn:schemas-microsoft-com:office:smarttags" w:element="PlaceType">
          <w:r>
            <w:rPr>
              <w:sz w:val="28"/>
              <w:szCs w:val="28"/>
              <w:lang w:val="en-GB"/>
            </w:rPr>
            <w:t>Town</w:t>
          </w:r>
        </w:smartTag>
      </w:smartTag>
      <w:r>
        <w:rPr>
          <w:sz w:val="28"/>
          <w:szCs w:val="28"/>
          <w:lang w:val="en-GB"/>
        </w:rPr>
        <w:t xml:space="preserve"> Council – Library services Fishguard – emailed to councillors</w:t>
      </w:r>
    </w:p>
    <w:p w:rsidR="00220CFD" w:rsidRDefault="00220CFD" w:rsidP="00963AE0">
      <w:pPr>
        <w:numPr>
          <w:ilvl w:val="0"/>
          <w:numId w:val="44"/>
        </w:numPr>
        <w:jc w:val="both"/>
        <w:rPr>
          <w:sz w:val="28"/>
          <w:szCs w:val="28"/>
          <w:lang w:val="en-GB"/>
        </w:rPr>
      </w:pPr>
      <w:smartTag w:uri="urn:schemas-microsoft-com:office:smarttags" w:element="place">
        <w:r>
          <w:rPr>
            <w:sz w:val="28"/>
            <w:szCs w:val="28"/>
            <w:lang w:val="en-GB"/>
          </w:rPr>
          <w:t>North Pembs</w:t>
        </w:r>
      </w:smartTag>
      <w:r>
        <w:rPr>
          <w:sz w:val="28"/>
          <w:szCs w:val="28"/>
          <w:lang w:val="en-GB"/>
        </w:rPr>
        <w:t xml:space="preserve"> Transport Forum – Various alerts – emailed to councillors</w:t>
      </w:r>
    </w:p>
    <w:p w:rsidR="00220CFD" w:rsidRPr="0086569A" w:rsidRDefault="00220CFD" w:rsidP="00963AE0">
      <w:pPr>
        <w:numPr>
          <w:ilvl w:val="0"/>
          <w:numId w:val="44"/>
        </w:numPr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Boundary Commission for </w:t>
      </w:r>
      <w:smartTag w:uri="urn:schemas-microsoft-com:office:smarttags" w:element="country-region">
        <w:r>
          <w:rPr>
            <w:sz w:val="28"/>
            <w:szCs w:val="28"/>
            <w:lang w:val="en-GB"/>
          </w:rPr>
          <w:t>Wales</w:t>
        </w:r>
      </w:smartTag>
      <w:r>
        <w:rPr>
          <w:sz w:val="28"/>
          <w:szCs w:val="28"/>
          <w:lang w:val="en-GB"/>
        </w:rPr>
        <w:t xml:space="preserve"> – The 2018 review of parliamentary constituencies in </w:t>
      </w:r>
      <w:smartTag w:uri="urn:schemas-microsoft-com:office:smarttags" w:element="country-region">
        <w:smartTag w:uri="urn:schemas-microsoft-com:office:smarttags" w:element="place">
          <w:r>
            <w:rPr>
              <w:sz w:val="28"/>
              <w:szCs w:val="28"/>
              <w:lang w:val="en-GB"/>
            </w:rPr>
            <w:t>Wales</w:t>
          </w:r>
        </w:smartTag>
      </w:smartTag>
      <w:r>
        <w:rPr>
          <w:sz w:val="28"/>
          <w:szCs w:val="28"/>
          <w:lang w:val="en-GB"/>
        </w:rPr>
        <w:t xml:space="preserve"> - Intial proposals</w:t>
      </w:r>
    </w:p>
    <w:p w:rsidR="00220CFD" w:rsidRPr="0086569A" w:rsidRDefault="00220CFD" w:rsidP="009E6394">
      <w:pPr>
        <w:ind w:left="1140"/>
        <w:jc w:val="both"/>
        <w:rPr>
          <w:sz w:val="28"/>
          <w:szCs w:val="28"/>
          <w:lang w:val="en-GB"/>
        </w:rPr>
      </w:pPr>
    </w:p>
    <w:p w:rsidR="00220CFD" w:rsidRPr="0086569A" w:rsidRDefault="00220CFD" w:rsidP="00E21776">
      <w:pPr>
        <w:ind w:left="780"/>
        <w:jc w:val="both"/>
        <w:rPr>
          <w:sz w:val="28"/>
          <w:szCs w:val="28"/>
          <w:lang w:val="en-GB"/>
        </w:rPr>
      </w:pPr>
    </w:p>
    <w:p w:rsidR="00220CFD" w:rsidRPr="0086569A" w:rsidRDefault="00220CFD" w:rsidP="009E6394">
      <w:pPr>
        <w:numPr>
          <w:ilvl w:val="0"/>
          <w:numId w:val="43"/>
        </w:numPr>
        <w:jc w:val="both"/>
        <w:rPr>
          <w:b/>
          <w:sz w:val="28"/>
          <w:szCs w:val="28"/>
          <w:lang w:val="en-GB"/>
        </w:rPr>
      </w:pPr>
      <w:r w:rsidRPr="0086569A">
        <w:rPr>
          <w:b/>
          <w:sz w:val="28"/>
          <w:szCs w:val="28"/>
          <w:lang w:val="en-GB"/>
        </w:rPr>
        <w:t>Items from Last months agenda</w:t>
      </w:r>
    </w:p>
    <w:p w:rsidR="00220CFD" w:rsidRPr="0086569A" w:rsidRDefault="00220CFD" w:rsidP="0090776A">
      <w:pPr>
        <w:jc w:val="both"/>
        <w:rPr>
          <w:b/>
          <w:sz w:val="28"/>
          <w:szCs w:val="28"/>
          <w:lang w:val="en-GB"/>
        </w:rPr>
      </w:pPr>
      <w:r w:rsidRPr="0086569A">
        <w:rPr>
          <w:b/>
          <w:sz w:val="28"/>
          <w:szCs w:val="28"/>
          <w:lang w:val="en-GB"/>
        </w:rPr>
        <w:t xml:space="preserve"> </w:t>
      </w:r>
    </w:p>
    <w:p w:rsidR="00220CFD" w:rsidRDefault="00220CFD" w:rsidP="0090776A">
      <w:pPr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Grant application St Nicholas village church.</w:t>
      </w:r>
    </w:p>
    <w:p w:rsidR="00220CFD" w:rsidRDefault="00220CFD" w:rsidP="0090776A">
      <w:pPr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S106 payment Caersegan Farm – outcome of meeting held 26.9.16.</w:t>
      </w:r>
    </w:p>
    <w:p w:rsidR="00220CFD" w:rsidRDefault="00220CFD" w:rsidP="0090776A">
      <w:pPr>
        <w:jc w:val="both"/>
        <w:rPr>
          <w:sz w:val="28"/>
          <w:szCs w:val="28"/>
          <w:lang w:val="en-GB"/>
        </w:rPr>
      </w:pPr>
    </w:p>
    <w:p w:rsidR="00220CFD" w:rsidRPr="0086569A" w:rsidRDefault="00220CFD" w:rsidP="0090776A">
      <w:pPr>
        <w:jc w:val="both"/>
        <w:rPr>
          <w:sz w:val="28"/>
          <w:szCs w:val="28"/>
          <w:lang w:val="en-GB"/>
        </w:rPr>
      </w:pPr>
    </w:p>
    <w:p w:rsidR="00220CFD" w:rsidRPr="0086569A" w:rsidRDefault="00220CFD" w:rsidP="008D442A">
      <w:pPr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10</w:t>
      </w:r>
      <w:r w:rsidRPr="0086569A">
        <w:rPr>
          <w:b/>
          <w:sz w:val="28"/>
          <w:szCs w:val="28"/>
          <w:lang w:val="en-GB"/>
        </w:rPr>
        <w:t xml:space="preserve">. Materion Eraill  /  AOB (at Chairman’s discretion)   </w:t>
      </w:r>
    </w:p>
    <w:p w:rsidR="00220CFD" w:rsidRPr="0086569A" w:rsidRDefault="00220CFD" w:rsidP="0097020B">
      <w:pPr>
        <w:tabs>
          <w:tab w:val="left" w:pos="1635"/>
        </w:tabs>
        <w:rPr>
          <w:sz w:val="28"/>
          <w:szCs w:val="28"/>
          <w:u w:val="single"/>
          <w:lang w:val="en-GB"/>
        </w:rPr>
      </w:pPr>
    </w:p>
    <w:p w:rsidR="00220CFD" w:rsidRPr="0086569A" w:rsidRDefault="00220CFD" w:rsidP="0097020B">
      <w:pPr>
        <w:tabs>
          <w:tab w:val="left" w:pos="1635"/>
        </w:tabs>
        <w:rPr>
          <w:sz w:val="28"/>
          <w:szCs w:val="28"/>
          <w:u w:val="single"/>
          <w:lang w:val="en-GB"/>
        </w:rPr>
      </w:pPr>
      <w:r w:rsidRPr="0086569A">
        <w:rPr>
          <w:sz w:val="28"/>
          <w:szCs w:val="28"/>
          <w:u w:val="single"/>
          <w:lang w:val="en-GB"/>
        </w:rPr>
        <w:t>Attendance</w:t>
      </w:r>
    </w:p>
    <w:p w:rsidR="00220CFD" w:rsidRPr="0086569A" w:rsidRDefault="00220CFD" w:rsidP="0097020B">
      <w:pPr>
        <w:tabs>
          <w:tab w:val="left" w:pos="1635"/>
        </w:tabs>
        <w:rPr>
          <w:sz w:val="28"/>
          <w:szCs w:val="28"/>
          <w:u w:val="single"/>
          <w:lang w:val="en-GB"/>
        </w:rPr>
      </w:pPr>
      <w:r>
        <w:rPr>
          <w:sz w:val="28"/>
          <w:szCs w:val="28"/>
          <w:lang w:val="en-GB"/>
        </w:rPr>
        <w:t>3</w:t>
      </w:r>
      <w:r w:rsidRPr="002838FF">
        <w:rPr>
          <w:sz w:val="28"/>
          <w:szCs w:val="28"/>
          <w:vertAlign w:val="superscript"/>
          <w:lang w:val="en-GB"/>
        </w:rPr>
        <w:t>rd</w:t>
      </w:r>
      <w:r>
        <w:rPr>
          <w:sz w:val="28"/>
          <w:szCs w:val="28"/>
          <w:lang w:val="en-GB"/>
        </w:rPr>
        <w:t xml:space="preserve"> October </w:t>
      </w:r>
      <w:bookmarkStart w:id="0" w:name="_GoBack"/>
      <w:bookmarkEnd w:id="0"/>
      <w:r w:rsidRPr="0086569A">
        <w:rPr>
          <w:sz w:val="28"/>
          <w:szCs w:val="28"/>
          <w:lang w:val="en-GB"/>
        </w:rPr>
        <w:t>2016</w:t>
      </w:r>
    </w:p>
    <w:p w:rsidR="00220CFD" w:rsidRPr="0086569A" w:rsidRDefault="00220CFD" w:rsidP="001A6ACD">
      <w:pPr>
        <w:rPr>
          <w:sz w:val="28"/>
          <w:szCs w:val="28"/>
          <w:lang w:val="en-GB"/>
        </w:rPr>
      </w:pPr>
      <w:r w:rsidRPr="0086569A">
        <w:rPr>
          <w:sz w:val="28"/>
          <w:szCs w:val="28"/>
          <w:lang w:val="en-GB"/>
        </w:rPr>
        <w:t xml:space="preserve">Llofnod Cynghorwyr yn bresennol                     </w:t>
      </w:r>
      <w:r w:rsidRPr="0086569A">
        <w:rPr>
          <w:sz w:val="28"/>
          <w:szCs w:val="28"/>
          <w:lang w:val="en-GB"/>
        </w:rPr>
        <w:tab/>
      </w:r>
      <w:r w:rsidRPr="0086569A">
        <w:rPr>
          <w:sz w:val="28"/>
          <w:szCs w:val="28"/>
          <w:lang w:val="en-GB"/>
        </w:rPr>
        <w:tab/>
        <w:t xml:space="preserve">  Signature of members present:</w:t>
      </w:r>
    </w:p>
    <w:p w:rsidR="00220CFD" w:rsidRPr="0086569A" w:rsidRDefault="00220CFD" w:rsidP="001A6ACD">
      <w:pPr>
        <w:rPr>
          <w:sz w:val="28"/>
          <w:szCs w:val="28"/>
          <w:lang w:val="en-GB"/>
        </w:rPr>
      </w:pPr>
    </w:p>
    <w:p w:rsidR="00220CFD" w:rsidRPr="0086569A" w:rsidRDefault="00220CFD" w:rsidP="001A6ACD">
      <w:pPr>
        <w:rPr>
          <w:sz w:val="28"/>
          <w:szCs w:val="28"/>
        </w:rPr>
      </w:pPr>
    </w:p>
    <w:p w:rsidR="00220CFD" w:rsidRPr="0086569A" w:rsidRDefault="00220CFD" w:rsidP="001A6ACD">
      <w:pPr>
        <w:rPr>
          <w:sz w:val="28"/>
          <w:szCs w:val="28"/>
        </w:rPr>
      </w:pPr>
    </w:p>
    <w:p w:rsidR="00220CFD" w:rsidRPr="0086569A" w:rsidRDefault="00220CFD">
      <w:pPr>
        <w:rPr>
          <w:sz w:val="28"/>
          <w:szCs w:val="28"/>
        </w:rPr>
      </w:pPr>
    </w:p>
    <w:sectPr w:rsidR="00220CFD" w:rsidRPr="0086569A" w:rsidSect="006B2CC0">
      <w:pgSz w:w="12240" w:h="15840"/>
      <w:pgMar w:top="1021" w:right="737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0CFD" w:rsidRDefault="00220CFD">
      <w:r>
        <w:separator/>
      </w:r>
    </w:p>
  </w:endnote>
  <w:endnote w:type="continuationSeparator" w:id="0">
    <w:p w:rsidR="00220CFD" w:rsidRDefault="00220C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0CFD" w:rsidRDefault="00220CFD">
      <w:r>
        <w:separator/>
      </w:r>
    </w:p>
  </w:footnote>
  <w:footnote w:type="continuationSeparator" w:id="0">
    <w:p w:rsidR="00220CFD" w:rsidRDefault="00220C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D41E3"/>
    <w:multiLevelType w:val="hybridMultilevel"/>
    <w:tmpl w:val="8E2465A0"/>
    <w:lvl w:ilvl="0" w:tplc="CC52E52C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4E60A63"/>
    <w:multiLevelType w:val="hybridMultilevel"/>
    <w:tmpl w:val="226E5EF4"/>
    <w:lvl w:ilvl="0" w:tplc="852A293A">
      <w:start w:val="7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2">
    <w:nsid w:val="05FE0870"/>
    <w:multiLevelType w:val="hybridMultilevel"/>
    <w:tmpl w:val="A4B2C3C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8224F6"/>
    <w:multiLevelType w:val="hybridMultilevel"/>
    <w:tmpl w:val="36EC6FC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8646A4"/>
    <w:multiLevelType w:val="hybridMultilevel"/>
    <w:tmpl w:val="F516F58E"/>
    <w:lvl w:ilvl="0" w:tplc="F536BE66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0997C4B"/>
    <w:multiLevelType w:val="hybridMultilevel"/>
    <w:tmpl w:val="CDCED3B2"/>
    <w:lvl w:ilvl="0" w:tplc="95F2D9A4">
      <w:start w:val="6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1657557"/>
    <w:multiLevelType w:val="hybridMultilevel"/>
    <w:tmpl w:val="B0229C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1727D3"/>
    <w:multiLevelType w:val="hybridMultilevel"/>
    <w:tmpl w:val="0A34A696"/>
    <w:lvl w:ilvl="0" w:tplc="F536BE66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13AE3FDF"/>
    <w:multiLevelType w:val="hybridMultilevel"/>
    <w:tmpl w:val="08DE962E"/>
    <w:lvl w:ilvl="0" w:tplc="9718F7E0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533090D"/>
    <w:multiLevelType w:val="hybridMultilevel"/>
    <w:tmpl w:val="E980804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53C619E"/>
    <w:multiLevelType w:val="hybridMultilevel"/>
    <w:tmpl w:val="217CD654"/>
    <w:lvl w:ilvl="0" w:tplc="08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650332E"/>
    <w:multiLevelType w:val="hybridMultilevel"/>
    <w:tmpl w:val="3924802A"/>
    <w:lvl w:ilvl="0" w:tplc="08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2">
    <w:nsid w:val="16520B7E"/>
    <w:multiLevelType w:val="hybridMultilevel"/>
    <w:tmpl w:val="1B1A3D1C"/>
    <w:lvl w:ilvl="0" w:tplc="257C759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88D175E"/>
    <w:multiLevelType w:val="hybridMultilevel"/>
    <w:tmpl w:val="2A80B8E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8AA712E"/>
    <w:multiLevelType w:val="hybridMultilevel"/>
    <w:tmpl w:val="F714409A"/>
    <w:lvl w:ilvl="0" w:tplc="C262CCBE">
      <w:start w:val="8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  <w:b/>
      </w:rPr>
    </w:lvl>
    <w:lvl w:ilvl="1" w:tplc="080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b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5">
    <w:nsid w:val="1C0D4F3E"/>
    <w:multiLevelType w:val="hybridMultilevel"/>
    <w:tmpl w:val="7D4665C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C936861"/>
    <w:multiLevelType w:val="hybridMultilevel"/>
    <w:tmpl w:val="5E94B37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5B968C8"/>
    <w:multiLevelType w:val="hybridMultilevel"/>
    <w:tmpl w:val="39968394"/>
    <w:lvl w:ilvl="0" w:tplc="F536BE66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90158C7"/>
    <w:multiLevelType w:val="hybridMultilevel"/>
    <w:tmpl w:val="5ABC3F3A"/>
    <w:lvl w:ilvl="0" w:tplc="10B2C918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16F0B18"/>
    <w:multiLevelType w:val="hybridMultilevel"/>
    <w:tmpl w:val="3C6087C4"/>
    <w:lvl w:ilvl="0" w:tplc="BBE27DB0">
      <w:start w:val="8"/>
      <w:numFmt w:val="decimal"/>
      <w:lvlText w:val="%1."/>
      <w:lvlJc w:val="left"/>
      <w:pPr>
        <w:ind w:left="4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0">
    <w:nsid w:val="43054979"/>
    <w:multiLevelType w:val="hybridMultilevel"/>
    <w:tmpl w:val="79369E26"/>
    <w:lvl w:ilvl="0" w:tplc="08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46942D1"/>
    <w:multiLevelType w:val="hybridMultilevel"/>
    <w:tmpl w:val="FBB8528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5174238"/>
    <w:multiLevelType w:val="hybridMultilevel"/>
    <w:tmpl w:val="24B825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5CE439A"/>
    <w:multiLevelType w:val="hybridMultilevel"/>
    <w:tmpl w:val="750CAB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520638"/>
    <w:multiLevelType w:val="hybridMultilevel"/>
    <w:tmpl w:val="21ECC274"/>
    <w:lvl w:ilvl="0" w:tplc="F536BE66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C0F2001"/>
    <w:multiLevelType w:val="hybridMultilevel"/>
    <w:tmpl w:val="54E084F0"/>
    <w:lvl w:ilvl="0" w:tplc="DD664C74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4CC722CF"/>
    <w:multiLevelType w:val="hybridMultilevel"/>
    <w:tmpl w:val="1A163784"/>
    <w:lvl w:ilvl="0" w:tplc="08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7">
    <w:nsid w:val="50FC1436"/>
    <w:multiLevelType w:val="hybridMultilevel"/>
    <w:tmpl w:val="0B0AEB4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19867B8"/>
    <w:multiLevelType w:val="hybridMultilevel"/>
    <w:tmpl w:val="B20884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25C639D"/>
    <w:multiLevelType w:val="hybridMultilevel"/>
    <w:tmpl w:val="AEE65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754407"/>
    <w:multiLevelType w:val="hybridMultilevel"/>
    <w:tmpl w:val="3780B17E"/>
    <w:lvl w:ilvl="0" w:tplc="FE92C91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52122CA"/>
    <w:multiLevelType w:val="hybridMultilevel"/>
    <w:tmpl w:val="3D0EAA8C"/>
    <w:lvl w:ilvl="0" w:tplc="08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54465E8"/>
    <w:multiLevelType w:val="hybridMultilevel"/>
    <w:tmpl w:val="3D9AC5EC"/>
    <w:lvl w:ilvl="0" w:tplc="08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ECE5F8E"/>
    <w:multiLevelType w:val="hybridMultilevel"/>
    <w:tmpl w:val="CA7C798C"/>
    <w:lvl w:ilvl="0" w:tplc="F536BE66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5FC6065E"/>
    <w:multiLevelType w:val="hybridMultilevel"/>
    <w:tmpl w:val="07F214DC"/>
    <w:lvl w:ilvl="0" w:tplc="94AE3E4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1251197"/>
    <w:multiLevelType w:val="hybridMultilevel"/>
    <w:tmpl w:val="09FECEC0"/>
    <w:lvl w:ilvl="0" w:tplc="080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6">
    <w:nsid w:val="62B92EF1"/>
    <w:multiLevelType w:val="hybridMultilevel"/>
    <w:tmpl w:val="109EC2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3225481"/>
    <w:multiLevelType w:val="hybridMultilevel"/>
    <w:tmpl w:val="3388324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76C6272"/>
    <w:multiLevelType w:val="hybridMultilevel"/>
    <w:tmpl w:val="DD86FD1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7B0249C"/>
    <w:multiLevelType w:val="hybridMultilevel"/>
    <w:tmpl w:val="4A74CDD0"/>
    <w:lvl w:ilvl="0" w:tplc="08090001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40">
    <w:nsid w:val="6955278E"/>
    <w:multiLevelType w:val="hybridMultilevel"/>
    <w:tmpl w:val="A01E508C"/>
    <w:lvl w:ilvl="0" w:tplc="080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1563E85"/>
    <w:multiLevelType w:val="hybridMultilevel"/>
    <w:tmpl w:val="69D2F78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4535E59"/>
    <w:multiLevelType w:val="hybridMultilevel"/>
    <w:tmpl w:val="A03EDCC4"/>
    <w:lvl w:ilvl="0" w:tplc="08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758F3D31"/>
    <w:multiLevelType w:val="hybridMultilevel"/>
    <w:tmpl w:val="601201E6"/>
    <w:lvl w:ilvl="0" w:tplc="945049B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75BC0450"/>
    <w:multiLevelType w:val="hybridMultilevel"/>
    <w:tmpl w:val="11F2BEB2"/>
    <w:lvl w:ilvl="0" w:tplc="1E8E8288">
      <w:start w:val="2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7EC5E3A"/>
    <w:multiLevelType w:val="hybridMultilevel"/>
    <w:tmpl w:val="2E5E1F8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44"/>
  </w:num>
  <w:num w:numId="3">
    <w:abstractNumId w:val="21"/>
  </w:num>
  <w:num w:numId="4">
    <w:abstractNumId w:val="37"/>
  </w:num>
  <w:num w:numId="5">
    <w:abstractNumId w:val="2"/>
  </w:num>
  <w:num w:numId="6">
    <w:abstractNumId w:val="13"/>
  </w:num>
  <w:num w:numId="7">
    <w:abstractNumId w:val="6"/>
  </w:num>
  <w:num w:numId="8">
    <w:abstractNumId w:val="11"/>
  </w:num>
  <w:num w:numId="9">
    <w:abstractNumId w:val="23"/>
  </w:num>
  <w:num w:numId="10">
    <w:abstractNumId w:val="15"/>
  </w:num>
  <w:num w:numId="11">
    <w:abstractNumId w:val="38"/>
  </w:num>
  <w:num w:numId="12">
    <w:abstractNumId w:val="42"/>
  </w:num>
  <w:num w:numId="13">
    <w:abstractNumId w:val="41"/>
  </w:num>
  <w:num w:numId="14">
    <w:abstractNumId w:val="20"/>
  </w:num>
  <w:num w:numId="15">
    <w:abstractNumId w:val="30"/>
  </w:num>
  <w:num w:numId="16">
    <w:abstractNumId w:val="27"/>
  </w:num>
  <w:num w:numId="17">
    <w:abstractNumId w:val="10"/>
  </w:num>
  <w:num w:numId="18">
    <w:abstractNumId w:val="36"/>
  </w:num>
  <w:num w:numId="19">
    <w:abstractNumId w:val="28"/>
  </w:num>
  <w:num w:numId="20">
    <w:abstractNumId w:val="31"/>
  </w:num>
  <w:num w:numId="21">
    <w:abstractNumId w:val="3"/>
  </w:num>
  <w:num w:numId="22">
    <w:abstractNumId w:val="43"/>
  </w:num>
  <w:num w:numId="23">
    <w:abstractNumId w:val="18"/>
  </w:num>
  <w:num w:numId="24">
    <w:abstractNumId w:val="8"/>
  </w:num>
  <w:num w:numId="25">
    <w:abstractNumId w:val="9"/>
  </w:num>
  <w:num w:numId="26">
    <w:abstractNumId w:val="25"/>
  </w:num>
  <w:num w:numId="27">
    <w:abstractNumId w:val="0"/>
  </w:num>
  <w:num w:numId="28">
    <w:abstractNumId w:val="12"/>
  </w:num>
  <w:num w:numId="29">
    <w:abstractNumId w:val="22"/>
  </w:num>
  <w:num w:numId="30">
    <w:abstractNumId w:val="34"/>
  </w:num>
  <w:num w:numId="31">
    <w:abstractNumId w:val="4"/>
  </w:num>
  <w:num w:numId="32">
    <w:abstractNumId w:val="16"/>
  </w:num>
  <w:num w:numId="33">
    <w:abstractNumId w:val="7"/>
  </w:num>
  <w:num w:numId="34">
    <w:abstractNumId w:val="17"/>
  </w:num>
  <w:num w:numId="35">
    <w:abstractNumId w:val="33"/>
  </w:num>
  <w:num w:numId="36">
    <w:abstractNumId w:val="24"/>
  </w:num>
  <w:num w:numId="37">
    <w:abstractNumId w:val="40"/>
  </w:num>
  <w:num w:numId="38">
    <w:abstractNumId w:val="29"/>
  </w:num>
  <w:num w:numId="39">
    <w:abstractNumId w:val="45"/>
  </w:num>
  <w:num w:numId="40">
    <w:abstractNumId w:val="14"/>
  </w:num>
  <w:num w:numId="41">
    <w:abstractNumId w:val="26"/>
  </w:num>
  <w:num w:numId="42">
    <w:abstractNumId w:val="1"/>
  </w:num>
  <w:num w:numId="43">
    <w:abstractNumId w:val="19"/>
  </w:num>
  <w:num w:numId="44">
    <w:abstractNumId w:val="39"/>
  </w:num>
  <w:num w:numId="45">
    <w:abstractNumId w:val="5"/>
  </w:num>
  <w:num w:numId="46">
    <w:abstractNumId w:val="35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val="fullPage" w:percent="73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6ACD"/>
    <w:rsid w:val="00001E42"/>
    <w:rsid w:val="00010313"/>
    <w:rsid w:val="00017123"/>
    <w:rsid w:val="00020E92"/>
    <w:rsid w:val="00022E24"/>
    <w:rsid w:val="0002764E"/>
    <w:rsid w:val="00027CF9"/>
    <w:rsid w:val="00027D53"/>
    <w:rsid w:val="00033499"/>
    <w:rsid w:val="00042D60"/>
    <w:rsid w:val="0004586A"/>
    <w:rsid w:val="00045DE2"/>
    <w:rsid w:val="0005089B"/>
    <w:rsid w:val="00076C72"/>
    <w:rsid w:val="00077545"/>
    <w:rsid w:val="00080F82"/>
    <w:rsid w:val="00082ED5"/>
    <w:rsid w:val="00083AD1"/>
    <w:rsid w:val="00083DF1"/>
    <w:rsid w:val="00085C9D"/>
    <w:rsid w:val="00087E35"/>
    <w:rsid w:val="0009334A"/>
    <w:rsid w:val="0009449C"/>
    <w:rsid w:val="00095351"/>
    <w:rsid w:val="000A0288"/>
    <w:rsid w:val="000A4CB5"/>
    <w:rsid w:val="000B35CF"/>
    <w:rsid w:val="000B60E1"/>
    <w:rsid w:val="000C32F8"/>
    <w:rsid w:val="000C7E4E"/>
    <w:rsid w:val="000D36B0"/>
    <w:rsid w:val="000D3B57"/>
    <w:rsid w:val="000D6302"/>
    <w:rsid w:val="000E1AAB"/>
    <w:rsid w:val="000E202B"/>
    <w:rsid w:val="000E31D6"/>
    <w:rsid w:val="000E7907"/>
    <w:rsid w:val="000F6D14"/>
    <w:rsid w:val="0010008E"/>
    <w:rsid w:val="001008D6"/>
    <w:rsid w:val="00106117"/>
    <w:rsid w:val="00107080"/>
    <w:rsid w:val="001160C7"/>
    <w:rsid w:val="0012083B"/>
    <w:rsid w:val="00122580"/>
    <w:rsid w:val="00126A10"/>
    <w:rsid w:val="001311FF"/>
    <w:rsid w:val="001340EA"/>
    <w:rsid w:val="00136411"/>
    <w:rsid w:val="0014117D"/>
    <w:rsid w:val="00143114"/>
    <w:rsid w:val="00143B28"/>
    <w:rsid w:val="00143BED"/>
    <w:rsid w:val="0014413B"/>
    <w:rsid w:val="00145711"/>
    <w:rsid w:val="00152D36"/>
    <w:rsid w:val="00160245"/>
    <w:rsid w:val="001607CA"/>
    <w:rsid w:val="00172E11"/>
    <w:rsid w:val="00173E32"/>
    <w:rsid w:val="00176CDE"/>
    <w:rsid w:val="001826B7"/>
    <w:rsid w:val="0018311C"/>
    <w:rsid w:val="001961C5"/>
    <w:rsid w:val="001A0122"/>
    <w:rsid w:val="001A1AF6"/>
    <w:rsid w:val="001A659D"/>
    <w:rsid w:val="001A6ACD"/>
    <w:rsid w:val="001B012F"/>
    <w:rsid w:val="001B4CC2"/>
    <w:rsid w:val="001B5580"/>
    <w:rsid w:val="001B6DEA"/>
    <w:rsid w:val="001C43E5"/>
    <w:rsid w:val="001C5C6A"/>
    <w:rsid w:val="001D166F"/>
    <w:rsid w:val="001D37E4"/>
    <w:rsid w:val="001E544D"/>
    <w:rsid w:val="001E5C70"/>
    <w:rsid w:val="001E71BB"/>
    <w:rsid w:val="001F39FA"/>
    <w:rsid w:val="002010DE"/>
    <w:rsid w:val="002068B9"/>
    <w:rsid w:val="00210DB6"/>
    <w:rsid w:val="0021265D"/>
    <w:rsid w:val="00214275"/>
    <w:rsid w:val="00216753"/>
    <w:rsid w:val="00220CFD"/>
    <w:rsid w:val="00222683"/>
    <w:rsid w:val="0023777B"/>
    <w:rsid w:val="00243133"/>
    <w:rsid w:val="002440D2"/>
    <w:rsid w:val="002447E4"/>
    <w:rsid w:val="00257746"/>
    <w:rsid w:val="00265FAC"/>
    <w:rsid w:val="00275F5B"/>
    <w:rsid w:val="002760FF"/>
    <w:rsid w:val="002838FF"/>
    <w:rsid w:val="00286FB3"/>
    <w:rsid w:val="002911B2"/>
    <w:rsid w:val="00292472"/>
    <w:rsid w:val="002A0037"/>
    <w:rsid w:val="002A2B86"/>
    <w:rsid w:val="002A6B41"/>
    <w:rsid w:val="002A79C0"/>
    <w:rsid w:val="002B04C5"/>
    <w:rsid w:val="002B2F48"/>
    <w:rsid w:val="002C5455"/>
    <w:rsid w:val="002C5D4B"/>
    <w:rsid w:val="002D2C8E"/>
    <w:rsid w:val="002D2DA4"/>
    <w:rsid w:val="002D76E2"/>
    <w:rsid w:val="002D7970"/>
    <w:rsid w:val="002E19F7"/>
    <w:rsid w:val="002F2382"/>
    <w:rsid w:val="00305DF7"/>
    <w:rsid w:val="00311434"/>
    <w:rsid w:val="00313F07"/>
    <w:rsid w:val="00316C78"/>
    <w:rsid w:val="003212AB"/>
    <w:rsid w:val="00334626"/>
    <w:rsid w:val="00336B28"/>
    <w:rsid w:val="00356050"/>
    <w:rsid w:val="00365375"/>
    <w:rsid w:val="00365A86"/>
    <w:rsid w:val="00371C27"/>
    <w:rsid w:val="0038063E"/>
    <w:rsid w:val="00385C90"/>
    <w:rsid w:val="00395501"/>
    <w:rsid w:val="003A071C"/>
    <w:rsid w:val="003A21A3"/>
    <w:rsid w:val="003A2926"/>
    <w:rsid w:val="003A5E7C"/>
    <w:rsid w:val="003B3C93"/>
    <w:rsid w:val="003B5F54"/>
    <w:rsid w:val="003B6150"/>
    <w:rsid w:val="003B65E0"/>
    <w:rsid w:val="003D0412"/>
    <w:rsid w:val="003D43F2"/>
    <w:rsid w:val="003D4859"/>
    <w:rsid w:val="003D4F8B"/>
    <w:rsid w:val="003D7AF0"/>
    <w:rsid w:val="003E2A2B"/>
    <w:rsid w:val="00400963"/>
    <w:rsid w:val="00400D97"/>
    <w:rsid w:val="00400FF0"/>
    <w:rsid w:val="00403545"/>
    <w:rsid w:val="00404B37"/>
    <w:rsid w:val="0040550F"/>
    <w:rsid w:val="00412500"/>
    <w:rsid w:val="00431B79"/>
    <w:rsid w:val="004320E6"/>
    <w:rsid w:val="004427A6"/>
    <w:rsid w:val="00447CD4"/>
    <w:rsid w:val="00454412"/>
    <w:rsid w:val="00457F11"/>
    <w:rsid w:val="0048077C"/>
    <w:rsid w:val="00483AF4"/>
    <w:rsid w:val="00492E43"/>
    <w:rsid w:val="00494D18"/>
    <w:rsid w:val="004A5020"/>
    <w:rsid w:val="004A612B"/>
    <w:rsid w:val="004B0B06"/>
    <w:rsid w:val="004B5409"/>
    <w:rsid w:val="004B5528"/>
    <w:rsid w:val="004C08E2"/>
    <w:rsid w:val="004C1216"/>
    <w:rsid w:val="004C1261"/>
    <w:rsid w:val="004C2F51"/>
    <w:rsid w:val="004C35DC"/>
    <w:rsid w:val="004C4E22"/>
    <w:rsid w:val="004D0D7A"/>
    <w:rsid w:val="004F5CA1"/>
    <w:rsid w:val="004F79D6"/>
    <w:rsid w:val="004F7A3D"/>
    <w:rsid w:val="0050128E"/>
    <w:rsid w:val="0050447D"/>
    <w:rsid w:val="00513DC5"/>
    <w:rsid w:val="005218FF"/>
    <w:rsid w:val="00526CCB"/>
    <w:rsid w:val="00527E77"/>
    <w:rsid w:val="00535D4A"/>
    <w:rsid w:val="005426B8"/>
    <w:rsid w:val="00547344"/>
    <w:rsid w:val="00565A5F"/>
    <w:rsid w:val="00577B3B"/>
    <w:rsid w:val="00590C1D"/>
    <w:rsid w:val="0059311B"/>
    <w:rsid w:val="00595ADF"/>
    <w:rsid w:val="005A1C70"/>
    <w:rsid w:val="005B23B9"/>
    <w:rsid w:val="005B4719"/>
    <w:rsid w:val="005C11F5"/>
    <w:rsid w:val="005C703E"/>
    <w:rsid w:val="005D0C7C"/>
    <w:rsid w:val="005D1587"/>
    <w:rsid w:val="005D7EBA"/>
    <w:rsid w:val="005E03AB"/>
    <w:rsid w:val="005E72FF"/>
    <w:rsid w:val="00606F59"/>
    <w:rsid w:val="00617145"/>
    <w:rsid w:val="0062174F"/>
    <w:rsid w:val="00623BAE"/>
    <w:rsid w:val="006248BD"/>
    <w:rsid w:val="00624AF5"/>
    <w:rsid w:val="006270CF"/>
    <w:rsid w:val="00627203"/>
    <w:rsid w:val="00631A40"/>
    <w:rsid w:val="00632107"/>
    <w:rsid w:val="00644090"/>
    <w:rsid w:val="00644195"/>
    <w:rsid w:val="00647BC4"/>
    <w:rsid w:val="0066777A"/>
    <w:rsid w:val="00674F0D"/>
    <w:rsid w:val="0068069C"/>
    <w:rsid w:val="00683EF5"/>
    <w:rsid w:val="00684905"/>
    <w:rsid w:val="00684F09"/>
    <w:rsid w:val="00692E7A"/>
    <w:rsid w:val="00697922"/>
    <w:rsid w:val="006A07B6"/>
    <w:rsid w:val="006A1C20"/>
    <w:rsid w:val="006A3194"/>
    <w:rsid w:val="006B2CC0"/>
    <w:rsid w:val="006B33A7"/>
    <w:rsid w:val="006B3A45"/>
    <w:rsid w:val="006B4B5E"/>
    <w:rsid w:val="006B73FF"/>
    <w:rsid w:val="006C4CD1"/>
    <w:rsid w:val="006D23AD"/>
    <w:rsid w:val="006D49F1"/>
    <w:rsid w:val="006D4C8C"/>
    <w:rsid w:val="006E4E0A"/>
    <w:rsid w:val="006E7177"/>
    <w:rsid w:val="006F307D"/>
    <w:rsid w:val="0070360F"/>
    <w:rsid w:val="00711F4B"/>
    <w:rsid w:val="0071290C"/>
    <w:rsid w:val="00717C11"/>
    <w:rsid w:val="00717E06"/>
    <w:rsid w:val="00721C42"/>
    <w:rsid w:val="00735456"/>
    <w:rsid w:val="00735558"/>
    <w:rsid w:val="00735E87"/>
    <w:rsid w:val="00742EB7"/>
    <w:rsid w:val="00752A6B"/>
    <w:rsid w:val="007710C2"/>
    <w:rsid w:val="007739B7"/>
    <w:rsid w:val="00785F39"/>
    <w:rsid w:val="007954BE"/>
    <w:rsid w:val="00796E97"/>
    <w:rsid w:val="00797020"/>
    <w:rsid w:val="007A11FD"/>
    <w:rsid w:val="007A382D"/>
    <w:rsid w:val="007B4BAB"/>
    <w:rsid w:val="007B74F8"/>
    <w:rsid w:val="007C1D12"/>
    <w:rsid w:val="007D00CE"/>
    <w:rsid w:val="007D7DCE"/>
    <w:rsid w:val="007E330D"/>
    <w:rsid w:val="007F1AA0"/>
    <w:rsid w:val="00802A65"/>
    <w:rsid w:val="00802B0E"/>
    <w:rsid w:val="00803409"/>
    <w:rsid w:val="0081019E"/>
    <w:rsid w:val="00824A69"/>
    <w:rsid w:val="00825ECE"/>
    <w:rsid w:val="00830386"/>
    <w:rsid w:val="00830781"/>
    <w:rsid w:val="00835C05"/>
    <w:rsid w:val="00851631"/>
    <w:rsid w:val="00856604"/>
    <w:rsid w:val="00861A1A"/>
    <w:rsid w:val="00861A40"/>
    <w:rsid w:val="0086282A"/>
    <w:rsid w:val="0086417B"/>
    <w:rsid w:val="0086569A"/>
    <w:rsid w:val="00867718"/>
    <w:rsid w:val="00876254"/>
    <w:rsid w:val="008861DE"/>
    <w:rsid w:val="0089267F"/>
    <w:rsid w:val="00893A36"/>
    <w:rsid w:val="008941D7"/>
    <w:rsid w:val="0089589B"/>
    <w:rsid w:val="00897807"/>
    <w:rsid w:val="008A3CDD"/>
    <w:rsid w:val="008A560A"/>
    <w:rsid w:val="008B11DF"/>
    <w:rsid w:val="008B7CE1"/>
    <w:rsid w:val="008C669A"/>
    <w:rsid w:val="008C691E"/>
    <w:rsid w:val="008D143B"/>
    <w:rsid w:val="008D442A"/>
    <w:rsid w:val="008D4901"/>
    <w:rsid w:val="008E53BA"/>
    <w:rsid w:val="008E5B34"/>
    <w:rsid w:val="008E7B87"/>
    <w:rsid w:val="008F0027"/>
    <w:rsid w:val="008F13A9"/>
    <w:rsid w:val="008F2F9B"/>
    <w:rsid w:val="0090776A"/>
    <w:rsid w:val="00915386"/>
    <w:rsid w:val="00917164"/>
    <w:rsid w:val="009172EA"/>
    <w:rsid w:val="00932D3C"/>
    <w:rsid w:val="00932D40"/>
    <w:rsid w:val="009474C2"/>
    <w:rsid w:val="00954159"/>
    <w:rsid w:val="00956D54"/>
    <w:rsid w:val="00956EC2"/>
    <w:rsid w:val="009623C2"/>
    <w:rsid w:val="00963A23"/>
    <w:rsid w:val="00963AE0"/>
    <w:rsid w:val="0096564E"/>
    <w:rsid w:val="00966408"/>
    <w:rsid w:val="0097020B"/>
    <w:rsid w:val="009A26C0"/>
    <w:rsid w:val="009B080D"/>
    <w:rsid w:val="009B0DF9"/>
    <w:rsid w:val="009C7CC1"/>
    <w:rsid w:val="009D014F"/>
    <w:rsid w:val="009E6394"/>
    <w:rsid w:val="009E69A8"/>
    <w:rsid w:val="009F1D63"/>
    <w:rsid w:val="009F2952"/>
    <w:rsid w:val="009F33C3"/>
    <w:rsid w:val="009F62D7"/>
    <w:rsid w:val="00A009E5"/>
    <w:rsid w:val="00A11624"/>
    <w:rsid w:val="00A1461C"/>
    <w:rsid w:val="00A14B42"/>
    <w:rsid w:val="00A2666F"/>
    <w:rsid w:val="00A27DA5"/>
    <w:rsid w:val="00A32A37"/>
    <w:rsid w:val="00A45E4F"/>
    <w:rsid w:val="00A4688E"/>
    <w:rsid w:val="00A566FB"/>
    <w:rsid w:val="00A81126"/>
    <w:rsid w:val="00A83549"/>
    <w:rsid w:val="00A85C7C"/>
    <w:rsid w:val="00A90756"/>
    <w:rsid w:val="00A92D69"/>
    <w:rsid w:val="00A93859"/>
    <w:rsid w:val="00A9586E"/>
    <w:rsid w:val="00AA7280"/>
    <w:rsid w:val="00AB01C6"/>
    <w:rsid w:val="00AB46FC"/>
    <w:rsid w:val="00AB4D05"/>
    <w:rsid w:val="00AB7671"/>
    <w:rsid w:val="00AC218C"/>
    <w:rsid w:val="00AC3A91"/>
    <w:rsid w:val="00AC3F07"/>
    <w:rsid w:val="00AC67C2"/>
    <w:rsid w:val="00AD3992"/>
    <w:rsid w:val="00AE2A6D"/>
    <w:rsid w:val="00AF05C6"/>
    <w:rsid w:val="00AF4EE5"/>
    <w:rsid w:val="00AF7D7C"/>
    <w:rsid w:val="00B013CB"/>
    <w:rsid w:val="00B0336A"/>
    <w:rsid w:val="00B03818"/>
    <w:rsid w:val="00B043CE"/>
    <w:rsid w:val="00B047DB"/>
    <w:rsid w:val="00B11FC1"/>
    <w:rsid w:val="00B218E3"/>
    <w:rsid w:val="00B22CBC"/>
    <w:rsid w:val="00B318AB"/>
    <w:rsid w:val="00B31A39"/>
    <w:rsid w:val="00B445D4"/>
    <w:rsid w:val="00B47A85"/>
    <w:rsid w:val="00B5442E"/>
    <w:rsid w:val="00B61FCA"/>
    <w:rsid w:val="00B63ED3"/>
    <w:rsid w:val="00B749BB"/>
    <w:rsid w:val="00B82143"/>
    <w:rsid w:val="00B858E9"/>
    <w:rsid w:val="00BA4DFC"/>
    <w:rsid w:val="00BA53C7"/>
    <w:rsid w:val="00BA694F"/>
    <w:rsid w:val="00BA6D41"/>
    <w:rsid w:val="00BA74A6"/>
    <w:rsid w:val="00BB1491"/>
    <w:rsid w:val="00BB2AF8"/>
    <w:rsid w:val="00BB6990"/>
    <w:rsid w:val="00BB75B5"/>
    <w:rsid w:val="00BC1337"/>
    <w:rsid w:val="00BE2300"/>
    <w:rsid w:val="00BE7513"/>
    <w:rsid w:val="00C00358"/>
    <w:rsid w:val="00C00C03"/>
    <w:rsid w:val="00C0166D"/>
    <w:rsid w:val="00C017F7"/>
    <w:rsid w:val="00C0738C"/>
    <w:rsid w:val="00C37F33"/>
    <w:rsid w:val="00C40D67"/>
    <w:rsid w:val="00C46990"/>
    <w:rsid w:val="00C5184C"/>
    <w:rsid w:val="00C55A5E"/>
    <w:rsid w:val="00C65743"/>
    <w:rsid w:val="00C774F1"/>
    <w:rsid w:val="00C80AF1"/>
    <w:rsid w:val="00C9019D"/>
    <w:rsid w:val="00C96EA1"/>
    <w:rsid w:val="00CB2C82"/>
    <w:rsid w:val="00CB30F0"/>
    <w:rsid w:val="00CC5B7A"/>
    <w:rsid w:val="00CC6255"/>
    <w:rsid w:val="00CC64DF"/>
    <w:rsid w:val="00CD06A2"/>
    <w:rsid w:val="00CD5970"/>
    <w:rsid w:val="00CE0336"/>
    <w:rsid w:val="00CE20B2"/>
    <w:rsid w:val="00CE2BEE"/>
    <w:rsid w:val="00CE2F70"/>
    <w:rsid w:val="00CF2F91"/>
    <w:rsid w:val="00CF3086"/>
    <w:rsid w:val="00CF7F98"/>
    <w:rsid w:val="00D017EF"/>
    <w:rsid w:val="00D05C82"/>
    <w:rsid w:val="00D0616E"/>
    <w:rsid w:val="00D06703"/>
    <w:rsid w:val="00D1049F"/>
    <w:rsid w:val="00D110F6"/>
    <w:rsid w:val="00D114DF"/>
    <w:rsid w:val="00D13585"/>
    <w:rsid w:val="00D14F92"/>
    <w:rsid w:val="00D23AB7"/>
    <w:rsid w:val="00D44791"/>
    <w:rsid w:val="00D44910"/>
    <w:rsid w:val="00D47F71"/>
    <w:rsid w:val="00D56D15"/>
    <w:rsid w:val="00D572F1"/>
    <w:rsid w:val="00D60A6C"/>
    <w:rsid w:val="00D62BDD"/>
    <w:rsid w:val="00D63EED"/>
    <w:rsid w:val="00D65B30"/>
    <w:rsid w:val="00D71CE0"/>
    <w:rsid w:val="00D83CB3"/>
    <w:rsid w:val="00D935CE"/>
    <w:rsid w:val="00D93BC2"/>
    <w:rsid w:val="00DA42D1"/>
    <w:rsid w:val="00DA74E9"/>
    <w:rsid w:val="00DB0422"/>
    <w:rsid w:val="00DB09AB"/>
    <w:rsid w:val="00DB2535"/>
    <w:rsid w:val="00DB4E70"/>
    <w:rsid w:val="00DB62A4"/>
    <w:rsid w:val="00DB6D90"/>
    <w:rsid w:val="00DC102E"/>
    <w:rsid w:val="00DC1D30"/>
    <w:rsid w:val="00DC43DF"/>
    <w:rsid w:val="00DD4526"/>
    <w:rsid w:val="00DD54A5"/>
    <w:rsid w:val="00DE2C64"/>
    <w:rsid w:val="00DE3EB3"/>
    <w:rsid w:val="00DE4A5B"/>
    <w:rsid w:val="00DE5736"/>
    <w:rsid w:val="00DE7AEE"/>
    <w:rsid w:val="00E21776"/>
    <w:rsid w:val="00E22C78"/>
    <w:rsid w:val="00E25F82"/>
    <w:rsid w:val="00E31B2A"/>
    <w:rsid w:val="00E32654"/>
    <w:rsid w:val="00E40428"/>
    <w:rsid w:val="00E423B1"/>
    <w:rsid w:val="00E4627A"/>
    <w:rsid w:val="00E51280"/>
    <w:rsid w:val="00E53EB2"/>
    <w:rsid w:val="00E64378"/>
    <w:rsid w:val="00E6516E"/>
    <w:rsid w:val="00E67E95"/>
    <w:rsid w:val="00E75903"/>
    <w:rsid w:val="00E811F0"/>
    <w:rsid w:val="00E850DB"/>
    <w:rsid w:val="00E8522A"/>
    <w:rsid w:val="00E8781A"/>
    <w:rsid w:val="00E97199"/>
    <w:rsid w:val="00EA1A2F"/>
    <w:rsid w:val="00EA47B1"/>
    <w:rsid w:val="00EA6B2E"/>
    <w:rsid w:val="00EB5A78"/>
    <w:rsid w:val="00EB7274"/>
    <w:rsid w:val="00EC2769"/>
    <w:rsid w:val="00EC344D"/>
    <w:rsid w:val="00EC6896"/>
    <w:rsid w:val="00EC7143"/>
    <w:rsid w:val="00ED0AEE"/>
    <w:rsid w:val="00ED6397"/>
    <w:rsid w:val="00EE0E92"/>
    <w:rsid w:val="00EE1EED"/>
    <w:rsid w:val="00EE2C20"/>
    <w:rsid w:val="00EE336B"/>
    <w:rsid w:val="00EE63CC"/>
    <w:rsid w:val="00EE6666"/>
    <w:rsid w:val="00EF1283"/>
    <w:rsid w:val="00EF12A7"/>
    <w:rsid w:val="00F0140B"/>
    <w:rsid w:val="00F031A5"/>
    <w:rsid w:val="00F04543"/>
    <w:rsid w:val="00F05720"/>
    <w:rsid w:val="00F0711E"/>
    <w:rsid w:val="00F13C5C"/>
    <w:rsid w:val="00F14D59"/>
    <w:rsid w:val="00F2164C"/>
    <w:rsid w:val="00F21E22"/>
    <w:rsid w:val="00F23A03"/>
    <w:rsid w:val="00F30D13"/>
    <w:rsid w:val="00F44589"/>
    <w:rsid w:val="00F50EB4"/>
    <w:rsid w:val="00F530B1"/>
    <w:rsid w:val="00F53401"/>
    <w:rsid w:val="00F62255"/>
    <w:rsid w:val="00F66CAA"/>
    <w:rsid w:val="00F700A4"/>
    <w:rsid w:val="00F7234B"/>
    <w:rsid w:val="00F72542"/>
    <w:rsid w:val="00F745E9"/>
    <w:rsid w:val="00F763D8"/>
    <w:rsid w:val="00F8544B"/>
    <w:rsid w:val="00F85834"/>
    <w:rsid w:val="00F85EDC"/>
    <w:rsid w:val="00F86B55"/>
    <w:rsid w:val="00F9196D"/>
    <w:rsid w:val="00F939A9"/>
    <w:rsid w:val="00F95E8B"/>
    <w:rsid w:val="00FA372E"/>
    <w:rsid w:val="00FA4C53"/>
    <w:rsid w:val="00FB5143"/>
    <w:rsid w:val="00FD0A14"/>
    <w:rsid w:val="00FD241A"/>
    <w:rsid w:val="00FF27D4"/>
    <w:rsid w:val="00FF6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plac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ACD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A6ACD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31B79"/>
    <w:rPr>
      <w:rFonts w:cs="Times New Roman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1A6ACD"/>
    <w:pPr>
      <w:tabs>
        <w:tab w:val="center" w:pos="4320"/>
        <w:tab w:val="right" w:pos="8640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31B79"/>
    <w:rPr>
      <w:rFonts w:cs="Times New Roman"/>
      <w:sz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rsid w:val="00AB46FC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B46FC"/>
    <w:rPr>
      <w:rFonts w:ascii="Tahoma" w:hAnsi="Tahoma" w:cs="Times New Roman"/>
      <w:sz w:val="16"/>
      <w:lang w:val="en-US" w:eastAsia="en-US"/>
    </w:rPr>
  </w:style>
  <w:style w:type="character" w:styleId="Hyperlink">
    <w:name w:val="Hyperlink"/>
    <w:basedOn w:val="DefaultParagraphFont"/>
    <w:uiPriority w:val="99"/>
    <w:rsid w:val="00001E42"/>
    <w:rPr>
      <w:rFonts w:cs="Times New Roman"/>
      <w:color w:val="0000FF"/>
      <w:u w:val="single"/>
    </w:rPr>
  </w:style>
  <w:style w:type="character" w:customStyle="1" w:styleId="hps">
    <w:name w:val="hps"/>
    <w:uiPriority w:val="99"/>
    <w:rsid w:val="000F6D14"/>
  </w:style>
  <w:style w:type="paragraph" w:styleId="ListParagraph">
    <w:name w:val="List Paragraph"/>
    <w:basedOn w:val="Normal"/>
    <w:uiPriority w:val="99"/>
    <w:qFormat/>
    <w:rsid w:val="004427A6"/>
    <w:pPr>
      <w:ind w:left="720"/>
      <w:contextualSpacing/>
    </w:pPr>
  </w:style>
  <w:style w:type="character" w:styleId="Strong">
    <w:name w:val="Strong"/>
    <w:basedOn w:val="DefaultParagraphFont"/>
    <w:uiPriority w:val="99"/>
    <w:qFormat/>
    <w:locked/>
    <w:rsid w:val="005C703E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26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35</TotalTime>
  <Pages>2</Pages>
  <Words>337</Words>
  <Characters>1927</Characters>
  <Application>Microsoft Office Outlook</Application>
  <DocSecurity>0</DocSecurity>
  <Lines>0</Lines>
  <Paragraphs>0</Paragraphs>
  <ScaleCrop>false</ScaleCrop>
  <Company>PCC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Rhybudd o Gyfarfod</dc:title>
  <dc:subject/>
  <dc:creator>williamsiona</dc:creator>
  <cp:keywords/>
  <dc:description/>
  <cp:lastModifiedBy>Roland</cp:lastModifiedBy>
  <cp:revision>6</cp:revision>
  <cp:lastPrinted>2016-06-06T16:25:00Z</cp:lastPrinted>
  <dcterms:created xsi:type="dcterms:W3CDTF">2016-09-27T17:08:00Z</dcterms:created>
  <dcterms:modified xsi:type="dcterms:W3CDTF">2016-09-28T17:23:00Z</dcterms:modified>
</cp:coreProperties>
</file>