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54" w:rsidRDefault="003B5F54" w:rsidP="008B7CE1">
      <w:pPr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 xml:space="preserve">                    </w:t>
      </w:r>
    </w:p>
    <w:p w:rsidR="003B5F54" w:rsidRDefault="003B5F54" w:rsidP="008B7CE1">
      <w:pPr>
        <w:rPr>
          <w:b/>
          <w:sz w:val="36"/>
          <w:szCs w:val="36"/>
          <w:lang w:val="en-GB"/>
        </w:rPr>
      </w:pPr>
    </w:p>
    <w:p w:rsidR="003B5F54" w:rsidRPr="00F72542" w:rsidRDefault="003B5F54" w:rsidP="00F72542">
      <w:pPr>
        <w:jc w:val="center"/>
        <w:rPr>
          <w:b/>
          <w:sz w:val="22"/>
          <w:szCs w:val="22"/>
          <w:lang w:val="en-GB"/>
        </w:rPr>
      </w:pPr>
      <w:r w:rsidRPr="00F72542">
        <w:rPr>
          <w:b/>
          <w:sz w:val="22"/>
          <w:szCs w:val="22"/>
          <w:lang w:val="en-GB"/>
        </w:rPr>
        <w:t>CYNGOR CYMUNED PENCAER</w:t>
      </w:r>
    </w:p>
    <w:p w:rsidR="003B5F54" w:rsidRPr="00F72542" w:rsidRDefault="003B5F54" w:rsidP="00F72542">
      <w:pPr>
        <w:jc w:val="center"/>
        <w:rPr>
          <w:b/>
          <w:sz w:val="22"/>
          <w:szCs w:val="22"/>
          <w:lang w:val="en-GB"/>
        </w:rPr>
      </w:pPr>
      <w:r w:rsidRPr="00F72542">
        <w:rPr>
          <w:b/>
          <w:sz w:val="22"/>
          <w:szCs w:val="22"/>
          <w:lang w:val="en-GB"/>
        </w:rPr>
        <w:t>PENCAER COMMUNITY COUNCIL</w:t>
      </w:r>
    </w:p>
    <w:p w:rsidR="003B5F54" w:rsidRPr="00F72542" w:rsidRDefault="003B5F54" w:rsidP="001A6ACD">
      <w:pPr>
        <w:jc w:val="center"/>
        <w:rPr>
          <w:b/>
          <w:sz w:val="20"/>
          <w:szCs w:val="20"/>
          <w:lang w:val="en-GB"/>
        </w:rPr>
      </w:pPr>
    </w:p>
    <w:p w:rsidR="003B5F54" w:rsidRPr="00F72542" w:rsidRDefault="003B5F54" w:rsidP="00BA4DFC">
      <w:pPr>
        <w:jc w:val="center"/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Rhybudd o Gyfarfod        Notice of Meeting</w:t>
      </w:r>
    </w:p>
    <w:p w:rsidR="003B5F54" w:rsidRPr="00F72542" w:rsidRDefault="003B5F54" w:rsidP="00257746">
      <w:pPr>
        <w:rPr>
          <w:b/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 xml:space="preserve">                               </w:t>
      </w:r>
      <w:r w:rsidRPr="00F72542">
        <w:rPr>
          <w:b/>
          <w:sz w:val="20"/>
          <w:szCs w:val="20"/>
          <w:lang w:val="en-GB"/>
        </w:rPr>
        <w:t xml:space="preserve">          Monday 1</w:t>
      </w:r>
      <w:r w:rsidRPr="00F72542">
        <w:rPr>
          <w:b/>
          <w:sz w:val="20"/>
          <w:szCs w:val="20"/>
          <w:vertAlign w:val="superscript"/>
          <w:lang w:val="en-GB"/>
        </w:rPr>
        <w:t>st</w:t>
      </w:r>
      <w:r w:rsidRPr="00F72542">
        <w:rPr>
          <w:b/>
          <w:sz w:val="20"/>
          <w:szCs w:val="20"/>
          <w:lang w:val="en-GB"/>
        </w:rPr>
        <w:t xml:space="preserve"> February 2016, at 8.00pm</w:t>
      </w:r>
    </w:p>
    <w:p w:rsidR="003B5F54" w:rsidRPr="00F72542" w:rsidRDefault="003B5F54" w:rsidP="00106117">
      <w:pPr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ab/>
      </w:r>
      <w:r w:rsidRPr="00F72542">
        <w:rPr>
          <w:sz w:val="20"/>
          <w:szCs w:val="20"/>
          <w:lang w:val="en-GB"/>
        </w:rPr>
        <w:tab/>
      </w:r>
      <w:r w:rsidRPr="00F72542">
        <w:rPr>
          <w:sz w:val="20"/>
          <w:szCs w:val="20"/>
          <w:lang w:val="en-GB"/>
        </w:rPr>
        <w:tab/>
        <w:t xml:space="preserve">                  St. Nicholas Community Hall</w:t>
      </w:r>
    </w:p>
    <w:p w:rsidR="003B5F54" w:rsidRPr="00F72542" w:rsidRDefault="003B5F54" w:rsidP="001A6ACD">
      <w:pPr>
        <w:rPr>
          <w:b/>
          <w:sz w:val="20"/>
          <w:szCs w:val="20"/>
          <w:lang w:val="en-GB"/>
        </w:rPr>
      </w:pPr>
    </w:p>
    <w:p w:rsidR="003B5F54" w:rsidRPr="00F72542" w:rsidRDefault="003B5F54" w:rsidP="001A6ACD">
      <w:pPr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1.    Ymddiheuriadau  /  Apologies for absence</w:t>
      </w:r>
    </w:p>
    <w:p w:rsidR="003B5F54" w:rsidRPr="00F72542" w:rsidRDefault="003B5F54" w:rsidP="001A6ACD">
      <w:pPr>
        <w:rPr>
          <w:sz w:val="20"/>
          <w:szCs w:val="20"/>
          <w:lang w:val="en-GB"/>
        </w:rPr>
      </w:pPr>
    </w:p>
    <w:p w:rsidR="003B5F54" w:rsidRPr="00F72542" w:rsidRDefault="003B5F54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Datgan diddordeb  / Notification of interest</w:t>
      </w:r>
    </w:p>
    <w:p w:rsidR="003B5F54" w:rsidRPr="00F72542" w:rsidRDefault="003B5F54" w:rsidP="001A6ACD">
      <w:pPr>
        <w:rPr>
          <w:sz w:val="20"/>
          <w:szCs w:val="20"/>
          <w:lang w:val="en-GB"/>
        </w:rPr>
      </w:pPr>
    </w:p>
    <w:p w:rsidR="003B5F54" w:rsidRPr="00F72542" w:rsidRDefault="003B5F54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Cofnodion y Cyfarfod diwethaf  /  Minutes of the last meeting</w:t>
      </w:r>
    </w:p>
    <w:p w:rsidR="003B5F54" w:rsidRPr="00F72542" w:rsidRDefault="003B5F54" w:rsidP="00E811F0">
      <w:pPr>
        <w:rPr>
          <w:b/>
          <w:sz w:val="20"/>
          <w:szCs w:val="20"/>
          <w:lang w:val="en-GB"/>
        </w:rPr>
      </w:pPr>
    </w:p>
    <w:p w:rsidR="003B5F54" w:rsidRPr="00F72542" w:rsidRDefault="003B5F54" w:rsidP="00B318AB">
      <w:pPr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4.    Materion yn codi  /  Matters arising:</w:t>
      </w:r>
    </w:p>
    <w:p w:rsidR="003B5F54" w:rsidRPr="00F72542" w:rsidRDefault="003B5F54" w:rsidP="00B318AB">
      <w:pPr>
        <w:rPr>
          <w:b/>
          <w:sz w:val="20"/>
          <w:szCs w:val="20"/>
          <w:lang w:val="en-GB"/>
        </w:rPr>
      </w:pPr>
    </w:p>
    <w:p w:rsidR="003B5F54" w:rsidRPr="00F72542" w:rsidRDefault="003B5F54" w:rsidP="00966408">
      <w:pPr>
        <w:rPr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5.   Ariannol / Finances</w:t>
      </w:r>
    </w:p>
    <w:p w:rsidR="003B5F54" w:rsidRPr="00F72542" w:rsidRDefault="003B5F54" w:rsidP="002447E4">
      <w:pPr>
        <w:rPr>
          <w:sz w:val="20"/>
          <w:szCs w:val="20"/>
          <w:lang w:val="en-GB"/>
        </w:rPr>
      </w:pPr>
    </w:p>
    <w:p w:rsidR="003B5F54" w:rsidRPr="00F72542" w:rsidRDefault="003B5F54" w:rsidP="008F2F9B">
      <w:pPr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>Balance of current account:-£</w:t>
      </w:r>
    </w:p>
    <w:p w:rsidR="003B5F54" w:rsidRPr="00F72542" w:rsidRDefault="003B5F54" w:rsidP="008F2F9B">
      <w:pPr>
        <w:rPr>
          <w:sz w:val="20"/>
          <w:szCs w:val="20"/>
          <w:lang w:val="en-GB"/>
        </w:rPr>
      </w:pPr>
    </w:p>
    <w:p w:rsidR="003B5F54" w:rsidRPr="00F72542" w:rsidRDefault="003B5F54" w:rsidP="00B318AB">
      <w:pPr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 xml:space="preserve">6.   One Voice </w:t>
      </w:r>
      <w:smartTag w:uri="urn:schemas-microsoft-com:office:smarttags" w:element="place">
        <w:smartTag w:uri="urn:schemas-microsoft-com:office:smarttags" w:element="country-region">
          <w:r w:rsidRPr="00F72542">
            <w:rPr>
              <w:b/>
              <w:sz w:val="20"/>
              <w:szCs w:val="20"/>
              <w:lang w:val="en-GB"/>
            </w:rPr>
            <w:t>Wales</w:t>
          </w:r>
        </w:smartTag>
      </w:smartTag>
    </w:p>
    <w:p w:rsidR="003B5F54" w:rsidRPr="00F72542" w:rsidRDefault="003B5F54" w:rsidP="00B318AB">
      <w:pPr>
        <w:rPr>
          <w:b/>
          <w:sz w:val="20"/>
          <w:szCs w:val="20"/>
          <w:lang w:val="en-GB"/>
        </w:rPr>
      </w:pPr>
    </w:p>
    <w:p w:rsidR="003B5F54" w:rsidRPr="00F72542" w:rsidRDefault="003B5F54" w:rsidP="008D442A">
      <w:pPr>
        <w:numPr>
          <w:ilvl w:val="0"/>
          <w:numId w:val="30"/>
        </w:numPr>
        <w:jc w:val="both"/>
        <w:rPr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Llythyron  /  Correspondence</w:t>
      </w:r>
      <w:r w:rsidRPr="00F72542">
        <w:rPr>
          <w:sz w:val="20"/>
          <w:szCs w:val="20"/>
          <w:lang w:val="en-GB"/>
        </w:rPr>
        <w:t xml:space="preserve"> </w:t>
      </w:r>
    </w:p>
    <w:p w:rsidR="003B5F54" w:rsidRPr="00F72542" w:rsidRDefault="003B5F54" w:rsidP="00F72542">
      <w:pPr>
        <w:ind w:left="360"/>
        <w:jc w:val="both"/>
        <w:rPr>
          <w:sz w:val="20"/>
          <w:szCs w:val="20"/>
          <w:lang w:val="en-GB"/>
        </w:rPr>
      </w:pPr>
    </w:p>
    <w:p w:rsidR="003B5F54" w:rsidRPr="00F72542" w:rsidRDefault="003B5F54" w:rsidP="00F72542">
      <w:pPr>
        <w:numPr>
          <w:ilvl w:val="1"/>
          <w:numId w:val="30"/>
        </w:numPr>
        <w:jc w:val="both"/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 xml:space="preserve">Email received from Steve Benger re S106 payment Caersegan Farm, St Nicholas – emailed to councillors </w:t>
      </w:r>
    </w:p>
    <w:p w:rsidR="003B5F54" w:rsidRPr="00F72542" w:rsidRDefault="003B5F54" w:rsidP="00F72542">
      <w:pPr>
        <w:numPr>
          <w:ilvl w:val="1"/>
          <w:numId w:val="30"/>
        </w:numPr>
        <w:jc w:val="both"/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 xml:space="preserve">Email received from Hubert Mathias re S106 payment Caersegan Farm, St Nicholas – emailed to councillors </w:t>
      </w:r>
    </w:p>
    <w:p w:rsidR="003B5F54" w:rsidRPr="00F72542" w:rsidRDefault="003B5F54" w:rsidP="00F72542">
      <w:pPr>
        <w:numPr>
          <w:ilvl w:val="1"/>
          <w:numId w:val="30"/>
        </w:numPr>
        <w:jc w:val="both"/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 xml:space="preserve">Save Easy Credit Union– emailed to councillors  </w:t>
      </w:r>
    </w:p>
    <w:p w:rsidR="003B5F54" w:rsidRPr="00F72542" w:rsidRDefault="003B5F54" w:rsidP="00F72542">
      <w:pPr>
        <w:numPr>
          <w:ilvl w:val="1"/>
          <w:numId w:val="30"/>
        </w:numPr>
        <w:jc w:val="both"/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 xml:space="preserve">OVW – </w:t>
      </w:r>
      <w:smartTag w:uri="urn:schemas-microsoft-com:office:smarttags" w:element="place">
        <w:r w:rsidRPr="00F72542">
          <w:rPr>
            <w:sz w:val="20"/>
            <w:szCs w:val="20"/>
            <w:lang w:val="en-GB"/>
          </w:rPr>
          <w:t>Queens</w:t>
        </w:r>
      </w:smartTag>
      <w:r w:rsidRPr="00F72542">
        <w:rPr>
          <w:sz w:val="20"/>
          <w:szCs w:val="20"/>
          <w:lang w:val="en-GB"/>
        </w:rPr>
        <w:t xml:space="preserve"> 90</w:t>
      </w:r>
      <w:r w:rsidRPr="00F72542">
        <w:rPr>
          <w:sz w:val="20"/>
          <w:szCs w:val="20"/>
          <w:vertAlign w:val="superscript"/>
          <w:lang w:val="en-GB"/>
        </w:rPr>
        <w:t>th</w:t>
      </w:r>
      <w:r w:rsidRPr="00F72542">
        <w:rPr>
          <w:sz w:val="20"/>
          <w:szCs w:val="20"/>
          <w:lang w:val="en-GB"/>
        </w:rPr>
        <w:t xml:space="preserve"> Birthday – emailed to councillors </w:t>
      </w:r>
    </w:p>
    <w:p w:rsidR="003B5F54" w:rsidRPr="00F72542" w:rsidRDefault="003B5F54" w:rsidP="00F72542">
      <w:pPr>
        <w:numPr>
          <w:ilvl w:val="1"/>
          <w:numId w:val="30"/>
        </w:numPr>
        <w:jc w:val="both"/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 xml:space="preserve">Publication of Consultation Report - Establishment of New Welsh Medium School PCC - emailed to councillors </w:t>
      </w:r>
    </w:p>
    <w:p w:rsidR="003B5F54" w:rsidRPr="00F72542" w:rsidRDefault="003B5F54" w:rsidP="00F72542">
      <w:pPr>
        <w:numPr>
          <w:ilvl w:val="1"/>
          <w:numId w:val="30"/>
        </w:numPr>
        <w:jc w:val="both"/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>Ellys Ward 10 Flag Appeal – Request for support – emailed to councillors.</w:t>
      </w:r>
    </w:p>
    <w:p w:rsidR="003B5F54" w:rsidRPr="00F72542" w:rsidRDefault="003B5F54" w:rsidP="00F72542">
      <w:pPr>
        <w:numPr>
          <w:ilvl w:val="1"/>
          <w:numId w:val="30"/>
        </w:numPr>
        <w:jc w:val="both"/>
        <w:rPr>
          <w:sz w:val="20"/>
          <w:szCs w:val="20"/>
          <w:lang w:val="en-GB"/>
        </w:rPr>
      </w:pPr>
      <w:smartTag w:uri="urn:schemas-microsoft-com:office:smarttags" w:element="place">
        <w:r w:rsidRPr="00F72542">
          <w:rPr>
            <w:sz w:val="20"/>
            <w:szCs w:val="20"/>
            <w:lang w:val="en-GB"/>
          </w:rPr>
          <w:t>North Pembs</w:t>
        </w:r>
      </w:smartTag>
      <w:r w:rsidRPr="00F72542">
        <w:rPr>
          <w:sz w:val="20"/>
          <w:szCs w:val="20"/>
          <w:lang w:val="en-GB"/>
        </w:rPr>
        <w:t xml:space="preserve"> Transport Forum – Various alerts emailed to councillors.</w:t>
      </w:r>
    </w:p>
    <w:p w:rsidR="003B5F54" w:rsidRPr="00F72542" w:rsidRDefault="003B5F54" w:rsidP="008D442A">
      <w:pPr>
        <w:ind w:left="360"/>
        <w:jc w:val="both"/>
        <w:rPr>
          <w:sz w:val="20"/>
          <w:szCs w:val="20"/>
          <w:lang w:val="en-GB"/>
        </w:rPr>
      </w:pPr>
    </w:p>
    <w:p w:rsidR="003B5F54" w:rsidRPr="00F72542" w:rsidRDefault="003B5F54" w:rsidP="00B318AB">
      <w:pPr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>8.  Requested agenda items from last month’s meeting</w:t>
      </w:r>
    </w:p>
    <w:p w:rsidR="003B5F54" w:rsidRPr="00F72542" w:rsidRDefault="003B5F54" w:rsidP="00B318AB">
      <w:pPr>
        <w:rPr>
          <w:b/>
          <w:sz w:val="20"/>
          <w:szCs w:val="20"/>
          <w:lang w:val="en-GB"/>
        </w:rPr>
      </w:pPr>
    </w:p>
    <w:p w:rsidR="003B5F54" w:rsidRPr="00F72542" w:rsidRDefault="003B5F54" w:rsidP="001A6ACD">
      <w:pPr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>None</w:t>
      </w:r>
    </w:p>
    <w:p w:rsidR="003B5F54" w:rsidRPr="00F72542" w:rsidRDefault="003B5F54" w:rsidP="001A6ACD">
      <w:pPr>
        <w:rPr>
          <w:b/>
          <w:sz w:val="20"/>
          <w:szCs w:val="20"/>
          <w:lang w:val="en-GB"/>
        </w:rPr>
      </w:pPr>
    </w:p>
    <w:p w:rsidR="003B5F54" w:rsidRPr="00F72542" w:rsidRDefault="003B5F54" w:rsidP="008D442A">
      <w:pPr>
        <w:rPr>
          <w:b/>
          <w:sz w:val="20"/>
          <w:szCs w:val="20"/>
          <w:lang w:val="en-GB"/>
        </w:rPr>
      </w:pPr>
      <w:r w:rsidRPr="00F72542">
        <w:rPr>
          <w:b/>
          <w:sz w:val="20"/>
          <w:szCs w:val="20"/>
          <w:lang w:val="en-GB"/>
        </w:rPr>
        <w:t xml:space="preserve">9. Materion Eraill  /  AOB (at Chairman’s discretion)   </w:t>
      </w:r>
    </w:p>
    <w:p w:rsidR="003B5F54" w:rsidRPr="00F72542" w:rsidRDefault="003B5F54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</w:p>
    <w:p w:rsidR="003B5F54" w:rsidRPr="00F72542" w:rsidRDefault="003B5F54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  <w:r w:rsidRPr="00F72542">
        <w:rPr>
          <w:sz w:val="20"/>
          <w:szCs w:val="20"/>
          <w:u w:val="single"/>
          <w:lang w:val="en-GB"/>
        </w:rPr>
        <w:t>Attendance</w:t>
      </w:r>
    </w:p>
    <w:p w:rsidR="003B5F54" w:rsidRPr="00F72542" w:rsidRDefault="003B5F54" w:rsidP="0097020B">
      <w:pPr>
        <w:tabs>
          <w:tab w:val="left" w:pos="1635"/>
        </w:tabs>
        <w:rPr>
          <w:sz w:val="20"/>
          <w:szCs w:val="20"/>
          <w:u w:val="single"/>
          <w:lang w:val="en-GB"/>
        </w:rPr>
      </w:pPr>
      <w:r w:rsidRPr="00F72542">
        <w:rPr>
          <w:sz w:val="20"/>
          <w:szCs w:val="20"/>
          <w:lang w:val="en-GB"/>
        </w:rPr>
        <w:t>1</w:t>
      </w:r>
      <w:r w:rsidRPr="00F72542">
        <w:rPr>
          <w:sz w:val="20"/>
          <w:szCs w:val="20"/>
          <w:vertAlign w:val="superscript"/>
          <w:lang w:val="en-GB"/>
        </w:rPr>
        <w:t>st</w:t>
      </w:r>
      <w:r w:rsidRPr="00F72542">
        <w:rPr>
          <w:sz w:val="20"/>
          <w:szCs w:val="20"/>
          <w:lang w:val="en-GB"/>
        </w:rPr>
        <w:t xml:space="preserve"> February 2016</w:t>
      </w:r>
    </w:p>
    <w:p w:rsidR="003B5F54" w:rsidRPr="00F72542" w:rsidRDefault="003B5F54" w:rsidP="001A6ACD">
      <w:pPr>
        <w:rPr>
          <w:sz w:val="20"/>
          <w:szCs w:val="20"/>
          <w:lang w:val="en-GB"/>
        </w:rPr>
      </w:pPr>
    </w:p>
    <w:p w:rsidR="003B5F54" w:rsidRPr="00F72542" w:rsidRDefault="003B5F54" w:rsidP="001A6ACD">
      <w:pPr>
        <w:rPr>
          <w:sz w:val="20"/>
          <w:szCs w:val="20"/>
          <w:lang w:val="en-GB"/>
        </w:rPr>
      </w:pPr>
      <w:r w:rsidRPr="00F72542">
        <w:rPr>
          <w:sz w:val="20"/>
          <w:szCs w:val="20"/>
          <w:lang w:val="en-GB"/>
        </w:rPr>
        <w:t xml:space="preserve">Llofnod Cynghorwyr yn bresennol                     </w:t>
      </w:r>
      <w:r w:rsidRPr="00F72542">
        <w:rPr>
          <w:sz w:val="20"/>
          <w:szCs w:val="20"/>
          <w:lang w:val="en-GB"/>
        </w:rPr>
        <w:tab/>
      </w:r>
      <w:r w:rsidRPr="00F72542">
        <w:rPr>
          <w:sz w:val="20"/>
          <w:szCs w:val="20"/>
          <w:lang w:val="en-GB"/>
        </w:rPr>
        <w:tab/>
        <w:t xml:space="preserve">  Signature of members present:</w:t>
      </w:r>
    </w:p>
    <w:p w:rsidR="003B5F54" w:rsidRPr="00F72542" w:rsidRDefault="003B5F54" w:rsidP="001A6ACD">
      <w:pPr>
        <w:rPr>
          <w:sz w:val="20"/>
          <w:szCs w:val="20"/>
          <w:lang w:val="en-GB"/>
        </w:rPr>
      </w:pPr>
    </w:p>
    <w:p w:rsidR="003B5F54" w:rsidRPr="00F72542" w:rsidRDefault="003B5F54" w:rsidP="001A6ACD">
      <w:pPr>
        <w:rPr>
          <w:sz w:val="20"/>
          <w:szCs w:val="20"/>
        </w:rPr>
      </w:pPr>
    </w:p>
    <w:p w:rsidR="003B5F54" w:rsidRPr="00F72542" w:rsidRDefault="003B5F54" w:rsidP="001A6ACD">
      <w:pPr>
        <w:rPr>
          <w:sz w:val="20"/>
          <w:szCs w:val="20"/>
        </w:rPr>
      </w:pPr>
    </w:p>
    <w:p w:rsidR="003B5F54" w:rsidRDefault="003B5F54" w:rsidP="001A6ACD"/>
    <w:p w:rsidR="003B5F54" w:rsidRDefault="003B5F54" w:rsidP="001A6ACD"/>
    <w:p w:rsidR="003B5F54" w:rsidRDefault="003B5F54"/>
    <w:sectPr w:rsidR="003B5F54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54" w:rsidRDefault="003B5F54">
      <w:r>
        <w:separator/>
      </w:r>
    </w:p>
  </w:endnote>
  <w:endnote w:type="continuationSeparator" w:id="0">
    <w:p w:rsidR="003B5F54" w:rsidRDefault="003B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54" w:rsidRDefault="003B5F54">
      <w:r>
        <w:separator/>
      </w:r>
    </w:p>
  </w:footnote>
  <w:footnote w:type="continuationSeparator" w:id="0">
    <w:p w:rsidR="003B5F54" w:rsidRDefault="003B5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</w:num>
  <w:num w:numId="3">
    <w:abstractNumId w:val="13"/>
  </w:num>
  <w:num w:numId="4">
    <w:abstractNumId w:val="2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10"/>
  </w:num>
  <w:num w:numId="11">
    <w:abstractNumId w:val="25"/>
  </w:num>
  <w:num w:numId="12">
    <w:abstractNumId w:val="27"/>
  </w:num>
  <w:num w:numId="13">
    <w:abstractNumId w:val="26"/>
  </w:num>
  <w:num w:numId="14">
    <w:abstractNumId w:val="12"/>
  </w:num>
  <w:num w:numId="15">
    <w:abstractNumId w:val="19"/>
  </w:num>
  <w:num w:numId="16">
    <w:abstractNumId w:val="17"/>
  </w:num>
  <w:num w:numId="17">
    <w:abstractNumId w:val="6"/>
  </w:num>
  <w:num w:numId="18">
    <w:abstractNumId w:val="23"/>
  </w:num>
  <w:num w:numId="19">
    <w:abstractNumId w:val="18"/>
  </w:num>
  <w:num w:numId="20">
    <w:abstractNumId w:val="20"/>
  </w:num>
  <w:num w:numId="21">
    <w:abstractNumId w:val="2"/>
  </w:num>
  <w:num w:numId="22">
    <w:abstractNumId w:val="28"/>
  </w:num>
  <w:num w:numId="23">
    <w:abstractNumId w:val="11"/>
  </w:num>
  <w:num w:numId="24">
    <w:abstractNumId w:val="4"/>
  </w:num>
  <w:num w:numId="25">
    <w:abstractNumId w:val="5"/>
  </w:num>
  <w:num w:numId="26">
    <w:abstractNumId w:val="16"/>
  </w:num>
  <w:num w:numId="27">
    <w:abstractNumId w:val="0"/>
  </w:num>
  <w:num w:numId="28">
    <w:abstractNumId w:val="8"/>
  </w:num>
  <w:num w:numId="29">
    <w:abstractNumId w:val="14"/>
  </w:num>
  <w:num w:numId="30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F39FA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6B41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1434"/>
    <w:rsid w:val="00313F07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5E0"/>
    <w:rsid w:val="003D0412"/>
    <w:rsid w:val="003D43F2"/>
    <w:rsid w:val="003D4859"/>
    <w:rsid w:val="003D4F8B"/>
    <w:rsid w:val="003D7AF0"/>
    <w:rsid w:val="00400963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77B3B"/>
    <w:rsid w:val="0059311B"/>
    <w:rsid w:val="00595ADF"/>
    <w:rsid w:val="005A1C70"/>
    <w:rsid w:val="005B23B9"/>
    <w:rsid w:val="005C11F5"/>
    <w:rsid w:val="005D0C7C"/>
    <w:rsid w:val="005D1587"/>
    <w:rsid w:val="005D7EBA"/>
    <w:rsid w:val="005E72FF"/>
    <w:rsid w:val="00606F59"/>
    <w:rsid w:val="00617145"/>
    <w:rsid w:val="0062174F"/>
    <w:rsid w:val="00623BAE"/>
    <w:rsid w:val="006248BD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21C42"/>
    <w:rsid w:val="00735456"/>
    <w:rsid w:val="00735558"/>
    <w:rsid w:val="00735E87"/>
    <w:rsid w:val="00752A6B"/>
    <w:rsid w:val="007710C2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474C2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11624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2AF8"/>
    <w:rsid w:val="00BB6990"/>
    <w:rsid w:val="00BC1337"/>
    <w:rsid w:val="00C00358"/>
    <w:rsid w:val="00C00C03"/>
    <w:rsid w:val="00C0166D"/>
    <w:rsid w:val="00C017F7"/>
    <w:rsid w:val="00C0738C"/>
    <w:rsid w:val="00C37F33"/>
    <w:rsid w:val="00C40D67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2BDD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336B"/>
    <w:rsid w:val="00EE63CC"/>
    <w:rsid w:val="00EE6666"/>
    <w:rsid w:val="00EF1283"/>
    <w:rsid w:val="00F0140B"/>
    <w:rsid w:val="00F031A5"/>
    <w:rsid w:val="00F13C5C"/>
    <w:rsid w:val="00F14D59"/>
    <w:rsid w:val="00F21E22"/>
    <w:rsid w:val="00F23A03"/>
    <w:rsid w:val="00F30D13"/>
    <w:rsid w:val="00F50EB4"/>
    <w:rsid w:val="00F530B1"/>
    <w:rsid w:val="00F53401"/>
    <w:rsid w:val="00F62255"/>
    <w:rsid w:val="00F66CAA"/>
    <w:rsid w:val="00F700A4"/>
    <w:rsid w:val="00F7234B"/>
    <w:rsid w:val="00F72542"/>
    <w:rsid w:val="00F763D8"/>
    <w:rsid w:val="00F8544B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1155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2016-01-04T18:11:00Z</cp:lastPrinted>
  <dcterms:created xsi:type="dcterms:W3CDTF">2016-01-27T18:18:00Z</dcterms:created>
  <dcterms:modified xsi:type="dcterms:W3CDTF">2016-01-27T18:18:00Z</dcterms:modified>
</cp:coreProperties>
</file>