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865" w:rsidRDefault="00805865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40"/>
          <w:szCs w:val="40"/>
          <w:lang w:val="en-US"/>
        </w:rPr>
        <w:t>JEFFREYSTON COMMUNITY COUNCIL</w:t>
      </w:r>
    </w:p>
    <w:p w:rsidR="00805865" w:rsidRDefault="00805865">
      <w:pPr>
        <w:jc w:val="center"/>
        <w:rPr>
          <w:b/>
          <w:bCs/>
          <w:sz w:val="36"/>
          <w:szCs w:val="36"/>
          <w:lang w:val="en-US"/>
        </w:rPr>
      </w:pPr>
    </w:p>
    <w:p w:rsidR="00805865" w:rsidRDefault="0080586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Clerk:   Mrs. W.A. Vincent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Willow Glen Telephone:    01834 861940</w:t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Templeton</w:t>
      </w:r>
      <w:r>
        <w:rPr>
          <w:b/>
          <w:bCs/>
          <w:sz w:val="28"/>
          <w:szCs w:val="28"/>
          <w:lang w:val="en-US"/>
        </w:rPr>
        <w:tab/>
      </w:r>
    </w:p>
    <w:p w:rsidR="00805865" w:rsidRDefault="0080586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Narberth</w:t>
      </w:r>
    </w:p>
    <w:p w:rsidR="00805865" w:rsidRDefault="00805865">
      <w:pPr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  <w:t>SA67 8RS</w:t>
      </w:r>
    </w:p>
    <w:p w:rsidR="00805865" w:rsidRDefault="00805865">
      <w:pPr>
        <w:rPr>
          <w:b/>
          <w:bCs/>
          <w:sz w:val="28"/>
          <w:szCs w:val="28"/>
          <w:lang w:val="en-US"/>
        </w:rPr>
      </w:pPr>
    </w:p>
    <w:p w:rsidR="00805865" w:rsidRDefault="00805865">
      <w:pPr>
        <w:rPr>
          <w:sz w:val="24"/>
          <w:szCs w:val="24"/>
          <w:lang w:val="en-US"/>
        </w:rPr>
      </w:pP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b/>
          <w:bCs/>
          <w:sz w:val="28"/>
          <w:szCs w:val="28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27th August, 2015</w:t>
      </w:r>
    </w:p>
    <w:p w:rsidR="00805865" w:rsidRDefault="008058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Dear Sir/Madam,</w:t>
      </w:r>
    </w:p>
    <w:p w:rsidR="00805865" w:rsidRDefault="00805865">
      <w:pPr>
        <w:rPr>
          <w:sz w:val="24"/>
          <w:szCs w:val="24"/>
          <w:lang w:val="en-US"/>
        </w:rPr>
      </w:pPr>
    </w:p>
    <w:p w:rsidR="00805865" w:rsidRDefault="008058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I HEREBY GIVE NOTICE that the Next Meeting of the Council will be held at Church Hall, Jeffreyston on </w:t>
      </w:r>
      <w:r>
        <w:rPr>
          <w:b/>
          <w:bCs/>
          <w:sz w:val="24"/>
          <w:szCs w:val="24"/>
          <w:lang w:val="en-US"/>
        </w:rPr>
        <w:t>MONDAY, 7th September, 2015 at 7.00 PM</w:t>
      </w:r>
    </w:p>
    <w:p w:rsidR="00805865" w:rsidRDefault="00805865">
      <w:pPr>
        <w:rPr>
          <w:sz w:val="24"/>
          <w:szCs w:val="24"/>
          <w:lang w:val="en-US"/>
        </w:rPr>
      </w:pPr>
    </w:p>
    <w:p w:rsidR="00805865" w:rsidRDefault="008058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>All Members of the Council are summoned to attend for the purpose of considering and resolving upon the business to be transacted as set out hereunder.</w:t>
      </w:r>
    </w:p>
    <w:p w:rsidR="00805865" w:rsidRDefault="00805865">
      <w:pPr>
        <w:rPr>
          <w:sz w:val="24"/>
          <w:szCs w:val="24"/>
          <w:lang w:val="en-US"/>
        </w:rPr>
      </w:pPr>
    </w:p>
    <w:p w:rsidR="00805865" w:rsidRDefault="008058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Yours faithfully,</w:t>
      </w:r>
    </w:p>
    <w:p w:rsidR="00805865" w:rsidRDefault="00805865">
      <w:pPr>
        <w:rPr>
          <w:sz w:val="24"/>
          <w:szCs w:val="24"/>
          <w:lang w:val="en-US"/>
        </w:rPr>
      </w:pPr>
    </w:p>
    <w:p w:rsidR="00805865" w:rsidRDefault="008058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W.A. VINCENT</w:t>
      </w:r>
    </w:p>
    <w:p w:rsidR="00805865" w:rsidRDefault="00805865">
      <w:pPr>
        <w:ind w:left="57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Clerk</w:t>
      </w:r>
    </w:p>
    <w:p w:rsidR="00805865" w:rsidRDefault="00805865">
      <w:pPr>
        <w:jc w:val="center"/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A G E N D A</w:t>
      </w:r>
    </w:p>
    <w:p w:rsidR="00805865" w:rsidRDefault="00805865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805865" w:rsidRDefault="0080586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  <w:t xml:space="preserve"> 1.</w:t>
      </w:r>
      <w:r>
        <w:rPr>
          <w:sz w:val="24"/>
          <w:szCs w:val="24"/>
          <w:lang w:val="en-US"/>
        </w:rPr>
        <w:tab/>
        <w:t>To receive apologies for absence</w:t>
      </w:r>
    </w:p>
    <w:p w:rsidR="00805865" w:rsidRDefault="00805865">
      <w:pPr>
        <w:rPr>
          <w:sz w:val="24"/>
          <w:szCs w:val="24"/>
          <w:lang w:val="en-US"/>
        </w:rPr>
      </w:pPr>
    </w:p>
    <w:p w:rsidR="00805865" w:rsidRDefault="00805865">
      <w:pPr>
        <w:rPr>
          <w:sz w:val="24"/>
          <w:szCs w:val="24"/>
        </w:rPr>
      </w:pPr>
      <w:r>
        <w:rPr>
          <w:sz w:val="24"/>
          <w:szCs w:val="24"/>
          <w:lang w:val="en-US"/>
        </w:rPr>
        <w:tab/>
        <w:t xml:space="preserve"> 2.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</w:rPr>
        <w:t>To receive and confirm the Minutes of the last Meeting held</w:t>
      </w:r>
    </w:p>
    <w:p w:rsidR="00805865" w:rsidRDefault="008058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 8th June, 2015 and of the Special Meetings held on 13th</w:t>
      </w:r>
    </w:p>
    <w:p w:rsidR="00805865" w:rsidRDefault="0080586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July, 2015 and 17th August, 2015</w:t>
      </w:r>
    </w:p>
    <w:p w:rsidR="00805865" w:rsidRDefault="00805865">
      <w:pPr>
        <w:rPr>
          <w:sz w:val="24"/>
          <w:szCs w:val="24"/>
        </w:rPr>
      </w:pPr>
    </w:p>
    <w:p w:rsidR="00805865" w:rsidRDefault="008058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3.</w:t>
      </w:r>
      <w:r>
        <w:rPr>
          <w:sz w:val="24"/>
          <w:szCs w:val="24"/>
        </w:rPr>
        <w:tab/>
        <w:t>To receive and consider the Report of the Clerk.</w:t>
      </w:r>
    </w:p>
    <w:p w:rsidR="00805865" w:rsidRDefault="00805865">
      <w:pPr>
        <w:rPr>
          <w:sz w:val="24"/>
          <w:szCs w:val="24"/>
        </w:rPr>
      </w:pPr>
    </w:p>
    <w:p w:rsidR="00805865" w:rsidRDefault="008058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4.</w:t>
      </w:r>
      <w:r>
        <w:rPr>
          <w:sz w:val="24"/>
          <w:szCs w:val="24"/>
        </w:rPr>
        <w:tab/>
        <w:t>To consider matters arising from the Minutes</w:t>
      </w:r>
    </w:p>
    <w:p w:rsidR="00805865" w:rsidRDefault="00805865">
      <w:pPr>
        <w:rPr>
          <w:sz w:val="24"/>
          <w:szCs w:val="24"/>
        </w:rPr>
      </w:pPr>
    </w:p>
    <w:p w:rsidR="00805865" w:rsidRDefault="008058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5.</w:t>
      </w:r>
      <w:r>
        <w:rPr>
          <w:sz w:val="24"/>
          <w:szCs w:val="24"/>
        </w:rPr>
        <w:tab/>
        <w:t>To receive and consider correspondence.</w:t>
      </w:r>
    </w:p>
    <w:p w:rsidR="00805865" w:rsidRDefault="00805865">
      <w:pPr>
        <w:rPr>
          <w:sz w:val="24"/>
          <w:szCs w:val="24"/>
        </w:rPr>
      </w:pPr>
    </w:p>
    <w:p w:rsidR="00805865" w:rsidRDefault="008058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6.</w:t>
      </w:r>
      <w:r>
        <w:rPr>
          <w:sz w:val="24"/>
          <w:szCs w:val="24"/>
        </w:rPr>
        <w:tab/>
        <w:t>To receive and consider planning matters.</w:t>
      </w:r>
    </w:p>
    <w:p w:rsidR="00805865" w:rsidRDefault="00805865">
      <w:pPr>
        <w:rPr>
          <w:sz w:val="24"/>
          <w:szCs w:val="24"/>
        </w:rPr>
      </w:pPr>
    </w:p>
    <w:p w:rsidR="00805865" w:rsidRDefault="008058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7.</w:t>
      </w:r>
      <w:r>
        <w:rPr>
          <w:sz w:val="24"/>
          <w:szCs w:val="24"/>
        </w:rPr>
        <w:tab/>
        <w:t>To receive and consider financial matters.</w:t>
      </w:r>
    </w:p>
    <w:p w:rsidR="00805865" w:rsidRDefault="00805865">
      <w:pPr>
        <w:rPr>
          <w:sz w:val="24"/>
          <w:szCs w:val="24"/>
        </w:rPr>
      </w:pPr>
    </w:p>
    <w:p w:rsidR="00805865" w:rsidRDefault="008058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8.</w:t>
      </w:r>
      <w:r>
        <w:rPr>
          <w:sz w:val="24"/>
          <w:szCs w:val="24"/>
        </w:rPr>
        <w:tab/>
        <w:t>To consider any highway matters.</w:t>
      </w:r>
    </w:p>
    <w:p w:rsidR="00805865" w:rsidRDefault="00805865">
      <w:pPr>
        <w:rPr>
          <w:sz w:val="24"/>
          <w:szCs w:val="24"/>
        </w:rPr>
      </w:pPr>
    </w:p>
    <w:p w:rsidR="00805865" w:rsidRDefault="008058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9.</w:t>
      </w:r>
      <w:r>
        <w:rPr>
          <w:sz w:val="24"/>
          <w:szCs w:val="24"/>
        </w:rPr>
        <w:tab/>
        <w:t>Any other business.</w:t>
      </w:r>
    </w:p>
    <w:p w:rsidR="00805865" w:rsidRDefault="00805865">
      <w:pPr>
        <w:rPr>
          <w:sz w:val="24"/>
          <w:szCs w:val="24"/>
        </w:rPr>
      </w:pPr>
    </w:p>
    <w:p w:rsidR="00000000" w:rsidRDefault="00805865" w:rsidP="00805865">
      <w:pPr>
        <w:jc w:val="center"/>
      </w:pPr>
      <w:r>
        <w:rPr>
          <w:sz w:val="24"/>
          <w:szCs w:val="24"/>
        </w:rPr>
        <w:tab/>
        <w:t>*      *      *       *      *      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000000" w:rsidSect="00805865">
      <w:headerReference w:type="default" r:id="rId6"/>
      <w:footerReference w:type="default" r:id="rId7"/>
      <w:pgSz w:w="11905" w:h="16837"/>
      <w:pgMar w:top="240" w:right="1473" w:bottom="282" w:left="1473" w:header="242" w:footer="243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865" w:rsidRDefault="00805865" w:rsidP="00805865">
      <w:r>
        <w:separator/>
      </w:r>
    </w:p>
  </w:endnote>
  <w:endnote w:type="continuationSeparator" w:id="0">
    <w:p w:rsidR="00805865" w:rsidRDefault="00805865" w:rsidP="008058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65" w:rsidRDefault="00805865">
    <w:pPr>
      <w:tabs>
        <w:tab w:val="center" w:pos="4320"/>
        <w:tab w:val="right" w:pos="8640"/>
      </w:tabs>
      <w:rPr>
        <w:rFonts w:cstheme="minorBidi"/>
        <w:kern w:val="0"/>
      </w:rPr>
    </w:pPr>
  </w:p>
  <w:p w:rsidR="00805865" w:rsidRDefault="00805865">
    <w:pPr>
      <w:tabs>
        <w:tab w:val="center" w:pos="4320"/>
        <w:tab w:val="right" w:pos="8640"/>
      </w:tabs>
      <w:rPr>
        <w:rFonts w:cstheme="minorBidi"/>
        <w:kern w:val="0"/>
      </w:rPr>
    </w:pPr>
  </w:p>
  <w:p w:rsidR="00805865" w:rsidRDefault="00805865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865" w:rsidRDefault="00805865" w:rsidP="00805865">
      <w:r>
        <w:separator/>
      </w:r>
    </w:p>
  </w:footnote>
  <w:footnote w:type="continuationSeparator" w:id="0">
    <w:p w:rsidR="00805865" w:rsidRDefault="00805865" w:rsidP="008058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65" w:rsidRDefault="00805865">
    <w:pPr>
      <w:tabs>
        <w:tab w:val="center" w:pos="4320"/>
        <w:tab w:val="right" w:pos="8640"/>
      </w:tabs>
      <w:rPr>
        <w:rFonts w:cstheme="minorBidi"/>
        <w:kern w:val="0"/>
      </w:rPr>
    </w:pPr>
  </w:p>
  <w:p w:rsidR="00805865" w:rsidRDefault="00805865">
    <w:pPr>
      <w:tabs>
        <w:tab w:val="center" w:pos="4320"/>
        <w:tab w:val="right" w:pos="8640"/>
      </w:tabs>
      <w:rPr>
        <w:rFonts w:cstheme="minorBidi"/>
        <w:kern w:val="0"/>
      </w:rPr>
    </w:pPr>
  </w:p>
  <w:p w:rsidR="00805865" w:rsidRDefault="00805865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805865"/>
    <w:rsid w:val="0080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