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FF" w:rsidRDefault="005E72FF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5E72FF" w:rsidRDefault="005E72FF" w:rsidP="008B7CE1">
      <w:pPr>
        <w:rPr>
          <w:b/>
          <w:sz w:val="36"/>
          <w:szCs w:val="36"/>
          <w:lang w:val="en-GB"/>
        </w:rPr>
      </w:pPr>
    </w:p>
    <w:p w:rsidR="005E72FF" w:rsidRPr="007A11FD" w:rsidRDefault="005E72FF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</w:t>
      </w:r>
      <w:r w:rsidRPr="007A11FD">
        <w:rPr>
          <w:b/>
          <w:sz w:val="36"/>
          <w:szCs w:val="36"/>
          <w:lang w:val="en-GB"/>
        </w:rPr>
        <w:t>CYNGOR CYMUNED PENCAER</w:t>
      </w:r>
    </w:p>
    <w:p w:rsidR="005E72FF" w:rsidRPr="007A11FD" w:rsidRDefault="005E72FF" w:rsidP="001A6ACD">
      <w:pPr>
        <w:jc w:val="center"/>
        <w:rPr>
          <w:b/>
          <w:sz w:val="36"/>
          <w:szCs w:val="36"/>
          <w:lang w:val="en-GB"/>
        </w:rPr>
      </w:pPr>
      <w:r w:rsidRPr="007A11FD">
        <w:rPr>
          <w:b/>
          <w:sz w:val="36"/>
          <w:szCs w:val="36"/>
          <w:lang w:val="en-GB"/>
        </w:rPr>
        <w:t>PENCAER COMMUNITY COUNCIL</w:t>
      </w:r>
    </w:p>
    <w:p w:rsidR="005E72FF" w:rsidRDefault="005E72FF" w:rsidP="001A6ACD">
      <w:pPr>
        <w:jc w:val="center"/>
        <w:rPr>
          <w:b/>
          <w:lang w:val="en-GB"/>
        </w:rPr>
      </w:pPr>
    </w:p>
    <w:p w:rsidR="005E72FF" w:rsidRPr="007A11FD" w:rsidRDefault="005E72FF" w:rsidP="00BA4DFC">
      <w:pPr>
        <w:jc w:val="center"/>
        <w:rPr>
          <w:b/>
          <w:sz w:val="28"/>
          <w:szCs w:val="28"/>
          <w:lang w:val="en-GB"/>
        </w:rPr>
      </w:pPr>
      <w:r w:rsidRPr="007A11FD">
        <w:rPr>
          <w:b/>
          <w:sz w:val="28"/>
          <w:szCs w:val="28"/>
          <w:lang w:val="en-GB"/>
        </w:rPr>
        <w:t>Rhybudd o Gyfarfod</w:t>
      </w:r>
      <w:r>
        <w:rPr>
          <w:b/>
          <w:sz w:val="28"/>
          <w:szCs w:val="28"/>
          <w:lang w:val="en-GB"/>
        </w:rPr>
        <w:t xml:space="preserve">        </w:t>
      </w:r>
      <w:r w:rsidRPr="007A11FD">
        <w:rPr>
          <w:b/>
          <w:sz w:val="28"/>
          <w:szCs w:val="28"/>
          <w:lang w:val="en-GB"/>
        </w:rPr>
        <w:t>Notice of Meeting</w:t>
      </w:r>
    </w:p>
    <w:p w:rsidR="005E72FF" w:rsidRPr="007A11FD" w:rsidRDefault="005E72FF" w:rsidP="00257746">
      <w:pPr>
        <w:rPr>
          <w:b/>
          <w:sz w:val="28"/>
          <w:szCs w:val="28"/>
          <w:lang w:val="en-GB"/>
        </w:rPr>
      </w:pPr>
      <w:r w:rsidRPr="007A11FD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Monday 6</w:t>
      </w:r>
      <w:r w:rsidRPr="00B318AB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July 2015, at 8.00</w:t>
      </w:r>
      <w:r w:rsidRPr="007A11FD">
        <w:rPr>
          <w:b/>
          <w:sz w:val="28"/>
          <w:szCs w:val="28"/>
          <w:lang w:val="en-GB"/>
        </w:rPr>
        <w:t>pm</w:t>
      </w:r>
    </w:p>
    <w:p w:rsidR="005E72FF" w:rsidRDefault="005E72FF" w:rsidP="001061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</w:t>
      </w:r>
      <w:r w:rsidRPr="007A11FD">
        <w:rPr>
          <w:sz w:val="28"/>
          <w:szCs w:val="28"/>
          <w:lang w:val="en-GB"/>
        </w:rPr>
        <w:t>St. Nicholas Community Hall</w:t>
      </w:r>
    </w:p>
    <w:p w:rsidR="005E72FF" w:rsidRDefault="005E72FF" w:rsidP="00106117">
      <w:pPr>
        <w:rPr>
          <w:sz w:val="28"/>
          <w:szCs w:val="28"/>
          <w:lang w:val="en-GB"/>
        </w:rPr>
      </w:pPr>
    </w:p>
    <w:p w:rsidR="005E72FF" w:rsidRDefault="005E72FF" w:rsidP="001A6ACD">
      <w:pPr>
        <w:rPr>
          <w:b/>
          <w:lang w:val="en-GB"/>
        </w:rPr>
      </w:pPr>
    </w:p>
    <w:p w:rsidR="005E72FF" w:rsidRPr="00867718" w:rsidRDefault="005E72FF" w:rsidP="001A6ACD">
      <w:pPr>
        <w:rPr>
          <w:b/>
          <w:lang w:val="en-GB"/>
        </w:rPr>
      </w:pPr>
      <w:r w:rsidRPr="00867718">
        <w:rPr>
          <w:b/>
          <w:lang w:val="en-GB"/>
        </w:rPr>
        <w:t xml:space="preserve">1. </w:t>
      </w:r>
      <w:r>
        <w:rPr>
          <w:b/>
          <w:lang w:val="en-GB"/>
        </w:rPr>
        <w:t xml:space="preserve">   Ymddiheuriadau  </w:t>
      </w:r>
      <w:r w:rsidRPr="00867718">
        <w:rPr>
          <w:b/>
          <w:lang w:val="en-GB"/>
        </w:rPr>
        <w:t>/  Apologies for absence</w:t>
      </w:r>
    </w:p>
    <w:p w:rsidR="005E72FF" w:rsidRDefault="005E72FF" w:rsidP="001A6ACD">
      <w:pPr>
        <w:rPr>
          <w:lang w:val="en-GB"/>
        </w:rPr>
      </w:pPr>
    </w:p>
    <w:p w:rsidR="005E72FF" w:rsidRDefault="005E72FF" w:rsidP="001A6ACD">
      <w:pPr>
        <w:rPr>
          <w:b/>
          <w:lang w:val="en-GB"/>
        </w:rPr>
      </w:pPr>
    </w:p>
    <w:p w:rsidR="005E72FF" w:rsidRDefault="005E72FF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>
        <w:rPr>
          <w:b/>
          <w:lang w:val="en-GB"/>
        </w:rPr>
        <w:t xml:space="preserve"> </w:t>
      </w:r>
      <w:r w:rsidRPr="00867718">
        <w:rPr>
          <w:b/>
          <w:lang w:val="en-GB"/>
        </w:rPr>
        <w:t>Datgan diddo</w:t>
      </w:r>
      <w:r>
        <w:rPr>
          <w:b/>
          <w:lang w:val="en-GB"/>
        </w:rPr>
        <w:t xml:space="preserve">rdeb </w:t>
      </w:r>
      <w:r w:rsidRPr="00867718">
        <w:rPr>
          <w:b/>
          <w:lang w:val="en-GB"/>
        </w:rPr>
        <w:t xml:space="preserve"> / Notification of interest</w:t>
      </w:r>
    </w:p>
    <w:p w:rsidR="005E72FF" w:rsidRPr="00867718" w:rsidRDefault="005E72FF" w:rsidP="00861A40">
      <w:pPr>
        <w:ind w:left="360"/>
        <w:rPr>
          <w:b/>
          <w:lang w:val="en-GB"/>
        </w:rPr>
      </w:pPr>
    </w:p>
    <w:p w:rsidR="005E72FF" w:rsidRDefault="005E72FF" w:rsidP="001A6ACD">
      <w:pPr>
        <w:rPr>
          <w:lang w:val="en-GB"/>
        </w:rPr>
      </w:pPr>
    </w:p>
    <w:p w:rsidR="005E72FF" w:rsidRDefault="005E72FF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867718">
        <w:rPr>
          <w:b/>
          <w:lang w:val="en-GB"/>
        </w:rPr>
        <w:t>C</w:t>
      </w:r>
      <w:r>
        <w:rPr>
          <w:b/>
          <w:lang w:val="en-GB"/>
        </w:rPr>
        <w:t xml:space="preserve">ofnodion y Cyfarfod diwethaf  </w:t>
      </w:r>
      <w:r w:rsidRPr="00867718">
        <w:rPr>
          <w:b/>
          <w:lang w:val="en-GB"/>
        </w:rPr>
        <w:t>/  Minutes of the last meeting</w:t>
      </w:r>
    </w:p>
    <w:p w:rsidR="005E72FF" w:rsidRDefault="005E72FF" w:rsidP="00E811F0">
      <w:pPr>
        <w:rPr>
          <w:b/>
          <w:lang w:val="en-GB"/>
        </w:rPr>
      </w:pPr>
    </w:p>
    <w:p w:rsidR="005E72FF" w:rsidRDefault="005E72FF" w:rsidP="00E811F0">
      <w:pPr>
        <w:rPr>
          <w:b/>
          <w:lang w:val="en-GB"/>
        </w:rPr>
      </w:pPr>
    </w:p>
    <w:p w:rsidR="005E72FF" w:rsidRDefault="005E72FF" w:rsidP="00B318AB">
      <w:pPr>
        <w:rPr>
          <w:b/>
          <w:lang w:val="en-GB"/>
        </w:rPr>
      </w:pPr>
      <w:r w:rsidRPr="00B318AB">
        <w:rPr>
          <w:b/>
          <w:lang w:val="en-GB"/>
        </w:rPr>
        <w:t>4.</w:t>
      </w:r>
      <w:r>
        <w:rPr>
          <w:b/>
          <w:lang w:val="en-GB"/>
        </w:rPr>
        <w:t xml:space="preserve">    Materion yn codi</w:t>
      </w:r>
      <w:r w:rsidRPr="00867718">
        <w:rPr>
          <w:b/>
          <w:lang w:val="en-GB"/>
        </w:rPr>
        <w:t xml:space="preserve">  /  Matters arising</w:t>
      </w:r>
      <w:r>
        <w:rPr>
          <w:b/>
          <w:lang w:val="en-GB"/>
        </w:rPr>
        <w:t>:</w:t>
      </w:r>
    </w:p>
    <w:p w:rsidR="005E72FF" w:rsidRDefault="005E72FF" w:rsidP="00B318AB">
      <w:pPr>
        <w:rPr>
          <w:b/>
          <w:lang w:val="en-GB"/>
        </w:rPr>
      </w:pPr>
    </w:p>
    <w:p w:rsidR="005E72FF" w:rsidRDefault="005E72FF" w:rsidP="00B318AB">
      <w:pPr>
        <w:rPr>
          <w:b/>
          <w:lang w:val="en-GB"/>
        </w:rPr>
      </w:pPr>
      <w:r>
        <w:rPr>
          <w:b/>
          <w:lang w:val="en-GB"/>
        </w:rPr>
        <w:t>5.   Ceisiadau C</w:t>
      </w:r>
      <w:r w:rsidRPr="00867718">
        <w:rPr>
          <w:b/>
          <w:lang w:val="en-GB"/>
        </w:rPr>
        <w:t>ynllunio  /  Planning Applic</w:t>
      </w:r>
      <w:r>
        <w:rPr>
          <w:b/>
          <w:lang w:val="en-GB"/>
        </w:rPr>
        <w:t>ations:</w:t>
      </w:r>
    </w:p>
    <w:p w:rsidR="005E72FF" w:rsidRDefault="005E72FF" w:rsidP="00B318AB">
      <w:pPr>
        <w:rPr>
          <w:b/>
          <w:lang w:val="en-GB"/>
        </w:rPr>
      </w:pPr>
    </w:p>
    <w:p w:rsidR="005E72FF" w:rsidRDefault="005E72FF" w:rsidP="00B318AB">
      <w:pPr>
        <w:widowControl w:val="0"/>
        <w:spacing w:line="320" w:lineRule="exact"/>
        <w:ind w:left="284"/>
        <w:rPr>
          <w:noProof/>
          <w:snapToGrid w:val="0"/>
        </w:rPr>
      </w:pPr>
      <w:r w:rsidRPr="00E4627A">
        <w:rPr>
          <w:b/>
          <w:noProof/>
          <w:snapToGrid w:val="0"/>
        </w:rPr>
        <w:t>14/1203/PA -</w:t>
      </w:r>
      <w:r w:rsidRPr="00E4627A">
        <w:rPr>
          <w:noProof/>
          <w:snapToGrid w:val="0"/>
        </w:rPr>
        <w:t xml:space="preserve"> Tregwynt Mill Castlemorris – Construction of workshop unit….</w:t>
      </w:r>
      <w:r>
        <w:rPr>
          <w:noProof/>
          <w:snapToGrid w:val="0"/>
        </w:rPr>
        <w:t xml:space="preserve"> Permission granted.</w:t>
      </w:r>
    </w:p>
    <w:p w:rsidR="005E72FF" w:rsidRDefault="005E72FF" w:rsidP="00B318AB">
      <w:pPr>
        <w:widowControl w:val="0"/>
        <w:spacing w:line="320" w:lineRule="exact"/>
        <w:ind w:left="284"/>
        <w:rPr>
          <w:snapToGrid w:val="0"/>
        </w:rPr>
      </w:pPr>
    </w:p>
    <w:p w:rsidR="005E72FF" w:rsidRDefault="005E72FF" w:rsidP="00B318AB">
      <w:pPr>
        <w:widowControl w:val="0"/>
        <w:spacing w:line="320" w:lineRule="exact"/>
        <w:ind w:left="284"/>
        <w:rPr>
          <w:snapToGrid w:val="0"/>
        </w:rPr>
      </w:pPr>
      <w:r w:rsidRPr="00B318AB">
        <w:rPr>
          <w:b/>
          <w:snapToGrid w:val="0"/>
        </w:rPr>
        <w:t>15/0081/PA</w:t>
      </w:r>
      <w:r>
        <w:rPr>
          <w:snapToGrid w:val="0"/>
        </w:rPr>
        <w:t xml:space="preserve"> – Llandrudion, Pencaer – Alteration of adjoining shed to form new kitchen…. Permission refused.</w:t>
      </w:r>
    </w:p>
    <w:p w:rsidR="005E72FF" w:rsidRDefault="005E72FF" w:rsidP="00B318AB">
      <w:pPr>
        <w:widowControl w:val="0"/>
        <w:spacing w:line="320" w:lineRule="exact"/>
        <w:ind w:left="284"/>
        <w:rPr>
          <w:snapToGrid w:val="0"/>
        </w:rPr>
      </w:pPr>
    </w:p>
    <w:p w:rsidR="005E72FF" w:rsidRDefault="005E72FF" w:rsidP="00B318AB">
      <w:pPr>
        <w:widowControl w:val="0"/>
        <w:spacing w:line="320" w:lineRule="exact"/>
        <w:ind w:left="284"/>
        <w:rPr>
          <w:snapToGrid w:val="0"/>
        </w:rPr>
      </w:pPr>
      <w:r w:rsidRPr="00B318AB">
        <w:rPr>
          <w:b/>
          <w:snapToGrid w:val="0"/>
        </w:rPr>
        <w:t>NP/15/0086</w:t>
      </w:r>
      <w:r>
        <w:rPr>
          <w:snapToGrid w:val="0"/>
        </w:rPr>
        <w:t xml:space="preserve"> – Velindre Farm, St Nicholas – Cattle accommodation….. – Notification of Development Management Committee meeting 8</w:t>
      </w:r>
      <w:r w:rsidRPr="00B318AB">
        <w:rPr>
          <w:snapToGrid w:val="0"/>
          <w:vertAlign w:val="superscript"/>
        </w:rPr>
        <w:t>th</w:t>
      </w:r>
      <w:r>
        <w:rPr>
          <w:snapToGrid w:val="0"/>
        </w:rPr>
        <w:t xml:space="preserve"> July 2015.</w:t>
      </w:r>
    </w:p>
    <w:p w:rsidR="005E72FF" w:rsidRDefault="005E72FF" w:rsidP="00B318AB">
      <w:pPr>
        <w:widowControl w:val="0"/>
        <w:spacing w:line="320" w:lineRule="exact"/>
        <w:ind w:left="284"/>
        <w:rPr>
          <w:snapToGrid w:val="0"/>
        </w:rPr>
      </w:pPr>
    </w:p>
    <w:p w:rsidR="005E72FF" w:rsidRPr="00017123" w:rsidRDefault="005E72FF" w:rsidP="00017123">
      <w:pPr>
        <w:widowControl w:val="0"/>
        <w:rPr>
          <w:snapToGrid w:val="0"/>
        </w:rPr>
      </w:pPr>
      <w:r>
        <w:rPr>
          <w:noProof/>
          <w:snapToGrid w:val="0"/>
        </w:rPr>
        <w:t xml:space="preserve">     </w:t>
      </w:r>
      <w:r w:rsidRPr="00017123">
        <w:rPr>
          <w:b/>
          <w:noProof/>
          <w:snapToGrid w:val="0"/>
        </w:rPr>
        <w:t>15/0229/PA</w:t>
      </w:r>
      <w:r w:rsidRPr="00017123">
        <w:rPr>
          <w:noProof/>
          <w:snapToGrid w:val="0"/>
        </w:rPr>
        <w:t xml:space="preserve"> - Land to north of, Brynhyfryd, Heol Penlan, Stop and Call, Goodwick - Proposed stables and agricultural store – Application in Fishguard TC area sent to Pencaer Community Council as close to boundary – emailed to all councillors for their comments.</w:t>
      </w:r>
    </w:p>
    <w:p w:rsidR="005E72FF" w:rsidRDefault="005E72FF" w:rsidP="00B318AB">
      <w:pPr>
        <w:rPr>
          <w:b/>
          <w:lang w:val="en-GB"/>
        </w:rPr>
      </w:pPr>
    </w:p>
    <w:p w:rsidR="005E72FF" w:rsidRDefault="005E72FF" w:rsidP="00B318AB">
      <w:pPr>
        <w:rPr>
          <w:b/>
          <w:lang w:val="en-GB"/>
        </w:rPr>
      </w:pPr>
    </w:p>
    <w:p w:rsidR="005E72FF" w:rsidRPr="00683EF5" w:rsidRDefault="005E72FF" w:rsidP="00966408">
      <w:pPr>
        <w:rPr>
          <w:lang w:val="en-GB"/>
        </w:rPr>
      </w:pPr>
      <w:r>
        <w:rPr>
          <w:b/>
          <w:lang w:val="en-GB"/>
        </w:rPr>
        <w:t xml:space="preserve">6.   </w:t>
      </w:r>
      <w:r w:rsidRPr="00B0336A">
        <w:rPr>
          <w:b/>
          <w:lang w:val="en-GB"/>
        </w:rPr>
        <w:t>Ariannol / Finances</w:t>
      </w:r>
    </w:p>
    <w:p w:rsidR="005E72FF" w:rsidRDefault="005E72FF" w:rsidP="002447E4">
      <w:pPr>
        <w:rPr>
          <w:lang w:val="en-GB"/>
        </w:rPr>
      </w:pPr>
    </w:p>
    <w:p w:rsidR="005E72FF" w:rsidRDefault="005E72FF" w:rsidP="002447E4">
      <w:pPr>
        <w:rPr>
          <w:lang w:val="en-GB"/>
        </w:rPr>
      </w:pPr>
      <w:r>
        <w:rPr>
          <w:lang w:val="en-GB"/>
        </w:rPr>
        <w:t>Audit 2014-15 – Letter requesting further information.</w:t>
      </w:r>
    </w:p>
    <w:p w:rsidR="005E72FF" w:rsidRPr="002447E4" w:rsidRDefault="005E72FF" w:rsidP="008F2F9B">
      <w:pPr>
        <w:rPr>
          <w:b/>
          <w:lang w:val="en-GB"/>
        </w:rPr>
      </w:pPr>
      <w:r w:rsidRPr="008F2F9B">
        <w:rPr>
          <w:lang w:val="en-GB"/>
        </w:rPr>
        <w:t>Balance of current account</w:t>
      </w:r>
      <w:r>
        <w:rPr>
          <w:lang w:val="en-GB"/>
        </w:rPr>
        <w:t>:- £1534.54 - 26.6.2015</w:t>
      </w:r>
    </w:p>
    <w:p w:rsidR="005E72FF" w:rsidRDefault="005E72FF" w:rsidP="008F2F9B">
      <w:pPr>
        <w:rPr>
          <w:lang w:val="en-GB"/>
        </w:rPr>
      </w:pPr>
      <w:r>
        <w:rPr>
          <w:lang w:val="en-GB"/>
        </w:rPr>
        <w:t>Request for payment clerk April – June 2015 - £288 and £72 PAYE</w:t>
      </w:r>
    </w:p>
    <w:p w:rsidR="005E72FF" w:rsidRDefault="005E72FF" w:rsidP="008F2F9B">
      <w:pPr>
        <w:rPr>
          <w:lang w:val="en-GB"/>
        </w:rPr>
      </w:pPr>
      <w:r>
        <w:rPr>
          <w:lang w:val="en-GB"/>
        </w:rPr>
        <w:t>North Pembs Transport Forum - Membership</w:t>
      </w:r>
    </w:p>
    <w:p w:rsidR="005E72FF" w:rsidRDefault="005E72FF" w:rsidP="008F2F9B">
      <w:pPr>
        <w:rPr>
          <w:b/>
          <w:lang w:val="en-GB"/>
        </w:rPr>
      </w:pPr>
    </w:p>
    <w:p w:rsidR="005E72FF" w:rsidRDefault="005E72FF" w:rsidP="00B318AB">
      <w:pPr>
        <w:rPr>
          <w:b/>
          <w:lang w:val="en-GB"/>
        </w:rPr>
      </w:pPr>
      <w:r w:rsidRPr="00B318AB">
        <w:rPr>
          <w:b/>
          <w:lang w:val="en-GB"/>
        </w:rPr>
        <w:t>7.</w:t>
      </w:r>
      <w:r>
        <w:rPr>
          <w:b/>
          <w:lang w:val="en-GB"/>
        </w:rPr>
        <w:t xml:space="preserve">   </w:t>
      </w:r>
      <w:r w:rsidRPr="00527E77">
        <w:rPr>
          <w:b/>
          <w:lang w:val="en-GB"/>
        </w:rPr>
        <w:t xml:space="preserve">One Voice </w:t>
      </w:r>
      <w:smartTag w:uri="urn:schemas-microsoft-com:office:smarttags" w:element="place">
        <w:smartTag w:uri="urn:schemas-microsoft-com:office:smarttags" w:element="country-region">
          <w:r w:rsidRPr="00527E77">
            <w:rPr>
              <w:b/>
              <w:lang w:val="en-GB"/>
            </w:rPr>
            <w:t>Wales</w:t>
          </w:r>
        </w:smartTag>
      </w:smartTag>
    </w:p>
    <w:p w:rsidR="005E72FF" w:rsidRDefault="005E72FF" w:rsidP="00B318AB">
      <w:pPr>
        <w:rPr>
          <w:b/>
          <w:lang w:val="en-GB"/>
        </w:rPr>
      </w:pPr>
    </w:p>
    <w:p w:rsidR="005E72FF" w:rsidRPr="00B318AB" w:rsidRDefault="005E72FF" w:rsidP="00B318AB">
      <w:pPr>
        <w:rPr>
          <w:lang w:val="en-GB"/>
        </w:rPr>
      </w:pPr>
      <w:r w:rsidRPr="00B318AB">
        <w:rPr>
          <w:lang w:val="en-GB"/>
        </w:rPr>
        <w:t>Notification of Area Committee meeting 15</w:t>
      </w:r>
      <w:r w:rsidRPr="00B318AB">
        <w:rPr>
          <w:vertAlign w:val="superscript"/>
          <w:lang w:val="en-GB"/>
        </w:rPr>
        <w:t>th</w:t>
      </w:r>
      <w:r w:rsidRPr="00B318AB">
        <w:rPr>
          <w:lang w:val="en-GB"/>
        </w:rPr>
        <w:t xml:space="preserve"> July 2015.</w:t>
      </w:r>
    </w:p>
    <w:p w:rsidR="005E72FF" w:rsidRDefault="005E72FF" w:rsidP="008F2F9B">
      <w:pPr>
        <w:rPr>
          <w:b/>
          <w:lang w:val="en-GB"/>
        </w:rPr>
      </w:pPr>
    </w:p>
    <w:p w:rsidR="005E72FF" w:rsidRPr="00527E77" w:rsidRDefault="005E72FF" w:rsidP="008F2F9B">
      <w:pPr>
        <w:rPr>
          <w:b/>
          <w:lang w:val="en-GB"/>
        </w:rPr>
      </w:pPr>
    </w:p>
    <w:p w:rsidR="005E72FF" w:rsidRPr="00527E77" w:rsidRDefault="005E72FF" w:rsidP="008F2F9B">
      <w:pPr>
        <w:rPr>
          <w:b/>
          <w:lang w:val="en-GB"/>
        </w:rPr>
      </w:pPr>
    </w:p>
    <w:p w:rsidR="005E72FF" w:rsidRDefault="005E72FF" w:rsidP="00D06703">
      <w:pPr>
        <w:rPr>
          <w:b/>
          <w:lang w:val="en-GB"/>
        </w:rPr>
      </w:pPr>
    </w:p>
    <w:p w:rsidR="005E72FF" w:rsidRDefault="005E72FF" w:rsidP="00B318AB">
      <w:pPr>
        <w:rPr>
          <w:b/>
          <w:lang w:val="en-GB"/>
        </w:rPr>
      </w:pPr>
    </w:p>
    <w:p w:rsidR="005E72FF" w:rsidRDefault="005E72FF" w:rsidP="00B318AB">
      <w:pPr>
        <w:rPr>
          <w:lang w:val="en-GB"/>
        </w:rPr>
      </w:pPr>
      <w:r>
        <w:rPr>
          <w:b/>
          <w:lang w:val="en-GB"/>
        </w:rPr>
        <w:t>8</w:t>
      </w:r>
      <w:r w:rsidRPr="00B318AB">
        <w:rPr>
          <w:b/>
          <w:lang w:val="en-GB"/>
        </w:rPr>
        <w:t>.</w:t>
      </w:r>
      <w:r>
        <w:rPr>
          <w:b/>
          <w:lang w:val="en-GB"/>
        </w:rPr>
        <w:t xml:space="preserve">   </w:t>
      </w:r>
      <w:r w:rsidRPr="00867718">
        <w:rPr>
          <w:b/>
          <w:lang w:val="en-GB"/>
        </w:rPr>
        <w:t>Llythyron  /  Correspondence</w:t>
      </w:r>
      <w:r w:rsidRPr="001B6DEA">
        <w:rPr>
          <w:lang w:val="en-GB"/>
        </w:rPr>
        <w:t xml:space="preserve"> </w:t>
      </w:r>
    </w:p>
    <w:p w:rsidR="005E72FF" w:rsidRDefault="005E72FF" w:rsidP="00B318AB">
      <w:pPr>
        <w:rPr>
          <w:lang w:val="en-GB"/>
        </w:rPr>
      </w:pPr>
    </w:p>
    <w:p w:rsidR="005E72FF" w:rsidRDefault="005E72FF" w:rsidP="00B318AB">
      <w:pPr>
        <w:numPr>
          <w:ilvl w:val="0"/>
          <w:numId w:val="16"/>
        </w:numPr>
        <w:rPr>
          <w:lang w:val="en-GB"/>
        </w:rPr>
      </w:pPr>
      <w:r w:rsidRPr="00623BAE">
        <w:rPr>
          <w:lang w:val="en-GB"/>
        </w:rPr>
        <w:t>Wales Audit office - What do you think of Pembrokeshire council?</w:t>
      </w:r>
      <w:r>
        <w:rPr>
          <w:lang w:val="en-GB"/>
        </w:rPr>
        <w:t xml:space="preserve"> – emailed to councillors.</w:t>
      </w:r>
    </w:p>
    <w:p w:rsidR="005E72FF" w:rsidRDefault="005E72FF" w:rsidP="00B318AB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PCC - </w:t>
      </w:r>
      <w:r w:rsidRPr="00623BAE">
        <w:rPr>
          <w:lang w:val="en-GB"/>
        </w:rPr>
        <w:t>EU Sustainable Energy Week events schedule 2015</w:t>
      </w:r>
      <w:r>
        <w:rPr>
          <w:lang w:val="en-GB"/>
        </w:rPr>
        <w:t xml:space="preserve"> - emailed to councillors.</w:t>
      </w:r>
    </w:p>
    <w:p w:rsidR="005E72FF" w:rsidRDefault="005E72FF" w:rsidP="00017123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PCC - </w:t>
      </w:r>
      <w:r w:rsidRPr="00623BAE">
        <w:rPr>
          <w:lang w:val="en-GB"/>
        </w:rPr>
        <w:t>Community Engagement Event Feedback</w:t>
      </w:r>
      <w:r>
        <w:rPr>
          <w:lang w:val="en-GB"/>
        </w:rPr>
        <w:t xml:space="preserve"> - emailed to councillors.</w:t>
      </w:r>
    </w:p>
    <w:p w:rsidR="005E72FF" w:rsidRDefault="005E72FF" w:rsidP="00017123">
      <w:pPr>
        <w:numPr>
          <w:ilvl w:val="0"/>
          <w:numId w:val="16"/>
        </w:numPr>
        <w:rPr>
          <w:lang w:val="en-GB"/>
        </w:rPr>
      </w:pPr>
      <w:r w:rsidRPr="00623BAE">
        <w:rPr>
          <w:lang w:val="en-GB"/>
        </w:rPr>
        <w:t>Regional Bulletin Simon Thomas AC/AM</w:t>
      </w:r>
      <w:r>
        <w:rPr>
          <w:lang w:val="en-GB"/>
        </w:rPr>
        <w:t xml:space="preserve"> - emailed to councillors.</w:t>
      </w:r>
    </w:p>
    <w:p w:rsidR="005E72FF" w:rsidRDefault="005E72FF" w:rsidP="00017123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Public Health </w:t>
      </w:r>
      <w:smartTag w:uri="urn:schemas-microsoft-com:office:smarttags" w:element="country-region">
        <w:r>
          <w:rPr>
            <w:lang w:val="en-GB"/>
          </w:rPr>
          <w:t>Wales</w:t>
        </w:r>
      </w:smartTag>
      <w:r>
        <w:rPr>
          <w:lang w:val="en-GB"/>
        </w:rPr>
        <w:t xml:space="preserve"> - </w:t>
      </w:r>
      <w:r w:rsidRPr="00623BAE">
        <w:rPr>
          <w:lang w:val="en-GB"/>
        </w:rPr>
        <w:t>Public Health (</w:t>
      </w:r>
      <w:smartTag w:uri="urn:schemas-microsoft-com:office:smarttags" w:element="place">
        <w:smartTag w:uri="urn:schemas-microsoft-com:office:smarttags" w:element="country-region">
          <w:r w:rsidRPr="00623BAE">
            <w:rPr>
              <w:lang w:val="en-GB"/>
            </w:rPr>
            <w:t>Wales</w:t>
          </w:r>
        </w:smartTag>
      </w:smartTag>
      <w:r w:rsidRPr="00623BAE">
        <w:rPr>
          <w:lang w:val="en-GB"/>
        </w:rPr>
        <w:t>) Bill - Provision of toilets available for use by the public</w:t>
      </w:r>
      <w:r>
        <w:rPr>
          <w:lang w:val="en-GB"/>
        </w:rPr>
        <w:t xml:space="preserve"> - emailed to councillors.</w:t>
      </w:r>
    </w:p>
    <w:p w:rsidR="005E72FF" w:rsidRDefault="005E72FF" w:rsidP="00017123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PCC - </w:t>
      </w:r>
      <w:r w:rsidRPr="00623BAE">
        <w:rPr>
          <w:lang w:val="en-GB"/>
        </w:rPr>
        <w:t>Fish Events during the week of 27th June - 5th July 2015</w:t>
      </w:r>
      <w:r>
        <w:rPr>
          <w:lang w:val="en-GB"/>
        </w:rPr>
        <w:t>- emailed to councillors.</w:t>
      </w:r>
    </w:p>
    <w:p w:rsidR="005E72FF" w:rsidRDefault="005E72FF" w:rsidP="00017123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Wales NHS - </w:t>
      </w:r>
      <w:r w:rsidRPr="00623BAE">
        <w:rPr>
          <w:lang w:val="en-GB"/>
        </w:rPr>
        <w:t>Let's Talk Health</w:t>
      </w:r>
      <w:r>
        <w:rPr>
          <w:lang w:val="en-GB"/>
        </w:rPr>
        <w:t xml:space="preserve"> - emailed to councillors.</w:t>
      </w:r>
    </w:p>
    <w:p w:rsidR="005E72FF" w:rsidRDefault="005E72FF" w:rsidP="00D06703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PCC Mike Sheppard re Japanese Knotweed.</w:t>
      </w:r>
    </w:p>
    <w:p w:rsidR="005E72FF" w:rsidRDefault="005E72FF" w:rsidP="00D06703">
      <w:pPr>
        <w:numPr>
          <w:ilvl w:val="0"/>
          <w:numId w:val="16"/>
        </w:numPr>
        <w:rPr>
          <w:lang w:val="en-GB"/>
        </w:rPr>
      </w:pPr>
      <w:r>
        <w:rPr>
          <w:lang w:val="en-GB"/>
        </w:rPr>
        <w:t>PCNPA email l</w:t>
      </w:r>
      <w:r w:rsidRPr="00017123">
        <w:rPr>
          <w:lang w:val="en-GB"/>
        </w:rPr>
        <w:t>etter regarding planning matters</w:t>
      </w:r>
    </w:p>
    <w:p w:rsidR="005E72FF" w:rsidRPr="00623BAE" w:rsidRDefault="005E72FF" w:rsidP="00D06703">
      <w:pPr>
        <w:numPr>
          <w:ilvl w:val="0"/>
          <w:numId w:val="16"/>
        </w:numPr>
        <w:rPr>
          <w:lang w:val="en-GB"/>
        </w:rPr>
      </w:pPr>
      <w:r w:rsidRPr="00017123">
        <w:rPr>
          <w:lang w:val="en-GB"/>
        </w:rPr>
        <w:t>Pembrokeshire LSB 2015 Consultation Report</w:t>
      </w:r>
      <w:r>
        <w:rPr>
          <w:lang w:val="en-GB"/>
        </w:rPr>
        <w:t xml:space="preserve"> – emailed to councillors.</w:t>
      </w:r>
    </w:p>
    <w:p w:rsidR="005E72FF" w:rsidRDefault="005E72FF" w:rsidP="001A6ACD">
      <w:pPr>
        <w:rPr>
          <w:b/>
          <w:lang w:val="en-GB"/>
        </w:rPr>
      </w:pPr>
    </w:p>
    <w:p w:rsidR="005E72FF" w:rsidRDefault="005E72FF" w:rsidP="00B318AB">
      <w:pPr>
        <w:rPr>
          <w:b/>
          <w:lang w:val="en-GB"/>
        </w:rPr>
      </w:pPr>
      <w:r>
        <w:rPr>
          <w:b/>
          <w:lang w:val="en-GB"/>
        </w:rPr>
        <w:t>9</w:t>
      </w:r>
      <w:r w:rsidRPr="00B318AB">
        <w:rPr>
          <w:b/>
          <w:lang w:val="en-GB"/>
        </w:rPr>
        <w:t>.</w:t>
      </w:r>
      <w:r>
        <w:rPr>
          <w:b/>
          <w:lang w:val="en-GB"/>
        </w:rPr>
        <w:t xml:space="preserve">  Requested agenda items from last months meeting</w:t>
      </w:r>
    </w:p>
    <w:p w:rsidR="005E72FF" w:rsidRDefault="005E72FF" w:rsidP="00B318AB">
      <w:pPr>
        <w:rPr>
          <w:b/>
          <w:lang w:val="en-GB"/>
        </w:rPr>
      </w:pPr>
    </w:p>
    <w:p w:rsidR="005E72FF" w:rsidRPr="00B318AB" w:rsidRDefault="005E72FF" w:rsidP="00B318AB">
      <w:pPr>
        <w:numPr>
          <w:ilvl w:val="0"/>
          <w:numId w:val="13"/>
        </w:numPr>
        <w:rPr>
          <w:lang w:val="en-GB"/>
        </w:rPr>
      </w:pPr>
      <w:r w:rsidRPr="00B318AB">
        <w:rPr>
          <w:lang w:val="en-GB"/>
        </w:rPr>
        <w:t>BT phone box Henner Cross</w:t>
      </w:r>
    </w:p>
    <w:p w:rsidR="005E72FF" w:rsidRPr="00B318AB" w:rsidRDefault="005E72FF" w:rsidP="00B318AB">
      <w:pPr>
        <w:numPr>
          <w:ilvl w:val="0"/>
          <w:numId w:val="13"/>
        </w:numPr>
        <w:rPr>
          <w:lang w:val="en-GB"/>
        </w:rPr>
      </w:pPr>
      <w:r w:rsidRPr="00B318AB">
        <w:rPr>
          <w:lang w:val="en-GB"/>
        </w:rPr>
        <w:t>Post box Llangloffan</w:t>
      </w:r>
    </w:p>
    <w:p w:rsidR="005E72FF" w:rsidRPr="00B318AB" w:rsidRDefault="005E72FF" w:rsidP="001A6ACD">
      <w:pPr>
        <w:rPr>
          <w:lang w:val="en-GB"/>
        </w:rPr>
      </w:pPr>
    </w:p>
    <w:p w:rsidR="005E72FF" w:rsidRDefault="005E72FF" w:rsidP="001A6ACD">
      <w:pPr>
        <w:rPr>
          <w:b/>
          <w:lang w:val="en-GB"/>
        </w:rPr>
      </w:pPr>
    </w:p>
    <w:p w:rsidR="005E72FF" w:rsidRPr="001340EA" w:rsidRDefault="005E72FF" w:rsidP="001A6ACD">
      <w:pPr>
        <w:rPr>
          <w:b/>
          <w:lang w:val="en-GB"/>
        </w:rPr>
      </w:pPr>
      <w:r>
        <w:rPr>
          <w:b/>
          <w:lang w:val="en-GB"/>
        </w:rPr>
        <w:t>10.</w:t>
      </w:r>
      <w:r w:rsidRPr="00867718">
        <w:rPr>
          <w:b/>
          <w:lang w:val="en-GB"/>
        </w:rPr>
        <w:t xml:space="preserve"> Materion Eraill  /  AOB (at Chairman’s discretion)</w:t>
      </w:r>
      <w:r>
        <w:rPr>
          <w:b/>
          <w:lang w:val="en-GB"/>
        </w:rPr>
        <w:t xml:space="preserve">   </w:t>
      </w:r>
    </w:p>
    <w:p w:rsidR="005E72FF" w:rsidRDefault="005E72FF" w:rsidP="006270CF">
      <w:pPr>
        <w:tabs>
          <w:tab w:val="left" w:pos="1635"/>
        </w:tabs>
        <w:rPr>
          <w:u w:val="single"/>
          <w:lang w:val="en-GB"/>
        </w:rPr>
      </w:pPr>
    </w:p>
    <w:p w:rsidR="005E72FF" w:rsidRDefault="005E72FF" w:rsidP="006270CF">
      <w:pPr>
        <w:tabs>
          <w:tab w:val="left" w:pos="1635"/>
        </w:tabs>
        <w:rPr>
          <w:u w:val="single"/>
          <w:lang w:val="en-GB"/>
        </w:rPr>
      </w:pPr>
    </w:p>
    <w:p w:rsidR="005E72FF" w:rsidRDefault="005E72FF" w:rsidP="006270CF">
      <w:pPr>
        <w:tabs>
          <w:tab w:val="left" w:pos="1635"/>
        </w:tabs>
        <w:rPr>
          <w:u w:val="single"/>
          <w:lang w:val="en-GB"/>
        </w:rPr>
      </w:pPr>
    </w:p>
    <w:p w:rsidR="005E72FF" w:rsidRPr="00A14B42" w:rsidRDefault="005E72FF" w:rsidP="006270CF">
      <w:pPr>
        <w:tabs>
          <w:tab w:val="left" w:pos="1635"/>
        </w:tabs>
        <w:rPr>
          <w:u w:val="single"/>
          <w:lang w:val="en-GB"/>
        </w:rPr>
      </w:pPr>
      <w:r>
        <w:rPr>
          <w:u w:val="single"/>
          <w:lang w:val="en-GB"/>
        </w:rPr>
        <w:t>Attendance</w:t>
      </w:r>
    </w:p>
    <w:p w:rsidR="005E72FF" w:rsidRDefault="005E72FF" w:rsidP="001A6ACD">
      <w:pPr>
        <w:rPr>
          <w:lang w:val="en-GB"/>
        </w:rPr>
      </w:pPr>
      <w:r>
        <w:rPr>
          <w:lang w:val="en-GB"/>
        </w:rPr>
        <w:t>6</w:t>
      </w:r>
      <w:r w:rsidRPr="00B318AB">
        <w:rPr>
          <w:vertAlign w:val="superscript"/>
          <w:lang w:val="en-GB"/>
        </w:rPr>
        <w:t>th</w:t>
      </w:r>
      <w:r>
        <w:rPr>
          <w:lang w:val="en-GB"/>
        </w:rPr>
        <w:t xml:space="preserve"> July 2015</w:t>
      </w:r>
    </w:p>
    <w:p w:rsidR="005E72FF" w:rsidRDefault="005E72FF" w:rsidP="001A6ACD">
      <w:pPr>
        <w:rPr>
          <w:lang w:val="en-GB"/>
        </w:rPr>
      </w:pPr>
    </w:p>
    <w:p w:rsidR="005E72FF" w:rsidRDefault="005E72FF" w:rsidP="001A6ACD">
      <w:pPr>
        <w:rPr>
          <w:lang w:val="en-GB"/>
        </w:rPr>
      </w:pPr>
      <w:r>
        <w:rPr>
          <w:lang w:val="en-GB"/>
        </w:rPr>
        <w:t xml:space="preserve">Llo/fnod Cynghorwyr yn bresennol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Signature of members present:</w:t>
      </w:r>
    </w:p>
    <w:p w:rsidR="005E72FF" w:rsidRPr="00F763D8" w:rsidRDefault="005E72FF" w:rsidP="001A6ACD">
      <w:pPr>
        <w:rPr>
          <w:lang w:val="en-GB"/>
        </w:rPr>
      </w:pPr>
    </w:p>
    <w:p w:rsidR="005E72FF" w:rsidRDefault="005E72FF" w:rsidP="001A6ACD"/>
    <w:p w:rsidR="005E72FF" w:rsidRDefault="005E72FF" w:rsidP="001A6ACD"/>
    <w:p w:rsidR="005E72FF" w:rsidRDefault="005E72FF" w:rsidP="001A6ACD"/>
    <w:p w:rsidR="005E72FF" w:rsidRDefault="005E72FF" w:rsidP="001A6ACD"/>
    <w:p w:rsidR="005E72FF" w:rsidRDefault="005E72FF"/>
    <w:sectPr w:rsidR="005E72FF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FF" w:rsidRDefault="005E72FF">
      <w:r>
        <w:separator/>
      </w:r>
    </w:p>
  </w:endnote>
  <w:endnote w:type="continuationSeparator" w:id="0">
    <w:p w:rsidR="005E72FF" w:rsidRDefault="005E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FF" w:rsidRDefault="005E72FF">
      <w:r>
        <w:separator/>
      </w:r>
    </w:p>
  </w:footnote>
  <w:footnote w:type="continuationSeparator" w:id="0">
    <w:p w:rsidR="005E72FF" w:rsidRDefault="005E7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3"/>
  </w:num>
  <w:num w:numId="12">
    <w:abstractNumId w:val="15"/>
  </w:num>
  <w:num w:numId="13">
    <w:abstractNumId w:val="14"/>
  </w:num>
  <w:num w:numId="14">
    <w:abstractNumId w:val="6"/>
  </w:num>
  <w:num w:numId="15">
    <w:abstractNumId w:val="10"/>
  </w:num>
  <w:num w:numId="16">
    <w:abstractNumId w:val="9"/>
  </w:num>
  <w:num w:numId="1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33499"/>
    <w:rsid w:val="00042D60"/>
    <w:rsid w:val="0004586A"/>
    <w:rsid w:val="00045DE2"/>
    <w:rsid w:val="0005089B"/>
    <w:rsid w:val="00077545"/>
    <w:rsid w:val="00080F82"/>
    <w:rsid w:val="00082ED5"/>
    <w:rsid w:val="00083AD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340EA"/>
    <w:rsid w:val="00136411"/>
    <w:rsid w:val="0014117D"/>
    <w:rsid w:val="00143114"/>
    <w:rsid w:val="00143B28"/>
    <w:rsid w:val="00143BED"/>
    <w:rsid w:val="00152D36"/>
    <w:rsid w:val="00160245"/>
    <w:rsid w:val="001607CA"/>
    <w:rsid w:val="00172E11"/>
    <w:rsid w:val="00173E32"/>
    <w:rsid w:val="00176CDE"/>
    <w:rsid w:val="001826B7"/>
    <w:rsid w:val="001961C5"/>
    <w:rsid w:val="001A0122"/>
    <w:rsid w:val="001A659D"/>
    <w:rsid w:val="001A6ACD"/>
    <w:rsid w:val="001B012F"/>
    <w:rsid w:val="001B4CC2"/>
    <w:rsid w:val="001B5580"/>
    <w:rsid w:val="001B6DEA"/>
    <w:rsid w:val="001C5C6A"/>
    <w:rsid w:val="001D166F"/>
    <w:rsid w:val="001E544D"/>
    <w:rsid w:val="00210DB6"/>
    <w:rsid w:val="0021265D"/>
    <w:rsid w:val="00214275"/>
    <w:rsid w:val="00216753"/>
    <w:rsid w:val="00222683"/>
    <w:rsid w:val="0023777B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3F07"/>
    <w:rsid w:val="003212AB"/>
    <w:rsid w:val="00356050"/>
    <w:rsid w:val="00365A86"/>
    <w:rsid w:val="00371C27"/>
    <w:rsid w:val="0038063E"/>
    <w:rsid w:val="00385C90"/>
    <w:rsid w:val="00395501"/>
    <w:rsid w:val="003A071C"/>
    <w:rsid w:val="003A21A3"/>
    <w:rsid w:val="003A5E7C"/>
    <w:rsid w:val="003B3C93"/>
    <w:rsid w:val="003B65E0"/>
    <w:rsid w:val="003D43F2"/>
    <w:rsid w:val="003D4859"/>
    <w:rsid w:val="003D4F8B"/>
    <w:rsid w:val="00400D97"/>
    <w:rsid w:val="00403545"/>
    <w:rsid w:val="0040550F"/>
    <w:rsid w:val="00412500"/>
    <w:rsid w:val="00431B79"/>
    <w:rsid w:val="004427A6"/>
    <w:rsid w:val="00454412"/>
    <w:rsid w:val="00457F11"/>
    <w:rsid w:val="0048077C"/>
    <w:rsid w:val="00483AF4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F5CA1"/>
    <w:rsid w:val="004F7A3D"/>
    <w:rsid w:val="0050447D"/>
    <w:rsid w:val="005218FF"/>
    <w:rsid w:val="00527E77"/>
    <w:rsid w:val="00535D4A"/>
    <w:rsid w:val="005426B8"/>
    <w:rsid w:val="00547344"/>
    <w:rsid w:val="00577B3B"/>
    <w:rsid w:val="0059311B"/>
    <w:rsid w:val="005A1C70"/>
    <w:rsid w:val="005C11F5"/>
    <w:rsid w:val="005D0C7C"/>
    <w:rsid w:val="005D1587"/>
    <w:rsid w:val="005D7EBA"/>
    <w:rsid w:val="005E72FF"/>
    <w:rsid w:val="00606F59"/>
    <w:rsid w:val="0062174F"/>
    <w:rsid w:val="00623BAE"/>
    <w:rsid w:val="006248BD"/>
    <w:rsid w:val="006270CF"/>
    <w:rsid w:val="00631A40"/>
    <w:rsid w:val="00632107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4B5E"/>
    <w:rsid w:val="006B73FF"/>
    <w:rsid w:val="006D23AD"/>
    <w:rsid w:val="006D4C8C"/>
    <w:rsid w:val="006E7177"/>
    <w:rsid w:val="006F307D"/>
    <w:rsid w:val="0070360F"/>
    <w:rsid w:val="00711F4B"/>
    <w:rsid w:val="00721C42"/>
    <w:rsid w:val="00735456"/>
    <w:rsid w:val="00735E87"/>
    <w:rsid w:val="00752A6B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51631"/>
    <w:rsid w:val="00856604"/>
    <w:rsid w:val="00861A40"/>
    <w:rsid w:val="0086417B"/>
    <w:rsid w:val="00867718"/>
    <w:rsid w:val="008861DE"/>
    <w:rsid w:val="0089267F"/>
    <w:rsid w:val="00893A36"/>
    <w:rsid w:val="008941D7"/>
    <w:rsid w:val="0089589B"/>
    <w:rsid w:val="00897807"/>
    <w:rsid w:val="008A560A"/>
    <w:rsid w:val="008B11DF"/>
    <w:rsid w:val="008B7CE1"/>
    <w:rsid w:val="008C669A"/>
    <w:rsid w:val="008D143B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56EC2"/>
    <w:rsid w:val="009623C2"/>
    <w:rsid w:val="0096564E"/>
    <w:rsid w:val="00966408"/>
    <w:rsid w:val="009A26C0"/>
    <w:rsid w:val="009B080D"/>
    <w:rsid w:val="009B0DF9"/>
    <w:rsid w:val="009C7CC1"/>
    <w:rsid w:val="009E69A8"/>
    <w:rsid w:val="009F1D63"/>
    <w:rsid w:val="009F2952"/>
    <w:rsid w:val="009F33C3"/>
    <w:rsid w:val="009F62D7"/>
    <w:rsid w:val="00A14B42"/>
    <w:rsid w:val="00A2666F"/>
    <w:rsid w:val="00A32A37"/>
    <w:rsid w:val="00A45E4F"/>
    <w:rsid w:val="00A4688E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E2A6D"/>
    <w:rsid w:val="00AF4EE5"/>
    <w:rsid w:val="00AF7D7C"/>
    <w:rsid w:val="00B013CB"/>
    <w:rsid w:val="00B0336A"/>
    <w:rsid w:val="00B03818"/>
    <w:rsid w:val="00B043CE"/>
    <w:rsid w:val="00B047DB"/>
    <w:rsid w:val="00B11FC1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A4DFC"/>
    <w:rsid w:val="00BA53C7"/>
    <w:rsid w:val="00BA694F"/>
    <w:rsid w:val="00BA74A6"/>
    <w:rsid w:val="00BB2AF8"/>
    <w:rsid w:val="00BC1337"/>
    <w:rsid w:val="00C00358"/>
    <w:rsid w:val="00C00C03"/>
    <w:rsid w:val="00C0166D"/>
    <w:rsid w:val="00C017F7"/>
    <w:rsid w:val="00C0738C"/>
    <w:rsid w:val="00C40D67"/>
    <w:rsid w:val="00C5184C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703"/>
    <w:rsid w:val="00D114DF"/>
    <w:rsid w:val="00D13585"/>
    <w:rsid w:val="00D14F92"/>
    <w:rsid w:val="00D23AB7"/>
    <w:rsid w:val="00D44791"/>
    <w:rsid w:val="00D56D15"/>
    <w:rsid w:val="00D572F1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62A4"/>
    <w:rsid w:val="00DB6D90"/>
    <w:rsid w:val="00DC1D30"/>
    <w:rsid w:val="00DC43DF"/>
    <w:rsid w:val="00DD54A5"/>
    <w:rsid w:val="00DE2C64"/>
    <w:rsid w:val="00DE4A5B"/>
    <w:rsid w:val="00DE7AEE"/>
    <w:rsid w:val="00E22C78"/>
    <w:rsid w:val="00E25F82"/>
    <w:rsid w:val="00E32654"/>
    <w:rsid w:val="00E423B1"/>
    <w:rsid w:val="00E4627A"/>
    <w:rsid w:val="00E51280"/>
    <w:rsid w:val="00E53EB2"/>
    <w:rsid w:val="00E64378"/>
    <w:rsid w:val="00E75903"/>
    <w:rsid w:val="00E811F0"/>
    <w:rsid w:val="00E8522A"/>
    <w:rsid w:val="00E8781A"/>
    <w:rsid w:val="00EA1A2F"/>
    <w:rsid w:val="00EB5A78"/>
    <w:rsid w:val="00EB7274"/>
    <w:rsid w:val="00EC2769"/>
    <w:rsid w:val="00EC6896"/>
    <w:rsid w:val="00EC7143"/>
    <w:rsid w:val="00ED6397"/>
    <w:rsid w:val="00EE0E92"/>
    <w:rsid w:val="00EE1EED"/>
    <w:rsid w:val="00EE63CC"/>
    <w:rsid w:val="00EE6666"/>
    <w:rsid w:val="00EF1283"/>
    <w:rsid w:val="00F0140B"/>
    <w:rsid w:val="00F031A5"/>
    <w:rsid w:val="00F13C5C"/>
    <w:rsid w:val="00F21E22"/>
    <w:rsid w:val="00F23A03"/>
    <w:rsid w:val="00F53401"/>
    <w:rsid w:val="00F62255"/>
    <w:rsid w:val="00F66CAA"/>
    <w:rsid w:val="00F700A4"/>
    <w:rsid w:val="00F763D8"/>
    <w:rsid w:val="00F8544B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374</Words>
  <Characters>2135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2</cp:revision>
  <cp:lastPrinted>2015-03-02T17:43:00Z</cp:lastPrinted>
  <dcterms:created xsi:type="dcterms:W3CDTF">2015-06-30T18:20:00Z</dcterms:created>
  <dcterms:modified xsi:type="dcterms:W3CDTF">2015-06-30T18:20:00Z</dcterms:modified>
</cp:coreProperties>
</file>