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2A" w:rsidRDefault="00E8522A" w:rsidP="008B7CE1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</w:t>
      </w:r>
    </w:p>
    <w:p w:rsidR="00E8522A" w:rsidRDefault="00E8522A" w:rsidP="008B7CE1">
      <w:pPr>
        <w:rPr>
          <w:b/>
          <w:sz w:val="36"/>
          <w:szCs w:val="36"/>
          <w:lang w:val="en-GB"/>
        </w:rPr>
      </w:pPr>
    </w:p>
    <w:p w:rsidR="00E8522A" w:rsidRPr="007A11FD" w:rsidRDefault="00E8522A" w:rsidP="008B7CE1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        </w:t>
      </w:r>
      <w:r w:rsidRPr="007A11FD">
        <w:rPr>
          <w:b/>
          <w:sz w:val="36"/>
          <w:szCs w:val="36"/>
          <w:lang w:val="en-GB"/>
        </w:rPr>
        <w:t>CYNGOR CYMUNED PENCAER</w:t>
      </w:r>
    </w:p>
    <w:p w:rsidR="00E8522A" w:rsidRPr="007A11FD" w:rsidRDefault="00E8522A" w:rsidP="001A6ACD">
      <w:pPr>
        <w:jc w:val="center"/>
        <w:rPr>
          <w:b/>
          <w:sz w:val="36"/>
          <w:szCs w:val="36"/>
          <w:lang w:val="en-GB"/>
        </w:rPr>
      </w:pPr>
      <w:r w:rsidRPr="007A11FD">
        <w:rPr>
          <w:b/>
          <w:sz w:val="36"/>
          <w:szCs w:val="36"/>
          <w:lang w:val="en-GB"/>
        </w:rPr>
        <w:t>PENCAER COMMUNITY COUNCIL</w:t>
      </w:r>
    </w:p>
    <w:p w:rsidR="00E8522A" w:rsidRDefault="00E8522A" w:rsidP="001A6ACD">
      <w:pPr>
        <w:jc w:val="center"/>
        <w:rPr>
          <w:b/>
          <w:lang w:val="en-GB"/>
        </w:rPr>
      </w:pPr>
    </w:p>
    <w:p w:rsidR="00E8522A" w:rsidRPr="007A11FD" w:rsidRDefault="00E8522A" w:rsidP="00BA4DFC">
      <w:pPr>
        <w:jc w:val="center"/>
        <w:rPr>
          <w:b/>
          <w:sz w:val="28"/>
          <w:szCs w:val="28"/>
          <w:lang w:val="en-GB"/>
        </w:rPr>
      </w:pPr>
      <w:r w:rsidRPr="007A11FD">
        <w:rPr>
          <w:b/>
          <w:sz w:val="28"/>
          <w:szCs w:val="28"/>
          <w:lang w:val="en-GB"/>
        </w:rPr>
        <w:t>Rhybudd o Gyfarfod</w:t>
      </w:r>
      <w:r>
        <w:rPr>
          <w:b/>
          <w:sz w:val="28"/>
          <w:szCs w:val="28"/>
          <w:lang w:val="en-GB"/>
        </w:rPr>
        <w:t xml:space="preserve">        </w:t>
      </w:r>
      <w:r w:rsidRPr="007A11FD">
        <w:rPr>
          <w:b/>
          <w:sz w:val="28"/>
          <w:szCs w:val="28"/>
          <w:lang w:val="en-GB"/>
        </w:rPr>
        <w:t>Notice of Meeting</w:t>
      </w:r>
    </w:p>
    <w:p w:rsidR="00E8522A" w:rsidRPr="007A11FD" w:rsidRDefault="00E8522A" w:rsidP="00257746">
      <w:pPr>
        <w:rPr>
          <w:b/>
          <w:sz w:val="28"/>
          <w:szCs w:val="28"/>
          <w:lang w:val="en-GB"/>
        </w:rPr>
      </w:pPr>
      <w:r w:rsidRPr="007A11FD">
        <w:rPr>
          <w:sz w:val="28"/>
          <w:szCs w:val="28"/>
          <w:lang w:val="en-GB"/>
        </w:rPr>
        <w:t xml:space="preserve">                              </w:t>
      </w:r>
      <w:r>
        <w:rPr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          Monday 1</w:t>
      </w:r>
      <w:r w:rsidRPr="001E544D">
        <w:rPr>
          <w:b/>
          <w:sz w:val="28"/>
          <w:szCs w:val="28"/>
          <w:vertAlign w:val="superscript"/>
          <w:lang w:val="en-GB"/>
        </w:rPr>
        <w:t>st</w:t>
      </w:r>
      <w:r>
        <w:rPr>
          <w:b/>
          <w:sz w:val="28"/>
          <w:szCs w:val="28"/>
          <w:lang w:val="en-GB"/>
        </w:rPr>
        <w:t xml:space="preserve"> June 2015, at 8.00</w:t>
      </w:r>
      <w:r w:rsidRPr="007A11FD">
        <w:rPr>
          <w:b/>
          <w:sz w:val="28"/>
          <w:szCs w:val="28"/>
          <w:lang w:val="en-GB"/>
        </w:rPr>
        <w:t>pm</w:t>
      </w:r>
    </w:p>
    <w:p w:rsidR="00E8522A" w:rsidRDefault="00E8522A" w:rsidP="0010611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                  </w:t>
      </w:r>
      <w:r w:rsidRPr="007A11FD">
        <w:rPr>
          <w:sz w:val="28"/>
          <w:szCs w:val="28"/>
          <w:lang w:val="en-GB"/>
        </w:rPr>
        <w:t>St. Nicholas Community Hall</w:t>
      </w:r>
    </w:p>
    <w:p w:rsidR="00E8522A" w:rsidRDefault="00E8522A" w:rsidP="00106117">
      <w:pPr>
        <w:rPr>
          <w:sz w:val="28"/>
          <w:szCs w:val="28"/>
          <w:lang w:val="en-GB"/>
        </w:rPr>
      </w:pPr>
    </w:p>
    <w:p w:rsidR="00E8522A" w:rsidRDefault="00E8522A" w:rsidP="001A6ACD">
      <w:pPr>
        <w:rPr>
          <w:b/>
          <w:lang w:val="en-GB"/>
        </w:rPr>
      </w:pPr>
    </w:p>
    <w:p w:rsidR="00E8522A" w:rsidRPr="00867718" w:rsidRDefault="00E8522A" w:rsidP="001A6ACD">
      <w:pPr>
        <w:rPr>
          <w:b/>
          <w:lang w:val="en-GB"/>
        </w:rPr>
      </w:pPr>
      <w:r w:rsidRPr="00867718">
        <w:rPr>
          <w:b/>
          <w:lang w:val="en-GB"/>
        </w:rPr>
        <w:t xml:space="preserve">1. </w:t>
      </w:r>
      <w:r>
        <w:rPr>
          <w:b/>
          <w:lang w:val="en-GB"/>
        </w:rPr>
        <w:t xml:space="preserve">   Ymddiheuriadau  </w:t>
      </w:r>
      <w:r w:rsidRPr="00867718">
        <w:rPr>
          <w:b/>
          <w:lang w:val="en-GB"/>
        </w:rPr>
        <w:t>/  Apologies for absence</w:t>
      </w:r>
    </w:p>
    <w:p w:rsidR="00E8522A" w:rsidRDefault="00E8522A" w:rsidP="001A6ACD">
      <w:pPr>
        <w:rPr>
          <w:lang w:val="en-GB"/>
        </w:rPr>
      </w:pPr>
    </w:p>
    <w:p w:rsidR="00E8522A" w:rsidRDefault="00E8522A" w:rsidP="001A6ACD">
      <w:pPr>
        <w:rPr>
          <w:b/>
          <w:lang w:val="en-GB"/>
        </w:rPr>
      </w:pPr>
    </w:p>
    <w:p w:rsidR="00E8522A" w:rsidRDefault="00E8522A" w:rsidP="004B5409">
      <w:pPr>
        <w:numPr>
          <w:ilvl w:val="0"/>
          <w:numId w:val="2"/>
        </w:numPr>
        <w:tabs>
          <w:tab w:val="clear" w:pos="780"/>
          <w:tab w:val="num" w:pos="360"/>
        </w:tabs>
        <w:ind w:hanging="780"/>
        <w:rPr>
          <w:b/>
          <w:lang w:val="en-GB"/>
        </w:rPr>
      </w:pPr>
      <w:r>
        <w:rPr>
          <w:b/>
          <w:lang w:val="en-GB"/>
        </w:rPr>
        <w:t xml:space="preserve"> </w:t>
      </w:r>
      <w:r w:rsidRPr="00867718">
        <w:rPr>
          <w:b/>
          <w:lang w:val="en-GB"/>
        </w:rPr>
        <w:t>Datgan diddo</w:t>
      </w:r>
      <w:r>
        <w:rPr>
          <w:b/>
          <w:lang w:val="en-GB"/>
        </w:rPr>
        <w:t xml:space="preserve">rdeb </w:t>
      </w:r>
      <w:r w:rsidRPr="00867718">
        <w:rPr>
          <w:b/>
          <w:lang w:val="en-GB"/>
        </w:rPr>
        <w:t xml:space="preserve"> / Notification of interest</w:t>
      </w:r>
    </w:p>
    <w:p w:rsidR="00E8522A" w:rsidRPr="00867718" w:rsidRDefault="00E8522A" w:rsidP="00861A40">
      <w:pPr>
        <w:ind w:left="360"/>
        <w:rPr>
          <w:b/>
          <w:lang w:val="en-GB"/>
        </w:rPr>
      </w:pPr>
    </w:p>
    <w:p w:rsidR="00E8522A" w:rsidRDefault="00E8522A" w:rsidP="001A6ACD">
      <w:pPr>
        <w:rPr>
          <w:lang w:val="en-GB"/>
        </w:rPr>
      </w:pPr>
    </w:p>
    <w:p w:rsidR="00E8522A" w:rsidRDefault="00E8522A" w:rsidP="004B5409">
      <w:pPr>
        <w:numPr>
          <w:ilvl w:val="0"/>
          <w:numId w:val="1"/>
        </w:numPr>
        <w:tabs>
          <w:tab w:val="clear" w:pos="720"/>
        </w:tabs>
        <w:ind w:left="360"/>
        <w:rPr>
          <w:b/>
          <w:lang w:val="en-GB"/>
        </w:rPr>
      </w:pPr>
      <w:r w:rsidRPr="00867718">
        <w:rPr>
          <w:b/>
          <w:lang w:val="en-GB"/>
        </w:rPr>
        <w:t>C</w:t>
      </w:r>
      <w:r>
        <w:rPr>
          <w:b/>
          <w:lang w:val="en-GB"/>
        </w:rPr>
        <w:t xml:space="preserve">ofnodion y Cyfarfod diwethaf  </w:t>
      </w:r>
      <w:r w:rsidRPr="00867718">
        <w:rPr>
          <w:b/>
          <w:lang w:val="en-GB"/>
        </w:rPr>
        <w:t>/  Minutes of the last meeting</w:t>
      </w:r>
    </w:p>
    <w:p w:rsidR="00E8522A" w:rsidRDefault="00E8522A" w:rsidP="00E811F0">
      <w:pPr>
        <w:rPr>
          <w:b/>
          <w:lang w:val="en-GB"/>
        </w:rPr>
      </w:pPr>
    </w:p>
    <w:p w:rsidR="00E8522A" w:rsidRDefault="00E8522A" w:rsidP="00E811F0">
      <w:pPr>
        <w:rPr>
          <w:b/>
          <w:lang w:val="en-GB"/>
        </w:rPr>
      </w:pPr>
    </w:p>
    <w:p w:rsidR="00E8522A" w:rsidRDefault="00E8522A" w:rsidP="00683EF5">
      <w:pPr>
        <w:rPr>
          <w:b/>
          <w:lang w:val="en-GB"/>
        </w:rPr>
      </w:pPr>
      <w:r>
        <w:rPr>
          <w:b/>
          <w:lang w:val="en-GB"/>
        </w:rPr>
        <w:t>4.    Materion yn codi</w:t>
      </w:r>
      <w:r w:rsidRPr="00867718">
        <w:rPr>
          <w:b/>
          <w:lang w:val="en-GB"/>
        </w:rPr>
        <w:t xml:space="preserve">  /  Matters arising</w:t>
      </w:r>
      <w:r>
        <w:rPr>
          <w:b/>
          <w:lang w:val="en-GB"/>
        </w:rPr>
        <w:t>:</w:t>
      </w:r>
    </w:p>
    <w:p w:rsidR="00E8522A" w:rsidRPr="001E544D" w:rsidRDefault="00E8522A" w:rsidP="004C1261">
      <w:pPr>
        <w:ind w:left="360"/>
        <w:rPr>
          <w:lang w:val="en-GB"/>
        </w:rPr>
      </w:pPr>
    </w:p>
    <w:p w:rsidR="00E8522A" w:rsidRDefault="00E8522A" w:rsidP="00CF2F91">
      <w:pPr>
        <w:ind w:left="360"/>
        <w:rPr>
          <w:b/>
          <w:lang w:val="en-GB"/>
        </w:rPr>
      </w:pPr>
    </w:p>
    <w:p w:rsidR="00E8522A" w:rsidRPr="00683EF5" w:rsidRDefault="00E8522A" w:rsidP="00966408">
      <w:pPr>
        <w:rPr>
          <w:lang w:val="en-GB"/>
        </w:rPr>
      </w:pPr>
      <w:r>
        <w:rPr>
          <w:b/>
          <w:lang w:val="en-GB"/>
        </w:rPr>
        <w:t xml:space="preserve">5.   </w:t>
      </w:r>
      <w:r w:rsidRPr="00B0336A">
        <w:rPr>
          <w:b/>
          <w:lang w:val="en-GB"/>
        </w:rPr>
        <w:t>Ariannol / Finances</w:t>
      </w:r>
    </w:p>
    <w:p w:rsidR="00E8522A" w:rsidRDefault="00E8522A" w:rsidP="008F2F9B">
      <w:pPr>
        <w:rPr>
          <w:b/>
          <w:lang w:val="en-GB"/>
        </w:rPr>
      </w:pPr>
      <w:r>
        <w:rPr>
          <w:b/>
          <w:lang w:val="en-GB"/>
        </w:rPr>
        <w:t xml:space="preserve">       </w:t>
      </w:r>
    </w:p>
    <w:p w:rsidR="00E8522A" w:rsidRDefault="00E8522A" w:rsidP="008F2F9B">
      <w:pPr>
        <w:rPr>
          <w:lang w:val="en-GB"/>
        </w:rPr>
      </w:pPr>
      <w:r w:rsidRPr="008F2F9B">
        <w:rPr>
          <w:lang w:val="en-GB"/>
        </w:rPr>
        <w:t>Balance of current account</w:t>
      </w:r>
      <w:r>
        <w:rPr>
          <w:lang w:val="en-GB"/>
        </w:rPr>
        <w:t xml:space="preserve">:- </w:t>
      </w:r>
    </w:p>
    <w:p w:rsidR="00E8522A" w:rsidRDefault="00E8522A" w:rsidP="008F2F9B">
      <w:pPr>
        <w:rPr>
          <w:lang w:val="en-GB"/>
        </w:rPr>
      </w:pPr>
      <w:r>
        <w:rPr>
          <w:lang w:val="en-GB"/>
        </w:rPr>
        <w:t>Request for payment clerk April – June 2015 - £288 and £72 PAYE</w:t>
      </w:r>
    </w:p>
    <w:p w:rsidR="00E8522A" w:rsidRDefault="00E8522A" w:rsidP="008F2F9B">
      <w:pPr>
        <w:rPr>
          <w:b/>
          <w:lang w:val="en-GB"/>
        </w:rPr>
      </w:pPr>
    </w:p>
    <w:p w:rsidR="00E8522A" w:rsidRDefault="00E8522A" w:rsidP="008F2F9B">
      <w:pPr>
        <w:rPr>
          <w:b/>
          <w:lang w:val="en-GB"/>
        </w:rPr>
      </w:pPr>
      <w:r>
        <w:rPr>
          <w:b/>
          <w:lang w:val="en-GB"/>
        </w:rPr>
        <w:t>6</w:t>
      </w:r>
      <w:r w:rsidRPr="00527E77">
        <w:rPr>
          <w:b/>
          <w:lang w:val="en-GB"/>
        </w:rPr>
        <w:t xml:space="preserve">.  </w:t>
      </w:r>
      <w:r>
        <w:rPr>
          <w:b/>
          <w:lang w:val="en-GB"/>
        </w:rPr>
        <w:t xml:space="preserve"> </w:t>
      </w:r>
      <w:r w:rsidRPr="00527E77">
        <w:rPr>
          <w:b/>
          <w:lang w:val="en-GB"/>
        </w:rPr>
        <w:t xml:space="preserve">One Voice </w:t>
      </w:r>
      <w:smartTag w:uri="urn:schemas-microsoft-com:office:smarttags" w:element="country-region">
        <w:smartTag w:uri="urn:schemas-microsoft-com:office:smarttags" w:element="place">
          <w:r w:rsidRPr="00527E77">
            <w:rPr>
              <w:b/>
              <w:lang w:val="en-GB"/>
            </w:rPr>
            <w:t>Wales</w:t>
          </w:r>
        </w:smartTag>
      </w:smartTag>
    </w:p>
    <w:p w:rsidR="00E8522A" w:rsidRPr="00527E77" w:rsidRDefault="00E8522A" w:rsidP="008F2F9B">
      <w:pPr>
        <w:rPr>
          <w:b/>
          <w:lang w:val="en-GB"/>
        </w:rPr>
      </w:pPr>
    </w:p>
    <w:p w:rsidR="00E8522A" w:rsidRPr="00527E77" w:rsidRDefault="00E8522A" w:rsidP="008F2F9B">
      <w:pPr>
        <w:rPr>
          <w:b/>
          <w:lang w:val="en-GB"/>
        </w:rPr>
      </w:pPr>
    </w:p>
    <w:p w:rsidR="00E8522A" w:rsidRDefault="00E8522A" w:rsidP="00D06703">
      <w:pPr>
        <w:rPr>
          <w:b/>
          <w:lang w:val="en-GB"/>
        </w:rPr>
      </w:pPr>
    </w:p>
    <w:p w:rsidR="00E8522A" w:rsidRDefault="00E8522A" w:rsidP="00D06703">
      <w:pPr>
        <w:rPr>
          <w:b/>
          <w:lang w:val="en-GB"/>
        </w:rPr>
      </w:pPr>
      <w:r>
        <w:rPr>
          <w:b/>
          <w:lang w:val="en-GB"/>
        </w:rPr>
        <w:t xml:space="preserve">7.   </w:t>
      </w:r>
      <w:r w:rsidRPr="00867718">
        <w:rPr>
          <w:b/>
          <w:lang w:val="en-GB"/>
        </w:rPr>
        <w:t>Llythyron  /  Correspondence:</w:t>
      </w:r>
    </w:p>
    <w:p w:rsidR="00E8522A" w:rsidRDefault="00E8522A" w:rsidP="001B6DEA">
      <w:pPr>
        <w:rPr>
          <w:b/>
          <w:lang w:val="en-GB"/>
        </w:rPr>
      </w:pPr>
    </w:p>
    <w:p w:rsidR="00E8522A" w:rsidRPr="001B6DEA" w:rsidRDefault="00E8522A" w:rsidP="001B6DEA">
      <w:pPr>
        <w:numPr>
          <w:ilvl w:val="0"/>
          <w:numId w:val="11"/>
        </w:numPr>
        <w:rPr>
          <w:lang w:val="en-GB"/>
        </w:rPr>
      </w:pPr>
      <w:r w:rsidRPr="001B6DEA">
        <w:rPr>
          <w:lang w:val="en-GB"/>
        </w:rPr>
        <w:t>PCNPA – Improvement plan update plus link</w:t>
      </w:r>
      <w:r>
        <w:rPr>
          <w:lang w:val="en-GB"/>
        </w:rPr>
        <w:t xml:space="preserve"> – emailed to councillors.</w:t>
      </w:r>
    </w:p>
    <w:p w:rsidR="00E8522A" w:rsidRPr="001B6DEA" w:rsidRDefault="00E8522A" w:rsidP="001B6DEA">
      <w:pPr>
        <w:numPr>
          <w:ilvl w:val="0"/>
          <w:numId w:val="11"/>
        </w:numPr>
        <w:rPr>
          <w:lang w:val="en-GB"/>
        </w:rPr>
      </w:pPr>
      <w:r w:rsidRPr="001B6DEA">
        <w:rPr>
          <w:lang w:val="en-GB"/>
        </w:rPr>
        <w:t>Simon Thomas AM – Regional updates</w:t>
      </w:r>
      <w:r>
        <w:rPr>
          <w:lang w:val="en-GB"/>
        </w:rPr>
        <w:t xml:space="preserve"> – emailed to councillors.</w:t>
      </w:r>
    </w:p>
    <w:p w:rsidR="00E8522A" w:rsidRPr="001B6DEA" w:rsidRDefault="00E8522A" w:rsidP="001B6DEA">
      <w:pPr>
        <w:numPr>
          <w:ilvl w:val="0"/>
          <w:numId w:val="11"/>
        </w:numPr>
        <w:rPr>
          <w:lang w:val="en-GB"/>
        </w:rPr>
      </w:pPr>
      <w:r w:rsidRPr="001B6DEA">
        <w:rPr>
          <w:lang w:val="en-GB"/>
        </w:rPr>
        <w:t>North Pembs Transport forum – various alerts</w:t>
      </w:r>
      <w:r>
        <w:rPr>
          <w:lang w:val="en-GB"/>
        </w:rPr>
        <w:t xml:space="preserve"> – emailed to councillors. </w:t>
      </w:r>
    </w:p>
    <w:p w:rsidR="00E8522A" w:rsidRPr="001B6DEA" w:rsidRDefault="00E8522A" w:rsidP="001B6DEA">
      <w:pPr>
        <w:numPr>
          <w:ilvl w:val="0"/>
          <w:numId w:val="11"/>
        </w:numPr>
        <w:rPr>
          <w:lang w:val="en-GB"/>
        </w:rPr>
      </w:pPr>
      <w:r w:rsidRPr="001B6DEA">
        <w:rPr>
          <w:lang w:val="en-GB"/>
        </w:rPr>
        <w:t>PCC – Public services event availability online</w:t>
      </w:r>
      <w:r>
        <w:rPr>
          <w:lang w:val="en-GB"/>
        </w:rPr>
        <w:t xml:space="preserve"> – emailed to councillors.</w:t>
      </w:r>
    </w:p>
    <w:p w:rsidR="00E8522A" w:rsidRPr="001B6DEA" w:rsidRDefault="00E8522A" w:rsidP="001B6DEA">
      <w:pPr>
        <w:numPr>
          <w:ilvl w:val="0"/>
          <w:numId w:val="11"/>
        </w:numPr>
        <w:rPr>
          <w:lang w:val="en-GB"/>
        </w:rPr>
      </w:pPr>
      <w:r w:rsidRPr="001B6DEA">
        <w:rPr>
          <w:lang w:val="en-GB"/>
        </w:rPr>
        <w:t>PCC – Affordable housing supplement consultation</w:t>
      </w:r>
      <w:r>
        <w:rPr>
          <w:lang w:val="en-GB"/>
        </w:rPr>
        <w:t xml:space="preserve"> – emailed to councillors.</w:t>
      </w:r>
    </w:p>
    <w:p w:rsidR="00E8522A" w:rsidRPr="001B6DEA" w:rsidRDefault="00E8522A" w:rsidP="001B6DEA">
      <w:pPr>
        <w:numPr>
          <w:ilvl w:val="0"/>
          <w:numId w:val="11"/>
        </w:numPr>
        <w:rPr>
          <w:lang w:val="en-GB"/>
        </w:rPr>
      </w:pPr>
      <w:r w:rsidRPr="001B6DEA">
        <w:rPr>
          <w:lang w:val="en-GB"/>
        </w:rPr>
        <w:t>OVW – Protecting community assets</w:t>
      </w:r>
      <w:r>
        <w:rPr>
          <w:lang w:val="en-GB"/>
        </w:rPr>
        <w:t xml:space="preserve"> – emailed to councillors. </w:t>
      </w:r>
    </w:p>
    <w:p w:rsidR="00E8522A" w:rsidRPr="001B6DEA" w:rsidRDefault="00E8522A" w:rsidP="001B6DEA">
      <w:pPr>
        <w:numPr>
          <w:ilvl w:val="0"/>
          <w:numId w:val="11"/>
        </w:numPr>
        <w:rPr>
          <w:lang w:val="en-GB"/>
        </w:rPr>
      </w:pPr>
      <w:r w:rsidRPr="001B6DEA">
        <w:rPr>
          <w:lang w:val="en-GB"/>
        </w:rPr>
        <w:t>PCC – libraries for the future consultation</w:t>
      </w:r>
      <w:r>
        <w:rPr>
          <w:lang w:val="en-GB"/>
        </w:rPr>
        <w:t xml:space="preserve"> – emailed to councillors.</w:t>
      </w:r>
    </w:p>
    <w:p w:rsidR="00E8522A" w:rsidRPr="001B6DEA" w:rsidRDefault="00E8522A" w:rsidP="001B6DEA">
      <w:pPr>
        <w:numPr>
          <w:ilvl w:val="0"/>
          <w:numId w:val="11"/>
        </w:numPr>
        <w:rPr>
          <w:lang w:val="en-GB"/>
        </w:rPr>
      </w:pPr>
      <w:r w:rsidRPr="001B6DEA">
        <w:rPr>
          <w:lang w:val="en-GB"/>
        </w:rPr>
        <w:t>Dyfed Powys police – Chris Salmon update</w:t>
      </w:r>
      <w:r>
        <w:rPr>
          <w:lang w:val="en-GB"/>
        </w:rPr>
        <w:t xml:space="preserve"> – emailed to councillors.</w:t>
      </w:r>
    </w:p>
    <w:p w:rsidR="00E8522A" w:rsidRPr="001B6DEA" w:rsidRDefault="00E8522A" w:rsidP="001B6DEA">
      <w:pPr>
        <w:numPr>
          <w:ilvl w:val="0"/>
          <w:numId w:val="11"/>
        </w:numPr>
        <w:rPr>
          <w:lang w:val="en-GB"/>
        </w:rPr>
      </w:pPr>
      <w:r w:rsidRPr="001B6DEA">
        <w:rPr>
          <w:lang w:val="en-GB"/>
        </w:rPr>
        <w:t xml:space="preserve">Mike Sheppard PCC – Japanese Knotweed Harmony area. </w:t>
      </w:r>
    </w:p>
    <w:p w:rsidR="00E8522A" w:rsidRPr="001B6DEA" w:rsidRDefault="00E8522A" w:rsidP="00D06703">
      <w:pPr>
        <w:rPr>
          <w:lang w:val="en-GB"/>
        </w:rPr>
      </w:pPr>
    </w:p>
    <w:p w:rsidR="00E8522A" w:rsidRDefault="00E8522A" w:rsidP="001A6ACD">
      <w:pPr>
        <w:rPr>
          <w:b/>
          <w:lang w:val="en-GB"/>
        </w:rPr>
      </w:pPr>
    </w:p>
    <w:p w:rsidR="00E8522A" w:rsidRDefault="00E8522A" w:rsidP="001A6ACD">
      <w:pPr>
        <w:rPr>
          <w:b/>
          <w:lang w:val="en-GB"/>
        </w:rPr>
      </w:pPr>
    </w:p>
    <w:p w:rsidR="00E8522A" w:rsidRDefault="00E8522A" w:rsidP="001A6ACD">
      <w:pPr>
        <w:rPr>
          <w:b/>
          <w:lang w:val="en-GB"/>
        </w:rPr>
      </w:pPr>
    </w:p>
    <w:p w:rsidR="00E8522A" w:rsidRDefault="00E8522A" w:rsidP="001A6ACD">
      <w:pPr>
        <w:rPr>
          <w:b/>
          <w:lang w:val="en-GB"/>
        </w:rPr>
      </w:pPr>
    </w:p>
    <w:p w:rsidR="00E8522A" w:rsidRPr="001340EA" w:rsidRDefault="00E8522A" w:rsidP="001A6ACD">
      <w:pPr>
        <w:rPr>
          <w:b/>
          <w:lang w:val="en-GB"/>
        </w:rPr>
      </w:pPr>
      <w:r>
        <w:rPr>
          <w:b/>
          <w:lang w:val="en-GB"/>
        </w:rPr>
        <w:t xml:space="preserve">9. </w:t>
      </w:r>
      <w:r w:rsidRPr="00867718">
        <w:rPr>
          <w:b/>
          <w:lang w:val="en-GB"/>
        </w:rPr>
        <w:t xml:space="preserve"> Materion Eraill  /  AOB (at Chairman’s discretion)</w:t>
      </w:r>
      <w:r>
        <w:rPr>
          <w:b/>
          <w:lang w:val="en-GB"/>
        </w:rPr>
        <w:t xml:space="preserve">   </w:t>
      </w:r>
    </w:p>
    <w:p w:rsidR="00E8522A" w:rsidRDefault="00E8522A" w:rsidP="006270CF">
      <w:pPr>
        <w:tabs>
          <w:tab w:val="left" w:pos="1635"/>
        </w:tabs>
        <w:rPr>
          <w:u w:val="single"/>
          <w:lang w:val="en-GB"/>
        </w:rPr>
      </w:pPr>
    </w:p>
    <w:p w:rsidR="00E8522A" w:rsidRDefault="00E8522A" w:rsidP="006270CF">
      <w:pPr>
        <w:tabs>
          <w:tab w:val="left" w:pos="1635"/>
        </w:tabs>
        <w:rPr>
          <w:u w:val="single"/>
          <w:lang w:val="en-GB"/>
        </w:rPr>
      </w:pPr>
    </w:p>
    <w:p w:rsidR="00E8522A" w:rsidRDefault="00E8522A" w:rsidP="006270CF">
      <w:pPr>
        <w:tabs>
          <w:tab w:val="left" w:pos="1635"/>
        </w:tabs>
        <w:rPr>
          <w:u w:val="single"/>
          <w:lang w:val="en-GB"/>
        </w:rPr>
      </w:pPr>
    </w:p>
    <w:p w:rsidR="00E8522A" w:rsidRPr="00A14B42" w:rsidRDefault="00E8522A" w:rsidP="006270CF">
      <w:pPr>
        <w:tabs>
          <w:tab w:val="left" w:pos="1635"/>
        </w:tabs>
        <w:rPr>
          <w:u w:val="single"/>
          <w:lang w:val="en-GB"/>
        </w:rPr>
      </w:pPr>
      <w:r>
        <w:rPr>
          <w:u w:val="single"/>
          <w:lang w:val="en-GB"/>
        </w:rPr>
        <w:t>Attendance</w:t>
      </w:r>
    </w:p>
    <w:p w:rsidR="00E8522A" w:rsidRDefault="00E8522A" w:rsidP="001A6ACD">
      <w:pPr>
        <w:rPr>
          <w:lang w:val="en-GB"/>
        </w:rPr>
      </w:pPr>
      <w:r>
        <w:rPr>
          <w:lang w:val="en-GB"/>
        </w:rPr>
        <w:t>1</w:t>
      </w:r>
      <w:r w:rsidRPr="001E544D">
        <w:rPr>
          <w:vertAlign w:val="superscript"/>
          <w:lang w:val="en-GB"/>
        </w:rPr>
        <w:t>st</w:t>
      </w:r>
      <w:r>
        <w:rPr>
          <w:lang w:val="en-GB"/>
        </w:rPr>
        <w:t xml:space="preserve"> June 2015</w:t>
      </w:r>
    </w:p>
    <w:p w:rsidR="00E8522A" w:rsidRDefault="00E8522A" w:rsidP="001A6ACD">
      <w:pPr>
        <w:rPr>
          <w:lang w:val="en-GB"/>
        </w:rPr>
      </w:pPr>
    </w:p>
    <w:p w:rsidR="00E8522A" w:rsidRDefault="00E8522A" w:rsidP="001A6ACD">
      <w:pPr>
        <w:rPr>
          <w:lang w:val="en-GB"/>
        </w:rPr>
      </w:pPr>
      <w:r>
        <w:rPr>
          <w:lang w:val="en-GB"/>
        </w:rPr>
        <w:t xml:space="preserve">Llo/fnod Cynghorwyr yn bresennol                     </w:t>
      </w:r>
      <w:r>
        <w:rPr>
          <w:lang w:val="en-GB"/>
        </w:rPr>
        <w:tab/>
      </w:r>
      <w:r>
        <w:rPr>
          <w:lang w:val="en-GB"/>
        </w:rPr>
        <w:tab/>
        <w:t xml:space="preserve">  Signature of members present:</w:t>
      </w:r>
    </w:p>
    <w:p w:rsidR="00E8522A" w:rsidRPr="00F763D8" w:rsidRDefault="00E8522A" w:rsidP="001A6ACD">
      <w:pPr>
        <w:rPr>
          <w:lang w:val="en-GB"/>
        </w:rPr>
      </w:pPr>
    </w:p>
    <w:p w:rsidR="00E8522A" w:rsidRDefault="00E8522A" w:rsidP="001A6ACD"/>
    <w:p w:rsidR="00E8522A" w:rsidRDefault="00E8522A" w:rsidP="001A6ACD"/>
    <w:p w:rsidR="00E8522A" w:rsidRDefault="00E8522A" w:rsidP="001A6ACD"/>
    <w:p w:rsidR="00E8522A" w:rsidRDefault="00E8522A" w:rsidP="001A6ACD"/>
    <w:p w:rsidR="00E8522A" w:rsidRDefault="00E8522A"/>
    <w:sectPr w:rsidR="00E8522A" w:rsidSect="000E31D6">
      <w:pgSz w:w="12240" w:h="15840"/>
      <w:pgMar w:top="1021" w:right="73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22A" w:rsidRDefault="00E8522A">
      <w:r>
        <w:separator/>
      </w:r>
    </w:p>
  </w:endnote>
  <w:endnote w:type="continuationSeparator" w:id="0">
    <w:p w:rsidR="00E8522A" w:rsidRDefault="00E85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22A" w:rsidRDefault="00E8522A">
      <w:r>
        <w:separator/>
      </w:r>
    </w:p>
  </w:footnote>
  <w:footnote w:type="continuationSeparator" w:id="0">
    <w:p w:rsidR="00E8522A" w:rsidRDefault="00E85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870"/>
    <w:multiLevelType w:val="hybridMultilevel"/>
    <w:tmpl w:val="A4B2C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57557"/>
    <w:multiLevelType w:val="hybridMultilevel"/>
    <w:tmpl w:val="B0229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0332E"/>
    <w:multiLevelType w:val="hybridMultilevel"/>
    <w:tmpl w:val="3924802A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88D175E"/>
    <w:multiLevelType w:val="hybridMultilevel"/>
    <w:tmpl w:val="2A80B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0D4F3E"/>
    <w:multiLevelType w:val="hybridMultilevel"/>
    <w:tmpl w:val="7D4665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6942D1"/>
    <w:multiLevelType w:val="hybridMultilevel"/>
    <w:tmpl w:val="FBB85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E439A"/>
    <w:multiLevelType w:val="hybridMultilevel"/>
    <w:tmpl w:val="750C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465E8"/>
    <w:multiLevelType w:val="hybridMultilevel"/>
    <w:tmpl w:val="3D9AC5E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225481"/>
    <w:multiLevelType w:val="hybridMultilevel"/>
    <w:tmpl w:val="338832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6C6272"/>
    <w:multiLevelType w:val="hybridMultilevel"/>
    <w:tmpl w:val="DD86FD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BC0450"/>
    <w:multiLevelType w:val="hybridMultilevel"/>
    <w:tmpl w:val="11F2BEB2"/>
    <w:lvl w:ilvl="0" w:tplc="1E8E828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ACD"/>
    <w:rsid w:val="00001E42"/>
    <w:rsid w:val="00010313"/>
    <w:rsid w:val="00020E92"/>
    <w:rsid w:val="00022E24"/>
    <w:rsid w:val="0002764E"/>
    <w:rsid w:val="00027CF9"/>
    <w:rsid w:val="00033499"/>
    <w:rsid w:val="00042D60"/>
    <w:rsid w:val="0004586A"/>
    <w:rsid w:val="00045DE2"/>
    <w:rsid w:val="0005089B"/>
    <w:rsid w:val="00077545"/>
    <w:rsid w:val="00080F82"/>
    <w:rsid w:val="00082ED5"/>
    <w:rsid w:val="00083AD1"/>
    <w:rsid w:val="00085C9D"/>
    <w:rsid w:val="00087E35"/>
    <w:rsid w:val="0009334A"/>
    <w:rsid w:val="00095351"/>
    <w:rsid w:val="000A0288"/>
    <w:rsid w:val="000A4CB5"/>
    <w:rsid w:val="000B35CF"/>
    <w:rsid w:val="000B60E1"/>
    <w:rsid w:val="000C32F8"/>
    <w:rsid w:val="000C7E4E"/>
    <w:rsid w:val="000D3B57"/>
    <w:rsid w:val="000D6302"/>
    <w:rsid w:val="000E1AAB"/>
    <w:rsid w:val="000E202B"/>
    <w:rsid w:val="000E31D6"/>
    <w:rsid w:val="000F6D14"/>
    <w:rsid w:val="0010008E"/>
    <w:rsid w:val="001008D6"/>
    <w:rsid w:val="00106117"/>
    <w:rsid w:val="00107080"/>
    <w:rsid w:val="001160C7"/>
    <w:rsid w:val="0012083B"/>
    <w:rsid w:val="00122580"/>
    <w:rsid w:val="001340EA"/>
    <w:rsid w:val="00136411"/>
    <w:rsid w:val="0014117D"/>
    <w:rsid w:val="00143114"/>
    <w:rsid w:val="00143B28"/>
    <w:rsid w:val="00143BED"/>
    <w:rsid w:val="00152D36"/>
    <w:rsid w:val="00160245"/>
    <w:rsid w:val="001607CA"/>
    <w:rsid w:val="00172E11"/>
    <w:rsid w:val="00173E32"/>
    <w:rsid w:val="00176CDE"/>
    <w:rsid w:val="001826B7"/>
    <w:rsid w:val="001A0122"/>
    <w:rsid w:val="001A659D"/>
    <w:rsid w:val="001A6ACD"/>
    <w:rsid w:val="001B012F"/>
    <w:rsid w:val="001B4CC2"/>
    <w:rsid w:val="001B5580"/>
    <w:rsid w:val="001B6DEA"/>
    <w:rsid w:val="001C5C6A"/>
    <w:rsid w:val="001D166F"/>
    <w:rsid w:val="001E544D"/>
    <w:rsid w:val="00210DB6"/>
    <w:rsid w:val="0021265D"/>
    <w:rsid w:val="00214275"/>
    <w:rsid w:val="00216753"/>
    <w:rsid w:val="00222683"/>
    <w:rsid w:val="0023777B"/>
    <w:rsid w:val="002440D2"/>
    <w:rsid w:val="00257746"/>
    <w:rsid w:val="00265FAC"/>
    <w:rsid w:val="00275F5B"/>
    <w:rsid w:val="002760FF"/>
    <w:rsid w:val="00286FB3"/>
    <w:rsid w:val="002911B2"/>
    <w:rsid w:val="00292472"/>
    <w:rsid w:val="002A79C0"/>
    <w:rsid w:val="002B04C5"/>
    <w:rsid w:val="002C5455"/>
    <w:rsid w:val="002C5D4B"/>
    <w:rsid w:val="002D2C8E"/>
    <w:rsid w:val="002D2DA4"/>
    <w:rsid w:val="002D76E2"/>
    <w:rsid w:val="002F2382"/>
    <w:rsid w:val="00305DF7"/>
    <w:rsid w:val="00313F07"/>
    <w:rsid w:val="003212AB"/>
    <w:rsid w:val="00356050"/>
    <w:rsid w:val="00365A86"/>
    <w:rsid w:val="00371C27"/>
    <w:rsid w:val="0038063E"/>
    <w:rsid w:val="00385C90"/>
    <w:rsid w:val="00395501"/>
    <w:rsid w:val="003A21A3"/>
    <w:rsid w:val="003A5E7C"/>
    <w:rsid w:val="003B3C93"/>
    <w:rsid w:val="003B65E0"/>
    <w:rsid w:val="003D43F2"/>
    <w:rsid w:val="003D4859"/>
    <w:rsid w:val="003D4F8B"/>
    <w:rsid w:val="00400D97"/>
    <w:rsid w:val="00403545"/>
    <w:rsid w:val="0040550F"/>
    <w:rsid w:val="00412500"/>
    <w:rsid w:val="00431B79"/>
    <w:rsid w:val="004427A6"/>
    <w:rsid w:val="00454412"/>
    <w:rsid w:val="00457F11"/>
    <w:rsid w:val="0048077C"/>
    <w:rsid w:val="00483AF4"/>
    <w:rsid w:val="00494D18"/>
    <w:rsid w:val="004A5020"/>
    <w:rsid w:val="004A612B"/>
    <w:rsid w:val="004B5409"/>
    <w:rsid w:val="004B5528"/>
    <w:rsid w:val="004C1216"/>
    <w:rsid w:val="004C1261"/>
    <w:rsid w:val="004C2F51"/>
    <w:rsid w:val="004C4E22"/>
    <w:rsid w:val="004F5CA1"/>
    <w:rsid w:val="004F7A3D"/>
    <w:rsid w:val="0050447D"/>
    <w:rsid w:val="005218FF"/>
    <w:rsid w:val="00527E77"/>
    <w:rsid w:val="005426B8"/>
    <w:rsid w:val="00547344"/>
    <w:rsid w:val="00577B3B"/>
    <w:rsid w:val="0059311B"/>
    <w:rsid w:val="005C11F5"/>
    <w:rsid w:val="005D0C7C"/>
    <w:rsid w:val="005D1587"/>
    <w:rsid w:val="005D7EBA"/>
    <w:rsid w:val="00606F59"/>
    <w:rsid w:val="0062174F"/>
    <w:rsid w:val="006248BD"/>
    <w:rsid w:val="006270CF"/>
    <w:rsid w:val="00631A40"/>
    <w:rsid w:val="00632107"/>
    <w:rsid w:val="00644195"/>
    <w:rsid w:val="00647BC4"/>
    <w:rsid w:val="0066777A"/>
    <w:rsid w:val="00674F0D"/>
    <w:rsid w:val="0068069C"/>
    <w:rsid w:val="00683EF5"/>
    <w:rsid w:val="00684905"/>
    <w:rsid w:val="00684F09"/>
    <w:rsid w:val="00692E7A"/>
    <w:rsid w:val="00697922"/>
    <w:rsid w:val="006A07B6"/>
    <w:rsid w:val="006A1C20"/>
    <w:rsid w:val="006A3194"/>
    <w:rsid w:val="006B4B5E"/>
    <w:rsid w:val="006B73FF"/>
    <w:rsid w:val="006D23AD"/>
    <w:rsid w:val="006D4C8C"/>
    <w:rsid w:val="006E7177"/>
    <w:rsid w:val="006F307D"/>
    <w:rsid w:val="0070360F"/>
    <w:rsid w:val="00711F4B"/>
    <w:rsid w:val="00721C42"/>
    <w:rsid w:val="00735456"/>
    <w:rsid w:val="00735E87"/>
    <w:rsid w:val="00752A6B"/>
    <w:rsid w:val="007739B7"/>
    <w:rsid w:val="00785F39"/>
    <w:rsid w:val="007954BE"/>
    <w:rsid w:val="00796E97"/>
    <w:rsid w:val="007A11FD"/>
    <w:rsid w:val="007A382D"/>
    <w:rsid w:val="007B4BAB"/>
    <w:rsid w:val="007B74F8"/>
    <w:rsid w:val="007C1D12"/>
    <w:rsid w:val="007D00CE"/>
    <w:rsid w:val="007D7DCE"/>
    <w:rsid w:val="007E330D"/>
    <w:rsid w:val="007F1AA0"/>
    <w:rsid w:val="00802A65"/>
    <w:rsid w:val="00802B0E"/>
    <w:rsid w:val="00803409"/>
    <w:rsid w:val="0081019E"/>
    <w:rsid w:val="00824A69"/>
    <w:rsid w:val="00830386"/>
    <w:rsid w:val="00830781"/>
    <w:rsid w:val="00851631"/>
    <w:rsid w:val="00856604"/>
    <w:rsid w:val="00861A40"/>
    <w:rsid w:val="0086417B"/>
    <w:rsid w:val="00867718"/>
    <w:rsid w:val="008861DE"/>
    <w:rsid w:val="0089267F"/>
    <w:rsid w:val="00893A36"/>
    <w:rsid w:val="008941D7"/>
    <w:rsid w:val="0089589B"/>
    <w:rsid w:val="00897807"/>
    <w:rsid w:val="008A560A"/>
    <w:rsid w:val="008B11DF"/>
    <w:rsid w:val="008B7CE1"/>
    <w:rsid w:val="008C669A"/>
    <w:rsid w:val="008D143B"/>
    <w:rsid w:val="008D4901"/>
    <w:rsid w:val="008E53BA"/>
    <w:rsid w:val="008E5B34"/>
    <w:rsid w:val="008E7B87"/>
    <w:rsid w:val="008F0027"/>
    <w:rsid w:val="008F13A9"/>
    <w:rsid w:val="008F2F9B"/>
    <w:rsid w:val="00917164"/>
    <w:rsid w:val="009172EA"/>
    <w:rsid w:val="00932D3C"/>
    <w:rsid w:val="00932D40"/>
    <w:rsid w:val="00956EC2"/>
    <w:rsid w:val="009623C2"/>
    <w:rsid w:val="0096564E"/>
    <w:rsid w:val="00966408"/>
    <w:rsid w:val="009A26C0"/>
    <w:rsid w:val="009B080D"/>
    <w:rsid w:val="009B0DF9"/>
    <w:rsid w:val="009C7CC1"/>
    <w:rsid w:val="009E69A8"/>
    <w:rsid w:val="009F1D63"/>
    <w:rsid w:val="009F2952"/>
    <w:rsid w:val="009F33C3"/>
    <w:rsid w:val="009F62D7"/>
    <w:rsid w:val="00A14B42"/>
    <w:rsid w:val="00A2666F"/>
    <w:rsid w:val="00A32A37"/>
    <w:rsid w:val="00A45E4F"/>
    <w:rsid w:val="00A81126"/>
    <w:rsid w:val="00A83549"/>
    <w:rsid w:val="00A85C7C"/>
    <w:rsid w:val="00A90756"/>
    <w:rsid w:val="00A93859"/>
    <w:rsid w:val="00AB01C6"/>
    <w:rsid w:val="00AB46FC"/>
    <w:rsid w:val="00AB4D05"/>
    <w:rsid w:val="00AB7671"/>
    <w:rsid w:val="00AC218C"/>
    <w:rsid w:val="00AC3A91"/>
    <w:rsid w:val="00AC3F07"/>
    <w:rsid w:val="00AE2A6D"/>
    <w:rsid w:val="00AF4EE5"/>
    <w:rsid w:val="00AF7D7C"/>
    <w:rsid w:val="00B013CB"/>
    <w:rsid w:val="00B0336A"/>
    <w:rsid w:val="00B03818"/>
    <w:rsid w:val="00B043CE"/>
    <w:rsid w:val="00B047DB"/>
    <w:rsid w:val="00B11FC1"/>
    <w:rsid w:val="00B31A39"/>
    <w:rsid w:val="00B445D4"/>
    <w:rsid w:val="00B47A85"/>
    <w:rsid w:val="00B5442E"/>
    <w:rsid w:val="00B61FCA"/>
    <w:rsid w:val="00B63ED3"/>
    <w:rsid w:val="00B82143"/>
    <w:rsid w:val="00BA4DFC"/>
    <w:rsid w:val="00BA53C7"/>
    <w:rsid w:val="00BA694F"/>
    <w:rsid w:val="00BA74A6"/>
    <w:rsid w:val="00BB2AF8"/>
    <w:rsid w:val="00BC1337"/>
    <w:rsid w:val="00C00358"/>
    <w:rsid w:val="00C00C03"/>
    <w:rsid w:val="00C0166D"/>
    <w:rsid w:val="00C017F7"/>
    <w:rsid w:val="00C0738C"/>
    <w:rsid w:val="00C40D67"/>
    <w:rsid w:val="00C5184C"/>
    <w:rsid w:val="00C65743"/>
    <w:rsid w:val="00C774F1"/>
    <w:rsid w:val="00C80AF1"/>
    <w:rsid w:val="00C9019D"/>
    <w:rsid w:val="00C96EA1"/>
    <w:rsid w:val="00CB2C82"/>
    <w:rsid w:val="00CB30F0"/>
    <w:rsid w:val="00CC5B7A"/>
    <w:rsid w:val="00CC6255"/>
    <w:rsid w:val="00CC64DF"/>
    <w:rsid w:val="00CD06A2"/>
    <w:rsid w:val="00CD5970"/>
    <w:rsid w:val="00CE0336"/>
    <w:rsid w:val="00CE20B2"/>
    <w:rsid w:val="00CE2BEE"/>
    <w:rsid w:val="00CE2F70"/>
    <w:rsid w:val="00CF2F91"/>
    <w:rsid w:val="00CF3086"/>
    <w:rsid w:val="00CF7F98"/>
    <w:rsid w:val="00D017EF"/>
    <w:rsid w:val="00D05C82"/>
    <w:rsid w:val="00D06703"/>
    <w:rsid w:val="00D114DF"/>
    <w:rsid w:val="00D13585"/>
    <w:rsid w:val="00D14F92"/>
    <w:rsid w:val="00D23AB7"/>
    <w:rsid w:val="00D44791"/>
    <w:rsid w:val="00D56D15"/>
    <w:rsid w:val="00D572F1"/>
    <w:rsid w:val="00D63EED"/>
    <w:rsid w:val="00D71CE0"/>
    <w:rsid w:val="00D83CB3"/>
    <w:rsid w:val="00D935CE"/>
    <w:rsid w:val="00D93BC2"/>
    <w:rsid w:val="00DA74E9"/>
    <w:rsid w:val="00DB0422"/>
    <w:rsid w:val="00DB09AB"/>
    <w:rsid w:val="00DB2535"/>
    <w:rsid w:val="00DB62A4"/>
    <w:rsid w:val="00DC1D30"/>
    <w:rsid w:val="00DC43DF"/>
    <w:rsid w:val="00DD54A5"/>
    <w:rsid w:val="00DE2C64"/>
    <w:rsid w:val="00DE4A5B"/>
    <w:rsid w:val="00DE7AEE"/>
    <w:rsid w:val="00E22C78"/>
    <w:rsid w:val="00E25F82"/>
    <w:rsid w:val="00E32654"/>
    <w:rsid w:val="00E423B1"/>
    <w:rsid w:val="00E4627A"/>
    <w:rsid w:val="00E51280"/>
    <w:rsid w:val="00E53EB2"/>
    <w:rsid w:val="00E64378"/>
    <w:rsid w:val="00E75903"/>
    <w:rsid w:val="00E811F0"/>
    <w:rsid w:val="00E8522A"/>
    <w:rsid w:val="00E8781A"/>
    <w:rsid w:val="00EA1A2F"/>
    <w:rsid w:val="00EB5A78"/>
    <w:rsid w:val="00EB7274"/>
    <w:rsid w:val="00EC2769"/>
    <w:rsid w:val="00EC6896"/>
    <w:rsid w:val="00EC7143"/>
    <w:rsid w:val="00ED6397"/>
    <w:rsid w:val="00EE0E92"/>
    <w:rsid w:val="00EE1EED"/>
    <w:rsid w:val="00EE63CC"/>
    <w:rsid w:val="00EE6666"/>
    <w:rsid w:val="00EF1283"/>
    <w:rsid w:val="00F0140B"/>
    <w:rsid w:val="00F031A5"/>
    <w:rsid w:val="00F13C5C"/>
    <w:rsid w:val="00F21E22"/>
    <w:rsid w:val="00F23A03"/>
    <w:rsid w:val="00F53401"/>
    <w:rsid w:val="00F62255"/>
    <w:rsid w:val="00F700A4"/>
    <w:rsid w:val="00F763D8"/>
    <w:rsid w:val="00F8544B"/>
    <w:rsid w:val="00F86B55"/>
    <w:rsid w:val="00F9196D"/>
    <w:rsid w:val="00F939A9"/>
    <w:rsid w:val="00F95E8B"/>
    <w:rsid w:val="00FA372E"/>
    <w:rsid w:val="00FA4C53"/>
    <w:rsid w:val="00FB5143"/>
    <w:rsid w:val="00FD0A14"/>
    <w:rsid w:val="00FD241A"/>
    <w:rsid w:val="00FF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C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6A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1B79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A6A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1B79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AB46F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46FC"/>
    <w:rPr>
      <w:rFonts w:ascii="Tahoma" w:hAnsi="Tahoma" w:cs="Times New Roman"/>
      <w:sz w:val="16"/>
      <w:lang w:val="en-US" w:eastAsia="en-US"/>
    </w:rPr>
  </w:style>
  <w:style w:type="character" w:styleId="Hyperlink">
    <w:name w:val="Hyperlink"/>
    <w:basedOn w:val="DefaultParagraphFont"/>
    <w:uiPriority w:val="99"/>
    <w:rsid w:val="00001E42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uiPriority w:val="99"/>
    <w:rsid w:val="000F6D14"/>
    <w:rPr>
      <w:rFonts w:cs="Times New Roman"/>
    </w:rPr>
  </w:style>
  <w:style w:type="paragraph" w:styleId="ListParagraph">
    <w:name w:val="List Paragraph"/>
    <w:basedOn w:val="Normal"/>
    <w:uiPriority w:val="99"/>
    <w:qFormat/>
    <w:rsid w:val="00442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0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2</Pages>
  <Words>216</Words>
  <Characters>1234</Characters>
  <Application>Microsoft Office Outlook</Application>
  <DocSecurity>0</DocSecurity>
  <Lines>0</Lines>
  <Paragraphs>0</Paragraphs>
  <ScaleCrop>false</ScaleCrop>
  <Company>PCC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Rhybudd o Gyfarfod</dc:title>
  <dc:subject/>
  <dc:creator>williamsiona</dc:creator>
  <cp:keywords/>
  <dc:description/>
  <cp:lastModifiedBy>Roland</cp:lastModifiedBy>
  <cp:revision>3</cp:revision>
  <cp:lastPrinted>2015-03-02T17:43:00Z</cp:lastPrinted>
  <dcterms:created xsi:type="dcterms:W3CDTF">2015-05-27T08:26:00Z</dcterms:created>
  <dcterms:modified xsi:type="dcterms:W3CDTF">2015-05-27T10:58:00Z</dcterms:modified>
</cp:coreProperties>
</file>