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179E" w14:textId="6F473F50" w:rsidR="00D41C50" w:rsidRDefault="00BF51CE" w:rsidP="00D41C50">
      <w:pPr>
        <w:spacing w:before="480"/>
      </w:pPr>
      <w:r w:rsidRPr="000E730B">
        <w:rPr>
          <w:noProof/>
          <w:lang w:eastAsia="en-GB"/>
        </w:rPr>
        <mc:AlternateContent>
          <mc:Choice Requires="wps">
            <w:drawing>
              <wp:anchor distT="0" distB="0" distL="114300" distR="114300" simplePos="0" relativeHeight="251659264" behindDoc="0" locked="0" layoutInCell="1" allowOverlap="1" wp14:anchorId="1AA224C9" wp14:editId="5969FB79">
                <wp:simplePos x="0" y="0"/>
                <wp:positionH relativeFrom="column">
                  <wp:posOffset>2877820</wp:posOffset>
                </wp:positionH>
                <wp:positionV relativeFrom="paragraph">
                  <wp:posOffset>-3447</wp:posOffset>
                </wp:positionV>
                <wp:extent cx="3095625" cy="1704975"/>
                <wp:effectExtent l="0" t="0" r="9525" b="9525"/>
                <wp:wrapNone/>
                <wp:docPr id="1" name="Text Box 1" descr="24 Cathedral Road / 24 Heol y Gadeirlan&#10;Cardiff / Caerdydd&#10;CF11 9LJ&#10;Tel / Ffôn: 029 2032 0500&#10;Fax / Ffacs: 029 2032 0600&#10;Textphone / Ffôn testun: 029 2032 0660&#10;info@audit.wales / post@archwilio.cymru&#10;www.audit.wales / www.archwilio.cymru" title="Wa;es Audit Office contact details"/>
                <wp:cNvGraphicFramePr/>
                <a:graphic xmlns:a="http://schemas.openxmlformats.org/drawingml/2006/main">
                  <a:graphicData uri="http://schemas.microsoft.com/office/word/2010/wordprocessingShape">
                    <wps:wsp>
                      <wps:cNvSpPr txBox="1"/>
                      <wps:spPr>
                        <a:xfrm>
                          <a:off x="0" y="0"/>
                          <a:ext cx="30956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649F" w14:textId="77777777" w:rsidR="004A6D5D" w:rsidRPr="008F2DCB" w:rsidRDefault="004A6D5D" w:rsidP="0003019B">
                            <w:pPr>
                              <w:spacing w:before="40" w:line="240" w:lineRule="atLeast"/>
                              <w:ind w:right="-29"/>
                              <w:jc w:val="right"/>
                              <w:rPr>
                                <w:szCs w:val="24"/>
                              </w:rPr>
                            </w:pPr>
                            <w:r w:rsidRPr="008F2DCB">
                              <w:rPr>
                                <w:szCs w:val="24"/>
                              </w:rPr>
                              <w:t>24 Cathedral Road / 24 Heol y Gadeirlan</w:t>
                            </w:r>
                          </w:p>
                          <w:p w14:paraId="4DFAD1F2" w14:textId="77777777" w:rsidR="004A6D5D" w:rsidRPr="008F2DCB" w:rsidRDefault="004A6D5D" w:rsidP="0003019B">
                            <w:pPr>
                              <w:spacing w:before="40" w:line="240" w:lineRule="atLeast"/>
                              <w:ind w:right="-29"/>
                              <w:jc w:val="right"/>
                              <w:rPr>
                                <w:szCs w:val="24"/>
                              </w:rPr>
                            </w:pPr>
                            <w:r w:rsidRPr="008F2DCB">
                              <w:rPr>
                                <w:szCs w:val="24"/>
                              </w:rPr>
                              <w:t>Cardiff / Caerdydd</w:t>
                            </w:r>
                          </w:p>
                          <w:p w14:paraId="2A5514DF" w14:textId="77777777" w:rsidR="004A6D5D" w:rsidRPr="008F2DCB" w:rsidRDefault="004A6D5D" w:rsidP="0003019B">
                            <w:pPr>
                              <w:spacing w:before="40" w:line="240" w:lineRule="atLeast"/>
                              <w:ind w:right="-29"/>
                              <w:jc w:val="right"/>
                              <w:rPr>
                                <w:szCs w:val="24"/>
                              </w:rPr>
                            </w:pPr>
                            <w:r w:rsidRPr="008F2DCB">
                              <w:rPr>
                                <w:szCs w:val="24"/>
                              </w:rPr>
                              <w:t>CF11 9LJ</w:t>
                            </w:r>
                          </w:p>
                          <w:p w14:paraId="1D0E79CB" w14:textId="77777777" w:rsidR="004A6D5D" w:rsidRPr="008F2DCB" w:rsidRDefault="004A6D5D" w:rsidP="0003019B">
                            <w:pPr>
                              <w:spacing w:before="40" w:line="240" w:lineRule="atLeast"/>
                              <w:ind w:right="-29"/>
                              <w:jc w:val="right"/>
                              <w:rPr>
                                <w:szCs w:val="24"/>
                              </w:rPr>
                            </w:pPr>
                            <w:r w:rsidRPr="008F2DCB">
                              <w:rPr>
                                <w:szCs w:val="24"/>
                              </w:rPr>
                              <w:t>Tel / Ff</w:t>
                            </w:r>
                            <w:r w:rsidRPr="008F2DCB">
                              <w:rPr>
                                <w:rFonts w:cs="Arial"/>
                                <w:szCs w:val="24"/>
                              </w:rPr>
                              <w:t>ô</w:t>
                            </w:r>
                            <w:r w:rsidRPr="008F2DCB">
                              <w:rPr>
                                <w:szCs w:val="24"/>
                              </w:rPr>
                              <w:t>n: 029 2032 0500</w:t>
                            </w:r>
                          </w:p>
                          <w:p w14:paraId="4F631EDC" w14:textId="77777777" w:rsidR="004A6D5D" w:rsidRPr="008F2DCB" w:rsidRDefault="004A6D5D" w:rsidP="0003019B">
                            <w:pPr>
                              <w:spacing w:before="40" w:line="240" w:lineRule="atLeast"/>
                              <w:ind w:right="-29"/>
                              <w:jc w:val="right"/>
                              <w:rPr>
                                <w:szCs w:val="24"/>
                              </w:rPr>
                            </w:pPr>
                            <w:r w:rsidRPr="008F2DCB">
                              <w:rPr>
                                <w:szCs w:val="24"/>
                              </w:rPr>
                              <w:t>Fax / Ffacs: 029 2032 0600</w:t>
                            </w:r>
                          </w:p>
                          <w:p w14:paraId="28A3CE04" w14:textId="77777777" w:rsidR="004A6D5D" w:rsidRPr="008F2DCB" w:rsidRDefault="004A6D5D" w:rsidP="0003019B">
                            <w:pPr>
                              <w:spacing w:before="40" w:line="240" w:lineRule="atLeast"/>
                              <w:ind w:right="-29"/>
                              <w:jc w:val="right"/>
                              <w:rPr>
                                <w:szCs w:val="24"/>
                              </w:rPr>
                            </w:pPr>
                            <w:r w:rsidRPr="008F2DCB">
                              <w:rPr>
                                <w:szCs w:val="24"/>
                              </w:rPr>
                              <w:t>Textphone / Ff</w:t>
                            </w:r>
                            <w:r w:rsidRPr="008F2DCB">
                              <w:rPr>
                                <w:rFonts w:cs="Arial"/>
                                <w:szCs w:val="24"/>
                              </w:rPr>
                              <w:t>ô</w:t>
                            </w:r>
                            <w:r w:rsidRPr="008F2DCB">
                              <w:rPr>
                                <w:szCs w:val="24"/>
                              </w:rPr>
                              <w:t>n testun: 029 2032 0660</w:t>
                            </w:r>
                          </w:p>
                          <w:p w14:paraId="2F233F1A" w14:textId="77777777" w:rsidR="004A6D5D" w:rsidRPr="008F2DCB" w:rsidRDefault="003721F7" w:rsidP="0003019B">
                            <w:pPr>
                              <w:spacing w:before="40" w:line="240" w:lineRule="atLeast"/>
                              <w:ind w:right="-29"/>
                              <w:jc w:val="right"/>
                              <w:rPr>
                                <w:rStyle w:val="Hyperlink"/>
                              </w:rPr>
                            </w:pPr>
                            <w:hyperlink r:id="rId11" w:history="1">
                              <w:r w:rsidR="004A6D5D" w:rsidRPr="008F2DCB">
                                <w:rPr>
                                  <w:rStyle w:val="Hyperlink"/>
                                </w:rPr>
                                <w:t>info@audit.wales</w:t>
                              </w:r>
                            </w:hyperlink>
                            <w:r w:rsidR="004A6D5D" w:rsidRPr="008F2DCB">
                              <w:rPr>
                                <w:rStyle w:val="Hyperlink"/>
                              </w:rPr>
                              <w:t xml:space="preserve"> / post@archwilio.cymru</w:t>
                            </w:r>
                          </w:p>
                          <w:p w14:paraId="7638A581" w14:textId="77777777" w:rsidR="004A6D5D" w:rsidRPr="00BE18F5" w:rsidRDefault="003721F7" w:rsidP="00BF51CE">
                            <w:pPr>
                              <w:spacing w:before="40" w:line="240" w:lineRule="atLeast"/>
                              <w:jc w:val="right"/>
                              <w:rPr>
                                <w:rStyle w:val="Hyperlink"/>
                              </w:rPr>
                            </w:pPr>
                            <w:hyperlink r:id="rId12" w:history="1">
                              <w:r w:rsidR="004A6D5D" w:rsidRPr="008F2DCB">
                                <w:rPr>
                                  <w:rStyle w:val="Hyperlink"/>
                                </w:rPr>
                                <w:t>www.audit.wales</w:t>
                              </w:r>
                            </w:hyperlink>
                            <w:r w:rsidR="004A6D5D" w:rsidRPr="008F2DCB">
                              <w:rPr>
                                <w:rStyle w:val="Hyperlink"/>
                              </w:rPr>
                              <w:t xml:space="preserve"> / </w:t>
                            </w:r>
                            <w:hyperlink r:id="rId13" w:history="1">
                              <w:r w:rsidR="004A6D5D" w:rsidRPr="008F2DCB">
                                <w:rPr>
                                  <w:rStyle w:val="Hyperlink"/>
                                </w:rPr>
                                <w:t>www.archwilio.cymru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224C9" id="_x0000_t202" coordsize="21600,21600" o:spt="202" path="m,l,21600r21600,l21600,xe">
                <v:stroke joinstyle="miter"/>
                <v:path gradientshapeok="t" o:connecttype="rect"/>
              </v:shapetype>
              <v:shape id="Text Box 1" o:spid="_x0000_s1026" type="#_x0000_t202" alt="Title: Wa;es Audit Office contact details - Description: 24 Cathedral Road / 24 Heol y Gadeirlan&#10;Cardiff / Caerdydd&#10;CF11 9LJ&#10;Tel / Ffôn: 029 2032 0500&#10;Fax / Ffacs: 029 2032 0600&#10;Textphone / Ffôn testun: 029 2032 0660&#10;info@audit.wales / post@archwilio.cymru&#10;www.audit.wales / www.archwilio.cymru" style="position:absolute;margin-left:226.6pt;margin-top:-.25pt;width:243.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" fillcolor="white [3201]" stroked="f" strokeweight=".5pt">
                <v:textbox>
                  <w:txbxContent>
                    <w:p w14:paraId="01A2649F" w14:textId="77777777" w:rsidR="004A6D5D" w:rsidRPr="008F2DCB" w:rsidRDefault="004A6D5D" w:rsidP="0003019B">
                      <w:pPr>
                        <w:spacing w:before="40" w:line="240" w:lineRule="atLeast"/>
                        <w:ind w:right="-29"/>
                        <w:jc w:val="right"/>
                        <w:rPr>
                          <w:szCs w:val="24"/>
                        </w:rPr>
                      </w:pPr>
                      <w:r w:rsidRPr="008F2DCB">
                        <w:rPr>
                          <w:szCs w:val="24"/>
                        </w:rPr>
                        <w:t>24 Cathedral Road / 24 Heol y Gadeirlan</w:t>
                      </w:r>
                    </w:p>
                    <w:p w14:paraId="4DFAD1F2" w14:textId="77777777" w:rsidR="004A6D5D" w:rsidRPr="008F2DCB" w:rsidRDefault="004A6D5D" w:rsidP="0003019B">
                      <w:pPr>
                        <w:spacing w:before="40" w:line="240" w:lineRule="atLeast"/>
                        <w:ind w:right="-29"/>
                        <w:jc w:val="right"/>
                        <w:rPr>
                          <w:szCs w:val="24"/>
                        </w:rPr>
                      </w:pPr>
                      <w:r w:rsidRPr="008F2DCB">
                        <w:rPr>
                          <w:szCs w:val="24"/>
                        </w:rPr>
                        <w:t>Cardiff / Caerdydd</w:t>
                      </w:r>
                    </w:p>
                    <w:p w14:paraId="2A5514DF" w14:textId="77777777" w:rsidR="004A6D5D" w:rsidRPr="008F2DCB" w:rsidRDefault="004A6D5D" w:rsidP="0003019B">
                      <w:pPr>
                        <w:spacing w:before="40" w:line="240" w:lineRule="atLeast"/>
                        <w:ind w:right="-29"/>
                        <w:jc w:val="right"/>
                        <w:rPr>
                          <w:szCs w:val="24"/>
                        </w:rPr>
                      </w:pPr>
                      <w:r w:rsidRPr="008F2DCB">
                        <w:rPr>
                          <w:szCs w:val="24"/>
                        </w:rPr>
                        <w:t>CF11 9LJ</w:t>
                      </w:r>
                    </w:p>
                    <w:p w14:paraId="1D0E79CB" w14:textId="77777777" w:rsidR="004A6D5D" w:rsidRPr="008F2DCB" w:rsidRDefault="004A6D5D" w:rsidP="0003019B">
                      <w:pPr>
                        <w:spacing w:before="40" w:line="240" w:lineRule="atLeast"/>
                        <w:ind w:right="-29"/>
                        <w:jc w:val="right"/>
                        <w:rPr>
                          <w:szCs w:val="24"/>
                        </w:rPr>
                      </w:pPr>
                      <w:r w:rsidRPr="008F2DCB">
                        <w:rPr>
                          <w:szCs w:val="24"/>
                        </w:rPr>
                        <w:t>Tel / Ff</w:t>
                      </w:r>
                      <w:r w:rsidRPr="008F2DCB">
                        <w:rPr>
                          <w:rFonts w:cs="Arial"/>
                          <w:szCs w:val="24"/>
                        </w:rPr>
                        <w:t>ô</w:t>
                      </w:r>
                      <w:r w:rsidRPr="008F2DCB">
                        <w:rPr>
                          <w:szCs w:val="24"/>
                        </w:rPr>
                        <w:t>n: 029 2032 0500</w:t>
                      </w:r>
                    </w:p>
                    <w:p w14:paraId="4F631EDC" w14:textId="77777777" w:rsidR="004A6D5D" w:rsidRPr="008F2DCB" w:rsidRDefault="004A6D5D" w:rsidP="0003019B">
                      <w:pPr>
                        <w:spacing w:before="40" w:line="240" w:lineRule="atLeast"/>
                        <w:ind w:right="-29"/>
                        <w:jc w:val="right"/>
                        <w:rPr>
                          <w:szCs w:val="24"/>
                        </w:rPr>
                      </w:pPr>
                      <w:r w:rsidRPr="008F2DCB">
                        <w:rPr>
                          <w:szCs w:val="24"/>
                        </w:rPr>
                        <w:t>Fax / Ffacs: 029 2032 0600</w:t>
                      </w:r>
                    </w:p>
                    <w:p w14:paraId="28A3CE04" w14:textId="77777777" w:rsidR="004A6D5D" w:rsidRPr="008F2DCB" w:rsidRDefault="004A6D5D" w:rsidP="0003019B">
                      <w:pPr>
                        <w:spacing w:before="40" w:line="240" w:lineRule="atLeast"/>
                        <w:ind w:right="-29"/>
                        <w:jc w:val="right"/>
                        <w:rPr>
                          <w:szCs w:val="24"/>
                        </w:rPr>
                      </w:pPr>
                      <w:r w:rsidRPr="008F2DCB">
                        <w:rPr>
                          <w:szCs w:val="24"/>
                        </w:rPr>
                        <w:t>Textphone / Ff</w:t>
                      </w:r>
                      <w:r w:rsidRPr="008F2DCB">
                        <w:rPr>
                          <w:rFonts w:cs="Arial"/>
                          <w:szCs w:val="24"/>
                        </w:rPr>
                        <w:t>ô</w:t>
                      </w:r>
                      <w:r w:rsidRPr="008F2DCB">
                        <w:rPr>
                          <w:szCs w:val="24"/>
                        </w:rPr>
                        <w:t>n testun: 029 2032 0660</w:t>
                      </w:r>
                    </w:p>
                    <w:p w14:paraId="2F233F1A" w14:textId="77777777" w:rsidR="004A6D5D" w:rsidRPr="008F2DCB" w:rsidRDefault="00B228E9" w:rsidP="0003019B">
                      <w:pPr>
                        <w:spacing w:before="40" w:line="240" w:lineRule="atLeast"/>
                        <w:ind w:right="-29"/>
                        <w:jc w:val="right"/>
                        <w:rPr>
                          <w:rStyle w:val="Hyperlink"/>
                        </w:rPr>
                      </w:pPr>
                      <w:hyperlink r:id="rId14" w:history="1">
                        <w:r w:rsidR="004A6D5D" w:rsidRPr="008F2DCB">
                          <w:rPr>
                            <w:rStyle w:val="Hyperlink"/>
                          </w:rPr>
                          <w:t>info@audit.wales</w:t>
                        </w:r>
                      </w:hyperlink>
                      <w:r w:rsidR="004A6D5D" w:rsidRPr="008F2DCB">
                        <w:rPr>
                          <w:rStyle w:val="Hyperlink"/>
                        </w:rPr>
                        <w:t xml:space="preserve"> / post@archwilio.cymru</w:t>
                      </w:r>
                    </w:p>
                    <w:p w14:paraId="7638A581" w14:textId="77777777" w:rsidR="004A6D5D" w:rsidRPr="00BE18F5" w:rsidRDefault="00B228E9" w:rsidP="00BF51CE">
                      <w:pPr>
                        <w:spacing w:before="40" w:line="240" w:lineRule="atLeast"/>
                        <w:jc w:val="right"/>
                        <w:rPr>
                          <w:rStyle w:val="Hyperlink"/>
                        </w:rPr>
                      </w:pPr>
                      <w:hyperlink r:id="rId15" w:history="1">
                        <w:r w:rsidR="004A6D5D" w:rsidRPr="008F2DCB">
                          <w:rPr>
                            <w:rStyle w:val="Hyperlink"/>
                          </w:rPr>
                          <w:t>www.audit.wales</w:t>
                        </w:r>
                      </w:hyperlink>
                      <w:r w:rsidR="004A6D5D" w:rsidRPr="008F2DCB">
                        <w:rPr>
                          <w:rStyle w:val="Hyperlink"/>
                        </w:rPr>
                        <w:t xml:space="preserve"> / </w:t>
                      </w:r>
                      <w:hyperlink r:id="rId16" w:history="1">
                        <w:r w:rsidR="004A6D5D" w:rsidRPr="008F2DCB">
                          <w:rPr>
                            <w:rStyle w:val="Hyperlink"/>
                          </w:rPr>
                          <w:t>www.archwilio.cymru</w:t>
                        </w:r>
                      </w:hyperlink>
                    </w:p>
                  </w:txbxContent>
                </v:textbox>
              </v:shape>
            </w:pict>
          </mc:Fallback>
        </mc:AlternateContent>
      </w:r>
      <w:r w:rsidR="00D41C50">
        <w:t>Cyngorhau Cymuned yng Nghymru</w:t>
      </w:r>
    </w:p>
    <w:p w14:paraId="1B54C119" w14:textId="3179919A" w:rsidR="00D41C50" w:rsidRDefault="00D41C50" w:rsidP="003C382F">
      <w:r>
        <w:t>Drwy ebost</w:t>
      </w:r>
    </w:p>
    <w:p w14:paraId="4E79661B" w14:textId="4F3C78CC" w:rsidR="00784AA2" w:rsidRPr="000E730B" w:rsidRDefault="00C2222B" w:rsidP="003C382F">
      <w:r w:rsidRPr="000E730B">
        <w:rPr>
          <w:b/>
        </w:rPr>
        <w:t>Cyfeirnod</w:t>
      </w:r>
      <w:r w:rsidR="00784AA2" w:rsidRPr="000E730B">
        <w:rPr>
          <w:b/>
        </w:rPr>
        <w:t>:</w:t>
      </w:r>
      <w:r w:rsidR="00784AA2" w:rsidRPr="000E730B">
        <w:t xml:space="preserve"> </w:t>
      </w:r>
      <w:r w:rsidRPr="000E730B">
        <w:t>Hysbysiad Archwilio</w:t>
      </w:r>
      <w:r w:rsidR="00664FD6" w:rsidRPr="000E730B">
        <w:t xml:space="preserve"> 202</w:t>
      </w:r>
      <w:r w:rsidR="003C382F">
        <w:t>2</w:t>
      </w:r>
    </w:p>
    <w:p w14:paraId="224F0A5A" w14:textId="4E4748FA" w:rsidR="00784AA2" w:rsidRPr="000E730B" w:rsidRDefault="00C2222B" w:rsidP="00897B6F">
      <w:pPr>
        <w:spacing w:after="480"/>
      </w:pPr>
      <w:r w:rsidRPr="000E730B">
        <w:rPr>
          <w:b/>
        </w:rPr>
        <w:t>Dyddiad cyhoeddi</w:t>
      </w:r>
      <w:r w:rsidR="00784AA2" w:rsidRPr="000E730B">
        <w:rPr>
          <w:b/>
        </w:rPr>
        <w:t>:</w:t>
      </w:r>
      <w:r w:rsidR="00784AA2" w:rsidRPr="000E730B">
        <w:t xml:space="preserve"> </w:t>
      </w:r>
      <w:r w:rsidR="00314014">
        <w:t>30 Mai</w:t>
      </w:r>
      <w:r w:rsidR="002F6F48" w:rsidRPr="000E730B">
        <w:t xml:space="preserve"> </w:t>
      </w:r>
      <w:r w:rsidR="00664FD6" w:rsidRPr="000E730B">
        <w:t>202</w:t>
      </w:r>
      <w:r w:rsidR="003C382F">
        <w:t>2</w:t>
      </w:r>
    </w:p>
    <w:p w14:paraId="4D4CF1CA" w14:textId="2BB51C14" w:rsidR="00784AA2" w:rsidRPr="000E730B" w:rsidRDefault="00C2222B" w:rsidP="00D17E3B">
      <w:pPr>
        <w:spacing w:before="480"/>
      </w:pPr>
      <w:r w:rsidRPr="000E730B">
        <w:t>Annwyl</w:t>
      </w:r>
      <w:r w:rsidR="00664FD6" w:rsidRPr="000E730B">
        <w:t xml:space="preserve"> S</w:t>
      </w:r>
      <w:r w:rsidRPr="000E730B">
        <w:t>y</w:t>
      </w:r>
      <w:r w:rsidR="00664FD6" w:rsidRPr="000E730B">
        <w:t>r/Madam</w:t>
      </w:r>
    </w:p>
    <w:p w14:paraId="3B3162E1" w14:textId="44BCE26D" w:rsidR="00664FD6" w:rsidRPr="000E730B" w:rsidRDefault="00C2222B" w:rsidP="00664FD6">
      <w:pPr>
        <w:pStyle w:val="Heading1"/>
      </w:pPr>
      <w:r w:rsidRPr="000E730B">
        <w:t>Archwilio Cyfrifon</w:t>
      </w:r>
      <w:r w:rsidR="00664FD6" w:rsidRPr="000E730B">
        <w:t xml:space="preserve"> </w:t>
      </w:r>
      <w:r w:rsidR="00314014">
        <w:t>2023</w:t>
      </w:r>
    </w:p>
    <w:p w14:paraId="70AB1C97" w14:textId="13600EBF" w:rsidR="00664FD6" w:rsidRPr="000E730B" w:rsidRDefault="00C2222B" w:rsidP="00664FD6">
      <w:r w:rsidRPr="000E730B">
        <w:t>Mae</w:t>
      </w:r>
      <w:r w:rsidR="004A6D5D" w:rsidRPr="000E730B">
        <w:t>’</w:t>
      </w:r>
      <w:r w:rsidRPr="000E730B">
        <w:t>r llythyr hwn yn cynnwys gwybodaeth bwysig ar gyfer yr archwiliad allanol statudol. Mae</w:t>
      </w:r>
      <w:r w:rsidR="004A6D5D" w:rsidRPr="000E730B">
        <w:t>’</w:t>
      </w:r>
      <w:r w:rsidRPr="000E730B">
        <w:t>n cynnwys hysbysiad archwilio ac esboniad o</w:t>
      </w:r>
      <w:r w:rsidR="004A6D5D" w:rsidRPr="000E730B">
        <w:t>’</w:t>
      </w:r>
      <w:r w:rsidRPr="000E730B">
        <w:t>r hyn y mae</w:t>
      </w:r>
      <w:r w:rsidR="004A6D5D" w:rsidRPr="000E730B">
        <w:t>’</w:t>
      </w:r>
      <w:r w:rsidRPr="000E730B">
        <w:t>n rhaid i chi ei wneud yn awr. Mae</w:t>
      </w:r>
      <w:r w:rsidR="004A6D5D" w:rsidRPr="000E730B">
        <w:t>’</w:t>
      </w:r>
      <w:r w:rsidRPr="000E730B">
        <w:t xml:space="preserve">n bwysig </w:t>
      </w:r>
      <w:r w:rsidR="006F3231" w:rsidRPr="000E730B">
        <w:t>i chi d</w:t>
      </w:r>
      <w:r w:rsidRPr="000E730B">
        <w:t xml:space="preserve">darllen y cynnwys yn ofalus </w:t>
      </w:r>
      <w:r w:rsidR="006F3231" w:rsidRPr="000E730B">
        <w:t>er mwyn</w:t>
      </w:r>
      <w:r w:rsidRPr="000E730B">
        <w:t xml:space="preserve"> sicrhau eich bod yn darparu</w:t>
      </w:r>
      <w:r w:rsidR="004A6D5D" w:rsidRPr="000E730B">
        <w:t>’</w:t>
      </w:r>
      <w:r w:rsidRPr="000E730B">
        <w:t>r holl wybodaeth ofynnol i</w:t>
      </w:r>
      <w:r w:rsidR="004A6D5D" w:rsidRPr="000E730B">
        <w:t>’</w:t>
      </w:r>
      <w:r w:rsidR="00247F78" w:rsidRPr="000E730B">
        <w:t>ch archwilydd mewn p</w:t>
      </w:r>
      <w:r w:rsidRPr="000E730B">
        <w:t xml:space="preserve">ryd. Os bydd </w:t>
      </w:r>
      <w:r w:rsidR="00247F78" w:rsidRPr="000E730B">
        <w:t>rhaid in</w:t>
      </w:r>
      <w:r w:rsidRPr="000E730B">
        <w:t xml:space="preserve">ni ofyn am y wybodaeth hon eto yn ystod yr archwiliad, efallai y bydd y Cyngor yn </w:t>
      </w:r>
      <w:r w:rsidR="006F3231" w:rsidRPr="000E730B">
        <w:t>achosi</w:t>
      </w:r>
      <w:r w:rsidRPr="000E730B">
        <w:t xml:space="preserve"> ffioedd archwilio ychwanegol. Mae </w:t>
      </w:r>
      <w:r w:rsidRPr="000E730B">
        <w:rPr>
          <w:b/>
        </w:rPr>
        <w:t>Atodiad 1</w:t>
      </w:r>
      <w:r w:rsidRPr="000E730B">
        <w:t xml:space="preserve"> yn nodi</w:t>
      </w:r>
      <w:r w:rsidR="004A6D5D" w:rsidRPr="000E730B">
        <w:t>’</w:t>
      </w:r>
      <w:r w:rsidRPr="000E730B">
        <w:t>r camau nesaf y mae angen i chi eu cymryd ar gyfer yr archwiliad</w:t>
      </w:r>
      <w:r w:rsidR="006F3231" w:rsidRPr="000E730B">
        <w:t>.</w:t>
      </w:r>
    </w:p>
    <w:p w14:paraId="6F74B84D" w14:textId="0E95134E" w:rsidR="00664FD6" w:rsidRPr="000E730B" w:rsidRDefault="00C2222B" w:rsidP="00664FD6">
      <w:pPr>
        <w:pStyle w:val="Heading2"/>
        <w:rPr>
          <w:lang w:val="cy-GB"/>
        </w:rPr>
      </w:pPr>
      <w:r w:rsidRPr="000E730B">
        <w:rPr>
          <w:lang w:val="cy-GB"/>
        </w:rPr>
        <w:t xml:space="preserve">Penodi dyddiad ar gyfer arfer hawliau etholwyr i ofyn cwestiynau a </w:t>
      </w:r>
      <w:r w:rsidR="006F3231" w:rsidRPr="000E730B">
        <w:rPr>
          <w:lang w:val="cy-GB"/>
        </w:rPr>
        <w:t>mynegi</w:t>
      </w:r>
      <w:r w:rsidRPr="000E730B">
        <w:rPr>
          <w:lang w:val="cy-GB"/>
        </w:rPr>
        <w:t xml:space="preserve"> gwrthwynebiad yn ystod archwiliad </w:t>
      </w:r>
    </w:p>
    <w:p w14:paraId="6BCF4E18" w14:textId="1D47440B" w:rsidR="00664FD6" w:rsidRPr="000E730B" w:rsidRDefault="00C2222B" w:rsidP="00664FD6">
      <w:r w:rsidRPr="000E730B">
        <w:t>Mae</w:t>
      </w:r>
      <w:r w:rsidR="004A6D5D" w:rsidRPr="000E730B">
        <w:t>’</w:t>
      </w:r>
      <w:r w:rsidRPr="000E730B">
        <w:t xml:space="preserve">r Archwilydd Cyffredinol wedi penodi </w:t>
      </w:r>
      <w:r w:rsidRPr="000E730B">
        <w:rPr>
          <w:b/>
        </w:rPr>
        <w:t>dydd Llun</w:t>
      </w:r>
      <w:r w:rsidR="005E14D9" w:rsidRPr="000E730B">
        <w:rPr>
          <w:b/>
        </w:rPr>
        <w:t>,</w:t>
      </w:r>
      <w:r w:rsidRPr="000E730B">
        <w:rPr>
          <w:b/>
        </w:rPr>
        <w:t xml:space="preserve"> </w:t>
      </w:r>
      <w:r w:rsidR="00D2695C">
        <w:rPr>
          <w:b/>
        </w:rPr>
        <w:t xml:space="preserve">11 </w:t>
      </w:r>
      <w:r w:rsidRPr="000E730B">
        <w:rPr>
          <w:b/>
        </w:rPr>
        <w:t>Medi 202</w:t>
      </w:r>
      <w:r w:rsidR="00D7536F">
        <w:rPr>
          <w:b/>
        </w:rPr>
        <w:t>2</w:t>
      </w:r>
      <w:r w:rsidR="005E14D9" w:rsidRPr="000E730B">
        <w:t>,</w:t>
      </w:r>
      <w:r w:rsidRPr="000E730B">
        <w:t xml:space="preserve"> fel y dyddiad y </w:t>
      </w:r>
      <w:r w:rsidR="00247F78" w:rsidRPr="000E730B">
        <w:t>caiff</w:t>
      </w:r>
      <w:r w:rsidRPr="000E730B">
        <w:t xml:space="preserve"> etholwyr arfer eu hawliau o dan Ddeddf Archwilio Cyhoeddus (Cymru) 2004</w:t>
      </w:r>
      <w:r w:rsidR="005E14D9" w:rsidRPr="000E730B">
        <w:t>.</w:t>
      </w:r>
      <w:r w:rsidR="00FC7E83">
        <w:t xml:space="preserve"> </w:t>
      </w:r>
      <w:r w:rsidR="00FC7E83" w:rsidRPr="00FC7E83">
        <w:t>Fodd bynnag, byddwn yn cwblhau ein gwaith archwilio cyn y dyddiad hwn os gallwn.</w:t>
      </w:r>
    </w:p>
    <w:p w14:paraId="0AF3CCC2" w14:textId="23653737" w:rsidR="00664FD6" w:rsidRPr="000E730B" w:rsidRDefault="00C2222B" w:rsidP="00664FD6">
      <w:r w:rsidRPr="000E730B">
        <w:t>Rydym hefyd yn amgáu copi o ffurflen flynyddol 202</w:t>
      </w:r>
      <w:r w:rsidR="00D73982">
        <w:t>2</w:t>
      </w:r>
      <w:r w:rsidRPr="000E730B">
        <w:t xml:space="preserve"> i chi ei llenwi a</w:t>
      </w:r>
      <w:r w:rsidR="004A6D5D" w:rsidRPr="000E730B">
        <w:t>’</w:t>
      </w:r>
      <w:r w:rsidRPr="000E730B">
        <w:t xml:space="preserve">i dychwelyd </w:t>
      </w:r>
      <w:r w:rsidR="005E14D9" w:rsidRPr="000E730B">
        <w:t>i ni</w:t>
      </w:r>
      <w:r w:rsidRPr="000E730B">
        <w:t xml:space="preserve">. </w:t>
      </w:r>
      <w:r w:rsidR="004053DC" w:rsidRPr="004053DC">
        <w:t>Anfonwyd y Ffurflen Flynyddol atoch hefyd ar 29 Mawrth a 28 Ebrill.</w:t>
      </w:r>
      <w:r w:rsidR="004D6602">
        <w:t xml:space="preserve"> </w:t>
      </w:r>
      <w:r w:rsidR="005E14D9" w:rsidRPr="000E730B">
        <w:t>Syl</w:t>
      </w:r>
      <w:r w:rsidRPr="000E730B">
        <w:t xml:space="preserve">wch </w:t>
      </w:r>
      <w:r w:rsidR="005E14D9" w:rsidRPr="000E730B">
        <w:t xml:space="preserve">ar </w:t>
      </w:r>
      <w:r w:rsidRPr="000E730B">
        <w:t>y canlynol</w:t>
      </w:r>
      <w:r w:rsidR="005E14D9" w:rsidRPr="000E730B">
        <w:t>, os gwelwch yn dda:</w:t>
      </w:r>
      <w:r w:rsidRPr="000E730B">
        <w:t xml:space="preserve"> </w:t>
      </w:r>
    </w:p>
    <w:p w14:paraId="4602E074" w14:textId="520A28AC" w:rsidR="00664FD6" w:rsidRPr="000E730B" w:rsidRDefault="00AA1879" w:rsidP="00133318">
      <w:pPr>
        <w:pStyle w:val="Bullet"/>
        <w:tabs>
          <w:tab w:val="left" w:pos="567"/>
        </w:tabs>
      </w:pPr>
      <w:r w:rsidRPr="000E730B">
        <w:t>rhaid i</w:t>
      </w:r>
      <w:r w:rsidR="004A6D5D" w:rsidRPr="000E730B">
        <w:t>’</w:t>
      </w:r>
      <w:r w:rsidRPr="000E730B">
        <w:t>r ffurflen flynyddol gael ei hardystio gan y</w:t>
      </w:r>
      <w:r w:rsidR="005E14D9" w:rsidRPr="000E730B">
        <w:t xml:space="preserve"> Swyddog Ariannol Cyfrifol</w:t>
      </w:r>
      <w:r w:rsidRPr="000E730B">
        <w:t xml:space="preserve"> a</w:t>
      </w:r>
      <w:r w:rsidR="004A6D5D" w:rsidRPr="000E730B">
        <w:t>’</w:t>
      </w:r>
      <w:r w:rsidRPr="000E730B">
        <w:t>i chymeradwyo gan y Cyngor, erbyn 30 Mehefin 202</w:t>
      </w:r>
      <w:r w:rsidR="0052417A">
        <w:t>2</w:t>
      </w:r>
      <w:r w:rsidRPr="000E730B">
        <w:t xml:space="preserve">. Os na </w:t>
      </w:r>
      <w:r w:rsidR="00133318" w:rsidRPr="000E730B">
        <w:t>e</w:t>
      </w:r>
      <w:r w:rsidRPr="000E730B">
        <w:t>llwch wneud hynny, rhaid i chi gyhoeddi hysbysiad ar eich gwefan a</w:t>
      </w:r>
      <w:r w:rsidR="004A6D5D" w:rsidRPr="000E730B">
        <w:t>’</w:t>
      </w:r>
      <w:r w:rsidR="00133318" w:rsidRPr="000E730B">
        <w:t>ch</w:t>
      </w:r>
      <w:r w:rsidRPr="000E730B">
        <w:t xml:space="preserve"> hysbysfwrdd yn e</w:t>
      </w:r>
      <w:r w:rsidR="00133318" w:rsidRPr="000E730B">
        <w:t>glur</w:t>
      </w:r>
      <w:r w:rsidRPr="000E730B">
        <w:t xml:space="preserve">o pam. Ceir hysbysiad enghreifftiol yn </w:t>
      </w:r>
      <w:r w:rsidRPr="000E730B">
        <w:rPr>
          <w:b/>
        </w:rPr>
        <w:t xml:space="preserve">Atodiad </w:t>
      </w:r>
      <w:r w:rsidR="00D70FA8">
        <w:rPr>
          <w:b/>
        </w:rPr>
        <w:t>3</w:t>
      </w:r>
      <w:r w:rsidRPr="000E730B">
        <w:t>. Bydd methu â gwneud hynny yn arwain at farn archwilio amodol</w:t>
      </w:r>
      <w:r w:rsidR="00133318" w:rsidRPr="000E730B">
        <w:t>.</w:t>
      </w:r>
    </w:p>
    <w:p w14:paraId="275DA71F" w14:textId="1D48A1DA" w:rsidR="0076277C" w:rsidRPr="00B228E9" w:rsidRDefault="00AA1879" w:rsidP="00B228E9">
      <w:pPr>
        <w:pStyle w:val="Bullet"/>
        <w:tabs>
          <w:tab w:val="left" w:pos="567"/>
        </w:tabs>
        <w:rPr>
          <w:b/>
          <w:color w:val="F4633A"/>
          <w:sz w:val="28"/>
          <w:szCs w:val="28"/>
        </w:rPr>
      </w:pPr>
      <w:r w:rsidRPr="000E730B">
        <w:t xml:space="preserve">anfonwch eich ffurflen flynyddol </w:t>
      </w:r>
      <w:r w:rsidR="00247F78" w:rsidRPr="000E730B">
        <w:t xml:space="preserve">atom </w:t>
      </w:r>
      <w:r w:rsidRPr="000E730B">
        <w:t>wedi</w:t>
      </w:r>
      <w:r w:rsidR="004A6D5D" w:rsidRPr="000E730B">
        <w:t>’</w:t>
      </w:r>
      <w:r w:rsidRPr="000E730B">
        <w:t>i chwblhau a</w:t>
      </w:r>
      <w:r w:rsidR="004A6D5D" w:rsidRPr="000E730B">
        <w:t>’</w:t>
      </w:r>
      <w:r w:rsidRPr="000E730B">
        <w:t>i chymeradwyo</w:t>
      </w:r>
      <w:r w:rsidR="00247F78" w:rsidRPr="000E730B">
        <w:t>,</w:t>
      </w:r>
      <w:r w:rsidRPr="000E730B">
        <w:t xml:space="preserve"> </w:t>
      </w:r>
      <w:r w:rsidR="002B4B63" w:rsidRPr="000E730B">
        <w:t>ynghyd â</w:t>
      </w:r>
      <w:r w:rsidR="004A6D5D" w:rsidRPr="000E730B">
        <w:t>’</w:t>
      </w:r>
      <w:r w:rsidRPr="000E730B">
        <w:t>r holl wybodaeth y gofynnwyd amdani</w:t>
      </w:r>
      <w:r w:rsidR="00247F78" w:rsidRPr="000E730B">
        <w:t>,</w:t>
      </w:r>
      <w:r w:rsidRPr="000E730B">
        <w:t xml:space="preserve"> erbyn </w:t>
      </w:r>
      <w:r w:rsidR="00223E88">
        <w:t xml:space="preserve">5 Gorffennaf </w:t>
      </w:r>
      <w:r w:rsidRPr="000E730B">
        <w:t>fan bellaf. Dylid cyflwyno</w:t>
      </w:r>
      <w:r w:rsidR="004A6D5D" w:rsidRPr="000E730B">
        <w:t>’</w:t>
      </w:r>
      <w:r w:rsidRPr="000E730B">
        <w:t>r ffurflen flynyddol a</w:t>
      </w:r>
      <w:r w:rsidR="004A6D5D" w:rsidRPr="000E730B">
        <w:t>’</w:t>
      </w:r>
      <w:r w:rsidRPr="000E730B">
        <w:t xml:space="preserve">r wybodaeth ategol cyn gynted â phosibl ac ni ddylech aros tan y dyddiad a nodir uchod. Bydd hyn yn ein helpu i reoli ein llwyth gwaith cyffredinol. Fodd bynnag, ni fyddwn yn gallu cyhoeddi ein barn </w:t>
      </w:r>
      <w:r w:rsidRPr="000E730B">
        <w:lastRenderedPageBreak/>
        <w:t xml:space="preserve">archwilio tan ar ôl </w:t>
      </w:r>
      <w:r w:rsidR="00B36B0D">
        <w:t>11</w:t>
      </w:r>
      <w:r w:rsidR="00B36B0D" w:rsidRPr="000E730B">
        <w:t xml:space="preserve"> </w:t>
      </w:r>
      <w:r w:rsidRPr="000E730B">
        <w:t>Medi 202</w:t>
      </w:r>
      <w:r w:rsidR="00503C43">
        <w:t>3</w:t>
      </w:r>
      <w:r w:rsidR="002B4B63" w:rsidRPr="000E730B">
        <w:t>.</w:t>
      </w:r>
      <w:r w:rsidR="00503C43">
        <w:t xml:space="preserve"> </w:t>
      </w:r>
      <w:r w:rsidR="00503C43" w:rsidRPr="00503C43">
        <w:t>Rydym yn rhagweld y byddwn yn cyhoeddi barn archwilio o 18 Medi ymlaen.</w:t>
      </w:r>
    </w:p>
    <w:p w14:paraId="5EE80162" w14:textId="44B12260" w:rsidR="00664FD6" w:rsidRPr="000E730B" w:rsidRDefault="00AA1879" w:rsidP="00664FD6">
      <w:pPr>
        <w:pStyle w:val="Heading2"/>
        <w:rPr>
          <w:lang w:val="cy-GB"/>
        </w:rPr>
      </w:pPr>
      <w:r w:rsidRPr="000E730B">
        <w:rPr>
          <w:lang w:val="cy-GB"/>
        </w:rPr>
        <w:t xml:space="preserve">Amserlen </w:t>
      </w:r>
      <w:r w:rsidR="002B4B63" w:rsidRPr="000E730B">
        <w:rPr>
          <w:lang w:val="cy-GB"/>
        </w:rPr>
        <w:t>i</w:t>
      </w:r>
      <w:r w:rsidR="004A6D5D" w:rsidRPr="000E730B">
        <w:rPr>
          <w:lang w:val="cy-GB"/>
        </w:rPr>
        <w:t>’</w:t>
      </w:r>
      <w:r w:rsidRPr="000E730B">
        <w:rPr>
          <w:lang w:val="cy-GB"/>
        </w:rPr>
        <w:t>r cyhoedd gael arolygu</w:t>
      </w:r>
      <w:r w:rsidR="004A6D5D" w:rsidRPr="000E730B">
        <w:rPr>
          <w:lang w:val="cy-GB"/>
        </w:rPr>
        <w:t>’</w:t>
      </w:r>
      <w:r w:rsidR="002B4B63" w:rsidRPr="000E730B">
        <w:rPr>
          <w:lang w:val="cy-GB"/>
        </w:rPr>
        <w:t>r</w:t>
      </w:r>
      <w:r w:rsidRPr="000E730B">
        <w:rPr>
          <w:lang w:val="cy-GB"/>
        </w:rPr>
        <w:t xml:space="preserve"> cyfrifon </w:t>
      </w:r>
    </w:p>
    <w:p w14:paraId="0589FF65" w14:textId="707E148C" w:rsidR="00664FD6" w:rsidRPr="000E730B" w:rsidRDefault="00AA1879" w:rsidP="00664FD6">
      <w:r w:rsidRPr="000E730B">
        <w:t>Rhaid i bob cyngor sicrhau bod e</w:t>
      </w:r>
      <w:r w:rsidR="00247F78" w:rsidRPr="000E730B">
        <w:t>i g</w:t>
      </w:r>
      <w:r w:rsidRPr="000E730B">
        <w:t>yfrifon a</w:t>
      </w:r>
      <w:r w:rsidR="004A6D5D" w:rsidRPr="000E730B">
        <w:t>’</w:t>
      </w:r>
      <w:r w:rsidR="00247F78" w:rsidRPr="000E730B">
        <w:t>i</w:t>
      </w:r>
      <w:r w:rsidRPr="000E730B">
        <w:t xml:space="preserve"> </w:t>
      </w:r>
      <w:r w:rsidR="00247F78" w:rsidRPr="000E730B">
        <w:t>d</w:t>
      </w:r>
      <w:r w:rsidRPr="000E730B">
        <w:t>dogfennau ategol ar gael i</w:t>
      </w:r>
      <w:r w:rsidR="004A6D5D" w:rsidRPr="000E730B">
        <w:t>’</w:t>
      </w:r>
      <w:r w:rsidRPr="000E730B">
        <w:t>w har</w:t>
      </w:r>
      <w:r w:rsidR="003609FC" w:rsidRPr="000E730B">
        <w:t>chwilio</w:t>
      </w:r>
      <w:r w:rsidRPr="000E730B">
        <w:t xml:space="preserve"> gan y cyhoedd. Mae hwn yn faes lle rydym yn derbyn llawer o gwynion </w:t>
      </w:r>
      <w:r w:rsidR="002B4B63" w:rsidRPr="000E730B">
        <w:t>ynglŷn â ch</w:t>
      </w:r>
      <w:r w:rsidRPr="000E730B">
        <w:t xml:space="preserve">ynghorau </w:t>
      </w:r>
      <w:r w:rsidR="002B4B63" w:rsidRPr="000E730B">
        <w:t>tref a chymuned</w:t>
      </w:r>
      <w:r w:rsidRPr="000E730B">
        <w:t>. Mae delio â</w:t>
      </w:r>
      <w:r w:rsidR="004A6D5D" w:rsidRPr="000E730B">
        <w:t>’</w:t>
      </w:r>
      <w:r w:rsidRPr="000E730B">
        <w:t xml:space="preserve">r cwynion hyn yn ychwanegu at gost yr archwiliad. </w:t>
      </w:r>
      <w:r w:rsidR="004D7177">
        <w:rPr>
          <w:lang w:bidi="cy-GB"/>
        </w:rPr>
        <w:t>Felly, rydym yn argymell bod cynghorau'n dilyn yr amserlen a nodir isod:</w:t>
      </w:r>
    </w:p>
    <w:p w14:paraId="335C4907" w14:textId="74EBCAF6" w:rsidR="00AA1879" w:rsidRPr="000E730B" w:rsidRDefault="008346F0" w:rsidP="00E80859">
      <w:pPr>
        <w:pStyle w:val="Bullet"/>
        <w:tabs>
          <w:tab w:val="left" w:pos="567"/>
        </w:tabs>
      </w:pPr>
      <w:r>
        <w:t xml:space="preserve">eu bod </w:t>
      </w:r>
      <w:r w:rsidR="00AA1879" w:rsidRPr="000E730B">
        <w:t xml:space="preserve">erbyn </w:t>
      </w:r>
      <w:r w:rsidR="00AB4D9B">
        <w:rPr>
          <w:b/>
          <w:bCs/>
        </w:rPr>
        <w:t>18</w:t>
      </w:r>
      <w:r w:rsidR="00AB4D9B" w:rsidRPr="008346F0">
        <w:rPr>
          <w:b/>
          <w:bCs/>
        </w:rPr>
        <w:t xml:space="preserve"> </w:t>
      </w:r>
      <w:r w:rsidR="006A6181" w:rsidRPr="008346F0">
        <w:rPr>
          <w:b/>
          <w:bCs/>
        </w:rPr>
        <w:t>Mehefin 202</w:t>
      </w:r>
      <w:r w:rsidR="00AB4D9B">
        <w:rPr>
          <w:b/>
          <w:bCs/>
        </w:rPr>
        <w:t>3</w:t>
      </w:r>
      <w:r w:rsidR="00AA1879" w:rsidRPr="000E730B">
        <w:t xml:space="preserve"> </w:t>
      </w:r>
      <w:r w:rsidR="00AA1879" w:rsidRPr="008346F0">
        <w:rPr>
          <w:b/>
          <w:bCs/>
        </w:rPr>
        <w:t>yn cyhoeddi</w:t>
      </w:r>
      <w:r w:rsidR="004A6D5D" w:rsidRPr="008346F0">
        <w:rPr>
          <w:b/>
          <w:bCs/>
        </w:rPr>
        <w:t>’</w:t>
      </w:r>
      <w:r w:rsidR="00AA1879" w:rsidRPr="008346F0">
        <w:rPr>
          <w:b/>
          <w:bCs/>
        </w:rPr>
        <w:t>r hysbysiad archwilio amgaeedig</w:t>
      </w:r>
      <w:r w:rsidR="00AA1879" w:rsidRPr="000E730B">
        <w:t xml:space="preserve"> ar hysbysfwrdd yn yr ardal </w:t>
      </w:r>
      <w:r w:rsidR="00AA1879" w:rsidRPr="008346F0">
        <w:rPr>
          <w:b/>
          <w:bCs/>
        </w:rPr>
        <w:t>AC</w:t>
      </w:r>
      <w:r w:rsidR="00AA1879" w:rsidRPr="000E730B">
        <w:t xml:space="preserve"> ar wefan </w:t>
      </w:r>
      <w:r w:rsidR="00723F22">
        <w:t xml:space="preserve">y Cyngor </w:t>
      </w:r>
      <w:r w:rsidR="00AA1879" w:rsidRPr="000E730B">
        <w:t>am 14 diwrnod calendr</w:t>
      </w:r>
      <w:r w:rsidR="003609FC" w:rsidRPr="000E730B">
        <w:t xml:space="preserve"> o leiaf</w:t>
      </w:r>
      <w:r w:rsidR="00AA1879" w:rsidRPr="000E730B">
        <w:t xml:space="preserve">; </w:t>
      </w:r>
      <w:r w:rsidR="003609FC" w:rsidRPr="000E730B">
        <w:t>ac</w:t>
      </w:r>
      <w:r w:rsidR="00AA1879" w:rsidRPr="000E730B">
        <w:t xml:space="preserve"> </w:t>
      </w:r>
    </w:p>
    <w:p w14:paraId="1322A631" w14:textId="77D9323C" w:rsidR="00664FD6" w:rsidRPr="000E730B" w:rsidRDefault="00AA1879" w:rsidP="003609FC">
      <w:pPr>
        <w:pStyle w:val="Bullet"/>
        <w:tabs>
          <w:tab w:val="left" w:pos="567"/>
        </w:tabs>
      </w:pPr>
      <w:r w:rsidRPr="000E730B">
        <w:t>ar ôl y 14 diwrnod calendr y cyfeirir atynt uchod, yn gwneud trefniadau priodol i</w:t>
      </w:r>
      <w:r w:rsidR="004A6D5D" w:rsidRPr="000E730B">
        <w:t>’</w:t>
      </w:r>
      <w:r w:rsidR="003609FC" w:rsidRPr="000E730B">
        <w:t xml:space="preserve">r </w:t>
      </w:r>
      <w:r w:rsidR="003609FC" w:rsidRPr="00723F22">
        <w:rPr>
          <w:b/>
          <w:bCs/>
        </w:rPr>
        <w:t>cyhoedd archwilio</w:t>
      </w:r>
      <w:r w:rsidR="004A6D5D" w:rsidRPr="00723F22">
        <w:rPr>
          <w:b/>
          <w:bCs/>
        </w:rPr>
        <w:t>’</w:t>
      </w:r>
      <w:r w:rsidRPr="00723F22">
        <w:rPr>
          <w:b/>
          <w:bCs/>
        </w:rPr>
        <w:t>r</w:t>
      </w:r>
      <w:r w:rsidRPr="000E730B">
        <w:t xml:space="preserve"> cyfrifon a</w:t>
      </w:r>
      <w:r w:rsidR="004A6D5D" w:rsidRPr="000E730B">
        <w:t>’</w:t>
      </w:r>
      <w:r w:rsidRPr="000E730B">
        <w:t xml:space="preserve">r dogfennau ategol </w:t>
      </w:r>
      <w:r w:rsidR="003609FC" w:rsidRPr="002E23D4">
        <w:rPr>
          <w:b/>
          <w:bCs/>
        </w:rPr>
        <w:t>am</w:t>
      </w:r>
      <w:r w:rsidRPr="002E23D4">
        <w:rPr>
          <w:b/>
          <w:bCs/>
        </w:rPr>
        <w:t xml:space="preserve"> </w:t>
      </w:r>
      <w:r w:rsidR="003609FC" w:rsidRPr="002E23D4">
        <w:rPr>
          <w:b/>
          <w:bCs/>
        </w:rPr>
        <w:t>g</w:t>
      </w:r>
      <w:r w:rsidRPr="002E23D4">
        <w:rPr>
          <w:b/>
          <w:bCs/>
        </w:rPr>
        <w:t xml:space="preserve">yfanswm o 20 diwrnod gwaith </w:t>
      </w:r>
      <w:r w:rsidR="002E23D4">
        <w:rPr>
          <w:b/>
          <w:bCs/>
        </w:rPr>
        <w:t xml:space="preserve">o </w:t>
      </w:r>
      <w:r w:rsidR="001140BC">
        <w:rPr>
          <w:b/>
          <w:bCs/>
        </w:rPr>
        <w:t>3</w:t>
      </w:r>
      <w:r w:rsidR="002E23D4">
        <w:rPr>
          <w:b/>
          <w:bCs/>
        </w:rPr>
        <w:t xml:space="preserve"> Gorffennaf tan 2</w:t>
      </w:r>
      <w:r w:rsidR="00682841">
        <w:rPr>
          <w:b/>
          <w:bCs/>
        </w:rPr>
        <w:t>8</w:t>
      </w:r>
      <w:r w:rsidR="0049490E">
        <w:rPr>
          <w:b/>
          <w:bCs/>
        </w:rPr>
        <w:t xml:space="preserve"> Gorffennaf</w:t>
      </w:r>
      <w:r w:rsidR="008D634F">
        <w:rPr>
          <w:b/>
          <w:bCs/>
        </w:rPr>
        <w:t xml:space="preserve"> 2023</w:t>
      </w:r>
      <w:r w:rsidR="003609FC" w:rsidRPr="000E730B">
        <w:t>.</w:t>
      </w:r>
    </w:p>
    <w:p w14:paraId="52FCE598" w14:textId="77777777" w:rsidR="004974D8" w:rsidRDefault="00787BB6" w:rsidP="00664FD6">
      <w:pPr>
        <w:rPr>
          <w:lang w:bidi="cy-GB"/>
        </w:rPr>
      </w:pPr>
      <w:r>
        <w:t>Mae’r</w:t>
      </w:r>
      <w:r w:rsidR="00AA1879" w:rsidRPr="000E730B">
        <w:t xml:space="preserve"> Rheoliadau yn ei gwneud yn ofynnol i</w:t>
      </w:r>
      <w:r w:rsidR="004A6D5D" w:rsidRPr="000E730B">
        <w:t>’</w:t>
      </w:r>
      <w:r w:rsidR="00AA1879" w:rsidRPr="000E730B">
        <w:t>r cyfrifon fod ar gael i</w:t>
      </w:r>
      <w:r w:rsidR="004A6D5D" w:rsidRPr="000E730B">
        <w:t>’</w:t>
      </w:r>
      <w:r w:rsidR="00AA1879" w:rsidRPr="000E730B">
        <w:t>w harchwilio ar rybudd rhesymol yn ystod y cyfnod ar</w:t>
      </w:r>
      <w:r w:rsidR="003609FC" w:rsidRPr="000E730B">
        <w:t>chwilio</w:t>
      </w:r>
      <w:r w:rsidR="00AA1879" w:rsidRPr="000E730B">
        <w:t xml:space="preserve">. Os </w:t>
      </w:r>
      <w:r w:rsidR="00133E81" w:rsidRPr="000E730B">
        <w:t>bydd</w:t>
      </w:r>
      <w:r w:rsidR="00AA1879" w:rsidRPr="000E730B">
        <w:t xml:space="preserve"> trefniadau</w:t>
      </w:r>
      <w:r w:rsidR="004A6D5D" w:rsidRPr="000E730B">
        <w:t>’</w:t>
      </w:r>
      <w:r w:rsidR="00AA1879" w:rsidRPr="000E730B">
        <w:t>r cyngor yn eithrio unrhyw ddiwrnodau gwaith (o ddydd Llun i ddydd Gwener ac eithrio gwyliau banc), yna rhaid ymestyn y cyfnod ar</w:t>
      </w:r>
      <w:r w:rsidR="003609FC" w:rsidRPr="000E730B">
        <w:t>chwilio</w:t>
      </w:r>
      <w:r w:rsidR="00AA1879" w:rsidRPr="000E730B">
        <w:t xml:space="preserve"> yn briodol</w:t>
      </w:r>
      <w:r w:rsidR="00664FD6" w:rsidRPr="000E730B">
        <w:t>.</w:t>
      </w:r>
      <w:r w:rsidR="00A026DC">
        <w:t xml:space="preserve"> </w:t>
      </w:r>
      <w:r w:rsidR="00A026DC">
        <w:rPr>
          <w:lang w:bidi="cy-GB"/>
        </w:rPr>
        <w:t xml:space="preserve">Mae'r dyddiadau a nodir uchod yn caniatáu i gynghorau sy'n rhwym i’r dull archwilio newydd sicrhau bod eu cofnodion ar gael i'w harchwilio gan y cyhoedd cyn darparu'r un dogfennau i'w harchwilio. </w:t>
      </w:r>
    </w:p>
    <w:p w14:paraId="1E9A5581" w14:textId="306F5E94" w:rsidR="00FB4CFC" w:rsidRDefault="00FB4CFC" w:rsidP="00664FD6">
      <w:r w:rsidRPr="00FB4CFC">
        <w:t xml:space="preserve">Os dymunwch ddefnyddio dyddiadau eraill ar gyfer yr hysbyseb a’r arolygiad, gallwch osod dyddiadau eraill ar gyfer y cyfnod arolygu cyn belled â bod y cyfnod arolygu o 20 diwrnod wedi’i gwblhau erbyn 8 Medi 2023 fan bellaf. Fodd bynnag, eich cyfrifoldeb chi yw sicrhau bod y trefniadau a wnewch yn cydymffurfio â Rheoliadau Cyfrifon ac Archwilio (Cymru) 2014. </w:t>
      </w:r>
      <w:r w:rsidRPr="00B228E9">
        <w:rPr>
          <w:b/>
          <w:bCs/>
          <w:u w:val="single"/>
        </w:rPr>
        <w:t>Ni fydd</w:t>
      </w:r>
      <w:r w:rsidRPr="00FB4CFC">
        <w:t xml:space="preserve"> Archwilio Cymru yn trafod dyddiadau eraill gyda chynghorau.</w:t>
      </w:r>
    </w:p>
    <w:p w14:paraId="411D14AC" w14:textId="1425B2C7" w:rsidR="00B3517F" w:rsidRPr="000E730B" w:rsidRDefault="00B3517F" w:rsidP="00664FD6">
      <w:r w:rsidRPr="00B3517F">
        <w:t>Dylai cynghorau nodi y gallant gyhoeddi’r hysbysiad archwilio cyn cymeradwyo eu datganiadau blynyddol ond rhaid i’r cyfnod arolygu cyhoeddus ddilyn y dyddiad cymeradwyo.</w:t>
      </w:r>
    </w:p>
    <w:p w14:paraId="73C67ADB" w14:textId="77777777" w:rsidR="00900804" w:rsidRDefault="00900804" w:rsidP="00900804">
      <w:pPr>
        <w:pStyle w:val="Heading2"/>
      </w:pPr>
      <w:r>
        <w:rPr>
          <w:lang w:val="cy"/>
        </w:rPr>
        <w:t>Archwiliadau cyn y flwyddyn eithriadol</w:t>
      </w:r>
    </w:p>
    <w:p w14:paraId="20641AFF" w14:textId="77777777" w:rsidR="00900804" w:rsidRDefault="00900804" w:rsidP="00900804">
      <w:r>
        <w:rPr>
          <w:lang w:val="cy"/>
        </w:rPr>
        <w:t xml:space="preserve">Rydym yn gweithio ein ffordd drwy ein hôl-groniad o archwiliadau blwyddyn flaenorol. </w:t>
      </w:r>
    </w:p>
    <w:p w14:paraId="3B6C70CB" w14:textId="77777777" w:rsidR="00900804" w:rsidRDefault="00900804" w:rsidP="00900804">
      <w:r>
        <w:rPr>
          <w:lang w:val="cy"/>
        </w:rPr>
        <w:t>Mae'n rhaid i chi gwblhau, cymeradwyo ac anfon ffurflen 2023 atom, hyd yn oed os nad yw archwiliadau blynyddoedd cynharach hawedi'u cwblhau eto.  Byddwn yn cau'r blynyddoedd cynharach ochr yn ochr ag archwiliad 2022-23.</w:t>
      </w:r>
    </w:p>
    <w:p w14:paraId="4A2FF283" w14:textId="77777777" w:rsidR="00900804" w:rsidRDefault="00900804" w:rsidP="00900804">
      <w:pPr>
        <w:pStyle w:val="Heading2"/>
      </w:pPr>
      <w:r>
        <w:rPr>
          <w:lang w:val="cy"/>
        </w:rPr>
        <w:lastRenderedPageBreak/>
        <w:t>Trefniadau archwilio a gofynion gwybodaeth</w:t>
      </w:r>
    </w:p>
    <w:p w14:paraId="2C777278" w14:textId="77777777" w:rsidR="00900804" w:rsidRDefault="00900804" w:rsidP="00900804">
      <w:r>
        <w:rPr>
          <w:lang w:val="cy"/>
        </w:rPr>
        <w:t>Y llynedd (2021-22), fe wnaethom gyflwyno ein trefniant archwilio newydd lle mae gan bob cyngor archwiliad llawn bob tair blynedd. Bydd cynghorau felly'n destun naill ai:</w:t>
      </w:r>
    </w:p>
    <w:p w14:paraId="7D6F2820" w14:textId="77777777" w:rsidR="00900804" w:rsidRDefault="00900804" w:rsidP="00900804">
      <w:pPr>
        <w:pStyle w:val="ListParagraph"/>
        <w:numPr>
          <w:ilvl w:val="0"/>
          <w:numId w:val="45"/>
        </w:numPr>
      </w:pPr>
      <w:r>
        <w:rPr>
          <w:lang w:val="cy"/>
        </w:rPr>
        <w:t>archwiliad sylfaenol</w:t>
      </w:r>
    </w:p>
    <w:p w14:paraId="2C635F38" w14:textId="77777777" w:rsidR="00900804" w:rsidRDefault="00900804" w:rsidP="00900804">
      <w:pPr>
        <w:pStyle w:val="ListParagraph"/>
        <w:numPr>
          <w:ilvl w:val="0"/>
          <w:numId w:val="45"/>
        </w:numPr>
      </w:pPr>
      <w:r>
        <w:rPr>
          <w:lang w:val="cy"/>
        </w:rPr>
        <w:t>archwiliad llawn tair blynedd</w:t>
      </w:r>
    </w:p>
    <w:p w14:paraId="7B48AA1A" w14:textId="77777777" w:rsidR="00900804" w:rsidRDefault="00900804" w:rsidP="00900804">
      <w:r>
        <w:rPr>
          <w:lang w:val="cy"/>
        </w:rPr>
        <w:t>Tynnir eich sylw at y papur sydd ynghlwm wrth yr e-bost eglurhaol sy'n nodi pryd y bydd pob cyngor yn ddarostyngedig i'r trefniadau newydd. Trefnir y papur yn ôl ardal awdurdod unedol. Dylech wirio'r amserlen hon i weld a ydych yn destun archwiliad llawn eleni.</w:t>
      </w:r>
    </w:p>
    <w:p w14:paraId="2DB2A194" w14:textId="77777777" w:rsidR="00900804" w:rsidRDefault="00900804" w:rsidP="00900804">
      <w:r>
        <w:rPr>
          <w:lang w:val="cy"/>
        </w:rPr>
        <w:t>Mae Atodiad 2 yn nodi'r wybodaeth y mae angen i chi ei darparu i ni eleni.</w:t>
      </w:r>
    </w:p>
    <w:p w14:paraId="4CCAEC2A" w14:textId="2AA7D892" w:rsidR="00664FD6" w:rsidRPr="000E730B" w:rsidRDefault="006F3231" w:rsidP="002170D2">
      <w:pPr>
        <w:pStyle w:val="Heading2"/>
        <w:rPr>
          <w:lang w:val="cy-GB"/>
        </w:rPr>
      </w:pPr>
      <w:r w:rsidRPr="000E730B">
        <w:rPr>
          <w:lang w:val="cy-GB"/>
        </w:rPr>
        <w:t>Newidiadau mewn clercod</w:t>
      </w:r>
    </w:p>
    <w:p w14:paraId="0702F5AE" w14:textId="7CCC54EA" w:rsidR="00DE2765" w:rsidRPr="00A77EBF" w:rsidRDefault="006F3231" w:rsidP="00664FD6">
      <w:pPr>
        <w:rPr>
          <w:b/>
          <w:bCs/>
        </w:rPr>
      </w:pPr>
      <w:r w:rsidRPr="000E730B">
        <w:t>Os nad chi yw clerc y corff mwyach, rhowch wybod i ni ar unwaith</w:t>
      </w:r>
      <w:r w:rsidR="00557766" w:rsidRPr="000E730B">
        <w:t>, os gwelwch yn dda</w:t>
      </w:r>
      <w:r w:rsidRPr="000E730B">
        <w:t>. G</w:t>
      </w:r>
      <w:r w:rsidR="00324AFB">
        <w:t>a</w:t>
      </w:r>
      <w:r w:rsidRPr="000E730B">
        <w:t>llwch ysgrifennu atom yn</w:t>
      </w:r>
      <w:r w:rsidR="00DE2765">
        <w:t xml:space="preserve"> </w:t>
      </w:r>
      <w:hyperlink r:id="rId17" w:history="1">
        <w:r w:rsidR="00A77EBF" w:rsidRPr="00324AFB">
          <w:rPr>
            <w:rStyle w:val="Hyperlink"/>
            <w:lang w:bidi="cy-GB"/>
          </w:rPr>
          <w:t>archwiliadcyngorcymunedol@archwilio.cymru</w:t>
        </w:r>
      </w:hyperlink>
      <w:r w:rsidR="00DE2765" w:rsidRPr="00324AFB">
        <w:t>.</w:t>
      </w:r>
    </w:p>
    <w:p w14:paraId="76E47B54" w14:textId="3DEA20AE" w:rsidR="00664FD6" w:rsidRPr="000E730B" w:rsidRDefault="006F3231" w:rsidP="00664FD6">
      <w:r w:rsidRPr="000E730B">
        <w:t>Yn gywir</w:t>
      </w:r>
    </w:p>
    <w:p w14:paraId="0841715F" w14:textId="77777777" w:rsidR="00664FD6" w:rsidRPr="000E730B" w:rsidRDefault="00664FD6" w:rsidP="00664FD6">
      <w:pPr>
        <w:rPr>
          <w:rFonts w:ascii="Freestyle Script" w:hAnsi="Freestyle Script"/>
          <w:color w:val="17365D" w:themeColor="text2" w:themeShade="BF"/>
          <w:sz w:val="52"/>
          <w:szCs w:val="52"/>
        </w:rPr>
      </w:pPr>
      <w:r w:rsidRPr="000E730B">
        <w:rPr>
          <w:rFonts w:ascii="Freestyle Script" w:hAnsi="Freestyle Script"/>
          <w:color w:val="17365D" w:themeColor="text2" w:themeShade="BF"/>
          <w:sz w:val="52"/>
          <w:szCs w:val="52"/>
        </w:rPr>
        <w:t>Deryck Evans</w:t>
      </w:r>
    </w:p>
    <w:p w14:paraId="56F143F9" w14:textId="77777777" w:rsidR="00664FD6" w:rsidRPr="000E730B" w:rsidRDefault="00664FD6" w:rsidP="00664FD6">
      <w:r w:rsidRPr="000E730B">
        <w:t>Deryck Evans</w:t>
      </w:r>
    </w:p>
    <w:p w14:paraId="00C98379" w14:textId="2EF035D7" w:rsidR="00664FD6" w:rsidRPr="000E730B" w:rsidRDefault="006F3231" w:rsidP="00664FD6">
      <w:r w:rsidRPr="000E730B">
        <w:t>Rheolwr</w:t>
      </w:r>
    </w:p>
    <w:p w14:paraId="2BE087ED" w14:textId="77777777" w:rsidR="006F3231" w:rsidRPr="000E730B" w:rsidRDefault="006F3231" w:rsidP="00664FD6">
      <w:r w:rsidRPr="000E730B">
        <w:t xml:space="preserve">Ar gyfer ac ar ran Archwilydd Cyffredinol Cymru </w:t>
      </w:r>
    </w:p>
    <w:p w14:paraId="4DC56E88" w14:textId="3EF1472D" w:rsidR="00664FD6" w:rsidRPr="000E730B" w:rsidRDefault="00664FD6" w:rsidP="00664FD6"/>
    <w:p w14:paraId="71B5991F" w14:textId="77777777" w:rsidR="00664FD6" w:rsidRPr="000E730B" w:rsidRDefault="00664FD6">
      <w:r w:rsidRPr="000E730B">
        <w:br w:type="page"/>
      </w:r>
    </w:p>
    <w:p w14:paraId="2A2E2C61" w14:textId="5D85AB0A" w:rsidR="00664FD6" w:rsidRPr="000E730B" w:rsidRDefault="00664FD6" w:rsidP="00664FD6">
      <w:pPr>
        <w:pStyle w:val="Heading2"/>
        <w:rPr>
          <w:b w:val="0"/>
          <w:bCs/>
          <w:sz w:val="30"/>
          <w:szCs w:val="30"/>
          <w:lang w:val="cy-GB"/>
        </w:rPr>
      </w:pPr>
      <w:r w:rsidRPr="000E730B">
        <w:rPr>
          <w:b w:val="0"/>
          <w:bCs/>
          <w:sz w:val="30"/>
          <w:szCs w:val="30"/>
          <w:lang w:val="cy-GB"/>
        </w:rPr>
        <w:lastRenderedPageBreak/>
        <w:t>A</w:t>
      </w:r>
      <w:r w:rsidR="00407DCD" w:rsidRPr="000E730B">
        <w:rPr>
          <w:b w:val="0"/>
          <w:bCs/>
          <w:sz w:val="30"/>
          <w:szCs w:val="30"/>
          <w:lang w:val="cy-GB"/>
        </w:rPr>
        <w:t>todiad</w:t>
      </w:r>
      <w:r w:rsidRPr="000E730B">
        <w:rPr>
          <w:b w:val="0"/>
          <w:bCs/>
          <w:sz w:val="30"/>
          <w:szCs w:val="30"/>
          <w:lang w:val="cy-GB"/>
        </w:rPr>
        <w:t xml:space="preserve"> 1 </w:t>
      </w:r>
      <w:r w:rsidRPr="000E730B">
        <w:rPr>
          <w:rFonts w:cs="Arial"/>
          <w:b w:val="0"/>
          <w:bCs/>
          <w:sz w:val="30"/>
          <w:szCs w:val="30"/>
          <w:lang w:val="cy-GB"/>
        </w:rPr>
        <w:t>–</w:t>
      </w:r>
      <w:r w:rsidRPr="000E730B">
        <w:rPr>
          <w:b w:val="0"/>
          <w:bCs/>
          <w:sz w:val="30"/>
          <w:szCs w:val="30"/>
          <w:lang w:val="cy-GB"/>
        </w:rPr>
        <w:t xml:space="preserve"> </w:t>
      </w:r>
      <w:r w:rsidR="00407DCD" w:rsidRPr="000E730B">
        <w:rPr>
          <w:b w:val="0"/>
          <w:bCs/>
          <w:sz w:val="30"/>
          <w:szCs w:val="30"/>
          <w:lang w:val="cy-GB"/>
        </w:rPr>
        <w:t>Y camau nesaf</w:t>
      </w:r>
    </w:p>
    <w:p w14:paraId="4869436E" w14:textId="53AD3E37" w:rsidR="00664FD6" w:rsidRPr="000E730B" w:rsidRDefault="00407DCD" w:rsidP="00664FD6">
      <w:pPr>
        <w:pStyle w:val="Heading2"/>
        <w:rPr>
          <w:lang w:val="cy-GB"/>
        </w:rPr>
      </w:pPr>
      <w:r w:rsidRPr="000E730B">
        <w:rPr>
          <w:lang w:val="cy-GB"/>
        </w:rPr>
        <w:t>Cwblhau</w:t>
      </w:r>
      <w:r w:rsidR="004A6D5D" w:rsidRPr="000E730B">
        <w:rPr>
          <w:lang w:val="cy-GB"/>
        </w:rPr>
        <w:t>’</w:t>
      </w:r>
      <w:r w:rsidRPr="000E730B">
        <w:rPr>
          <w:lang w:val="cy-GB"/>
        </w:rPr>
        <w:t>r ffurflen flynyddol</w:t>
      </w:r>
    </w:p>
    <w:p w14:paraId="0BE41F34" w14:textId="02C546ED" w:rsidR="00407DCD" w:rsidRPr="000E730B" w:rsidRDefault="00407DCD" w:rsidP="00664FD6">
      <w:r w:rsidRPr="000E730B">
        <w:t>Dylech lenwi</w:t>
      </w:r>
      <w:r w:rsidR="004A6D5D" w:rsidRPr="000E730B">
        <w:t>’</w:t>
      </w:r>
      <w:r w:rsidRPr="000E730B">
        <w:t>r ffurflen flynyddol yn llawn cyn gynted â phosibl a sicrhau bod eich archwilydd mewnol wedi cwblhau ei waith cyn i</w:t>
      </w:r>
      <w:r w:rsidR="004A6D5D" w:rsidRPr="000E730B">
        <w:t>’</w:t>
      </w:r>
      <w:r w:rsidRPr="000E730B">
        <w:t>r ffurflen flynyddol gael ei chymeradwyo. Bydd y Canllaw i Ymarferwyr (Llywodraethu ac Atebolrwydd i gynghorau lleol yng Nghymru) yn gymorth i chi gwblhau</w:t>
      </w:r>
      <w:r w:rsidR="004A6D5D" w:rsidRPr="000E730B">
        <w:t>’</w:t>
      </w:r>
      <w:r w:rsidRPr="000E730B">
        <w:t>r ffurflen flynyddol.</w:t>
      </w:r>
    </w:p>
    <w:p w14:paraId="05927E89" w14:textId="3E0677E2" w:rsidR="00407DCD" w:rsidRPr="000E730B" w:rsidRDefault="00407DCD" w:rsidP="00664FD6">
      <w:r w:rsidRPr="000E730B">
        <w:t>Yna, rhaid i</w:t>
      </w:r>
      <w:r w:rsidR="004A6D5D" w:rsidRPr="000E730B">
        <w:t>’</w:t>
      </w:r>
      <w:r w:rsidRPr="000E730B">
        <w:t>r Swyddog Ariannol Cyfrifol ardystio</w:t>
      </w:r>
      <w:r w:rsidR="004A6D5D" w:rsidRPr="000E730B">
        <w:t>’</w:t>
      </w:r>
      <w:r w:rsidRPr="000E730B">
        <w:t>r ffurflen flynyddol erbyn 30 Mehefin a rhaid i</w:t>
      </w:r>
      <w:r w:rsidR="004A6D5D" w:rsidRPr="000E730B">
        <w:t>’</w:t>
      </w:r>
      <w:r w:rsidRPr="000E730B">
        <w:t>r corff gymeradwyo</w:t>
      </w:r>
      <w:r w:rsidR="004A6D5D" w:rsidRPr="000E730B">
        <w:t>’</w:t>
      </w:r>
      <w:r w:rsidRPr="000E730B">
        <w:t xml:space="preserve">r ffurflen flynyddol hefyd erbyn 30 Mehefin. Ni </w:t>
      </w:r>
      <w:r w:rsidR="00CE7C79" w:rsidRPr="000E730B">
        <w:t>chaiff</w:t>
      </w:r>
      <w:r w:rsidRPr="000E730B">
        <w:t xml:space="preserve"> y corff ddirprwyo</w:t>
      </w:r>
      <w:r w:rsidR="004A6D5D" w:rsidRPr="000E730B">
        <w:t>’</w:t>
      </w:r>
      <w:r w:rsidRPr="000E730B">
        <w:t>r gymeradwyaeth hon i bwyllgor</w:t>
      </w:r>
      <w:r w:rsidR="00CE7C79" w:rsidRPr="000E730B">
        <w:t>.</w:t>
      </w:r>
      <w:r w:rsidRPr="000E730B">
        <w:t xml:space="preserve"> </w:t>
      </w:r>
    </w:p>
    <w:p w14:paraId="76DE5DC5" w14:textId="77777777" w:rsidR="00EF21A2" w:rsidRDefault="00407DCD" w:rsidP="00664FD6">
      <w:pPr>
        <w:rPr>
          <w:b/>
          <w:bCs/>
        </w:rPr>
      </w:pPr>
      <w:r w:rsidRPr="000E730B">
        <w:rPr>
          <w:b/>
          <w:bCs/>
        </w:rPr>
        <w:t>30 Mehefin yw</w:t>
      </w:r>
      <w:r w:rsidR="004A6D5D" w:rsidRPr="000E730B">
        <w:rPr>
          <w:b/>
          <w:bCs/>
        </w:rPr>
        <w:t>’</w:t>
      </w:r>
      <w:r w:rsidRPr="000E730B">
        <w:rPr>
          <w:b/>
          <w:bCs/>
        </w:rPr>
        <w:t xml:space="preserve">r dyddiad olaf y </w:t>
      </w:r>
      <w:r w:rsidR="00CE7C79" w:rsidRPr="000E730B">
        <w:rPr>
          <w:b/>
          <w:bCs/>
        </w:rPr>
        <w:t>ce</w:t>
      </w:r>
      <w:r w:rsidRPr="000E730B">
        <w:rPr>
          <w:b/>
          <w:bCs/>
        </w:rPr>
        <w:t>wch gymeradwyo</w:t>
      </w:r>
      <w:r w:rsidR="004A6D5D" w:rsidRPr="000E730B">
        <w:rPr>
          <w:b/>
          <w:bCs/>
        </w:rPr>
        <w:t>’</w:t>
      </w:r>
      <w:r w:rsidRPr="000E730B">
        <w:rPr>
          <w:b/>
          <w:bCs/>
        </w:rPr>
        <w:t>r ffurflen flynyddol. Dylech geisio llenwi</w:t>
      </w:r>
      <w:r w:rsidR="004A6D5D" w:rsidRPr="000E730B">
        <w:rPr>
          <w:b/>
          <w:bCs/>
        </w:rPr>
        <w:t>’</w:t>
      </w:r>
      <w:r w:rsidRPr="000E730B">
        <w:rPr>
          <w:b/>
          <w:bCs/>
        </w:rPr>
        <w:t>r ffurflen flynyddol yn gyn</w:t>
      </w:r>
      <w:r w:rsidR="00CE7C79" w:rsidRPr="000E730B">
        <w:rPr>
          <w:b/>
          <w:bCs/>
        </w:rPr>
        <w:t>t</w:t>
      </w:r>
      <w:r w:rsidRPr="000E730B">
        <w:rPr>
          <w:b/>
          <w:bCs/>
        </w:rPr>
        <w:t xml:space="preserve"> os g</w:t>
      </w:r>
      <w:r w:rsidR="00CE7C79" w:rsidRPr="000E730B">
        <w:rPr>
          <w:b/>
          <w:bCs/>
        </w:rPr>
        <w:t>e</w:t>
      </w:r>
      <w:r w:rsidRPr="000E730B">
        <w:rPr>
          <w:b/>
          <w:bCs/>
        </w:rPr>
        <w:t xml:space="preserve">llwch. </w:t>
      </w:r>
    </w:p>
    <w:p w14:paraId="2BFD3CB0" w14:textId="77777777" w:rsidR="000B196F" w:rsidRDefault="000B196F" w:rsidP="00664FD6">
      <w:pPr>
        <w:rPr>
          <w:b/>
          <w:bCs/>
        </w:rPr>
      </w:pPr>
      <w:r w:rsidRPr="000B196F">
        <w:rPr>
          <w:b/>
          <w:bCs/>
        </w:rPr>
        <w:t>Os na allwch gwblhau'r ffurflen flynyddol cyn y dyddiad hwn mae darpariaeth yn y Rheoliadau ar gyfer hyn. Bydd angen i chi gyhoeddi'r hysbysiad priodol fel y nodir yn Atodiad 3. Bydd angen i chi hefyd sicrhau eich bod yn cydymffurfio â gofynion y Rheoliadau wrth hysbysebu'r archwiliad.</w:t>
      </w:r>
    </w:p>
    <w:p w14:paraId="62458ADD" w14:textId="1FAFDEE0" w:rsidR="00664FD6" w:rsidRPr="000E730B" w:rsidRDefault="00407DCD" w:rsidP="00664FD6">
      <w:pPr>
        <w:pStyle w:val="Heading2"/>
        <w:rPr>
          <w:lang w:val="cy-GB"/>
        </w:rPr>
      </w:pPr>
      <w:r w:rsidRPr="000E730B">
        <w:rPr>
          <w:lang w:val="cy-GB"/>
        </w:rPr>
        <w:t>Anfon y ffurflen flynyddol at yr archwilydd</w:t>
      </w:r>
    </w:p>
    <w:p w14:paraId="20ED3A0C" w14:textId="500228F8" w:rsidR="00664FD6" w:rsidRPr="000E730B" w:rsidRDefault="00407DCD" w:rsidP="00664FD6">
      <w:r w:rsidRPr="000E730B">
        <w:t>Unwaith y bydd y ffurflen flynyddol wedi</w:t>
      </w:r>
      <w:r w:rsidR="00CE7C79" w:rsidRPr="000E730B">
        <w:t xml:space="preserve"> cael e</w:t>
      </w:r>
      <w:r w:rsidRPr="000E730B">
        <w:t xml:space="preserve">i chymeradwyo, dylech ei hanfon </w:t>
      </w:r>
      <w:r w:rsidR="0014562E" w:rsidRPr="000E730B">
        <w:t>yn syth</w:t>
      </w:r>
      <w:r w:rsidRPr="000E730B">
        <w:t>, ynghyd â</w:t>
      </w:r>
      <w:r w:rsidR="004A6D5D" w:rsidRPr="000E730B">
        <w:t>’</w:t>
      </w:r>
      <w:r w:rsidRPr="000E730B">
        <w:t xml:space="preserve">r dogfennau eraill a nodir ar </w:t>
      </w:r>
      <w:r w:rsidR="00035F4A">
        <w:rPr>
          <w:b/>
        </w:rPr>
        <w:t>tud</w:t>
      </w:r>
      <w:r w:rsidRPr="000E730B">
        <w:rPr>
          <w:b/>
        </w:rPr>
        <w:t xml:space="preserve">dalen </w:t>
      </w:r>
      <w:r w:rsidR="00035F4A">
        <w:rPr>
          <w:b/>
        </w:rPr>
        <w:t>7</w:t>
      </w:r>
      <w:r w:rsidRPr="000E730B">
        <w:t xml:space="preserve"> </w:t>
      </w:r>
      <w:r w:rsidR="00CE7C79" w:rsidRPr="000E730B">
        <w:t>y</w:t>
      </w:r>
      <w:r w:rsidRPr="000E730B">
        <w:t xml:space="preserve"> llythyr hwn, at eich archwilydd yn</w:t>
      </w:r>
      <w:r w:rsidR="00664FD6" w:rsidRPr="000E730B">
        <w:t>:</w:t>
      </w:r>
    </w:p>
    <w:p w14:paraId="47D89834" w14:textId="10B3E795" w:rsidR="00664FD6" w:rsidRPr="000E730B" w:rsidRDefault="00407DCD" w:rsidP="00664FD6">
      <w:r w:rsidRPr="000E730B">
        <w:t>Archwiliadau Cynghorau Cymuned</w:t>
      </w:r>
    </w:p>
    <w:p w14:paraId="5B53E56C" w14:textId="52080A4A" w:rsidR="00664FD6" w:rsidRPr="000E730B" w:rsidRDefault="00407DCD" w:rsidP="00664FD6">
      <w:r w:rsidRPr="000E730B">
        <w:t>Archwilio Cymru</w:t>
      </w:r>
    </w:p>
    <w:p w14:paraId="36E830DA" w14:textId="77777777" w:rsidR="009C7FC1" w:rsidRDefault="009C7FC1" w:rsidP="009C7FC1">
      <w:r>
        <w:t>1 Cwr y Ddinas</w:t>
      </w:r>
    </w:p>
    <w:p w14:paraId="04A6E36E" w14:textId="77777777" w:rsidR="009C7FC1" w:rsidRDefault="009C7FC1" w:rsidP="009C7FC1">
      <w:r>
        <w:t>Stryd Tyndall</w:t>
      </w:r>
    </w:p>
    <w:p w14:paraId="116FAA56" w14:textId="77777777" w:rsidR="009C7FC1" w:rsidRDefault="009C7FC1" w:rsidP="009C7FC1">
      <w:r>
        <w:t>Caerdydd</w:t>
      </w:r>
    </w:p>
    <w:p w14:paraId="2FF6D074" w14:textId="20AE7144" w:rsidR="009C7FC1" w:rsidRPr="000E730B" w:rsidRDefault="009C7FC1" w:rsidP="009C7FC1">
      <w:r>
        <w:t>CF10 4BZ</w:t>
      </w:r>
    </w:p>
    <w:p w14:paraId="0EF90DA4" w14:textId="77777777" w:rsidR="00E8599D" w:rsidRDefault="00E8599D" w:rsidP="00E8599D">
      <w:r>
        <w:t>Sylwch ein bod wedi symud swyddfeydd. Peidiwch ag anfon eich datganiadau blynyddol i unrhyw un o'r lleoedd canlynol:</w:t>
      </w:r>
    </w:p>
    <w:p w14:paraId="038D0407" w14:textId="27F23192" w:rsidR="00E8599D" w:rsidRDefault="00E8599D" w:rsidP="00B228E9">
      <w:pPr>
        <w:pStyle w:val="ListParagraph"/>
        <w:numPr>
          <w:ilvl w:val="0"/>
          <w:numId w:val="44"/>
        </w:numPr>
      </w:pPr>
      <w:r>
        <w:t>ein hen swyddfa yn Heol y Gadeirlan, ein swyddfa yn Abergele neu ein swyddfa ym Mhenllergaer.</w:t>
      </w:r>
    </w:p>
    <w:p w14:paraId="53E043E7" w14:textId="243BF6B1" w:rsidR="00E8599D" w:rsidRDefault="00E8599D" w:rsidP="00B228E9">
      <w:pPr>
        <w:pStyle w:val="ListParagraph"/>
        <w:numPr>
          <w:ilvl w:val="0"/>
          <w:numId w:val="44"/>
        </w:numPr>
      </w:pPr>
      <w:r>
        <w:t>Unrhyw swyddfa awdurdod lleol</w:t>
      </w:r>
    </w:p>
    <w:p w14:paraId="2CA1D6C5" w14:textId="5F4C9814" w:rsidR="00E8599D" w:rsidRPr="000E730B" w:rsidRDefault="00E8599D" w:rsidP="00B228E9">
      <w:pPr>
        <w:pStyle w:val="ListParagraph"/>
        <w:numPr>
          <w:ilvl w:val="0"/>
          <w:numId w:val="44"/>
        </w:numPr>
      </w:pPr>
      <w:r>
        <w:lastRenderedPageBreak/>
        <w:t>• Eich cyn-archwilwyr BDO neu Grant Thornton gan fod yr holl archwiliadau bellach yn cael eu cynnal gan Archwilio Cymru</w:t>
      </w:r>
    </w:p>
    <w:p w14:paraId="6B5C572B" w14:textId="3638EC44" w:rsidR="00664FD6" w:rsidRPr="0098133F" w:rsidRDefault="0098133F" w:rsidP="00B228E9">
      <w:pPr>
        <w:rPr>
          <w:b/>
          <w:bCs/>
        </w:rPr>
      </w:pPr>
      <w:r w:rsidRPr="0098133F">
        <w:t>Gallwch hefyd gyflwyno'r Ffurflen Flynyddol a'r papurau ategol erbyn</w:t>
      </w:r>
      <w:r w:rsidR="00874606">
        <w:rPr>
          <w:lang w:bidi="cy-GB"/>
        </w:rPr>
        <w:t xml:space="preserve"> e-bost at </w:t>
      </w:r>
      <w:hyperlink r:id="rId18" w:history="1">
        <w:r w:rsidR="00874606" w:rsidRPr="0098133F">
          <w:rPr>
            <w:rStyle w:val="Hyperlink"/>
            <w:b/>
            <w:lang w:bidi="cy-GB"/>
          </w:rPr>
          <w:t>archwiliadcyngorcymunedol@archwilio.cymru</w:t>
        </w:r>
      </w:hyperlink>
    </w:p>
    <w:p w14:paraId="31E87995" w14:textId="0BDB094F" w:rsidR="00407DCD" w:rsidRPr="000E730B" w:rsidRDefault="00407DCD" w:rsidP="00664FD6">
      <w:r w:rsidRPr="000E730B">
        <w:t>Dylid anfon y ffurflen flynyddol a</w:t>
      </w:r>
      <w:r w:rsidR="004A6D5D" w:rsidRPr="000E730B">
        <w:t>’</w:t>
      </w:r>
      <w:r w:rsidRPr="000E730B">
        <w:t>r dogfennau ategol at yr archwilydd cyn gynted â phosibl a</w:t>
      </w:r>
      <w:r w:rsidR="00CE7C79" w:rsidRPr="000E730B">
        <w:t xml:space="preserve">r ôl eu cymeradwyo. </w:t>
      </w:r>
      <w:r w:rsidR="00CE7C79" w:rsidRPr="000E730B">
        <w:rPr>
          <w:b/>
        </w:rPr>
        <w:t>Fodd bynnag</w:t>
      </w:r>
      <w:r w:rsidRPr="000E730B">
        <w:rPr>
          <w:b/>
        </w:rPr>
        <w:t xml:space="preserve">, rhaid inni eu derbyn erbyn </w:t>
      </w:r>
      <w:r w:rsidR="00FF3B1A">
        <w:rPr>
          <w:b/>
        </w:rPr>
        <w:t xml:space="preserve">8 </w:t>
      </w:r>
      <w:r w:rsidR="00223E88">
        <w:rPr>
          <w:b/>
        </w:rPr>
        <w:t>Gorffennaf</w:t>
      </w:r>
      <w:r w:rsidRPr="000E730B">
        <w:rPr>
          <w:b/>
        </w:rPr>
        <w:t xml:space="preserve"> 202</w:t>
      </w:r>
      <w:r w:rsidR="00FF3B1A">
        <w:rPr>
          <w:b/>
        </w:rPr>
        <w:t>3</w:t>
      </w:r>
      <w:r w:rsidRPr="000E730B">
        <w:rPr>
          <w:b/>
        </w:rPr>
        <w:t xml:space="preserve"> fan bellaf</w:t>
      </w:r>
      <w:r w:rsidR="00CE7C79" w:rsidRPr="000E730B">
        <w:rPr>
          <w:b/>
        </w:rPr>
        <w:t>.</w:t>
      </w:r>
      <w:r w:rsidRPr="000E730B">
        <w:t xml:space="preserve"> </w:t>
      </w:r>
      <w:r w:rsidR="00987214" w:rsidRPr="00987214">
        <w:t>Bydd hyn yn ein galluogi i ddechrau gweithio yn yr wythnos sy'n dechrau 3 Gorffennaf.</w:t>
      </w:r>
    </w:p>
    <w:p w14:paraId="30D54EF1" w14:textId="3BC5CBD4" w:rsidR="00931CC5" w:rsidRPr="000E730B" w:rsidRDefault="00407DCD">
      <w:pPr>
        <w:rPr>
          <w:rFonts w:eastAsia="Calibri"/>
          <w:b/>
          <w:color w:val="F4633A"/>
          <w:sz w:val="28"/>
          <w:szCs w:val="28"/>
        </w:rPr>
      </w:pPr>
      <w:r w:rsidRPr="000E730B">
        <w:t>Dylech gadw copi o</w:t>
      </w:r>
      <w:r w:rsidR="004A6D5D" w:rsidRPr="000E730B">
        <w:t>’</w:t>
      </w:r>
      <w:r w:rsidRPr="000E730B">
        <w:t>r ffurflen flynyddol i</w:t>
      </w:r>
      <w:r w:rsidR="004A6D5D" w:rsidRPr="000E730B">
        <w:t>’</w:t>
      </w:r>
      <w:r w:rsidRPr="000E730B">
        <w:t>w harchwilio gan y cyhoedd</w:t>
      </w:r>
      <w:r w:rsidR="00CE7C79" w:rsidRPr="000E730B">
        <w:t>.</w:t>
      </w:r>
      <w:r w:rsidRPr="000E730B">
        <w:t xml:space="preserve"> </w:t>
      </w:r>
    </w:p>
    <w:p w14:paraId="2EB7B8FE" w14:textId="0D57FDBE" w:rsidR="00F2137E" w:rsidRPr="000E730B" w:rsidRDefault="00F2137E" w:rsidP="00F2137E">
      <w:pPr>
        <w:pStyle w:val="Heading2"/>
        <w:rPr>
          <w:lang w:val="cy-GB"/>
        </w:rPr>
      </w:pPr>
      <w:r w:rsidRPr="000E730B">
        <w:rPr>
          <w:lang w:val="cy-GB"/>
        </w:rPr>
        <w:t>Hysbysiad archwilio</w:t>
      </w:r>
      <w:r w:rsidR="002532EE">
        <w:rPr>
          <w:lang w:val="cy-GB"/>
        </w:rPr>
        <w:t xml:space="preserve"> </w:t>
      </w:r>
      <w:r w:rsidR="002532EE" w:rsidRPr="002532EE">
        <w:rPr>
          <w:lang w:val="cy-GB"/>
        </w:rPr>
        <w:t>ac arolygiad cyhoeddus o gyfrifon</w:t>
      </w:r>
    </w:p>
    <w:p w14:paraId="1550C6D6" w14:textId="37E48A0F" w:rsidR="00826E7F" w:rsidRPr="00B228E9" w:rsidRDefault="00826E7F" w:rsidP="00F2137E">
      <w:r w:rsidRPr="00B228E9">
        <w:t>Rhaid ichi sicrhau bod y datganiad blynyddol a’ch cofnodion cyfrifyddu ar gael i’r cyhoedd eu harchwilio ar hysbysiad rhesymol am 20 diwrnod gwaith cyn y dyddiad y mae’r Archwilydd Cyffredinol wedi pennu y caiff etholwyr arfer eu hawliau i ofyn cwestiynau neu i wneud gwrthwynebiadau ynghylch y cyfrifon. Mae'r hysbysiad archwilio yn nodi ein dyddiadau argymelledig ar gyfer y cyfnod arolygu, ar sail argaeledd o ddydd Llun i ddydd Gwener.</w:t>
      </w:r>
    </w:p>
    <w:p w14:paraId="1F789CDB" w14:textId="0F55E67C" w:rsidR="00F2137E" w:rsidRPr="006A05FA" w:rsidRDefault="00F2137E" w:rsidP="00F2137E">
      <w:r w:rsidRPr="000E730B">
        <w:rPr>
          <w:b/>
          <w:bCs/>
        </w:rPr>
        <w:t xml:space="preserve">Rhaid i chi arddangos yr hysbysiad archwilio amgaeedig (tudalen 6) </w:t>
      </w:r>
      <w:r w:rsidRPr="000E730B">
        <w:rPr>
          <w:bCs/>
        </w:rPr>
        <w:t>mewn man amlwg yn yr ardal</w:t>
      </w:r>
      <w:r w:rsidR="006A05FA">
        <w:rPr>
          <w:bCs/>
        </w:rPr>
        <w:t xml:space="preserve">. </w:t>
      </w:r>
      <w:r w:rsidR="006A05FA">
        <w:rPr>
          <w:lang w:bidi="cy-GB"/>
        </w:rPr>
        <w:t xml:space="preserve">Argymhellwn y dylid gwneud hyn erbyn </w:t>
      </w:r>
      <w:r w:rsidR="00826E7F">
        <w:rPr>
          <w:lang w:bidi="cy-GB"/>
        </w:rPr>
        <w:t xml:space="preserve">18 </w:t>
      </w:r>
      <w:r w:rsidR="006A05FA">
        <w:rPr>
          <w:lang w:bidi="cy-GB"/>
        </w:rPr>
        <w:t>Mehefin 2022</w:t>
      </w:r>
      <w:r w:rsidRPr="006A05FA">
        <w:t xml:space="preserve">. </w:t>
      </w:r>
      <w:r w:rsidRPr="000E730B">
        <w:rPr>
          <w:bCs/>
        </w:rPr>
        <w:t>Rhaid arddangos yr hysbysiad hefyd ar wefan y cyngor. Dylid arddangos hysbysiadau cydbwyllgorau ar wefannau</w:t>
      </w:r>
      <w:r w:rsidR="004A6D5D" w:rsidRPr="000E730B">
        <w:rPr>
          <w:bCs/>
        </w:rPr>
        <w:t>’</w:t>
      </w:r>
      <w:r w:rsidRPr="000E730B">
        <w:rPr>
          <w:bCs/>
        </w:rPr>
        <w:t xml:space="preserve">r cynghorau </w:t>
      </w:r>
      <w:r w:rsidR="00BF49AB" w:rsidRPr="000E730B">
        <w:rPr>
          <w:bCs/>
        </w:rPr>
        <w:t>sy</w:t>
      </w:r>
      <w:r w:rsidR="004A6D5D" w:rsidRPr="000E730B">
        <w:rPr>
          <w:bCs/>
        </w:rPr>
        <w:t>’</w:t>
      </w:r>
      <w:r w:rsidR="00BF49AB" w:rsidRPr="000E730B">
        <w:rPr>
          <w:bCs/>
        </w:rPr>
        <w:t>n aelodau ohonynt</w:t>
      </w:r>
      <w:r w:rsidRPr="000E730B">
        <w:rPr>
          <w:bCs/>
        </w:rPr>
        <w:t>. Rhaid i</w:t>
      </w:r>
      <w:r w:rsidR="004A6D5D" w:rsidRPr="000E730B">
        <w:rPr>
          <w:bCs/>
        </w:rPr>
        <w:t>’</w:t>
      </w:r>
      <w:r w:rsidRPr="000E730B">
        <w:rPr>
          <w:bCs/>
        </w:rPr>
        <w:t xml:space="preserve">r hysbysiad barhau i gael ei arddangos </w:t>
      </w:r>
      <w:r w:rsidR="0007727C">
        <w:rPr>
          <w:lang w:bidi="cy-GB"/>
        </w:rPr>
        <w:t xml:space="preserve">am o leiaf 14 diwrnod (tan </w:t>
      </w:r>
      <w:r w:rsidR="001C4619">
        <w:rPr>
          <w:lang w:bidi="cy-GB"/>
        </w:rPr>
        <w:t>2</w:t>
      </w:r>
      <w:r w:rsidR="0007727C">
        <w:rPr>
          <w:lang w:bidi="cy-GB"/>
        </w:rPr>
        <w:t xml:space="preserve"> </w:t>
      </w:r>
      <w:r w:rsidR="001C4619" w:rsidRPr="001C4619">
        <w:rPr>
          <w:lang w:bidi="cy-GB"/>
        </w:rPr>
        <w:t>Gorffennaf</w:t>
      </w:r>
      <w:r w:rsidR="0007727C">
        <w:rPr>
          <w:lang w:bidi="cy-GB"/>
        </w:rPr>
        <w:t xml:space="preserve"> os caiff ei arddangos ar </w:t>
      </w:r>
      <w:r w:rsidR="001C4619">
        <w:rPr>
          <w:lang w:bidi="cy-GB"/>
        </w:rPr>
        <w:t xml:space="preserve">18 </w:t>
      </w:r>
      <w:r w:rsidR="0007727C">
        <w:rPr>
          <w:lang w:bidi="cy-GB"/>
        </w:rPr>
        <w:t xml:space="preserve">Mehefin). </w:t>
      </w:r>
    </w:p>
    <w:p w14:paraId="616D755A" w14:textId="79614348" w:rsidR="00F2137E" w:rsidRPr="000E730B" w:rsidRDefault="00F2137E" w:rsidP="00F2137E">
      <w:r w:rsidRPr="000E730B">
        <w:t>Mae</w:t>
      </w:r>
      <w:r w:rsidR="004A6D5D" w:rsidRPr="000E730B">
        <w:t>’</w:t>
      </w:r>
      <w:r w:rsidRPr="000E730B">
        <w:t xml:space="preserve">r </w:t>
      </w:r>
      <w:r w:rsidR="00BF49AB" w:rsidRPr="000E730B">
        <w:t xml:space="preserve">dyddiadau perthnasol wedi eu hargraffu ar yr </w:t>
      </w:r>
      <w:r w:rsidRPr="000E730B">
        <w:t xml:space="preserve">hysbysiad </w:t>
      </w:r>
      <w:r w:rsidR="00BF49AB" w:rsidRPr="000E730B">
        <w:t>yn barod</w:t>
      </w:r>
      <w:r w:rsidRPr="000E730B">
        <w:t>. Mae angen i chi fewnosod eich manylion cyswllt fel y nodir ar yr hysbysiad</w:t>
      </w:r>
      <w:r w:rsidR="00BF49AB" w:rsidRPr="000E730B">
        <w:t>.</w:t>
      </w:r>
      <w:r w:rsidRPr="000E730B">
        <w:t xml:space="preserve"> </w:t>
      </w:r>
    </w:p>
    <w:p w14:paraId="5E4F2A82" w14:textId="77777777" w:rsidR="004E3F3F" w:rsidRDefault="004E3F3F" w:rsidP="004E3F3F">
      <w:r>
        <w:t>Dylai cynghorau nodi mai dim ond AR ÔL i'r cyngor gymeradwyo'r cyfrifon y gall y cyfnod archwilio ddechrau. Felly, os na fydd y cyngor yn cymeradwyo'r ffurflen flynyddol cyn y dyddiadau rhagargraffedig ar yr hysbysiad profforma yna bydd angen i chi newid y dyddiadau yn unol â hynny.</w:t>
      </w:r>
    </w:p>
    <w:p w14:paraId="1E1EA2E8" w14:textId="77777777" w:rsidR="004E3F3F" w:rsidRDefault="004E3F3F" w:rsidP="004E3F3F">
      <w:r>
        <w:t>Gallwch hefyd ddefnyddio dyddiadau eraill os nad yw’r dyddiadau rhagargraffedig yn addas oherwydd bod clercod ar gael.</w:t>
      </w:r>
    </w:p>
    <w:p w14:paraId="442E0AA9" w14:textId="40B81F09" w:rsidR="004E3F3F" w:rsidRPr="000E730B" w:rsidRDefault="004E3F3F" w:rsidP="004E3F3F">
      <w:r>
        <w:t>Os dymunwch neu os oes angen i chi ddefnyddio dyddiadau eraill ar gyfer y cyfnod arolygu, eich cyfrifoldeb chi yw sicrhau bod y cyfnod arolygu yn bodloni gofynion y Rheoliadau.</w:t>
      </w:r>
    </w:p>
    <w:p w14:paraId="3CFA9D35" w14:textId="1B185DD4" w:rsidR="00F2137E" w:rsidRPr="000E730B" w:rsidRDefault="00EA07D4" w:rsidP="00F2137E">
      <w:r w:rsidRPr="000E730B">
        <w:t>Ce</w:t>
      </w:r>
      <w:r w:rsidR="00F2137E" w:rsidRPr="000E730B">
        <w:t xml:space="preserve">wch arddangos yr hysbysiad am fwy na 14 diwrnod os </w:t>
      </w:r>
      <w:r w:rsidRPr="000E730B">
        <w:t xml:space="preserve">ydych yn </w:t>
      </w:r>
      <w:r w:rsidR="00F2137E" w:rsidRPr="000E730B">
        <w:t>dymun</w:t>
      </w:r>
      <w:r w:rsidRPr="000E730B">
        <w:t>o.</w:t>
      </w:r>
      <w:r w:rsidR="00F2137E" w:rsidRPr="000E730B">
        <w:t xml:space="preserve"> </w:t>
      </w:r>
    </w:p>
    <w:p w14:paraId="1CC01469" w14:textId="42344DA1" w:rsidR="00743538" w:rsidRDefault="00743538" w:rsidP="00664FD6">
      <w:pPr>
        <w:pStyle w:val="Heading2"/>
        <w:rPr>
          <w:lang w:val="cy-GB"/>
        </w:rPr>
      </w:pPr>
      <w:r w:rsidRPr="00743538">
        <w:rPr>
          <w:lang w:val="cy-GB"/>
        </w:rPr>
        <w:lastRenderedPageBreak/>
        <w:t>Cyhoeddi cyfrifon</w:t>
      </w:r>
    </w:p>
    <w:p w14:paraId="2708DA66" w14:textId="77777777" w:rsidR="00743538" w:rsidRDefault="00743538" w:rsidP="00743538">
      <w:r>
        <w:t>Mae Rheoliadau Cyfrifon ac Archwilio (Cymru) 2014 yn ei gwneud yn ofynnol i gynghorau cymuned gyhoeddi eu datganiad blynyddol ynghyd â barn ac adroddiad yr Archwilydd Cyffredinol erbyn 30 Medi. Rhaid cyhoeddi hwn mewn man amlwg ac ar wefannau cynghorau.</w:t>
      </w:r>
    </w:p>
    <w:p w14:paraId="19AF3354" w14:textId="77777777" w:rsidR="00743538" w:rsidRPr="000E730B" w:rsidRDefault="00743538" w:rsidP="00743538">
      <w:r>
        <w:t>Os na fyddwch wedi cael y datganiad blynyddol archwiliedig yn ôl gennym erbyn 30 Medi, bydd angen ichi gyhoeddi’r ffurflen flynyddol a hysbysiad yn egluro nad yw’r Archwilydd Cyffredinol wedi cyhoeddi ei farn archwilio. Mae hysbysiad profforma wedi’i gynnwys yn Atodiad 3</w:t>
      </w:r>
    </w:p>
    <w:p w14:paraId="64989824" w14:textId="0F7EDA60" w:rsidR="00664FD6" w:rsidRPr="000E730B" w:rsidRDefault="00F2137E" w:rsidP="00900037">
      <w:pPr>
        <w:pStyle w:val="Heading2"/>
        <w:rPr>
          <w:lang w:val="cy-GB"/>
        </w:rPr>
      </w:pPr>
      <w:r w:rsidRPr="000E730B">
        <w:rPr>
          <w:lang w:val="cy-GB"/>
        </w:rPr>
        <w:t>Ffioedd archwilio</w:t>
      </w:r>
    </w:p>
    <w:p w14:paraId="4D1189F3" w14:textId="6F0AAB52" w:rsidR="00664FD6" w:rsidRPr="000E730B" w:rsidRDefault="00AD3797" w:rsidP="00664FD6">
      <w:r w:rsidRPr="000E730B">
        <w:t xml:space="preserve">Codir ffioedd archwilio yn unol â Chynllun Ffioedd Swyddfa Archwilio Cymru sydd ar gael yn </w:t>
      </w:r>
      <w:hyperlink r:id="rId19" w:history="1">
        <w:r w:rsidR="00DE2765">
          <w:rPr>
            <w:rStyle w:val="Hyperlink"/>
          </w:rPr>
          <w:t>https://www.audit.wales/cy/amdanom-ni/graddfeydd-ffioedd-gosod-ffioedd</w:t>
        </w:r>
      </w:hyperlink>
      <w:r w:rsidR="00664FD6" w:rsidRPr="000E730B">
        <w:t xml:space="preserve">. </w:t>
      </w:r>
    </w:p>
    <w:p w14:paraId="34E60632" w14:textId="0709A3B9" w:rsidR="00664FD6" w:rsidRPr="000E730B" w:rsidRDefault="00F2137E" w:rsidP="00053236">
      <w:pPr>
        <w:pStyle w:val="Heading2"/>
        <w:rPr>
          <w:lang w:val="cy-GB"/>
        </w:rPr>
      </w:pPr>
      <w:r w:rsidRPr="000E730B">
        <w:rPr>
          <w:lang w:val="cy-GB"/>
        </w:rPr>
        <w:t>Annibyniaeth</w:t>
      </w:r>
    </w:p>
    <w:p w14:paraId="3DB1A1F1" w14:textId="183E0B28" w:rsidR="007B6F1D" w:rsidRPr="000E730B" w:rsidRDefault="00AD3797">
      <w:pPr>
        <w:rPr>
          <w:rFonts w:eastAsia="Calibri"/>
          <w:b/>
          <w:color w:val="F4633A"/>
          <w:sz w:val="28"/>
          <w:szCs w:val="28"/>
        </w:rPr>
      </w:pPr>
      <w:r w:rsidRPr="000E730B">
        <w:t>Nid ydym yn gwybod am unrhyw wrthdaro buddiannau rhwng yr archwilydd a</w:t>
      </w:r>
      <w:r w:rsidR="004A6D5D" w:rsidRPr="000E730B">
        <w:t>’</w:t>
      </w:r>
      <w:r w:rsidRPr="000E730B">
        <w:t>r Cyngor, ei aelodau na</w:t>
      </w:r>
      <w:r w:rsidR="004A6D5D" w:rsidRPr="000E730B">
        <w:t>’</w:t>
      </w:r>
      <w:r w:rsidRPr="000E730B">
        <w:t>i staff. Byddwn yn rhoi gwybod i chi os byddwn yn dod yn ymwybodol o wrthdaro posibl. Dylech roi gwybod i ni os ydych yn gwybod am unrhyw wrthdaro buddiannau o</w:t>
      </w:r>
      <w:r w:rsidR="004A6D5D" w:rsidRPr="000E730B">
        <w:t>’</w:t>
      </w:r>
      <w:r w:rsidRPr="000E730B">
        <w:t>r fath</w:t>
      </w:r>
      <w:r w:rsidR="00664FD6" w:rsidRPr="000E730B">
        <w:t xml:space="preserve">. </w:t>
      </w:r>
    </w:p>
    <w:p w14:paraId="49D4B9B1" w14:textId="54273711" w:rsidR="00664FD6" w:rsidRPr="000E730B" w:rsidRDefault="00664FD6" w:rsidP="00053236">
      <w:pPr>
        <w:pStyle w:val="Heading2"/>
        <w:rPr>
          <w:lang w:val="cy-GB"/>
        </w:rPr>
      </w:pPr>
      <w:r w:rsidRPr="000E730B">
        <w:rPr>
          <w:lang w:val="cy-GB"/>
        </w:rPr>
        <w:t>C</w:t>
      </w:r>
      <w:r w:rsidR="00F2137E" w:rsidRPr="000E730B">
        <w:rPr>
          <w:lang w:val="cy-GB"/>
        </w:rPr>
        <w:t>wynion</w:t>
      </w:r>
    </w:p>
    <w:p w14:paraId="490D0880" w14:textId="41E25054" w:rsidR="00DE2765" w:rsidRDefault="00AD3797" w:rsidP="00664FD6">
      <w:r w:rsidRPr="000E730B">
        <w:t xml:space="preserve">Os oes gennych unrhyw gwynion amdanom ni, cysylltwch â ni yn y cyfeiriad uchod, os gwelwch yn dda. Fel arall, cewch </w:t>
      </w:r>
      <w:r w:rsidR="007017EC" w:rsidRPr="000E730B">
        <w:t xml:space="preserve">anfon </w:t>
      </w:r>
      <w:r w:rsidRPr="000E730B">
        <w:t>e-bost</w:t>
      </w:r>
      <w:r w:rsidR="007017EC" w:rsidRPr="000E730B">
        <w:t xml:space="preserve"> i</w:t>
      </w:r>
      <w:r w:rsidRPr="000E730B">
        <w:t xml:space="preserve"> </w:t>
      </w:r>
      <w:hyperlink r:id="rId20" w:history="1">
        <w:r w:rsidR="00DE2765" w:rsidRPr="008343D9">
          <w:rPr>
            <w:rStyle w:val="Hyperlink"/>
          </w:rPr>
          <w:t>cwynion@archwilio.cymru</w:t>
        </w:r>
      </w:hyperlink>
      <w:r w:rsidR="00DE2765">
        <w:t>.</w:t>
      </w:r>
    </w:p>
    <w:p w14:paraId="1ACFC9AB" w14:textId="77777777" w:rsidR="00053236" w:rsidRPr="000E730B" w:rsidRDefault="00053236">
      <w:r w:rsidRPr="000E730B">
        <w:br w:type="page"/>
      </w:r>
    </w:p>
    <w:p w14:paraId="271491A3" w14:textId="77777777" w:rsidR="00B60041" w:rsidRPr="00B228E9" w:rsidRDefault="00B60041" w:rsidP="00B60041">
      <w:pPr>
        <w:pStyle w:val="Heading2"/>
        <w:rPr>
          <w:b w:val="0"/>
          <w:bCs/>
          <w:sz w:val="30"/>
          <w:szCs w:val="30"/>
        </w:rPr>
      </w:pPr>
      <w:r w:rsidRPr="00B228E9">
        <w:rPr>
          <w:b w:val="0"/>
          <w:bCs/>
          <w:sz w:val="30"/>
          <w:szCs w:val="30"/>
        </w:rPr>
        <w:lastRenderedPageBreak/>
        <w:t>Atodiad 2 – Gwybodaeth sydd ei hangen ar gyfer archwiliad</w:t>
      </w:r>
    </w:p>
    <w:p w14:paraId="5B23D21C" w14:textId="77777777" w:rsidR="00B60041" w:rsidRPr="00B228E9" w:rsidRDefault="00B60041" w:rsidP="00B228E9">
      <w:r w:rsidRPr="00B228E9">
        <w:t>Mae’r Archwilydd Cyffredinol wedi nodi bod yn rhaid i BOB cyngor yng Nghymru ddarparu’r wybodaeth ganlynol ar gyfer yr archwiliad ar gyfer 2022-23. Mae’r wybodaeth yn ofynnol o dan adran 52 o Ddeddf Archwilio Cyhoeddus (Cymru) 2004.</w:t>
      </w:r>
    </w:p>
    <w:p w14:paraId="08406959" w14:textId="77777777" w:rsidR="00B60041" w:rsidRPr="00B228E9" w:rsidRDefault="00B60041" w:rsidP="00B228E9">
      <w:r w:rsidRPr="00B228E9">
        <w:t>Os na ddarperir gwybodaeth yn y lle cyntaf, bydd ffioedd archwilio ychwanegol yn cael eu codi ar y cyngor.</w:t>
      </w:r>
    </w:p>
    <w:p w14:paraId="2A162166" w14:textId="77777777" w:rsidR="00B60041" w:rsidRPr="00B228E9" w:rsidRDefault="00B60041" w:rsidP="00B228E9">
      <w:pPr>
        <w:rPr>
          <w:b/>
          <w:bCs/>
        </w:rPr>
      </w:pPr>
      <w:r w:rsidRPr="00B228E9">
        <w:rPr>
          <w:b/>
          <w:bCs/>
        </w:rPr>
        <w:t>Pob cyngor</w:t>
      </w:r>
    </w:p>
    <w:p w14:paraId="2E0C0406" w14:textId="77777777" w:rsidR="00B60041" w:rsidRPr="00B228E9" w:rsidRDefault="00B60041" w:rsidP="00B228E9">
      <w:r w:rsidRPr="00B228E9">
        <w:t>Dylech anfon y ffurflen flynyddol wreiddiol atom a’r wybodaeth a nodir yn y ddogfen atodedig ‘Gofynion Gwybodaeth Archwilio Sylfaenol 2023’.</w:t>
      </w:r>
    </w:p>
    <w:p w14:paraId="1E0315FA" w14:textId="77777777" w:rsidR="00B60041" w:rsidRPr="00B228E9" w:rsidRDefault="00B60041" w:rsidP="00B228E9">
      <w:pPr>
        <w:rPr>
          <w:b/>
          <w:bCs/>
        </w:rPr>
      </w:pPr>
      <w:r w:rsidRPr="00B228E9">
        <w:rPr>
          <w:b/>
          <w:bCs/>
        </w:rPr>
        <w:t>Cynghorau yn destun archwiliad llawn bob tair blynedd</w:t>
      </w:r>
    </w:p>
    <w:p w14:paraId="776EC958" w14:textId="77777777" w:rsidR="00B60041" w:rsidRPr="00B228E9" w:rsidRDefault="00B60041" w:rsidP="00B228E9">
      <w:r w:rsidRPr="00B228E9">
        <w:t>Yn ogystal â’r wybodaeth a nodir yn ‘Gofynion Gwybodaeth Archwilio Sylfaenol 2023’, rhaid i gynghorau sy’n destun archwiliad llawn yn 2023 hefyd ddarparu’r wybodaeth a nodir yn y papur atodedig ‘Cyfarwyddiadau archwilio llawn 2023’.</w:t>
      </w:r>
    </w:p>
    <w:p w14:paraId="702F37A4" w14:textId="77777777" w:rsidR="00B60041" w:rsidRPr="00B228E9" w:rsidRDefault="00B60041" w:rsidP="00B228E9">
      <w:pPr>
        <w:rPr>
          <w:b/>
          <w:bCs/>
        </w:rPr>
      </w:pPr>
      <w:r w:rsidRPr="00B228E9">
        <w:rPr>
          <w:b/>
          <w:bCs/>
        </w:rPr>
        <w:t>Amserlen</w:t>
      </w:r>
    </w:p>
    <w:p w14:paraId="5E768663" w14:textId="77777777" w:rsidR="00B60041" w:rsidRPr="00B228E9" w:rsidRDefault="00B60041" w:rsidP="00B228E9">
      <w:r w:rsidRPr="00B228E9">
        <w:t>Mae’n bwysig bod gwybodaeth yn cael ei darparu’n amserol. Felly, dylai’r holl wybodaeth ofynnol gael ei darparu erbyn 8 Gorffennaf 2023. Lle mae cynghorau’n destun archwiliad llawn bob tair blynedd, mae ‘Cyfarwyddiadau archwilio llawn 2023’ yn esbonio sut y gallwch ddarparu’r wybodaeth hon i ni.</w:t>
      </w:r>
    </w:p>
    <w:p w14:paraId="040E6EE4" w14:textId="77777777" w:rsidR="00B60041" w:rsidRPr="00B228E9" w:rsidRDefault="00B60041" w:rsidP="00B228E9">
      <w:pPr>
        <w:rPr>
          <w:b/>
          <w:bCs/>
        </w:rPr>
      </w:pPr>
      <w:r w:rsidRPr="00B228E9">
        <w:rPr>
          <w:b/>
          <w:bCs/>
        </w:rPr>
        <w:t>Ceisiadau am wybodaeth ychwanegol yn ystod yr archwiliad</w:t>
      </w:r>
    </w:p>
    <w:p w14:paraId="4BA67D95" w14:textId="77777777" w:rsidR="0010767F" w:rsidRDefault="00B60041" w:rsidP="0010767F">
      <w:r w:rsidRPr="00B228E9">
        <w:t>Yn y rhan fwyaf o achosion, bydd y wybodaeth a nodir uchod yn ddigon i ni allu cwblhau ein harchwiliad. Fodd bynnag, wrth wneud ein gwaith archwilio, mae’n bosibl y byddwn yn nodi esboniadau neu wybodaeth bellach nad ydynt wedi’u nodi yn yr hysbysiad archwilio hwn o’r atodiadau cysylltiedig, sy’n ofynnol i’n galluogi i gwblhau’r archwiliad. Mae hyn yn rhan arferol o'r broses archwilio wrth i ni nodi materion y mae angen eu hystyried. Byddwn yn rhoi gwybod i chi am unrhyw esboniadau neu wybodaeth bellach sydd eu hangen, yn ystod yr archwiliad.</w:t>
      </w:r>
    </w:p>
    <w:p w14:paraId="76445EA7" w14:textId="77777777" w:rsidR="0010767F" w:rsidRDefault="0010767F">
      <w:r>
        <w:br w:type="page"/>
      </w:r>
    </w:p>
    <w:p w14:paraId="2FCB3B1D" w14:textId="77777777" w:rsidR="00714E24" w:rsidRDefault="00714E24" w:rsidP="00714E24">
      <w:pPr>
        <w:pStyle w:val="Heading2"/>
        <w:rPr>
          <w:b w:val="0"/>
          <w:bCs/>
          <w:sz w:val="30"/>
          <w:szCs w:val="30"/>
        </w:rPr>
      </w:pPr>
      <w:r w:rsidRPr="007B6F1D">
        <w:rPr>
          <w:b w:val="0"/>
          <w:bCs/>
          <w:sz w:val="30"/>
          <w:szCs w:val="30"/>
          <w:lang w:val="cy"/>
        </w:rPr>
        <w:lastRenderedPageBreak/>
        <w:t xml:space="preserve">Atodiad </w:t>
      </w:r>
      <w:r>
        <w:rPr>
          <w:b w:val="0"/>
          <w:bCs/>
          <w:sz w:val="30"/>
          <w:szCs w:val="30"/>
          <w:lang w:val="cy"/>
        </w:rPr>
        <w:t>3</w:t>
      </w:r>
      <w:r w:rsidRPr="007B6F1D">
        <w:rPr>
          <w:b w:val="0"/>
          <w:bCs/>
          <w:sz w:val="30"/>
          <w:szCs w:val="30"/>
          <w:lang w:val="cy"/>
        </w:rPr>
        <w:t xml:space="preserve"> –</w:t>
      </w:r>
      <w:r>
        <w:rPr>
          <w:b w:val="0"/>
          <w:bCs/>
          <w:sz w:val="30"/>
          <w:szCs w:val="30"/>
          <w:lang w:val="cy"/>
        </w:rPr>
        <w:t xml:space="preserve"> Hysbysiadau Proforma ar gyfer cyfrifon hwyr</w:t>
      </w:r>
    </w:p>
    <w:p w14:paraId="22A78667" w14:textId="57DF0805" w:rsidR="00714E24" w:rsidRDefault="00714E24" w:rsidP="00714E24">
      <w:r>
        <w:rPr>
          <w:lang w:val="cy"/>
        </w:rPr>
        <w:t xml:space="preserve">Efallai y bydd cynghorau'n dymuno defnyddio'r hysbysiadau canlynol os na allant gymeradwyo'r ffurflen flynyddol erbyn 30 Mehefin 2023 neu os nad ydynt wedi derbyn adroddiad a barn archwilio'r Archwilydd Cyffredinol erbyn 30 Medi. </w:t>
      </w:r>
      <w:r>
        <w:rPr>
          <w:color w:val="7030A0"/>
          <w:lang w:val="cy"/>
        </w:rPr>
        <w:t xml:space="preserve"> Dylid</w:t>
      </w:r>
      <w:r w:rsidRPr="00BB0847">
        <w:rPr>
          <w:color w:val="7030A0"/>
          <w:lang w:val="cy"/>
        </w:rPr>
        <w:t xml:space="preserve">diwygio neu ddileu </w:t>
      </w:r>
      <w:r w:rsidR="00985ECE" w:rsidRPr="00985ECE">
        <w:rPr>
          <w:color w:val="7030A0"/>
          <w:lang w:val="cy"/>
        </w:rPr>
        <w:t>gwaith printiedig</w:t>
      </w:r>
      <w:r w:rsidRPr="00BB0847">
        <w:rPr>
          <w:color w:val="7030A0"/>
          <w:lang w:val="cy"/>
        </w:rPr>
        <w:t xml:space="preserve"> mewn porffor fel y bo'n briodol</w:t>
      </w:r>
      <w:r>
        <w:rPr>
          <w:color w:val="7030A0"/>
          <w:lang w:val="cy"/>
        </w:rPr>
        <w:t>.</w:t>
      </w:r>
    </w:p>
    <w:p w14:paraId="0FDBE01B" w14:textId="77777777" w:rsidR="00714E24" w:rsidRDefault="00714E24" w:rsidP="00714E24">
      <w:r>
        <w:rPr>
          <w:lang w:val="cy"/>
        </w:rPr>
        <w:t>Rhaid cyhoeddi hysbysiadau mewn lle amlwg yn y gymuned e.e.  hysbysfwrdd ac ar wefan y cyngor.</w:t>
      </w:r>
    </w:p>
    <w:p w14:paraId="0131389D" w14:textId="77777777" w:rsidR="00714E24" w:rsidRDefault="00714E24" w:rsidP="00714E24">
      <w:pPr>
        <w:pStyle w:val="Heading3"/>
      </w:pPr>
      <w:r>
        <w:rPr>
          <w:lang w:val="cy"/>
        </w:rPr>
        <w:t>Example notice ar gyfer ardystio hwyr a chymeradwyo cyfrifon i'w cyhoeddi 30 Mehefin 2023</w:t>
      </w:r>
    </w:p>
    <w:p w14:paraId="5855997A" w14:textId="77777777" w:rsidR="00714E24" w:rsidRPr="00BB0847" w:rsidRDefault="00714E24" w:rsidP="00714E24">
      <w:pPr>
        <w:pStyle w:val="Heading3"/>
      </w:pPr>
      <w:r>
        <w:rPr>
          <w:lang w:val="cy"/>
        </w:rPr>
        <w:t>Ardystio a chymeradwyo cyfrifon blynyddol ar gyfer 2022-23</w:t>
      </w:r>
    </w:p>
    <w:p w14:paraId="66EDD13C" w14:textId="77777777" w:rsidR="00714E24" w:rsidRPr="00BB0847" w:rsidRDefault="00714E24" w:rsidP="00714E24">
      <w:r>
        <w:rPr>
          <w:lang w:val="cy"/>
        </w:rPr>
        <w:t xml:space="preserve">Mae rheoliad 15(1) o Reoliadau Cyfrifon ac Archwilio (Cymru) 2014 (fel y'i diwygiwyd) yn ei gwneud yn ofynnol i Swyddog Ariannol Cyfrifol </w:t>
      </w:r>
      <w:r w:rsidRPr="00B228E9">
        <w:rPr>
          <w:color w:val="7030A0"/>
          <w:lang w:val="cy"/>
        </w:rPr>
        <w:t xml:space="preserve">[enw'r Cyngor]  </w:t>
      </w:r>
      <w:r>
        <w:rPr>
          <w:lang w:val="cy"/>
        </w:rPr>
        <w:t xml:space="preserve">lofnodi a dyddio'r datganiad cyfrifon, ac ardystio  ei fod  </w:t>
      </w:r>
      <w:r w:rsidRPr="00B228E9">
        <w:rPr>
          <w:color w:val="7030A0"/>
          <w:lang w:val="cy"/>
        </w:rPr>
        <w:t xml:space="preserve">[yn cyflwyno derbynebau a thaliadau [enw'r Cyngor yn briodol] am y flwyddyn] </w:t>
      </w:r>
      <w:r w:rsidRPr="00DB6A41">
        <w:rPr>
          <w:color w:val="7030A0"/>
          <w:lang w:val="cy"/>
        </w:rPr>
        <w:t>neu [mae'n cyflwyno sefyllfa ariannol [enw'r Cyngor] ar ddiwedd y flwyddyn ac incwm a gwariant y Cyngor am y flwyddyn]</w:t>
      </w:r>
      <w:r w:rsidRPr="00B228E9">
        <w:rPr>
          <w:color w:val="7030A0"/>
          <w:lang w:val="cy"/>
        </w:rPr>
        <w:t xml:space="preserve"> </w:t>
      </w:r>
      <w:r w:rsidRPr="00BB0847">
        <w:rPr>
          <w:lang w:val="cy"/>
        </w:rPr>
        <w:t>. Mae'r Rheoliadau yn ei gwneud yn ofynnol i hyn gael ei gwblhau erbyn 30 Mehefin 202 3.</w:t>
      </w:r>
    </w:p>
    <w:p w14:paraId="4C80D006" w14:textId="77777777" w:rsidR="00714E24" w:rsidRPr="00654229" w:rsidRDefault="00714E24" w:rsidP="00714E24">
      <w:pPr>
        <w:rPr>
          <w:color w:val="7030A0"/>
        </w:rPr>
      </w:pPr>
      <w:r>
        <w:rPr>
          <w:color w:val="7030A0"/>
          <w:lang w:val="cy"/>
        </w:rPr>
        <w:t xml:space="preserve">Oherwydd </w:t>
      </w:r>
      <w:r w:rsidRPr="00654229">
        <w:rPr>
          <w:color w:val="7030A0"/>
          <w:lang w:val="cy"/>
        </w:rPr>
        <w:t>[mynnueglurhad byr], nidyw ef Swyddog Ariannol Cyfrifol wedi llofnodi ac ardystio'r cyfrifon ar gyfer y flwyddyn yn diweddu 31 Mawrth 2023. Bydd y datganiad cyfrifon yn cael ei baratoi a bydd y Swyddog Ariannol Cyfrifol yn llofnodi ac yn ardystio datganiad y cyfrifon erbyn [dyddiad mewnosod os yw'n bosibly gellir gwneud hynny</w:t>
      </w:r>
      <w:r w:rsidRPr="00B228E9">
        <w:rPr>
          <w:color w:val="7030A0"/>
          <w:lang w:val="cy"/>
        </w:rPr>
        <w:t>]</w:t>
      </w:r>
      <w:r w:rsidRPr="00654229">
        <w:rPr>
          <w:color w:val="7030A0"/>
          <w:lang w:val="cy"/>
        </w:rPr>
        <w:t>.]</w:t>
      </w:r>
    </w:p>
    <w:p w14:paraId="04B95F3C" w14:textId="77777777" w:rsidR="00714E24" w:rsidRPr="00654229" w:rsidRDefault="00714E24" w:rsidP="00714E24">
      <w:pPr>
        <w:rPr>
          <w:b/>
          <w:bCs/>
          <w:i/>
          <w:iCs/>
          <w:color w:val="7030A0"/>
        </w:rPr>
      </w:pPr>
      <w:r w:rsidRPr="00654229">
        <w:rPr>
          <w:b/>
          <w:bCs/>
          <w:i/>
          <w:iCs/>
          <w:color w:val="7030A0"/>
          <w:lang w:val="cy"/>
        </w:rPr>
        <w:t>NEU</w:t>
      </w:r>
    </w:p>
    <w:p w14:paraId="5687273C" w14:textId="77777777" w:rsidR="00714E24" w:rsidRPr="00654229" w:rsidRDefault="00714E24" w:rsidP="00714E24">
      <w:pPr>
        <w:rPr>
          <w:color w:val="7030A0"/>
        </w:rPr>
      </w:pPr>
      <w:r w:rsidRPr="00654229">
        <w:rPr>
          <w:color w:val="7030A0"/>
          <w:lang w:val="cy"/>
        </w:rPr>
        <w:t xml:space="preserve">[Llofnododd ac ardystiodd y Swyddog Ariannol Cyfrifol y cyfrifon ar [dyddiad]. </w:t>
      </w:r>
    </w:p>
    <w:p w14:paraId="19F9099B" w14:textId="77777777" w:rsidR="00714E24" w:rsidRDefault="00714E24" w:rsidP="00714E24">
      <w:r>
        <w:rPr>
          <w:lang w:val="cy"/>
        </w:rPr>
        <w:t>Mae Rheoliad 15(2) o Reoliadau Cyfrifon ac Archwilio (Cymru) 2014 (fel y'i diwygiwyd) yn ei gwneud yn ofynnol i'r Cyngor, yn dilyn yr ardystiad gan y Swyddog Ariannol Cyfrifol y cyfeirir ato uchod, gymeradwyo'r cyfrifon. Mae'r Rheoliadau yn mynnu bod hyn wedi'i gwblhau erbyn 30 Mehefin 2023.</w:t>
      </w:r>
    </w:p>
    <w:p w14:paraId="01F24CDD" w14:textId="77777777" w:rsidR="00714E24" w:rsidRPr="00757EB8" w:rsidRDefault="00714E24" w:rsidP="00714E24">
      <w:pPr>
        <w:rPr>
          <w:color w:val="7030A0"/>
        </w:rPr>
      </w:pPr>
      <w:r w:rsidRPr="00757EB8">
        <w:rPr>
          <w:color w:val="7030A0"/>
          <w:lang w:val="cy"/>
        </w:rPr>
        <w:t>[Nid yw'r Cyngor wedi cymeradwyo'r  cyfrifon eto oherwydd [mewnosod esboniad byr].</w:t>
      </w:r>
    </w:p>
    <w:p w14:paraId="477B6DB0" w14:textId="77777777" w:rsidR="00714E24" w:rsidRDefault="00714E24" w:rsidP="00714E24">
      <w:pPr>
        <w:pStyle w:val="Heading2"/>
      </w:pPr>
    </w:p>
    <w:p w14:paraId="652BC3A4" w14:textId="77777777" w:rsidR="00714E24" w:rsidRDefault="00714E24" w:rsidP="00714E24">
      <w:pPr>
        <w:rPr>
          <w:rFonts w:eastAsia="Calibri"/>
          <w:b/>
          <w:color w:val="F4633A"/>
          <w:sz w:val="28"/>
          <w:szCs w:val="28"/>
        </w:rPr>
      </w:pPr>
      <w:r>
        <w:br w:type="page"/>
      </w:r>
    </w:p>
    <w:p w14:paraId="5AFD5F17" w14:textId="77777777" w:rsidR="00714E24" w:rsidRDefault="00714E24" w:rsidP="00714E24">
      <w:pPr>
        <w:pStyle w:val="Heading3"/>
      </w:pPr>
      <w:r>
        <w:rPr>
          <w:lang w:val="cy"/>
        </w:rPr>
        <w:lastRenderedPageBreak/>
        <w:t>Enghraifft o rybudd i'w gyhoeddi lle nad yw'r archwiliad wediei gwblhau erbyn 30 Medi 2023</w:t>
      </w:r>
    </w:p>
    <w:p w14:paraId="4535E081" w14:textId="77777777" w:rsidR="00714E24" w:rsidRPr="00BB0847" w:rsidRDefault="00714E24" w:rsidP="00714E24">
      <w:pPr>
        <w:pStyle w:val="Heading3"/>
      </w:pPr>
      <w:r>
        <w:rPr>
          <w:lang w:val="cy"/>
        </w:rPr>
        <w:t>Cyhoeddi cyfrifon archwiliedig ar gyfer y flwyddyn yn diweddu 31 Mawrth 2023</w:t>
      </w:r>
    </w:p>
    <w:p w14:paraId="3EF284F6" w14:textId="2839F50E" w:rsidR="00714E24" w:rsidRDefault="00714E24" w:rsidP="00714E24">
      <w:r>
        <w:rPr>
          <w:lang w:val="cy"/>
        </w:rPr>
        <w:t>Mae Rheoliad 15(5) o Reoliadau Cyfrifon ac Archwilio (Cymru) 2014 (fel y'u diwygiwyd) yn ei gwneud yn ofynnol</w:t>
      </w:r>
      <w:r w:rsidR="00CD10E1">
        <w:rPr>
          <w:lang w:val="cy"/>
        </w:rPr>
        <w:t xml:space="preserve">i </w:t>
      </w:r>
      <w:r w:rsidR="00CD10E1" w:rsidRPr="00B228E9">
        <w:rPr>
          <w:color w:val="7030A0"/>
          <w:lang w:val="cy"/>
        </w:rPr>
        <w:t>[</w:t>
      </w:r>
      <w:r w:rsidR="009F4C16" w:rsidRPr="00B228E9">
        <w:rPr>
          <w:color w:val="7030A0"/>
          <w:lang w:val="cy"/>
        </w:rPr>
        <w:t>enw’r Cyngor]</w:t>
      </w:r>
      <w:r>
        <w:rPr>
          <w:lang w:val="cy"/>
        </w:rPr>
        <w:t>, erbyn 30 Medi 202</w:t>
      </w:r>
      <w:r w:rsidR="004F7B7D">
        <w:rPr>
          <w:lang w:val="cy"/>
        </w:rPr>
        <w:t>3</w:t>
      </w:r>
      <w:r>
        <w:rPr>
          <w:lang w:val="cy"/>
        </w:rPr>
        <w:t>, gyhoeddi  ei ddatganiadau cyfrifeg ar gyfer y flwyddyn a ddaeth i ben ar 31 Mawrth 2023 ynghyd ag unrhyw dystysgrif, barn, neu adroddiad a roddir,  a roddwyd neu a wnaed gan yr Archwilydd Cyffredinol.</w:t>
      </w:r>
    </w:p>
    <w:p w14:paraId="78E3B1DF" w14:textId="5CA0B4AB" w:rsidR="00714E24" w:rsidRPr="00BB0847" w:rsidRDefault="00714E24" w:rsidP="00714E24">
      <w:pPr>
        <w:rPr>
          <w:color w:val="7030A0"/>
        </w:rPr>
      </w:pPr>
      <w:r>
        <w:rPr>
          <w:lang w:val="cy"/>
        </w:rPr>
        <w:t>Mae'r datganiadau cyfrifyddu, ar ffurf ffurflen flynyddol, wedi eu cyhoeddi ar wefan y Cyngor. Fodd bynnag, nid yw'r Archwilydd G wedi cyhoeddi ei farn archwilio a'i rt repoeto ac felly cyhoeddir y cyfrifon cyn i'r archwiliad ddod i ben.  Cyhoeddir y ffurflen flynyddol ynghyd ag adroddiad a barn yr Archwilydd Cyffredinol panfydd yr archwiliad yn cael ei gwblhau.</w:t>
      </w:r>
    </w:p>
    <w:p w14:paraId="5D1F9370" w14:textId="77777777" w:rsidR="004F7B7D" w:rsidRDefault="004F7B7D">
      <w:pPr>
        <w:rPr>
          <w:bCs/>
          <w:sz w:val="30"/>
          <w:szCs w:val="30"/>
          <w:lang w:val="cy-GB"/>
        </w:rPr>
      </w:pPr>
      <w:r>
        <w:rPr>
          <w:bCs/>
          <w:sz w:val="30"/>
          <w:szCs w:val="30"/>
          <w:lang w:val="cy-GB"/>
        </w:rPr>
        <w:br w:type="page"/>
      </w:r>
    </w:p>
    <w:p w14:paraId="28B7B206" w14:textId="26A58B6F" w:rsidR="00664FD6" w:rsidRPr="000E730B" w:rsidRDefault="00664FD6" w:rsidP="00B86ADE">
      <w:pPr>
        <w:pStyle w:val="Heading2"/>
        <w:rPr>
          <w:b w:val="0"/>
          <w:bCs/>
          <w:sz w:val="30"/>
          <w:szCs w:val="30"/>
          <w:lang w:val="cy-GB"/>
        </w:rPr>
      </w:pPr>
      <w:r w:rsidRPr="000E730B">
        <w:rPr>
          <w:b w:val="0"/>
          <w:bCs/>
          <w:sz w:val="30"/>
          <w:szCs w:val="30"/>
          <w:lang w:val="cy-GB"/>
        </w:rPr>
        <w:lastRenderedPageBreak/>
        <w:t>A</w:t>
      </w:r>
      <w:r w:rsidR="00F2137E" w:rsidRPr="000E730B">
        <w:rPr>
          <w:b w:val="0"/>
          <w:bCs/>
          <w:sz w:val="30"/>
          <w:szCs w:val="30"/>
          <w:lang w:val="cy-GB"/>
        </w:rPr>
        <w:t>todiad</w:t>
      </w:r>
      <w:r w:rsidRPr="000E730B">
        <w:rPr>
          <w:b w:val="0"/>
          <w:bCs/>
          <w:sz w:val="30"/>
          <w:szCs w:val="30"/>
          <w:lang w:val="cy-GB"/>
        </w:rPr>
        <w:t xml:space="preserve"> </w:t>
      </w:r>
      <w:r w:rsidR="00B86ADE">
        <w:rPr>
          <w:b w:val="0"/>
          <w:bCs/>
          <w:sz w:val="30"/>
          <w:szCs w:val="30"/>
          <w:lang w:val="cy-GB"/>
        </w:rPr>
        <w:t>4</w:t>
      </w:r>
      <w:r w:rsidR="00053236" w:rsidRPr="000E730B">
        <w:rPr>
          <w:b w:val="0"/>
          <w:bCs/>
          <w:sz w:val="30"/>
          <w:szCs w:val="30"/>
          <w:lang w:val="cy-GB"/>
        </w:rPr>
        <w:t xml:space="preserve"> </w:t>
      </w:r>
      <w:r w:rsidR="00053236" w:rsidRPr="00B86ADE">
        <w:rPr>
          <w:b w:val="0"/>
          <w:bCs/>
          <w:sz w:val="30"/>
          <w:szCs w:val="30"/>
          <w:lang w:val="cy-GB"/>
        </w:rPr>
        <w:t>–</w:t>
      </w:r>
      <w:r w:rsidRPr="000E730B">
        <w:rPr>
          <w:b w:val="0"/>
          <w:bCs/>
          <w:sz w:val="30"/>
          <w:szCs w:val="30"/>
          <w:lang w:val="cy-GB"/>
        </w:rPr>
        <w:t xml:space="preserve"> </w:t>
      </w:r>
      <w:r w:rsidR="00F2137E" w:rsidRPr="000E730B">
        <w:rPr>
          <w:b w:val="0"/>
          <w:bCs/>
          <w:sz w:val="30"/>
          <w:szCs w:val="30"/>
          <w:lang w:val="cy-GB"/>
        </w:rPr>
        <w:t>Hysbysiad archwilio</w:t>
      </w:r>
    </w:p>
    <w:p w14:paraId="2A3551D2" w14:textId="5EC64B49" w:rsidR="00664FD6" w:rsidRPr="000E730B" w:rsidRDefault="00446A33" w:rsidP="0076277C">
      <w:pPr>
        <w:spacing w:before="120"/>
        <w:jc w:val="center"/>
        <w:rPr>
          <w:sz w:val="22"/>
        </w:rPr>
      </w:pPr>
      <w:r w:rsidRPr="000E730B">
        <w:rPr>
          <w:sz w:val="22"/>
        </w:rPr>
        <w:t>Hysbysiad pennu</w:t>
      </w:r>
      <w:r w:rsidR="004A6D5D" w:rsidRPr="000E730B">
        <w:rPr>
          <w:sz w:val="22"/>
        </w:rPr>
        <w:t>’</w:t>
      </w:r>
      <w:r w:rsidRPr="000E730B">
        <w:rPr>
          <w:sz w:val="22"/>
        </w:rPr>
        <w:t xml:space="preserve">r dyddiad ar gyfer arfer hawliau etholwyr </w:t>
      </w:r>
    </w:p>
    <w:p w14:paraId="5A909D42" w14:textId="79F6F4BF" w:rsidR="00664FD6" w:rsidRPr="000E730B" w:rsidRDefault="003721F7" w:rsidP="0076277C">
      <w:pPr>
        <w:spacing w:before="120"/>
        <w:jc w:val="center"/>
        <w:rPr>
          <w:b/>
          <w:bCs/>
          <w:sz w:val="22"/>
        </w:rPr>
      </w:pPr>
      <w:r>
        <w:rPr>
          <w:b/>
          <w:bCs/>
          <w:sz w:val="22"/>
        </w:rPr>
        <w:t>Cyngor Cymunedol Dinas Cross</w:t>
      </w:r>
    </w:p>
    <w:p w14:paraId="78EDE11D" w14:textId="37E2E24A" w:rsidR="00664FD6" w:rsidRPr="000E730B" w:rsidRDefault="00446A33" w:rsidP="00664FD6">
      <w:pPr>
        <w:rPr>
          <w:sz w:val="22"/>
        </w:rPr>
      </w:pPr>
      <w:r w:rsidRPr="000E730B">
        <w:rPr>
          <w:sz w:val="22"/>
        </w:rPr>
        <w:t>Blwyddyn ariannol yn dod i ben ar</w:t>
      </w:r>
      <w:r w:rsidR="00664FD6" w:rsidRPr="000E730B">
        <w:rPr>
          <w:sz w:val="22"/>
        </w:rPr>
        <w:t xml:space="preserve"> 31 March 202</w:t>
      </w:r>
      <w:r w:rsidR="00B42496">
        <w:rPr>
          <w:sz w:val="22"/>
        </w:rPr>
        <w:t>3</w:t>
      </w:r>
    </w:p>
    <w:p w14:paraId="71C823AB" w14:textId="4AEE4D11" w:rsidR="00664FD6" w:rsidRPr="000E730B" w:rsidRDefault="00446A33" w:rsidP="00053236">
      <w:pPr>
        <w:pStyle w:val="ListParagraph"/>
        <w:numPr>
          <w:ilvl w:val="0"/>
          <w:numId w:val="39"/>
        </w:numPr>
        <w:tabs>
          <w:tab w:val="left" w:pos="567"/>
        </w:tabs>
        <w:ind w:left="567" w:hanging="567"/>
        <w:rPr>
          <w:sz w:val="22"/>
        </w:rPr>
      </w:pPr>
      <w:r w:rsidRPr="000E730B">
        <w:rPr>
          <w:sz w:val="22"/>
        </w:rPr>
        <w:t>Dyddiad cyhoeddi</w:t>
      </w:r>
      <w:r w:rsidR="00664FD6" w:rsidRPr="000E730B">
        <w:rPr>
          <w:sz w:val="22"/>
        </w:rPr>
        <w:t xml:space="preserve">  ___</w:t>
      </w:r>
      <w:r w:rsidR="003721F7">
        <w:rPr>
          <w:sz w:val="22"/>
        </w:rPr>
        <w:t>18 Mehefin 2023</w:t>
      </w:r>
      <w:r w:rsidR="00664FD6" w:rsidRPr="000E730B">
        <w:rPr>
          <w:sz w:val="22"/>
        </w:rPr>
        <w:t>___________________________________</w:t>
      </w:r>
    </w:p>
    <w:p w14:paraId="5F746A9D" w14:textId="77777777" w:rsidR="007B6F1D" w:rsidRPr="000E730B" w:rsidRDefault="007B6F1D" w:rsidP="0076277C">
      <w:pPr>
        <w:pStyle w:val="ListParagraph"/>
        <w:tabs>
          <w:tab w:val="left" w:pos="567"/>
        </w:tabs>
        <w:spacing w:before="0" w:after="0" w:line="240" w:lineRule="auto"/>
        <w:ind w:left="567"/>
        <w:rPr>
          <w:sz w:val="22"/>
        </w:rPr>
      </w:pPr>
    </w:p>
    <w:p w14:paraId="64DF6ABC" w14:textId="160FF6DE" w:rsidR="00664FD6" w:rsidRPr="000E730B" w:rsidRDefault="00446A33" w:rsidP="00446A33">
      <w:pPr>
        <w:pStyle w:val="ListParagraph"/>
        <w:numPr>
          <w:ilvl w:val="0"/>
          <w:numId w:val="39"/>
        </w:numPr>
        <w:tabs>
          <w:tab w:val="left" w:pos="567"/>
        </w:tabs>
        <w:ind w:left="567" w:hanging="567"/>
        <w:rPr>
          <w:sz w:val="22"/>
        </w:rPr>
      </w:pPr>
      <w:r w:rsidRPr="000E730B">
        <w:rPr>
          <w:sz w:val="22"/>
        </w:rPr>
        <w:t>Bob blwyddyn, archwilir y cyfrifon blynyddol gan Archwilydd Cyffredinol Cymru. Cyn y dyddiad hwn, mae unrhyw berson â diddordeb yn cael cyfle i archwilio a gwneud copïau o</w:t>
      </w:r>
      <w:r w:rsidR="004A6D5D" w:rsidRPr="000E730B">
        <w:rPr>
          <w:sz w:val="22"/>
        </w:rPr>
        <w:t>’</w:t>
      </w:r>
      <w:r w:rsidRPr="000E730B">
        <w:rPr>
          <w:sz w:val="22"/>
        </w:rPr>
        <w:t>r cyfrifon a</w:t>
      </w:r>
      <w:r w:rsidR="004A6D5D" w:rsidRPr="000E730B">
        <w:rPr>
          <w:sz w:val="22"/>
        </w:rPr>
        <w:t>’</w:t>
      </w:r>
      <w:r w:rsidRPr="000E730B">
        <w:rPr>
          <w:sz w:val="22"/>
        </w:rPr>
        <w:t>r holl lyfrau, gweithredoedd, contractau, biliau, talebau a derbynebau ac yn y blaen sy</w:t>
      </w:r>
      <w:r w:rsidR="004A6D5D" w:rsidRPr="000E730B">
        <w:rPr>
          <w:sz w:val="22"/>
        </w:rPr>
        <w:t>’</w:t>
      </w:r>
      <w:r w:rsidRPr="000E730B">
        <w:rPr>
          <w:sz w:val="22"/>
        </w:rPr>
        <w:t>n ymwneud â hwy am 20 diwrnod gwaith ar rybudd rhesymol. Ar gyfer y flwyddyn a ddaeth i ben 31 Mawrth 202</w:t>
      </w:r>
      <w:r w:rsidR="00B01C80">
        <w:rPr>
          <w:sz w:val="22"/>
        </w:rPr>
        <w:t>3</w:t>
      </w:r>
      <w:r w:rsidRPr="000E730B">
        <w:rPr>
          <w:sz w:val="22"/>
        </w:rPr>
        <w:t>, bydd y dogfennau hyn ar gael ar rybudd rhesymol ar gais i</w:t>
      </w:r>
      <w:r w:rsidR="00664FD6" w:rsidRPr="000E730B">
        <w:rPr>
          <w:sz w:val="22"/>
        </w:rPr>
        <w:t>:</w:t>
      </w:r>
    </w:p>
    <w:p w14:paraId="75EC8440" w14:textId="77777777" w:rsidR="003721F7" w:rsidRDefault="00664FD6" w:rsidP="00931CC5">
      <w:pPr>
        <w:ind w:left="567"/>
        <w:rPr>
          <w:sz w:val="22"/>
        </w:rPr>
      </w:pPr>
      <w:r w:rsidRPr="000E730B">
        <w:rPr>
          <w:sz w:val="22"/>
        </w:rPr>
        <w:t>___</w:t>
      </w:r>
      <w:r w:rsidR="003721F7">
        <w:rPr>
          <w:sz w:val="22"/>
        </w:rPr>
        <w:t>Elin Jones (Clerc)</w:t>
      </w:r>
    </w:p>
    <w:p w14:paraId="21B6C592" w14:textId="176FE8D0" w:rsidR="00931CC5" w:rsidRPr="000E730B" w:rsidRDefault="003721F7" w:rsidP="003721F7">
      <w:pPr>
        <w:ind w:left="567"/>
        <w:rPr>
          <w:sz w:val="22"/>
        </w:rPr>
      </w:pPr>
      <w:r>
        <w:rPr>
          <w:sz w:val="22"/>
        </w:rPr>
        <w:t>Ty Porth, Feidr Fawr, Dinas Cross, Trefdraeth, Sir Benfro, SA42 0SA</w:t>
      </w:r>
    </w:p>
    <w:p w14:paraId="0E6C8886" w14:textId="77777777" w:rsidR="00664FD6" w:rsidRPr="000E730B" w:rsidRDefault="00664FD6" w:rsidP="007B6F1D">
      <w:pPr>
        <w:spacing w:before="0" w:after="0" w:line="240" w:lineRule="auto"/>
        <w:rPr>
          <w:sz w:val="22"/>
        </w:rPr>
      </w:pPr>
    </w:p>
    <w:p w14:paraId="6B14C018" w14:textId="3310D586" w:rsidR="004D53BE" w:rsidRPr="000E730B" w:rsidRDefault="00446A33" w:rsidP="00664FD6">
      <w:pPr>
        <w:rPr>
          <w:sz w:val="22"/>
        </w:rPr>
      </w:pPr>
      <w:r w:rsidRPr="000E730B">
        <w:rPr>
          <w:sz w:val="22"/>
        </w:rPr>
        <w:t>Rhwng yr oriau o</w:t>
      </w:r>
      <w:r w:rsidR="00664FD6" w:rsidRPr="000E730B">
        <w:rPr>
          <w:sz w:val="22"/>
        </w:rPr>
        <w:t xml:space="preserve">   _</w:t>
      </w:r>
      <w:r w:rsidR="003721F7">
        <w:rPr>
          <w:sz w:val="22"/>
        </w:rPr>
        <w:t>9yb</w:t>
      </w:r>
      <w:r w:rsidR="00664FD6" w:rsidRPr="000E730B">
        <w:rPr>
          <w:sz w:val="22"/>
        </w:rPr>
        <w:t>_________  a ______</w:t>
      </w:r>
      <w:r w:rsidR="003721F7">
        <w:rPr>
          <w:sz w:val="22"/>
        </w:rPr>
        <w:t>5yh</w:t>
      </w:r>
      <w:r w:rsidR="00664FD6" w:rsidRPr="000E730B">
        <w:rPr>
          <w:sz w:val="22"/>
        </w:rPr>
        <w:t xml:space="preserve">____  </w:t>
      </w:r>
      <w:r w:rsidRPr="000E730B">
        <w:rPr>
          <w:sz w:val="22"/>
        </w:rPr>
        <w:t xml:space="preserve">o ddydd Llun </w:t>
      </w:r>
      <w:r w:rsidR="004D53BE" w:rsidRPr="000E730B">
        <w:rPr>
          <w:sz w:val="22"/>
        </w:rPr>
        <w:t>i</w:t>
      </w:r>
      <w:r w:rsidRPr="000E730B">
        <w:rPr>
          <w:sz w:val="22"/>
        </w:rPr>
        <w:t xml:space="preserve"> ddydd Gwener</w:t>
      </w:r>
      <w:r w:rsidR="004D53BE" w:rsidRPr="000E730B">
        <w:rPr>
          <w:sz w:val="22"/>
        </w:rPr>
        <w:t xml:space="preserve"> </w:t>
      </w:r>
    </w:p>
    <w:p w14:paraId="3E2ACD23" w14:textId="62FB5BF0" w:rsidR="00664FD6" w:rsidRPr="000E730B" w:rsidRDefault="004D53BE" w:rsidP="00664FD6">
      <w:pPr>
        <w:rPr>
          <w:sz w:val="22"/>
        </w:rPr>
      </w:pPr>
      <w:r w:rsidRPr="000E730B">
        <w:rPr>
          <w:sz w:val="22"/>
        </w:rPr>
        <w:t xml:space="preserve">Yn dechrau ar </w:t>
      </w:r>
      <w:r w:rsidR="00664FD6" w:rsidRPr="000E730B">
        <w:rPr>
          <w:sz w:val="22"/>
        </w:rPr>
        <w:tab/>
      </w:r>
      <w:r w:rsidR="00664FD6" w:rsidRPr="000E730B">
        <w:rPr>
          <w:sz w:val="22"/>
        </w:rPr>
        <w:tab/>
      </w:r>
      <w:r w:rsidR="00664FD6" w:rsidRPr="000E730B">
        <w:rPr>
          <w:sz w:val="22"/>
        </w:rPr>
        <w:tab/>
      </w:r>
      <w:r w:rsidR="00664FD6" w:rsidRPr="000E730B">
        <w:rPr>
          <w:sz w:val="22"/>
        </w:rPr>
        <w:tab/>
      </w:r>
      <w:r w:rsidR="007B6F1D" w:rsidRPr="000E730B">
        <w:rPr>
          <w:sz w:val="22"/>
        </w:rPr>
        <w:tab/>
      </w:r>
      <w:r w:rsidR="00B01C80">
        <w:rPr>
          <w:sz w:val="22"/>
        </w:rPr>
        <w:t>3</w:t>
      </w:r>
      <w:r w:rsidR="00E92509">
        <w:rPr>
          <w:sz w:val="22"/>
        </w:rPr>
        <w:t xml:space="preserve"> Gorffennaf 2022</w:t>
      </w:r>
    </w:p>
    <w:p w14:paraId="0B0C875E" w14:textId="6002E545" w:rsidR="00664FD6" w:rsidRPr="000E730B" w:rsidRDefault="004D53BE" w:rsidP="00664FD6">
      <w:pPr>
        <w:rPr>
          <w:sz w:val="22"/>
        </w:rPr>
      </w:pPr>
      <w:r w:rsidRPr="000E730B">
        <w:rPr>
          <w:sz w:val="22"/>
        </w:rPr>
        <w:t xml:space="preserve">Ac yn dod i ben ar </w:t>
      </w:r>
      <w:r w:rsidRPr="000E730B">
        <w:rPr>
          <w:sz w:val="22"/>
        </w:rPr>
        <w:tab/>
      </w:r>
      <w:r w:rsidRPr="000E730B">
        <w:rPr>
          <w:sz w:val="22"/>
        </w:rPr>
        <w:tab/>
      </w:r>
      <w:r w:rsidRPr="000E730B">
        <w:rPr>
          <w:sz w:val="22"/>
        </w:rPr>
        <w:tab/>
      </w:r>
      <w:r w:rsidRPr="000E730B">
        <w:rPr>
          <w:sz w:val="22"/>
        </w:rPr>
        <w:tab/>
      </w:r>
      <w:r w:rsidR="001319AE">
        <w:rPr>
          <w:sz w:val="22"/>
        </w:rPr>
        <w:t>2</w:t>
      </w:r>
      <w:r w:rsidR="00B01C80">
        <w:rPr>
          <w:sz w:val="22"/>
        </w:rPr>
        <w:t>8</w:t>
      </w:r>
      <w:r w:rsidR="001319AE">
        <w:rPr>
          <w:sz w:val="22"/>
        </w:rPr>
        <w:t xml:space="preserve"> Gorffennaf 2022</w:t>
      </w:r>
    </w:p>
    <w:p w14:paraId="7AB1D7D8" w14:textId="77777777" w:rsidR="00664FD6" w:rsidRPr="000E730B" w:rsidRDefault="00664FD6" w:rsidP="007B6F1D">
      <w:pPr>
        <w:spacing w:before="0" w:after="0" w:line="240" w:lineRule="auto"/>
        <w:rPr>
          <w:sz w:val="22"/>
        </w:rPr>
      </w:pPr>
    </w:p>
    <w:p w14:paraId="13B26A3D" w14:textId="6A227529" w:rsidR="00664FD6" w:rsidRPr="000E730B" w:rsidRDefault="004D53BE" w:rsidP="0076277C">
      <w:pPr>
        <w:pStyle w:val="ListParagraph"/>
        <w:numPr>
          <w:ilvl w:val="0"/>
          <w:numId w:val="39"/>
        </w:numPr>
        <w:tabs>
          <w:tab w:val="left" w:pos="567"/>
        </w:tabs>
        <w:spacing w:before="120"/>
        <w:ind w:left="567" w:hanging="567"/>
        <w:rPr>
          <w:sz w:val="22"/>
        </w:rPr>
      </w:pPr>
      <w:r w:rsidRPr="000E730B">
        <w:rPr>
          <w:sz w:val="22"/>
        </w:rPr>
        <w:t xml:space="preserve">O </w:t>
      </w:r>
      <w:r w:rsidR="002C7B07">
        <w:rPr>
          <w:sz w:val="22"/>
        </w:rPr>
        <w:t>1</w:t>
      </w:r>
      <w:r w:rsidR="00215B79">
        <w:rPr>
          <w:sz w:val="22"/>
        </w:rPr>
        <w:t>1</w:t>
      </w:r>
      <w:r w:rsidR="002C7B07" w:rsidRPr="0076277C">
        <w:rPr>
          <w:sz w:val="22"/>
        </w:rPr>
        <w:t xml:space="preserve"> </w:t>
      </w:r>
      <w:r w:rsidR="002C7B07">
        <w:rPr>
          <w:sz w:val="22"/>
        </w:rPr>
        <w:t>Medi</w:t>
      </w:r>
      <w:r w:rsidR="002C7B07" w:rsidRPr="0076277C">
        <w:rPr>
          <w:sz w:val="22"/>
        </w:rPr>
        <w:t xml:space="preserve"> 202</w:t>
      </w:r>
      <w:r w:rsidR="002C7B07">
        <w:rPr>
          <w:sz w:val="22"/>
        </w:rPr>
        <w:t>2</w:t>
      </w:r>
      <w:r w:rsidR="00AC7C89" w:rsidRPr="000E730B">
        <w:rPr>
          <w:sz w:val="22"/>
        </w:rPr>
        <w:t>,</w:t>
      </w:r>
      <w:r w:rsidR="00664FD6" w:rsidRPr="000E730B">
        <w:rPr>
          <w:sz w:val="22"/>
        </w:rPr>
        <w:t xml:space="preserve"> </w:t>
      </w:r>
      <w:r w:rsidR="00475EED" w:rsidRPr="000E730B">
        <w:rPr>
          <w:sz w:val="22"/>
        </w:rPr>
        <w:t xml:space="preserve">hyd </w:t>
      </w:r>
      <w:r w:rsidRPr="000E730B">
        <w:rPr>
          <w:sz w:val="22"/>
        </w:rPr>
        <w:t>nes y bydd yr archwiliad wedi ei gwblhau</w:t>
      </w:r>
      <w:r w:rsidR="00664FD6" w:rsidRPr="000E730B">
        <w:rPr>
          <w:sz w:val="22"/>
        </w:rPr>
        <w:t xml:space="preserve">, </w:t>
      </w:r>
      <w:r w:rsidRPr="000E730B">
        <w:rPr>
          <w:sz w:val="22"/>
        </w:rPr>
        <w:t>mae gan Etholwyr Llywodraeth Leol a</w:t>
      </w:r>
      <w:r w:rsidR="004A6D5D" w:rsidRPr="000E730B">
        <w:rPr>
          <w:sz w:val="22"/>
        </w:rPr>
        <w:t>’</w:t>
      </w:r>
      <w:r w:rsidRPr="000E730B">
        <w:rPr>
          <w:sz w:val="22"/>
        </w:rPr>
        <w:t>u cynrychiolwyr hefyd</w:t>
      </w:r>
      <w:r w:rsidR="00664FD6" w:rsidRPr="000E730B">
        <w:rPr>
          <w:sz w:val="22"/>
        </w:rPr>
        <w:t>:</w:t>
      </w:r>
    </w:p>
    <w:p w14:paraId="3EA267DF" w14:textId="48DB7C75" w:rsidR="00664FD6" w:rsidRPr="000E730B" w:rsidRDefault="004D53BE" w:rsidP="0076277C">
      <w:pPr>
        <w:pStyle w:val="Bullet"/>
        <w:tabs>
          <w:tab w:val="left" w:pos="1134"/>
        </w:tabs>
        <w:spacing w:before="120"/>
        <w:ind w:left="1134"/>
        <w:rPr>
          <w:sz w:val="22"/>
        </w:rPr>
      </w:pPr>
      <w:r w:rsidRPr="000E730B">
        <w:rPr>
          <w:sz w:val="22"/>
        </w:rPr>
        <w:t>yr hawl i holi</w:t>
      </w:r>
      <w:r w:rsidR="004A6D5D" w:rsidRPr="000E730B">
        <w:rPr>
          <w:sz w:val="22"/>
        </w:rPr>
        <w:t>’</w:t>
      </w:r>
      <w:r w:rsidRPr="000E730B">
        <w:rPr>
          <w:sz w:val="22"/>
        </w:rPr>
        <w:t>r Archwilydd Cyffredinol ynglŷn â</w:t>
      </w:r>
      <w:r w:rsidR="004A6D5D" w:rsidRPr="000E730B">
        <w:rPr>
          <w:sz w:val="22"/>
        </w:rPr>
        <w:t>’</w:t>
      </w:r>
      <w:r w:rsidRPr="000E730B">
        <w:rPr>
          <w:sz w:val="22"/>
        </w:rPr>
        <w:t>r cyfrifon</w:t>
      </w:r>
      <w:r w:rsidR="00AC7C89" w:rsidRPr="000E730B">
        <w:rPr>
          <w:sz w:val="22"/>
        </w:rPr>
        <w:t>.</w:t>
      </w:r>
    </w:p>
    <w:p w14:paraId="3F9B064E" w14:textId="05C16699" w:rsidR="004D53BE" w:rsidRPr="000E730B" w:rsidRDefault="004D53BE" w:rsidP="0076277C">
      <w:pPr>
        <w:pStyle w:val="Bullet"/>
        <w:tabs>
          <w:tab w:val="left" w:pos="1134"/>
        </w:tabs>
        <w:spacing w:before="120"/>
        <w:ind w:left="1134"/>
        <w:rPr>
          <w:sz w:val="22"/>
        </w:rPr>
      </w:pPr>
      <w:r w:rsidRPr="000E730B">
        <w:rPr>
          <w:sz w:val="22"/>
        </w:rPr>
        <w:t>yr hawl i ddod gerbron yr Archwilydd Cyffredinol a mynegi gwrthwynebiad i</w:t>
      </w:r>
      <w:r w:rsidR="004A6D5D" w:rsidRPr="000E730B">
        <w:rPr>
          <w:sz w:val="22"/>
        </w:rPr>
        <w:t>’</w:t>
      </w:r>
      <w:r w:rsidRPr="000E730B">
        <w:rPr>
          <w:sz w:val="22"/>
        </w:rPr>
        <w:t>r cyfrifon neu unrhyw eitem ynddynt. Rhaid rhoi rhybudd ysgrifenedig o wrthwynebiad i</w:t>
      </w:r>
      <w:r w:rsidR="004A6D5D" w:rsidRPr="000E730B">
        <w:rPr>
          <w:sz w:val="22"/>
        </w:rPr>
        <w:t>’</w:t>
      </w:r>
      <w:r w:rsidRPr="000E730B">
        <w:rPr>
          <w:sz w:val="22"/>
        </w:rPr>
        <w:t>r Archwilydd Cyffredinol yn gyntaf. Rhaid rhoi copi o</w:t>
      </w:r>
      <w:r w:rsidR="004A6D5D" w:rsidRPr="000E730B">
        <w:rPr>
          <w:sz w:val="22"/>
        </w:rPr>
        <w:t>’</w:t>
      </w:r>
      <w:r w:rsidRPr="000E730B">
        <w:rPr>
          <w:sz w:val="22"/>
        </w:rPr>
        <w:t>r rhybudd ysgrifenedig hefyd i</w:t>
      </w:r>
      <w:r w:rsidR="004A6D5D" w:rsidRPr="000E730B">
        <w:rPr>
          <w:sz w:val="22"/>
        </w:rPr>
        <w:t>’</w:t>
      </w:r>
      <w:r w:rsidRPr="000E730B">
        <w:rPr>
          <w:sz w:val="22"/>
        </w:rPr>
        <w:t xml:space="preserve">r Cyngor. </w:t>
      </w:r>
    </w:p>
    <w:p w14:paraId="4759DC15" w14:textId="4730D4D6" w:rsidR="00664FD6" w:rsidRPr="000E730B" w:rsidRDefault="004D53BE" w:rsidP="003D61D1">
      <w:pPr>
        <w:rPr>
          <w:sz w:val="22"/>
        </w:rPr>
      </w:pPr>
      <w:r w:rsidRPr="000E730B">
        <w:rPr>
          <w:sz w:val="22"/>
        </w:rPr>
        <w:t>Gellir cysylltu â</w:t>
      </w:r>
      <w:r w:rsidR="004A6D5D" w:rsidRPr="000E730B">
        <w:rPr>
          <w:sz w:val="22"/>
        </w:rPr>
        <w:t>’</w:t>
      </w:r>
      <w:r w:rsidRPr="000E730B">
        <w:rPr>
          <w:sz w:val="22"/>
        </w:rPr>
        <w:t>r Archwilydd Cyffredinol drwy</w:t>
      </w:r>
      <w:r w:rsidR="00161389" w:rsidRPr="000E730B">
        <w:rPr>
          <w:sz w:val="22"/>
        </w:rPr>
        <w:t>:</w:t>
      </w:r>
      <w:r w:rsidR="00664FD6" w:rsidRPr="000E730B">
        <w:rPr>
          <w:sz w:val="22"/>
        </w:rPr>
        <w:t xml:space="preserve"> </w:t>
      </w:r>
      <w:r w:rsidRPr="000E730B">
        <w:rPr>
          <w:sz w:val="22"/>
        </w:rPr>
        <w:t>Archwiliadau Cynghorau Cymuned</w:t>
      </w:r>
      <w:r w:rsidR="00664FD6" w:rsidRPr="000E730B">
        <w:rPr>
          <w:sz w:val="22"/>
        </w:rPr>
        <w:t>, A</w:t>
      </w:r>
      <w:r w:rsidRPr="000E730B">
        <w:rPr>
          <w:sz w:val="22"/>
        </w:rPr>
        <w:t>rchwilio Cymru</w:t>
      </w:r>
      <w:r w:rsidR="00664FD6" w:rsidRPr="000E730B">
        <w:rPr>
          <w:sz w:val="22"/>
        </w:rPr>
        <w:t xml:space="preserve">, </w:t>
      </w:r>
      <w:r w:rsidR="003D61D1" w:rsidRPr="003D61D1">
        <w:rPr>
          <w:sz w:val="22"/>
        </w:rPr>
        <w:t>1 Cwr y Ddinas</w:t>
      </w:r>
      <w:r w:rsidR="003D61D1">
        <w:rPr>
          <w:sz w:val="22"/>
        </w:rPr>
        <w:t xml:space="preserve">, </w:t>
      </w:r>
      <w:r w:rsidR="003D61D1" w:rsidRPr="003D61D1">
        <w:rPr>
          <w:sz w:val="22"/>
        </w:rPr>
        <w:t>Stryd Tyndall</w:t>
      </w:r>
      <w:r w:rsidR="003D61D1">
        <w:rPr>
          <w:sz w:val="22"/>
        </w:rPr>
        <w:t xml:space="preserve">, </w:t>
      </w:r>
      <w:r w:rsidR="003D61D1" w:rsidRPr="003D61D1">
        <w:rPr>
          <w:sz w:val="22"/>
        </w:rPr>
        <w:t>Caerdydd</w:t>
      </w:r>
      <w:r w:rsidR="003D61D1">
        <w:rPr>
          <w:sz w:val="22"/>
        </w:rPr>
        <w:t xml:space="preserve">, </w:t>
      </w:r>
      <w:r w:rsidR="003D61D1" w:rsidRPr="003D61D1">
        <w:rPr>
          <w:sz w:val="22"/>
        </w:rPr>
        <w:t>CF10 4BZ</w:t>
      </w:r>
      <w:r w:rsidR="003D61D1">
        <w:rPr>
          <w:sz w:val="22"/>
        </w:rPr>
        <w:t xml:space="preserve"> </w:t>
      </w:r>
      <w:r w:rsidR="00691DF0">
        <w:rPr>
          <w:sz w:val="22"/>
        </w:rPr>
        <w:t xml:space="preserve">neu </w:t>
      </w:r>
      <w:r w:rsidR="00691DF0" w:rsidRPr="00691DF0">
        <w:rPr>
          <w:sz w:val="22"/>
        </w:rPr>
        <w:t xml:space="preserve">drwy e-bost </w:t>
      </w:r>
      <w:r w:rsidR="00691DF0">
        <w:rPr>
          <w:sz w:val="22"/>
        </w:rPr>
        <w:t xml:space="preserve">yn </w:t>
      </w:r>
      <w:hyperlink r:id="rId21" w:history="1">
        <w:r w:rsidR="00691DF0" w:rsidRPr="00691DF0">
          <w:rPr>
            <w:rStyle w:val="Hyperlink"/>
            <w:sz w:val="22"/>
          </w:rPr>
          <w:t>archwiliadcyngorcymunedol@archwilio.cymru</w:t>
        </w:r>
      </w:hyperlink>
      <w:r w:rsidR="00161389" w:rsidRPr="000E730B">
        <w:rPr>
          <w:sz w:val="22"/>
        </w:rPr>
        <w:t>.</w:t>
      </w:r>
    </w:p>
    <w:p w14:paraId="4E32C9C0" w14:textId="3E24CEB8" w:rsidR="00664FD6" w:rsidRPr="000E730B" w:rsidRDefault="004D53BE" w:rsidP="00053236">
      <w:pPr>
        <w:pStyle w:val="ListParagraph"/>
        <w:numPr>
          <w:ilvl w:val="0"/>
          <w:numId w:val="39"/>
        </w:numPr>
        <w:tabs>
          <w:tab w:val="left" w:pos="567"/>
        </w:tabs>
        <w:ind w:left="567" w:hanging="567"/>
        <w:rPr>
          <w:sz w:val="22"/>
        </w:rPr>
      </w:pPr>
      <w:r w:rsidRPr="000E730B">
        <w:rPr>
          <w:sz w:val="22"/>
        </w:rPr>
        <w:t>Cynhelir yr archwiliad o dan ddarpariaethau Deddf Archwilio Cyhoeddus (Cymru) 2004, Rheoliadau Cyfrifon ac Archwilio (Cymru) 2014 a Chod Ymarfer Archwilio Archwilydd Cyffredinol Cymru</w:t>
      </w:r>
      <w:r w:rsidR="00664FD6" w:rsidRPr="000E730B">
        <w:rPr>
          <w:sz w:val="22"/>
        </w:rPr>
        <w:t xml:space="preserve">.  </w:t>
      </w:r>
    </w:p>
    <w:p w14:paraId="3FAE0389" w14:textId="5A2E6266" w:rsidR="00664FD6" w:rsidRPr="000E730B" w:rsidRDefault="00F2137E" w:rsidP="00053236">
      <w:pPr>
        <w:pStyle w:val="Heading2"/>
        <w:rPr>
          <w:lang w:val="cy-GB"/>
        </w:rPr>
      </w:pPr>
      <w:r w:rsidRPr="000E730B">
        <w:rPr>
          <w:lang w:val="cy-GB"/>
        </w:rPr>
        <w:t xml:space="preserve">Hawliau etholwyr o dan Ddeddf Archwilio Cyhoeddus (Cymru) </w:t>
      </w:r>
      <w:r w:rsidR="00664FD6" w:rsidRPr="000E730B">
        <w:rPr>
          <w:lang w:val="cy-GB"/>
        </w:rPr>
        <w:t>2004</w:t>
      </w:r>
    </w:p>
    <w:p w14:paraId="11CA7C6F" w14:textId="2C9945B8" w:rsidR="00664FD6" w:rsidRPr="000E730B" w:rsidRDefault="005C592C" w:rsidP="00053236">
      <w:pPr>
        <w:pStyle w:val="Heading3"/>
        <w:rPr>
          <w:lang w:val="cy-GB"/>
        </w:rPr>
      </w:pPr>
      <w:r w:rsidRPr="000E730B">
        <w:rPr>
          <w:lang w:val="cy-GB"/>
        </w:rPr>
        <w:lastRenderedPageBreak/>
        <w:t>Y sefyllfa sylfaenol</w:t>
      </w:r>
    </w:p>
    <w:p w14:paraId="1CD9F508" w14:textId="73B88D1B" w:rsidR="005C592C" w:rsidRPr="000E730B" w:rsidRDefault="004A6D5D" w:rsidP="00664FD6">
      <w:r w:rsidRPr="000E730B">
        <w:t>Drwy</w:t>
      </w:r>
      <w:r w:rsidR="005C592C" w:rsidRPr="000E730B">
        <w:t xml:space="preserve"> gyfraith, mae gan unrhyw berson â diddordeb yr hawl i archwilio cyfrifon y </w:t>
      </w:r>
      <w:r w:rsidRPr="000E730B">
        <w:t>C</w:t>
      </w:r>
      <w:r w:rsidR="005C592C" w:rsidRPr="000E730B">
        <w:t>yngor. Os oes gennych hawl a</w:t>
      </w:r>
      <w:r w:rsidRPr="000E730B">
        <w:t>c os ydych wedi</w:t>
      </w:r>
      <w:r w:rsidR="005C592C" w:rsidRPr="000E730B">
        <w:t xml:space="preserve"> cofrestr</w:t>
      </w:r>
      <w:r w:rsidRPr="000E730B">
        <w:t>u</w:t>
      </w:r>
      <w:r w:rsidR="005C592C" w:rsidRPr="000E730B">
        <w:t xml:space="preserve"> i bleidleisio </w:t>
      </w:r>
      <w:r w:rsidR="00475EED" w:rsidRPr="000E730B">
        <w:t>y</w:t>
      </w:r>
      <w:r w:rsidR="005C592C" w:rsidRPr="000E730B">
        <w:t>n etholiadau</w:t>
      </w:r>
      <w:r w:rsidR="00475EED" w:rsidRPr="000E730B">
        <w:t>’r</w:t>
      </w:r>
      <w:r w:rsidR="005C592C" w:rsidRPr="000E730B">
        <w:t xml:space="preserve"> cyngor lleol, yna mae gennych chi (neu</w:t>
      </w:r>
      <w:r w:rsidRPr="000E730B">
        <w:t xml:space="preserve"> eich</w:t>
      </w:r>
      <w:r w:rsidR="005C592C" w:rsidRPr="000E730B">
        <w:t xml:space="preserve"> cynrychiolydd) yr hawl hefyd i ofyn cwestiynau </w:t>
      </w:r>
      <w:r w:rsidRPr="000E730B">
        <w:t xml:space="preserve">amdanynt </w:t>
      </w:r>
      <w:r w:rsidR="005C592C" w:rsidRPr="000E730B">
        <w:t>i</w:t>
      </w:r>
      <w:r w:rsidRPr="000E730B">
        <w:t>’</w:t>
      </w:r>
      <w:r w:rsidR="005C592C" w:rsidRPr="000E730B">
        <w:t xml:space="preserve">r Archwilydd Cyffredinol neu </w:t>
      </w:r>
      <w:r w:rsidRPr="000E730B">
        <w:t xml:space="preserve">i </w:t>
      </w:r>
      <w:r w:rsidR="005C592C" w:rsidRPr="000E730B">
        <w:t xml:space="preserve">herio eitem </w:t>
      </w:r>
      <w:r w:rsidRPr="000E730B">
        <w:t>sydd wedi ei chynnwys yn y</w:t>
      </w:r>
      <w:r w:rsidR="005C592C" w:rsidRPr="000E730B">
        <w:t xml:space="preserve"> </w:t>
      </w:r>
      <w:r w:rsidRPr="000E730B">
        <w:t>c</w:t>
      </w:r>
      <w:r w:rsidR="005C592C" w:rsidRPr="000E730B">
        <w:t>yfrif</w:t>
      </w:r>
      <w:r w:rsidRPr="000E730B">
        <w:t>on.</w:t>
      </w:r>
    </w:p>
    <w:p w14:paraId="494383C8" w14:textId="311C896F" w:rsidR="00664FD6" w:rsidRPr="000E730B" w:rsidRDefault="005C592C" w:rsidP="00053236">
      <w:pPr>
        <w:pStyle w:val="Heading3"/>
        <w:rPr>
          <w:lang w:val="cy-GB"/>
        </w:rPr>
      </w:pPr>
      <w:r w:rsidRPr="000E730B">
        <w:rPr>
          <w:lang w:val="cy-GB"/>
        </w:rPr>
        <w:t>Yr hawl i archwilio</w:t>
      </w:r>
      <w:r w:rsidR="004A6D5D" w:rsidRPr="000E730B">
        <w:rPr>
          <w:lang w:val="cy-GB"/>
        </w:rPr>
        <w:t>’</w:t>
      </w:r>
      <w:r w:rsidRPr="000E730B">
        <w:rPr>
          <w:lang w:val="cy-GB"/>
        </w:rPr>
        <w:t>r cyfrifon</w:t>
      </w:r>
    </w:p>
    <w:p w14:paraId="60C08001" w14:textId="40D04F4E" w:rsidR="005C592C" w:rsidRPr="000E730B" w:rsidRDefault="005C592C" w:rsidP="00664FD6">
      <w:r w:rsidRPr="000E730B">
        <w:t>Pan fydd corff llywodraeth leol wedi cwblhau ei gyfrifon ar gyfer y flwyddyn ariannol flaenorol, rhaid iddo hysbysebu e</w:t>
      </w:r>
      <w:r w:rsidR="004A6D5D" w:rsidRPr="000E730B">
        <w:t>u</w:t>
      </w:r>
      <w:r w:rsidRPr="000E730B">
        <w:t xml:space="preserve"> </w:t>
      </w:r>
      <w:r w:rsidR="004A6D5D" w:rsidRPr="000E730B">
        <w:t>b</w:t>
      </w:r>
      <w:r w:rsidRPr="000E730B">
        <w:t>od ar gael i bobl edrych arn</w:t>
      </w:r>
      <w:r w:rsidR="004A6D5D" w:rsidRPr="000E730B">
        <w:t>ynt</w:t>
      </w:r>
      <w:r w:rsidRPr="000E730B">
        <w:t>. Ar ôl rhoi rhybudd rhesymol o</w:t>
      </w:r>
      <w:r w:rsidR="004A6D5D" w:rsidRPr="000E730B">
        <w:t>’</w:t>
      </w:r>
      <w:r w:rsidRPr="000E730B">
        <w:t xml:space="preserve">ch bwriadau, </w:t>
      </w:r>
      <w:r w:rsidR="004A6D5D" w:rsidRPr="000E730B">
        <w:t>bydd</w:t>
      </w:r>
      <w:r w:rsidRPr="000E730B">
        <w:t xml:space="preserve"> gennych</w:t>
      </w:r>
      <w:r w:rsidR="004A6D5D" w:rsidRPr="000E730B">
        <w:t xml:space="preserve"> wedyn</w:t>
      </w:r>
      <w:r w:rsidRPr="000E730B">
        <w:t xml:space="preserve"> 20 diwrnod gwaith i edrych drwy</w:t>
      </w:r>
      <w:r w:rsidR="004A6D5D" w:rsidRPr="000E730B">
        <w:t>’</w:t>
      </w:r>
      <w:r w:rsidRPr="000E730B">
        <w:t>r cyfrifon a</w:t>
      </w:r>
      <w:r w:rsidR="004A6D5D" w:rsidRPr="000E730B">
        <w:t>’</w:t>
      </w:r>
      <w:r w:rsidRPr="000E730B">
        <w:t xml:space="preserve">r dogfennau ategol. </w:t>
      </w:r>
      <w:r w:rsidR="004A6D5D" w:rsidRPr="000E730B">
        <w:t>Ce</w:t>
      </w:r>
      <w:r w:rsidRPr="000E730B">
        <w:t>wch wneud copïau o</w:t>
      </w:r>
      <w:r w:rsidR="004A6D5D" w:rsidRPr="000E730B">
        <w:t>’</w:t>
      </w:r>
      <w:r w:rsidRPr="000E730B">
        <w:t>r cyfrifon a</w:t>
      </w:r>
      <w:r w:rsidR="004A6D5D" w:rsidRPr="000E730B">
        <w:t>’</w:t>
      </w:r>
      <w:r w:rsidRPr="000E730B">
        <w:t>r rhan fwyaf o</w:t>
      </w:r>
      <w:r w:rsidR="004A6D5D" w:rsidRPr="000E730B">
        <w:t>’</w:t>
      </w:r>
      <w:r w:rsidRPr="000E730B">
        <w:t>r dogfennau perthnasol gan y corff. Mae</w:t>
      </w:r>
      <w:r w:rsidR="004A6D5D" w:rsidRPr="000E730B">
        <w:t>’</w:t>
      </w:r>
      <w:r w:rsidRPr="000E730B">
        <w:t>n debyg y bydd yn rhaid i chi dalu tâl copïo</w:t>
      </w:r>
      <w:r w:rsidR="004A6D5D" w:rsidRPr="000E730B">
        <w:t>.</w:t>
      </w:r>
    </w:p>
    <w:p w14:paraId="70B271E0" w14:textId="285D6386" w:rsidR="00664FD6" w:rsidRPr="000E730B" w:rsidRDefault="005C592C" w:rsidP="00053236">
      <w:pPr>
        <w:pStyle w:val="Heading3"/>
        <w:rPr>
          <w:lang w:val="cy-GB"/>
        </w:rPr>
      </w:pPr>
      <w:r w:rsidRPr="000E730B">
        <w:rPr>
          <w:lang w:val="cy-GB"/>
        </w:rPr>
        <w:t>Yr hawl i ofyn cwestiynau i</w:t>
      </w:r>
      <w:r w:rsidR="004A6D5D" w:rsidRPr="000E730B">
        <w:rPr>
          <w:lang w:val="cy-GB"/>
        </w:rPr>
        <w:t>’</w:t>
      </w:r>
      <w:r w:rsidRPr="000E730B">
        <w:rPr>
          <w:lang w:val="cy-GB"/>
        </w:rPr>
        <w:t>r archwilydd ynglŷn â</w:t>
      </w:r>
      <w:r w:rsidR="004A6D5D" w:rsidRPr="000E730B">
        <w:rPr>
          <w:lang w:val="cy-GB"/>
        </w:rPr>
        <w:t>’</w:t>
      </w:r>
      <w:r w:rsidRPr="000E730B">
        <w:rPr>
          <w:lang w:val="cy-GB"/>
        </w:rPr>
        <w:t>r cyfrifon</w:t>
      </w:r>
    </w:p>
    <w:p w14:paraId="08C781A9" w14:textId="457C87A1" w:rsidR="00664FD6" w:rsidRPr="000E730B" w:rsidRDefault="007F3543" w:rsidP="00664FD6">
      <w:r w:rsidRPr="000E730B">
        <w:t>C</w:t>
      </w:r>
      <w:r w:rsidR="005C592C" w:rsidRPr="000E730B">
        <w:t xml:space="preserve">westiynau </w:t>
      </w:r>
      <w:r w:rsidRPr="000E730B">
        <w:t>ynglŷn â’r</w:t>
      </w:r>
      <w:r w:rsidR="005C592C" w:rsidRPr="000E730B">
        <w:t xml:space="preserve"> cyfrifon </w:t>
      </w:r>
      <w:r w:rsidRPr="000E730B">
        <w:t xml:space="preserve">yn unig </w:t>
      </w:r>
      <w:r w:rsidR="005C592C" w:rsidRPr="000E730B">
        <w:t xml:space="preserve">y </w:t>
      </w:r>
      <w:r w:rsidRPr="000E730B">
        <w:t>ce</w:t>
      </w:r>
      <w:r w:rsidR="005C592C" w:rsidRPr="000E730B">
        <w:t>wch eu gofyn i</w:t>
      </w:r>
      <w:r w:rsidR="004A6D5D" w:rsidRPr="000E730B">
        <w:t>’</w:t>
      </w:r>
      <w:r w:rsidR="005C592C" w:rsidRPr="000E730B">
        <w:t>r Archwilydd Cyffredinol. Nid oes rhaid i</w:t>
      </w:r>
      <w:r w:rsidR="004A6D5D" w:rsidRPr="000E730B">
        <w:t>’</w:t>
      </w:r>
      <w:r w:rsidR="005C592C" w:rsidRPr="000E730B">
        <w:t xml:space="preserve">r Archwilydd Cyffredinol ateb cwestiynau </w:t>
      </w:r>
      <w:r w:rsidRPr="000E730B">
        <w:t>ynghylch p</w:t>
      </w:r>
      <w:r w:rsidR="005C592C" w:rsidRPr="000E730B">
        <w:t>olisïau, cyllid, gweithdrefnau</w:t>
      </w:r>
      <w:r w:rsidR="004A6D5D" w:rsidRPr="000E730B">
        <w:t>’</w:t>
      </w:r>
      <w:r w:rsidR="005C592C" w:rsidRPr="000E730B">
        <w:t xml:space="preserve">r corff </w:t>
      </w:r>
      <w:r w:rsidRPr="000E730B">
        <w:t>na dim arall</w:t>
      </w:r>
      <w:r w:rsidR="005C592C" w:rsidRPr="000E730B">
        <w:t xml:space="preserve"> nad yw</w:t>
      </w:r>
      <w:r w:rsidR="004A6D5D" w:rsidRPr="000E730B">
        <w:t>’</w:t>
      </w:r>
      <w:r w:rsidR="005C592C" w:rsidRPr="000E730B">
        <w:t>n gysylltiedig â</w:t>
      </w:r>
      <w:r w:rsidR="004A6D5D" w:rsidRPr="000E730B">
        <w:t>’</w:t>
      </w:r>
      <w:r w:rsidR="005C592C" w:rsidRPr="000E730B">
        <w:t>r cyfrifon. Rhaid i</w:t>
      </w:r>
      <w:r w:rsidR="004A6D5D" w:rsidRPr="000E730B">
        <w:t>’</w:t>
      </w:r>
      <w:r w:rsidR="005C592C" w:rsidRPr="000E730B">
        <w:t>ch cwestiwn ymwneud â</w:t>
      </w:r>
      <w:r w:rsidR="004A6D5D" w:rsidRPr="000E730B">
        <w:t>’</w:t>
      </w:r>
      <w:r w:rsidR="005C592C" w:rsidRPr="000E730B">
        <w:t>r cyfrifon sy</w:t>
      </w:r>
      <w:r w:rsidR="004A6D5D" w:rsidRPr="000E730B">
        <w:t>’</w:t>
      </w:r>
      <w:r w:rsidR="005C592C" w:rsidRPr="000E730B">
        <w:t xml:space="preserve">n destun </w:t>
      </w:r>
      <w:r w:rsidR="00475EED" w:rsidRPr="000E730B">
        <w:t xml:space="preserve">yr </w:t>
      </w:r>
      <w:r w:rsidR="005C592C" w:rsidRPr="000E730B">
        <w:t>archwiliad. Nid oes rhaid i</w:t>
      </w:r>
      <w:r w:rsidR="004A6D5D" w:rsidRPr="000E730B">
        <w:t>’</w:t>
      </w:r>
      <w:r w:rsidR="005C592C" w:rsidRPr="000E730B">
        <w:t>r Archwilydd Cyffredinol ddweud a yw</w:t>
      </w:r>
      <w:r w:rsidR="004A6D5D" w:rsidRPr="000E730B">
        <w:t>’</w:t>
      </w:r>
      <w:r w:rsidR="005C592C" w:rsidRPr="000E730B">
        <w:t>n credu bod rhywbeth y mae</w:t>
      </w:r>
      <w:r w:rsidR="004A6D5D" w:rsidRPr="000E730B">
        <w:t>’</w:t>
      </w:r>
      <w:r w:rsidR="005C592C" w:rsidRPr="000E730B">
        <w:t>r cyngor wedi</w:t>
      </w:r>
      <w:r w:rsidR="004A6D5D" w:rsidRPr="000E730B">
        <w:t>’</w:t>
      </w:r>
      <w:r w:rsidR="005C592C" w:rsidRPr="000E730B">
        <w:t>i wneud, neu eitem yn ei gyfrifon, yn gyfreithlon neu</w:t>
      </w:r>
      <w:r w:rsidR="004A6D5D" w:rsidRPr="000E730B">
        <w:t>’</w:t>
      </w:r>
      <w:r w:rsidR="005C592C" w:rsidRPr="000E730B">
        <w:t>n rhesymol</w:t>
      </w:r>
      <w:r w:rsidR="00664FD6" w:rsidRPr="000E730B">
        <w:t>.</w:t>
      </w:r>
    </w:p>
    <w:p w14:paraId="68C5D76E" w14:textId="740DF156" w:rsidR="00664FD6" w:rsidRPr="000E730B" w:rsidRDefault="005C592C" w:rsidP="00053236">
      <w:pPr>
        <w:pStyle w:val="Heading3"/>
        <w:rPr>
          <w:lang w:val="cy-GB"/>
        </w:rPr>
      </w:pPr>
      <w:r w:rsidRPr="000E730B">
        <w:rPr>
          <w:lang w:val="cy-GB"/>
        </w:rPr>
        <w:t>Yr hawl i fynegi gwrthwynebiad i</w:t>
      </w:r>
      <w:r w:rsidR="004A6D5D" w:rsidRPr="000E730B">
        <w:rPr>
          <w:lang w:val="cy-GB"/>
        </w:rPr>
        <w:t>’</w:t>
      </w:r>
      <w:r w:rsidRPr="000E730B">
        <w:rPr>
          <w:lang w:val="cy-GB"/>
        </w:rPr>
        <w:t>r cyfrifon</w:t>
      </w:r>
    </w:p>
    <w:p w14:paraId="7C732614" w14:textId="77777777" w:rsidR="00F95827" w:rsidRDefault="00F95827" w:rsidP="00F95827">
      <w:r>
        <w:rPr>
          <w:lang w:val="cy"/>
        </w:rPr>
        <w:t xml:space="preserve">Os ydych chi'n credu bod y corff wedi gwario arian na ddylai ei gael, neu fod rhywun wedi achosi colled i'r corff yn fwriadol neu drwy ymddwyn yn anghyfrifol, gallwch wrthwynebu'r Archwilydd Cyffredinol drwy anfon 'hysbysiad o wrthwynebiad' ffurfiol,  y </w:t>
      </w:r>
      <w:r w:rsidRPr="005F2B34">
        <w:rPr>
          <w:b/>
          <w:bCs/>
          <w:lang w:val="cy"/>
        </w:rPr>
        <w:t>mae'n rhaid iddo fod yn ysgrifenedig</w:t>
      </w:r>
      <w:r>
        <w:rPr>
          <w:lang w:val="cy"/>
        </w:rPr>
        <w:t xml:space="preserve"> i'r cyfeiriad isod.  Gallwch  ofyn i'r Archwilydd Cyffredinol wneud cais i'r llysoedd am ddatganiad bod eitemau o'r fath yn anghyfreithlon.  Rhaid i chi ddweud wrth yr Archwilydd Cyffredinol pam eich bod yn gwrthwynebu. Mae'n rhaid i'r Archwilydd Cyffredinol ddod i benderfyniad ar eich gwrthwynebiad. Os nad ydych yn hapus gyda'r penderfyniad hwnnw, gallwch apelio i'r llysoedd.  Rhaid i chi hefyd anfon copi o'ch hysbysiad at y cyngor ei hun.</w:t>
      </w:r>
    </w:p>
    <w:p w14:paraId="6895E6C8" w14:textId="292A61E1" w:rsidR="005C592C" w:rsidRPr="000E730B" w:rsidRDefault="007F3543" w:rsidP="00664FD6">
      <w:r w:rsidRPr="000E730B">
        <w:t>Ce</w:t>
      </w:r>
      <w:r w:rsidR="005C592C" w:rsidRPr="000E730B">
        <w:t xml:space="preserve">wch wrthwynebu </w:t>
      </w:r>
      <w:r w:rsidRPr="000E730B">
        <w:t xml:space="preserve">hefyd </w:t>
      </w:r>
      <w:r w:rsidR="005C592C" w:rsidRPr="000E730B">
        <w:t xml:space="preserve">os </w:t>
      </w:r>
      <w:r w:rsidRPr="000E730B">
        <w:t>byddwch yn meddwl b</w:t>
      </w:r>
      <w:r w:rsidR="005C592C" w:rsidRPr="000E730B">
        <w:t>od rhywbeth yn y cyfrifon y dylai</w:t>
      </w:r>
      <w:r w:rsidR="004A6D5D" w:rsidRPr="000E730B">
        <w:t>’</w:t>
      </w:r>
      <w:r w:rsidR="005C592C" w:rsidRPr="000E730B">
        <w:t>r Archwilydd Cyffredinol e</w:t>
      </w:r>
      <w:r w:rsidRPr="000E730B">
        <w:t>i d</w:t>
      </w:r>
      <w:r w:rsidR="005C592C" w:rsidRPr="000E730B">
        <w:t>rafod gyda</w:t>
      </w:r>
      <w:r w:rsidR="004A6D5D" w:rsidRPr="000E730B">
        <w:t>’</w:t>
      </w:r>
      <w:r w:rsidR="005C592C" w:rsidRPr="000E730B">
        <w:t xml:space="preserve">r </w:t>
      </w:r>
      <w:r w:rsidRPr="000E730B">
        <w:t>C</w:t>
      </w:r>
      <w:r w:rsidR="005C592C" w:rsidRPr="000E730B">
        <w:t>yngor neu ddweud wrth y cyhoedd amdan</w:t>
      </w:r>
      <w:r w:rsidRPr="000E730B">
        <w:t xml:space="preserve">o </w:t>
      </w:r>
      <w:r w:rsidR="005C592C" w:rsidRPr="000E730B">
        <w:t xml:space="preserve">mewn </w:t>
      </w:r>
      <w:r w:rsidR="004A6D5D" w:rsidRPr="000E730B">
        <w:t>‘</w:t>
      </w:r>
      <w:r w:rsidR="005C592C" w:rsidRPr="000E730B">
        <w:t>adroddiad budd</w:t>
      </w:r>
      <w:r w:rsidRPr="000E730B">
        <w:t>iant</w:t>
      </w:r>
      <w:r w:rsidR="005C592C" w:rsidRPr="000E730B">
        <w:t xml:space="preserve"> cyhoeddus</w:t>
      </w:r>
      <w:r w:rsidR="004A6D5D" w:rsidRPr="000E730B">
        <w:t>’</w:t>
      </w:r>
      <w:r w:rsidR="005C592C" w:rsidRPr="000E730B">
        <w:t xml:space="preserve">. Unwaith eto, rhaid i chi roi eich rhesymau </w:t>
      </w:r>
      <w:r w:rsidRPr="000E730B">
        <w:t xml:space="preserve">yn </w:t>
      </w:r>
      <w:r w:rsidR="005C592C" w:rsidRPr="000E730B">
        <w:t>ysgrifenedig i</w:t>
      </w:r>
      <w:r w:rsidR="004A6D5D" w:rsidRPr="000E730B">
        <w:t>’</w:t>
      </w:r>
      <w:r w:rsidR="005C592C" w:rsidRPr="000E730B">
        <w:t xml:space="preserve">r Archwilydd Cyffredinol yn y cyfeiriad isod. Yn </w:t>
      </w:r>
      <w:r w:rsidRPr="000E730B">
        <w:t>y sefyllfa honno</w:t>
      </w:r>
      <w:r w:rsidR="005C592C" w:rsidRPr="000E730B">
        <w:t>, rhaid i</w:t>
      </w:r>
      <w:r w:rsidR="004A6D5D" w:rsidRPr="000E730B">
        <w:t>’</w:t>
      </w:r>
      <w:r w:rsidR="005C592C" w:rsidRPr="000E730B">
        <w:t>r Archwilydd Cyffredinol benderfynu a ddylid cymryd unrhyw gamau. Fel arfer, bydd yr Archwilydd Cyffredinol yn rhoi rhesymau dros e</w:t>
      </w:r>
      <w:r w:rsidR="00475EED" w:rsidRPr="000E730B">
        <w:t>i b</w:t>
      </w:r>
      <w:r w:rsidR="005C592C" w:rsidRPr="000E730B">
        <w:t>enderfyniad, ond nid oes rha</w:t>
      </w:r>
      <w:r w:rsidR="009F3CBD" w:rsidRPr="000E730B">
        <w:t xml:space="preserve">id iddo </w:t>
      </w:r>
      <w:r w:rsidR="009F3CBD" w:rsidRPr="000E730B">
        <w:lastRenderedPageBreak/>
        <w:t>wneud hynny</w:t>
      </w:r>
      <w:r w:rsidR="005C592C" w:rsidRPr="000E730B">
        <w:t xml:space="preserve"> ac ni </w:t>
      </w:r>
      <w:r w:rsidR="00380894" w:rsidRPr="000E730B">
        <w:t>che</w:t>
      </w:r>
      <w:r w:rsidR="005C592C" w:rsidRPr="000E730B">
        <w:t>wch apelio i</w:t>
      </w:r>
      <w:r w:rsidR="004A6D5D" w:rsidRPr="000E730B">
        <w:t>’</w:t>
      </w:r>
      <w:r w:rsidR="005C592C" w:rsidRPr="000E730B">
        <w:t>r llys. Ni ch</w:t>
      </w:r>
      <w:r w:rsidR="00380894" w:rsidRPr="000E730B">
        <w:t>e</w:t>
      </w:r>
      <w:r w:rsidR="005C592C" w:rsidRPr="000E730B">
        <w:t>wch ddefnyddio</w:t>
      </w:r>
      <w:r w:rsidR="004A6D5D" w:rsidRPr="000E730B">
        <w:t>’</w:t>
      </w:r>
      <w:r w:rsidR="005C592C" w:rsidRPr="000E730B">
        <w:t xml:space="preserve">r </w:t>
      </w:r>
      <w:r w:rsidR="004A6D5D" w:rsidRPr="000E730B">
        <w:t>‘</w:t>
      </w:r>
      <w:r w:rsidR="005C592C" w:rsidRPr="000E730B">
        <w:t>hawl i wrthwynebu</w:t>
      </w:r>
      <w:r w:rsidR="004A6D5D" w:rsidRPr="000E730B">
        <w:t>’</w:t>
      </w:r>
      <w:r w:rsidR="009F3CBD" w:rsidRPr="000E730B">
        <w:t xml:space="preserve"> ho</w:t>
      </w:r>
      <w:r w:rsidR="005C592C" w:rsidRPr="000E730B">
        <w:t>n i wneud cwyn bersonol neu hawliad yn erbyn y corf</w:t>
      </w:r>
      <w:r w:rsidR="00380894" w:rsidRPr="000E730B">
        <w:t>f.</w:t>
      </w:r>
    </w:p>
    <w:p w14:paraId="1D61E54C" w14:textId="14E1C8EE" w:rsidR="00664FD6" w:rsidRPr="000E730B" w:rsidRDefault="005C592C" w:rsidP="00664FD6">
      <w:r w:rsidRPr="000E730B">
        <w:t xml:space="preserve">Os </w:t>
      </w:r>
      <w:r w:rsidR="00380894" w:rsidRPr="000E730B">
        <w:t>b</w:t>
      </w:r>
      <w:r w:rsidRPr="000E730B">
        <w:t>y</w:t>
      </w:r>
      <w:r w:rsidR="00380894" w:rsidRPr="000E730B">
        <w:t>d</w:t>
      </w:r>
      <w:r w:rsidRPr="000E730B">
        <w:t>d</w:t>
      </w:r>
      <w:r w:rsidR="00380894" w:rsidRPr="000E730B">
        <w:t>w</w:t>
      </w:r>
      <w:r w:rsidRPr="000E730B">
        <w:t>ch yn dymuno gwneud cwyn neu hawliad personol, dylech fynd â</w:t>
      </w:r>
      <w:r w:rsidR="004A6D5D" w:rsidRPr="000E730B">
        <w:t>’</w:t>
      </w:r>
      <w:r w:rsidRPr="000E730B">
        <w:t>r cwynion hyn i</w:t>
      </w:r>
      <w:r w:rsidR="004A6D5D" w:rsidRPr="000E730B">
        <w:t>’</w:t>
      </w:r>
      <w:r w:rsidRPr="000E730B">
        <w:t xml:space="preserve">ch Canolfan Cyngor ar Bopeth leol, Canolfan y Gyfraith leol, neu eich cyfreithiwr. Efallai y </w:t>
      </w:r>
      <w:r w:rsidR="00380894" w:rsidRPr="000E730B">
        <w:t>ce</w:t>
      </w:r>
      <w:r w:rsidRPr="000E730B">
        <w:t xml:space="preserve">wch hefyd </w:t>
      </w:r>
      <w:r w:rsidR="00380894" w:rsidRPr="000E730B">
        <w:t>g</w:t>
      </w:r>
      <w:r w:rsidRPr="000E730B">
        <w:t xml:space="preserve">wyno </w:t>
      </w:r>
      <w:r w:rsidR="00380894" w:rsidRPr="000E730B">
        <w:t>wrth</w:t>
      </w:r>
      <w:r w:rsidRPr="000E730B">
        <w:t xml:space="preserve"> Ombwdsmon Gwasanaethau Cyhoeddus Cymru os </w:t>
      </w:r>
      <w:r w:rsidR="00380894" w:rsidRPr="000E730B">
        <w:t>bydd</w:t>
      </w:r>
      <w:r w:rsidRPr="000E730B">
        <w:t xml:space="preserve">wch </w:t>
      </w:r>
      <w:r w:rsidR="00380894" w:rsidRPr="000E730B">
        <w:t>yn credu b</w:t>
      </w:r>
      <w:r w:rsidRPr="000E730B">
        <w:t>od Aelod o</w:t>
      </w:r>
      <w:r w:rsidR="004A6D5D" w:rsidRPr="000E730B">
        <w:t>’</w:t>
      </w:r>
      <w:r w:rsidRPr="000E730B">
        <w:t>r corff wedi torri</w:t>
      </w:r>
      <w:r w:rsidR="004A6D5D" w:rsidRPr="000E730B">
        <w:t>’</w:t>
      </w:r>
      <w:r w:rsidRPr="000E730B">
        <w:t>r Cod Ymddygiad ar gyfer Aelodau. Gellir cysylltu â</w:t>
      </w:r>
      <w:r w:rsidR="004A6D5D" w:rsidRPr="000E730B">
        <w:t>’</w:t>
      </w:r>
      <w:r w:rsidRPr="000E730B">
        <w:t xml:space="preserve">r Ombwdsmon yn: 1 </w:t>
      </w:r>
      <w:r w:rsidR="002C0CF2" w:rsidRPr="000E730B">
        <w:t xml:space="preserve">Heol </w:t>
      </w:r>
      <w:r w:rsidR="00D54E59" w:rsidRPr="000E730B">
        <w:t xml:space="preserve">yr </w:t>
      </w:r>
      <w:r w:rsidRPr="000E730B">
        <w:t xml:space="preserve">Hen </w:t>
      </w:r>
      <w:r w:rsidR="00D54E59" w:rsidRPr="000E730B">
        <w:t>G</w:t>
      </w:r>
      <w:r w:rsidRPr="000E730B">
        <w:t>ae, Pencoed, Pen-y-bont ar Ogwr</w:t>
      </w:r>
      <w:r w:rsidR="002C0CF2" w:rsidRPr="000E730B">
        <w:t xml:space="preserve"> </w:t>
      </w:r>
      <w:r w:rsidR="00664FD6" w:rsidRPr="000E730B">
        <w:t>CF35 5LJ, (</w:t>
      </w:r>
      <w:r w:rsidR="00D54E59" w:rsidRPr="000E730B">
        <w:t>ffôn</w:t>
      </w:r>
      <w:r w:rsidR="00664FD6" w:rsidRPr="000E730B">
        <w:t>: (01656) 641 150).</w:t>
      </w:r>
    </w:p>
    <w:p w14:paraId="4FA66981" w14:textId="0EB8E88C" w:rsidR="00664FD6" w:rsidRPr="000E730B" w:rsidRDefault="005C592C" w:rsidP="00053236">
      <w:pPr>
        <w:pStyle w:val="Heading3"/>
        <w:rPr>
          <w:lang w:val="cy-GB"/>
        </w:rPr>
      </w:pPr>
      <w:r w:rsidRPr="000E730B">
        <w:rPr>
          <w:lang w:val="cy-GB"/>
        </w:rPr>
        <w:t>Beth arall y gellwch ei wneud</w:t>
      </w:r>
    </w:p>
    <w:p w14:paraId="3E2A4BFC" w14:textId="108212A8" w:rsidR="00664FD6" w:rsidRPr="000E730B" w:rsidRDefault="005C592C" w:rsidP="00664FD6">
      <w:r w:rsidRPr="000E730B">
        <w:t>Yn hytrach na gwrthwynebu, g</w:t>
      </w:r>
      <w:r w:rsidR="002C0CF2" w:rsidRPr="000E730B">
        <w:t>e</w:t>
      </w:r>
      <w:r w:rsidRPr="000E730B">
        <w:t>llwch roi gwybodaeth i</w:t>
      </w:r>
      <w:r w:rsidR="004A6D5D" w:rsidRPr="000E730B">
        <w:t>’</w:t>
      </w:r>
      <w:r w:rsidRPr="000E730B">
        <w:t>r Archwilydd Cyffredinol sy</w:t>
      </w:r>
      <w:r w:rsidR="004A6D5D" w:rsidRPr="000E730B">
        <w:t>’</w:t>
      </w:r>
      <w:r w:rsidRPr="000E730B">
        <w:t>n berthnasol i</w:t>
      </w:r>
      <w:r w:rsidR="004A6D5D" w:rsidRPr="000E730B">
        <w:t>’</w:t>
      </w:r>
      <w:r w:rsidR="002C0CF2" w:rsidRPr="000E730B">
        <w:t>w g</w:t>
      </w:r>
      <w:r w:rsidRPr="000E730B">
        <w:t>yfrifoldebau. Er enghraifft, g</w:t>
      </w:r>
      <w:r w:rsidR="002C0CF2" w:rsidRPr="000E730B">
        <w:t>e</w:t>
      </w:r>
      <w:r w:rsidRPr="000E730B">
        <w:t xml:space="preserve">llwch </w:t>
      </w:r>
      <w:r w:rsidR="002C0CF2" w:rsidRPr="000E730B">
        <w:t>sôn</w:t>
      </w:r>
      <w:r w:rsidRPr="000E730B">
        <w:t xml:space="preserve"> wrth yr Archwilydd Cyffredinol os </w:t>
      </w:r>
      <w:r w:rsidR="002C0CF2" w:rsidRPr="000E730B">
        <w:t>bydd</w:t>
      </w:r>
      <w:r w:rsidRPr="000E730B">
        <w:t xml:space="preserve">wch </w:t>
      </w:r>
      <w:r w:rsidR="002C0CF2" w:rsidRPr="000E730B">
        <w:t>yn meddwl b</w:t>
      </w:r>
      <w:r w:rsidRPr="000E730B">
        <w:t>od rhywbeth o</w:t>
      </w:r>
      <w:r w:rsidR="004A6D5D" w:rsidRPr="000E730B">
        <w:t>’</w:t>
      </w:r>
      <w:r w:rsidRPr="000E730B">
        <w:t>i le ar y cyfrifon neu am wastraff ac aneffeithlonrwydd yn y ffordd y mae</w:t>
      </w:r>
      <w:r w:rsidR="004A6D5D" w:rsidRPr="000E730B">
        <w:t>’</w:t>
      </w:r>
      <w:r w:rsidRPr="000E730B">
        <w:t xml:space="preserve">r </w:t>
      </w:r>
      <w:r w:rsidR="002C0CF2" w:rsidRPr="000E730B">
        <w:t>C</w:t>
      </w:r>
      <w:r w:rsidRPr="000E730B">
        <w:t xml:space="preserve">yngor yn rhedeg ei wasanaethau. Nid oes rhaid i chi ddilyn unrhyw derfynau </w:t>
      </w:r>
      <w:r w:rsidR="009F3CBD" w:rsidRPr="000E730B">
        <w:t xml:space="preserve">amser </w:t>
      </w:r>
      <w:r w:rsidRPr="000E730B">
        <w:t>n</w:t>
      </w:r>
      <w:r w:rsidR="00A41E83" w:rsidRPr="000E730B">
        <w:t>a</w:t>
      </w:r>
      <w:r w:rsidRPr="000E730B">
        <w:t xml:space="preserve"> </w:t>
      </w:r>
      <w:r w:rsidR="00A41E83" w:rsidRPr="000E730B">
        <w:t>g</w:t>
      </w:r>
      <w:r w:rsidRPr="000E730B">
        <w:t xml:space="preserve">weithdrefnau penodol. </w:t>
      </w:r>
      <w:r w:rsidR="00C31B6B" w:rsidRPr="00C31B6B">
        <w:t>Nid oes rhaid i'r Archwilydd Cyffredinol roi adroddiad manwl i chi o ganlyniad ei archwiliad.</w:t>
      </w:r>
    </w:p>
    <w:p w14:paraId="77B1DF61" w14:textId="116FDF78" w:rsidR="00664FD6" w:rsidRPr="000E730B" w:rsidRDefault="0065460D" w:rsidP="00053236">
      <w:pPr>
        <w:pStyle w:val="Heading3"/>
        <w:rPr>
          <w:lang w:val="cy-GB"/>
        </w:rPr>
      </w:pPr>
      <w:r>
        <w:rPr>
          <w:lang w:val="cy-GB"/>
        </w:rPr>
        <w:t>G</w:t>
      </w:r>
      <w:r w:rsidR="005C592C" w:rsidRPr="000E730B">
        <w:rPr>
          <w:lang w:val="cy-GB"/>
        </w:rPr>
        <w:t>air terfynol</w:t>
      </w:r>
    </w:p>
    <w:p w14:paraId="7B3FB9A9" w14:textId="581BD0C9" w:rsidR="005C592C" w:rsidRPr="000E730B" w:rsidRDefault="005F38CC" w:rsidP="00664FD6">
      <w:r w:rsidRPr="005F38CC">
        <w:t>Rhaid i gyrff llywodraeth leol, ac felly trethdalwyr lleol, dalu costau delio â chwestiynau a gwrthwynebiadau. Pan fydd yr Archwilydd Cyffredinol yn penderfynu a ddylid mynd â'ch gwrthwynebiad ymhellach, mae un o gyfres o ffactorau  y  mae'n rhaid iddo eu hystyried yn  cynnwys y costau a fydd yn gysylltiedig.  Bydd  ond yn parhau gyda'r gwrthwynebiad os yw er budd y cyhoedd i wneud hynny. Os byddwch yn apelio i'r llysoedd, efallai y bydd yn rhaid i chi dalu am y camau gweithredu eich hun.</w:t>
      </w:r>
    </w:p>
    <w:p w14:paraId="380D3962" w14:textId="43E8B019" w:rsidR="00664FD6" w:rsidRPr="000E730B" w:rsidRDefault="005C592C" w:rsidP="00664FD6">
      <w:r w:rsidRPr="000E730B">
        <w:t>Os byddwch yn dymuno cysylltu â</w:t>
      </w:r>
      <w:r w:rsidR="004A6D5D" w:rsidRPr="000E730B">
        <w:t>’</w:t>
      </w:r>
      <w:r w:rsidRPr="000E730B">
        <w:t xml:space="preserve">r Archwilydd Cyffredinol, ysgrifennwch at: Archwiliadau Cynghorau Cymuned, Archwilio Cymru, </w:t>
      </w:r>
      <w:r w:rsidR="00C31B6B" w:rsidRPr="00C31B6B">
        <w:t>1 Cwr y Ddinas, Stryd Tyndall, Caerdydd, CF10 4BZ</w:t>
      </w:r>
      <w:r w:rsidR="009F3CBD" w:rsidRPr="000E730B">
        <w:t>.</w:t>
      </w:r>
    </w:p>
    <w:sectPr w:rsidR="00664FD6" w:rsidRPr="000E730B" w:rsidSect="0076277C">
      <w:headerReference w:type="even" r:id="rId22"/>
      <w:headerReference w:type="default" r:id="rId23"/>
      <w:footerReference w:type="even" r:id="rId24"/>
      <w:footerReference w:type="default" r:id="rId25"/>
      <w:headerReference w:type="first" r:id="rId26"/>
      <w:footerReference w:type="first" r:id="rId27"/>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CFDF" w14:textId="77777777" w:rsidR="00BB2782" w:rsidRDefault="00BB2782">
      <w:r>
        <w:separator/>
      </w:r>
    </w:p>
    <w:p w14:paraId="232273A8" w14:textId="77777777" w:rsidR="00BB2782" w:rsidRDefault="00BB2782"/>
  </w:endnote>
  <w:endnote w:type="continuationSeparator" w:id="0">
    <w:p w14:paraId="6C9F6F29" w14:textId="77777777" w:rsidR="00BB2782" w:rsidRDefault="00BB2782">
      <w:r>
        <w:continuationSeparator/>
      </w:r>
    </w:p>
    <w:p w14:paraId="3B785794" w14:textId="77777777" w:rsidR="00BB2782" w:rsidRDefault="00BB2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5B3" w14:textId="77777777" w:rsidR="000B64F3" w:rsidRDefault="000B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5BD3DC1D" w:rsidR="004A6D5D" w:rsidRPr="006F3231" w:rsidRDefault="004A6D5D" w:rsidP="0076277C">
    <w:pPr>
      <w:pStyle w:val="Footer"/>
    </w:pPr>
    <w:r>
      <w:t xml:space="preserve">Tudalen </w:t>
    </w:r>
    <w:r>
      <w:fldChar w:fldCharType="begin"/>
    </w:r>
    <w:r>
      <w:instrText xml:space="preserve"> PAGE  \* Arabic  \* MERGEFORMAT </w:instrText>
    </w:r>
    <w:r>
      <w:fldChar w:fldCharType="separate"/>
    </w:r>
    <w:r w:rsidR="000B64F3">
      <w:rPr>
        <w:noProof/>
      </w:rPr>
      <w:t>10</w:t>
    </w:r>
    <w:r>
      <w:fldChar w:fldCharType="end"/>
    </w:r>
    <w:r>
      <w:t xml:space="preserve"> o </w:t>
    </w:r>
    <w:r>
      <w:rPr>
        <w:noProof/>
      </w:rPr>
      <w:fldChar w:fldCharType="begin"/>
    </w:r>
    <w:r>
      <w:rPr>
        <w:noProof/>
      </w:rPr>
      <w:instrText xml:space="preserve"> NUMPAGES  \* Arabic  \* MERGEFORMAT </w:instrText>
    </w:r>
    <w:r>
      <w:rPr>
        <w:noProof/>
      </w:rPr>
      <w:fldChar w:fldCharType="separate"/>
    </w:r>
    <w:r w:rsidR="000B64F3">
      <w:rPr>
        <w:noProof/>
      </w:rPr>
      <w:t>10</w:t>
    </w:r>
    <w:r>
      <w:rPr>
        <w:noProof/>
      </w:rPr>
      <w:fldChar w:fldCharType="end"/>
    </w:r>
    <w:r w:rsidRPr="00BB6173">
      <w:t xml:space="preserve"> -</w:t>
    </w:r>
    <w:r>
      <w:t xml:space="preserve"> </w:t>
    </w:r>
    <w:r>
      <w:rPr>
        <w:noProof/>
        <w:lang w:val="en-US"/>
      </w:rPr>
      <w:fldChar w:fldCharType="begin"/>
    </w:r>
    <w:r>
      <w:rPr>
        <w:noProof/>
        <w:lang w:val="en-US"/>
      </w:rPr>
      <w:instrText xml:space="preserve"> STYLEREF  "Heading 1"  \* MERGEFORMAT </w:instrText>
    </w:r>
    <w:r>
      <w:rPr>
        <w:noProof/>
        <w:lang w:val="en-US"/>
      </w:rPr>
      <w:fldChar w:fldCharType="separate"/>
    </w:r>
    <w:r w:rsidR="003721F7">
      <w:rPr>
        <w:noProof/>
        <w:lang w:val="en-US"/>
      </w:rPr>
      <w:t>Archwilio Cyfrifon 2023</w:t>
    </w:r>
    <w:r>
      <w:rPr>
        <w:noProof/>
        <w:lang w:val="en-US"/>
      </w:rPr>
      <w:fldChar w:fldCharType="end"/>
    </w:r>
    <w:r w:rsidRPr="00664FD6">
      <w:rPr>
        <w:noProof/>
      </w:rPr>
      <w:t xml:space="preserve"> - </w:t>
    </w:r>
    <w:r w:rsidRPr="000E730B">
      <w:t>Please contact us in Welsh or English</w:t>
    </w:r>
    <w:r>
      <w:rPr>
        <w:rFonts w:cs="Calibri"/>
        <w:color w:val="000000"/>
        <w14:textFill>
          <w14:solidFill>
            <w14:srgbClr w14:val="000000">
              <w14:lumMod w14:val="85000"/>
              <w14:lumOff w14:val="15000"/>
              <w14:lumMod w14:val="75000"/>
              <w14:lumOff w14:val="25000"/>
            </w14:srgbClr>
          </w14:solidFill>
        </w14:textFill>
      </w:rPr>
      <w:t xml:space="preserve"> / </w:t>
    </w:r>
    <w:r w:rsidRPr="006F3231">
      <w:t>Cysylltwch â ni yn Gymraeg neu yn Saesneg.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0FBB7213" w:rsidR="004A6D5D" w:rsidRPr="00664FD6" w:rsidRDefault="004A6D5D" w:rsidP="00664FD6">
    <w:pPr>
      <w:pStyle w:val="Footer"/>
      <w:rPr>
        <w:szCs w:val="24"/>
      </w:rPr>
    </w:pPr>
    <w:r>
      <w:rPr>
        <w:szCs w:val="24"/>
      </w:rPr>
      <w:t>Tudalen</w:t>
    </w:r>
    <w:r w:rsidRPr="002E690F">
      <w:rPr>
        <w:szCs w:val="24"/>
      </w:rPr>
      <w:t xml:space="preserve"> </w:t>
    </w:r>
    <w:r w:rsidRPr="002E690F">
      <w:rPr>
        <w:szCs w:val="24"/>
      </w:rPr>
      <w:fldChar w:fldCharType="begin"/>
    </w:r>
    <w:r w:rsidRPr="002E690F">
      <w:rPr>
        <w:szCs w:val="24"/>
      </w:rPr>
      <w:instrText xml:space="preserve"> PAGE  \* Arabic  \* MERGEFORMAT </w:instrText>
    </w:r>
    <w:r w:rsidRPr="002E690F">
      <w:rPr>
        <w:szCs w:val="24"/>
      </w:rPr>
      <w:fldChar w:fldCharType="separate"/>
    </w:r>
    <w:r w:rsidR="000B64F3">
      <w:rPr>
        <w:noProof/>
        <w:szCs w:val="24"/>
      </w:rPr>
      <w:t>1</w:t>
    </w:r>
    <w:r w:rsidRPr="002E690F">
      <w:rPr>
        <w:szCs w:val="24"/>
      </w:rPr>
      <w:fldChar w:fldCharType="end"/>
    </w:r>
    <w:r w:rsidRPr="002E690F">
      <w:rPr>
        <w:szCs w:val="24"/>
      </w:rPr>
      <w:t xml:space="preserve"> o </w:t>
    </w:r>
    <w:r w:rsidRPr="002E690F">
      <w:rPr>
        <w:szCs w:val="24"/>
      </w:rPr>
      <w:fldChar w:fldCharType="begin"/>
    </w:r>
    <w:r w:rsidRPr="002E690F">
      <w:rPr>
        <w:szCs w:val="24"/>
      </w:rPr>
      <w:instrText xml:space="preserve"> NUMPAGES  \* Arabic  \* MERGEFORMAT </w:instrText>
    </w:r>
    <w:r w:rsidRPr="002E690F">
      <w:rPr>
        <w:szCs w:val="24"/>
      </w:rPr>
      <w:fldChar w:fldCharType="separate"/>
    </w:r>
    <w:r w:rsidR="000B64F3">
      <w:rPr>
        <w:noProof/>
        <w:szCs w:val="24"/>
      </w:rPr>
      <w:t>10</w:t>
    </w:r>
    <w:r w:rsidRPr="002E690F">
      <w:rPr>
        <w:noProof/>
        <w:szCs w:val="24"/>
      </w:rPr>
      <w:fldChar w:fldCharType="end"/>
    </w:r>
    <w:r w:rsidRPr="002E690F">
      <w:rPr>
        <w:szCs w:val="24"/>
      </w:rPr>
      <w:t xml:space="preserve"> -</w:t>
    </w:r>
    <w:r w:rsidRPr="00664FD6">
      <w:rPr>
        <w:szCs w:val="24"/>
      </w:rPr>
      <w:t xml:space="preserve"> </w:t>
    </w:r>
    <w:r w:rsidRPr="00664FD6">
      <w:rPr>
        <w:szCs w:val="24"/>
      </w:rPr>
      <w:fldChar w:fldCharType="begin"/>
    </w:r>
    <w:r w:rsidRPr="00664FD6">
      <w:rPr>
        <w:szCs w:val="24"/>
      </w:rPr>
      <w:instrText xml:space="preserve"> STYLEREF  "Heading 1"  \* MERGEFORMAT </w:instrText>
    </w:r>
    <w:r w:rsidRPr="00664FD6">
      <w:rPr>
        <w:szCs w:val="24"/>
      </w:rPr>
      <w:fldChar w:fldCharType="separate"/>
    </w:r>
    <w:r w:rsidR="003721F7" w:rsidRPr="003721F7">
      <w:rPr>
        <w:noProof/>
        <w:szCs w:val="24"/>
        <w:lang w:val="en-US"/>
      </w:rPr>
      <w:t>Archwilio</w:t>
    </w:r>
    <w:r w:rsidR="003721F7">
      <w:rPr>
        <w:noProof/>
        <w:szCs w:val="24"/>
      </w:rPr>
      <w:t xml:space="preserve"> Cyfrifon 2023</w:t>
    </w:r>
    <w:r w:rsidRPr="00664FD6">
      <w:rPr>
        <w:noProof/>
        <w:szCs w:val="24"/>
      </w:rPr>
      <w:fldChar w:fldCharType="end"/>
    </w:r>
    <w:r w:rsidRPr="00664FD6">
      <w:rPr>
        <w:noProof/>
        <w:szCs w:val="24"/>
      </w:rPr>
      <w:t xml:space="preserve"> - </w:t>
    </w:r>
    <w:r w:rsidRPr="000B64F3">
      <w:rPr>
        <w:szCs w:val="24"/>
      </w:rPr>
      <w:t>please contact us in Welsh or English</w:t>
    </w:r>
    <w:r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Pr="00C2222B">
      <w:rPr>
        <w:szCs w:val="24"/>
      </w:rPr>
      <w:t>c</w:t>
    </w:r>
    <w:r>
      <w:rPr>
        <w:szCs w:val="24"/>
      </w:rPr>
      <w:t>ysylltwch â ni yn Gymraeg neu y</w:t>
    </w:r>
    <w:r w:rsidRPr="00C2222B">
      <w:rPr>
        <w:szCs w:val="24"/>
      </w:rPr>
      <w:t>n Saesneg</w:t>
    </w:r>
    <w:r w:rsidRPr="002E690F">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EABA" w14:textId="77777777" w:rsidR="00BB2782" w:rsidRDefault="00BB2782">
      <w:r>
        <w:separator/>
      </w:r>
    </w:p>
    <w:p w14:paraId="227FE153" w14:textId="77777777" w:rsidR="00BB2782" w:rsidRDefault="00BB2782"/>
  </w:footnote>
  <w:footnote w:type="continuationSeparator" w:id="0">
    <w:p w14:paraId="10FF83FE" w14:textId="77777777" w:rsidR="00BB2782" w:rsidRDefault="00BB2782">
      <w:r>
        <w:continuationSeparator/>
      </w:r>
    </w:p>
    <w:p w14:paraId="35777340" w14:textId="77777777" w:rsidR="00BB2782" w:rsidRDefault="00BB2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5268" w14:textId="77777777" w:rsidR="000B64F3" w:rsidRDefault="000B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ED93" w14:textId="77777777" w:rsidR="000B64F3" w:rsidRDefault="000B6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A30" w14:textId="77777777" w:rsidR="004A6D5D" w:rsidRDefault="004A6D5D">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4A6D5D" w:rsidRDefault="004A6D5D"/>
  <w:p w14:paraId="7C283074" w14:textId="77777777" w:rsidR="004A6D5D" w:rsidRDefault="004A6D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5B58"/>
    <w:multiLevelType w:val="hybridMultilevel"/>
    <w:tmpl w:val="D6C01B64"/>
    <w:lvl w:ilvl="0" w:tplc="BE74F2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2A56"/>
    <w:multiLevelType w:val="hybridMultilevel"/>
    <w:tmpl w:val="BF76B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BD12C54"/>
    <w:multiLevelType w:val="hybridMultilevel"/>
    <w:tmpl w:val="B05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625869">
    <w:abstractNumId w:val="7"/>
  </w:num>
  <w:num w:numId="2" w16cid:durableId="172845146">
    <w:abstractNumId w:val="12"/>
  </w:num>
  <w:num w:numId="3" w16cid:durableId="632247050">
    <w:abstractNumId w:val="26"/>
  </w:num>
  <w:num w:numId="4" w16cid:durableId="1717503456">
    <w:abstractNumId w:val="10"/>
  </w:num>
  <w:num w:numId="5" w16cid:durableId="352076719">
    <w:abstractNumId w:val="15"/>
  </w:num>
  <w:num w:numId="6" w16cid:durableId="1350450191">
    <w:abstractNumId w:val="9"/>
  </w:num>
  <w:num w:numId="7" w16cid:durableId="1222137915">
    <w:abstractNumId w:val="28"/>
  </w:num>
  <w:num w:numId="8" w16cid:durableId="276067787">
    <w:abstractNumId w:val="3"/>
  </w:num>
  <w:num w:numId="9" w16cid:durableId="1606113203">
    <w:abstractNumId w:val="28"/>
    <w:lvlOverride w:ilvl="0">
      <w:startOverride w:val="1"/>
    </w:lvlOverride>
  </w:num>
  <w:num w:numId="10" w16cid:durableId="1716126389">
    <w:abstractNumId w:val="3"/>
    <w:lvlOverride w:ilvl="0">
      <w:startOverride w:val="1"/>
    </w:lvlOverride>
  </w:num>
  <w:num w:numId="11" w16cid:durableId="411128191">
    <w:abstractNumId w:val="6"/>
  </w:num>
  <w:num w:numId="12" w16cid:durableId="852111774">
    <w:abstractNumId w:val="20"/>
  </w:num>
  <w:num w:numId="13" w16cid:durableId="1094398510">
    <w:abstractNumId w:val="20"/>
    <w:lvlOverride w:ilvl="0">
      <w:startOverride w:val="1"/>
    </w:lvlOverride>
  </w:num>
  <w:num w:numId="14" w16cid:durableId="2366554">
    <w:abstractNumId w:val="30"/>
  </w:num>
  <w:num w:numId="15" w16cid:durableId="964778251">
    <w:abstractNumId w:val="16"/>
  </w:num>
  <w:num w:numId="16" w16cid:durableId="1938320805">
    <w:abstractNumId w:val="22"/>
  </w:num>
  <w:num w:numId="17" w16cid:durableId="340939114">
    <w:abstractNumId w:val="13"/>
  </w:num>
  <w:num w:numId="18" w16cid:durableId="1864174581">
    <w:abstractNumId w:val="8"/>
  </w:num>
  <w:num w:numId="19" w16cid:durableId="150953650">
    <w:abstractNumId w:val="29"/>
  </w:num>
  <w:num w:numId="20" w16cid:durableId="654262932">
    <w:abstractNumId w:val="32"/>
  </w:num>
  <w:num w:numId="21" w16cid:durableId="2033416414">
    <w:abstractNumId w:val="0"/>
  </w:num>
  <w:num w:numId="22" w16cid:durableId="1333680725">
    <w:abstractNumId w:val="31"/>
  </w:num>
  <w:num w:numId="23" w16cid:durableId="796066159">
    <w:abstractNumId w:val="29"/>
  </w:num>
  <w:num w:numId="24" w16cid:durableId="1295864438">
    <w:abstractNumId w:val="32"/>
  </w:num>
  <w:num w:numId="25" w16cid:durableId="1803887465">
    <w:abstractNumId w:val="28"/>
  </w:num>
  <w:num w:numId="26" w16cid:durableId="450125909">
    <w:abstractNumId w:val="25"/>
  </w:num>
  <w:num w:numId="27" w16cid:durableId="1196576840">
    <w:abstractNumId w:val="11"/>
  </w:num>
  <w:num w:numId="28" w16cid:durableId="163864356">
    <w:abstractNumId w:val="14"/>
  </w:num>
  <w:num w:numId="29" w16cid:durableId="934704371">
    <w:abstractNumId w:val="3"/>
  </w:num>
  <w:num w:numId="30" w16cid:durableId="299966552">
    <w:abstractNumId w:val="6"/>
  </w:num>
  <w:num w:numId="31" w16cid:durableId="1596471749">
    <w:abstractNumId w:val="20"/>
  </w:num>
  <w:num w:numId="32" w16cid:durableId="15876114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8675821">
    <w:abstractNumId w:val="27"/>
  </w:num>
  <w:num w:numId="34" w16cid:durableId="1444810404">
    <w:abstractNumId w:val="4"/>
  </w:num>
  <w:num w:numId="35" w16cid:durableId="1267493919">
    <w:abstractNumId w:val="21"/>
  </w:num>
  <w:num w:numId="36" w16cid:durableId="1280333152">
    <w:abstractNumId w:val="17"/>
  </w:num>
  <w:num w:numId="37" w16cid:durableId="1091899005">
    <w:abstractNumId w:val="19"/>
  </w:num>
  <w:num w:numId="38" w16cid:durableId="1777019777">
    <w:abstractNumId w:val="24"/>
  </w:num>
  <w:num w:numId="39" w16cid:durableId="390616079">
    <w:abstractNumId w:val="18"/>
  </w:num>
  <w:num w:numId="40" w16cid:durableId="205065764">
    <w:abstractNumId w:val="1"/>
  </w:num>
  <w:num w:numId="41" w16cid:durableId="944532396">
    <w:abstractNumId w:val="28"/>
  </w:num>
  <w:num w:numId="42" w16cid:durableId="7241350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746348">
    <w:abstractNumId w:val="5"/>
  </w:num>
  <w:num w:numId="44" w16cid:durableId="1768383076">
    <w:abstractNumId w:val="2"/>
  </w:num>
  <w:num w:numId="45" w16cid:durableId="10303762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8" w:dllVersion="513" w:checkStyle="1"/>
  <w:activeWritingStyle w:appName="MSWord" w:lang="en-GB" w:vendorID="8" w:dllVersion="513" w:checkStyle="1"/>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D6"/>
    <w:rsid w:val="0000392D"/>
    <w:rsid w:val="00005FAB"/>
    <w:rsid w:val="00014879"/>
    <w:rsid w:val="00014A79"/>
    <w:rsid w:val="00015630"/>
    <w:rsid w:val="00023C36"/>
    <w:rsid w:val="0003019B"/>
    <w:rsid w:val="00030B6C"/>
    <w:rsid w:val="00033633"/>
    <w:rsid w:val="00035F4A"/>
    <w:rsid w:val="00040E02"/>
    <w:rsid w:val="00044C37"/>
    <w:rsid w:val="00053236"/>
    <w:rsid w:val="00053D17"/>
    <w:rsid w:val="0005621B"/>
    <w:rsid w:val="00074ED6"/>
    <w:rsid w:val="0007727C"/>
    <w:rsid w:val="000814B3"/>
    <w:rsid w:val="00084FE1"/>
    <w:rsid w:val="0009077D"/>
    <w:rsid w:val="000920D0"/>
    <w:rsid w:val="000A5216"/>
    <w:rsid w:val="000B196F"/>
    <w:rsid w:val="000B44DC"/>
    <w:rsid w:val="000B64F3"/>
    <w:rsid w:val="000D53D4"/>
    <w:rsid w:val="000E730B"/>
    <w:rsid w:val="000F1CC3"/>
    <w:rsid w:val="000F76D1"/>
    <w:rsid w:val="00105D9C"/>
    <w:rsid w:val="0010767F"/>
    <w:rsid w:val="001140BC"/>
    <w:rsid w:val="001319AE"/>
    <w:rsid w:val="00133318"/>
    <w:rsid w:val="00133E81"/>
    <w:rsid w:val="001454EB"/>
    <w:rsid w:val="0014562E"/>
    <w:rsid w:val="00156FF8"/>
    <w:rsid w:val="00161389"/>
    <w:rsid w:val="0016148E"/>
    <w:rsid w:val="001614C0"/>
    <w:rsid w:val="00164918"/>
    <w:rsid w:val="00167B63"/>
    <w:rsid w:val="0018235E"/>
    <w:rsid w:val="001B381A"/>
    <w:rsid w:val="001C1176"/>
    <w:rsid w:val="001C33AF"/>
    <w:rsid w:val="001C4619"/>
    <w:rsid w:val="001E5A78"/>
    <w:rsid w:val="001F6276"/>
    <w:rsid w:val="00205275"/>
    <w:rsid w:val="00215B79"/>
    <w:rsid w:val="002170D2"/>
    <w:rsid w:val="00223E88"/>
    <w:rsid w:val="002242BF"/>
    <w:rsid w:val="0022675A"/>
    <w:rsid w:val="00237774"/>
    <w:rsid w:val="002427FB"/>
    <w:rsid w:val="00243F64"/>
    <w:rsid w:val="00247F78"/>
    <w:rsid w:val="002532EE"/>
    <w:rsid w:val="00260C3C"/>
    <w:rsid w:val="00264553"/>
    <w:rsid w:val="00264F75"/>
    <w:rsid w:val="0028301E"/>
    <w:rsid w:val="00287088"/>
    <w:rsid w:val="002905C3"/>
    <w:rsid w:val="00292C66"/>
    <w:rsid w:val="002A16ED"/>
    <w:rsid w:val="002A3C61"/>
    <w:rsid w:val="002A3C9A"/>
    <w:rsid w:val="002A5E57"/>
    <w:rsid w:val="002B4B63"/>
    <w:rsid w:val="002C0CF2"/>
    <w:rsid w:val="002C7B07"/>
    <w:rsid w:val="002E1EC7"/>
    <w:rsid w:val="002E23D4"/>
    <w:rsid w:val="002E3349"/>
    <w:rsid w:val="002E4005"/>
    <w:rsid w:val="002E5309"/>
    <w:rsid w:val="002E5989"/>
    <w:rsid w:val="002E690F"/>
    <w:rsid w:val="002F69AA"/>
    <w:rsid w:val="002F6DFB"/>
    <w:rsid w:val="002F6F48"/>
    <w:rsid w:val="00314014"/>
    <w:rsid w:val="00321CE5"/>
    <w:rsid w:val="00324AFB"/>
    <w:rsid w:val="003254BD"/>
    <w:rsid w:val="00345737"/>
    <w:rsid w:val="00350704"/>
    <w:rsid w:val="003609FC"/>
    <w:rsid w:val="00363233"/>
    <w:rsid w:val="003721F7"/>
    <w:rsid w:val="00372240"/>
    <w:rsid w:val="00380894"/>
    <w:rsid w:val="00383C91"/>
    <w:rsid w:val="003903A6"/>
    <w:rsid w:val="003913A2"/>
    <w:rsid w:val="00397BE5"/>
    <w:rsid w:val="003C382F"/>
    <w:rsid w:val="003C4A8A"/>
    <w:rsid w:val="003D3037"/>
    <w:rsid w:val="003D61D1"/>
    <w:rsid w:val="003E756C"/>
    <w:rsid w:val="003F0BCC"/>
    <w:rsid w:val="003F4217"/>
    <w:rsid w:val="004053DC"/>
    <w:rsid w:val="00407B33"/>
    <w:rsid w:val="00407DCD"/>
    <w:rsid w:val="00426F18"/>
    <w:rsid w:val="0043157D"/>
    <w:rsid w:val="00445D00"/>
    <w:rsid w:val="00446A33"/>
    <w:rsid w:val="00453BEA"/>
    <w:rsid w:val="004551BD"/>
    <w:rsid w:val="00475EED"/>
    <w:rsid w:val="00480536"/>
    <w:rsid w:val="0048462D"/>
    <w:rsid w:val="0049490E"/>
    <w:rsid w:val="004974D8"/>
    <w:rsid w:val="004A6D5D"/>
    <w:rsid w:val="004A7041"/>
    <w:rsid w:val="004A7A77"/>
    <w:rsid w:val="004C19E8"/>
    <w:rsid w:val="004D221B"/>
    <w:rsid w:val="004D53BE"/>
    <w:rsid w:val="004D6602"/>
    <w:rsid w:val="004D7177"/>
    <w:rsid w:val="004E3B1C"/>
    <w:rsid w:val="004E3F3F"/>
    <w:rsid w:val="004F7B7D"/>
    <w:rsid w:val="005013B2"/>
    <w:rsid w:val="00503C43"/>
    <w:rsid w:val="0052417A"/>
    <w:rsid w:val="005301F5"/>
    <w:rsid w:val="005449B2"/>
    <w:rsid w:val="00546F13"/>
    <w:rsid w:val="0055644C"/>
    <w:rsid w:val="00557766"/>
    <w:rsid w:val="0057315C"/>
    <w:rsid w:val="00573855"/>
    <w:rsid w:val="0057394D"/>
    <w:rsid w:val="00573F5B"/>
    <w:rsid w:val="00577E0F"/>
    <w:rsid w:val="005A39F1"/>
    <w:rsid w:val="005C065F"/>
    <w:rsid w:val="005C592C"/>
    <w:rsid w:val="005D0BC7"/>
    <w:rsid w:val="005D255F"/>
    <w:rsid w:val="005E14D9"/>
    <w:rsid w:val="005E3497"/>
    <w:rsid w:val="005F38CC"/>
    <w:rsid w:val="005F3CB1"/>
    <w:rsid w:val="00602B8E"/>
    <w:rsid w:val="00605C58"/>
    <w:rsid w:val="006220A9"/>
    <w:rsid w:val="006323C3"/>
    <w:rsid w:val="00634C3B"/>
    <w:rsid w:val="00650A38"/>
    <w:rsid w:val="00654229"/>
    <w:rsid w:val="0065460D"/>
    <w:rsid w:val="00660C3D"/>
    <w:rsid w:val="00664FD6"/>
    <w:rsid w:val="00676D00"/>
    <w:rsid w:val="006774B5"/>
    <w:rsid w:val="0068170F"/>
    <w:rsid w:val="006822FE"/>
    <w:rsid w:val="00682841"/>
    <w:rsid w:val="00691DF0"/>
    <w:rsid w:val="006A05FA"/>
    <w:rsid w:val="006A6181"/>
    <w:rsid w:val="006A7AC2"/>
    <w:rsid w:val="006B18A8"/>
    <w:rsid w:val="006C19B0"/>
    <w:rsid w:val="006C5435"/>
    <w:rsid w:val="006D1B64"/>
    <w:rsid w:val="006E76E9"/>
    <w:rsid w:val="006F3231"/>
    <w:rsid w:val="007017EC"/>
    <w:rsid w:val="00707454"/>
    <w:rsid w:val="00707B0C"/>
    <w:rsid w:val="00714E24"/>
    <w:rsid w:val="00723F22"/>
    <w:rsid w:val="007240B5"/>
    <w:rsid w:val="00735363"/>
    <w:rsid w:val="0074223B"/>
    <w:rsid w:val="00743538"/>
    <w:rsid w:val="00753FD7"/>
    <w:rsid w:val="00757EB8"/>
    <w:rsid w:val="0076277C"/>
    <w:rsid w:val="00784AA2"/>
    <w:rsid w:val="00787BB6"/>
    <w:rsid w:val="007935AF"/>
    <w:rsid w:val="007A2CD2"/>
    <w:rsid w:val="007A5EC5"/>
    <w:rsid w:val="007B6F1D"/>
    <w:rsid w:val="007C62B4"/>
    <w:rsid w:val="007D65EB"/>
    <w:rsid w:val="007E0F26"/>
    <w:rsid w:val="007E1DC0"/>
    <w:rsid w:val="007F0DCB"/>
    <w:rsid w:val="007F2964"/>
    <w:rsid w:val="007F3543"/>
    <w:rsid w:val="0082332B"/>
    <w:rsid w:val="00825FD3"/>
    <w:rsid w:val="00826E7F"/>
    <w:rsid w:val="008346F0"/>
    <w:rsid w:val="0085032D"/>
    <w:rsid w:val="00855C59"/>
    <w:rsid w:val="008605C4"/>
    <w:rsid w:val="00874606"/>
    <w:rsid w:val="00897B6F"/>
    <w:rsid w:val="008A2F7E"/>
    <w:rsid w:val="008B30AF"/>
    <w:rsid w:val="008B495F"/>
    <w:rsid w:val="008C3F0C"/>
    <w:rsid w:val="008C66A8"/>
    <w:rsid w:val="008D634F"/>
    <w:rsid w:val="008F2DCB"/>
    <w:rsid w:val="00900037"/>
    <w:rsid w:val="00900804"/>
    <w:rsid w:val="009276DD"/>
    <w:rsid w:val="00931CC5"/>
    <w:rsid w:val="00931DFF"/>
    <w:rsid w:val="00940796"/>
    <w:rsid w:val="00943311"/>
    <w:rsid w:val="0098133F"/>
    <w:rsid w:val="009819DB"/>
    <w:rsid w:val="00985ECE"/>
    <w:rsid w:val="00987214"/>
    <w:rsid w:val="00993EB1"/>
    <w:rsid w:val="009A12E4"/>
    <w:rsid w:val="009B125D"/>
    <w:rsid w:val="009C7FC1"/>
    <w:rsid w:val="009D41EF"/>
    <w:rsid w:val="009E1CEF"/>
    <w:rsid w:val="009F3CBD"/>
    <w:rsid w:val="009F3DEF"/>
    <w:rsid w:val="009F4C16"/>
    <w:rsid w:val="00A00E47"/>
    <w:rsid w:val="00A02063"/>
    <w:rsid w:val="00A026DC"/>
    <w:rsid w:val="00A05565"/>
    <w:rsid w:val="00A074F5"/>
    <w:rsid w:val="00A41E83"/>
    <w:rsid w:val="00A6280A"/>
    <w:rsid w:val="00A67CEE"/>
    <w:rsid w:val="00A76B99"/>
    <w:rsid w:val="00A77EBF"/>
    <w:rsid w:val="00A811D3"/>
    <w:rsid w:val="00AA1879"/>
    <w:rsid w:val="00AA5CF3"/>
    <w:rsid w:val="00AA7F16"/>
    <w:rsid w:val="00AB0ED5"/>
    <w:rsid w:val="00AB4D9B"/>
    <w:rsid w:val="00AC58BC"/>
    <w:rsid w:val="00AC7C89"/>
    <w:rsid w:val="00AD0857"/>
    <w:rsid w:val="00AD3797"/>
    <w:rsid w:val="00AE463D"/>
    <w:rsid w:val="00AE5AFE"/>
    <w:rsid w:val="00B01C80"/>
    <w:rsid w:val="00B07151"/>
    <w:rsid w:val="00B228E9"/>
    <w:rsid w:val="00B25F64"/>
    <w:rsid w:val="00B3517F"/>
    <w:rsid w:val="00B36B0D"/>
    <w:rsid w:val="00B40811"/>
    <w:rsid w:val="00B42496"/>
    <w:rsid w:val="00B502F8"/>
    <w:rsid w:val="00B55B4F"/>
    <w:rsid w:val="00B60041"/>
    <w:rsid w:val="00B75763"/>
    <w:rsid w:val="00B82498"/>
    <w:rsid w:val="00B86ADE"/>
    <w:rsid w:val="00BA3B68"/>
    <w:rsid w:val="00BA51D0"/>
    <w:rsid w:val="00BB06E5"/>
    <w:rsid w:val="00BB0A91"/>
    <w:rsid w:val="00BB103C"/>
    <w:rsid w:val="00BB2782"/>
    <w:rsid w:val="00BC5A73"/>
    <w:rsid w:val="00BD72D9"/>
    <w:rsid w:val="00BD76C7"/>
    <w:rsid w:val="00BE18F5"/>
    <w:rsid w:val="00BF27A8"/>
    <w:rsid w:val="00BF49AB"/>
    <w:rsid w:val="00BF51CE"/>
    <w:rsid w:val="00C02933"/>
    <w:rsid w:val="00C04064"/>
    <w:rsid w:val="00C2222B"/>
    <w:rsid w:val="00C253A6"/>
    <w:rsid w:val="00C31B6B"/>
    <w:rsid w:val="00C54F99"/>
    <w:rsid w:val="00C647EE"/>
    <w:rsid w:val="00C710B8"/>
    <w:rsid w:val="00CA7C3C"/>
    <w:rsid w:val="00CB08EA"/>
    <w:rsid w:val="00CC4788"/>
    <w:rsid w:val="00CC7D75"/>
    <w:rsid w:val="00CD10E1"/>
    <w:rsid w:val="00CD2D7C"/>
    <w:rsid w:val="00CD5AC5"/>
    <w:rsid w:val="00CE7C79"/>
    <w:rsid w:val="00D018E0"/>
    <w:rsid w:val="00D17E3B"/>
    <w:rsid w:val="00D26673"/>
    <w:rsid w:val="00D2695C"/>
    <w:rsid w:val="00D32765"/>
    <w:rsid w:val="00D41C50"/>
    <w:rsid w:val="00D50D8E"/>
    <w:rsid w:val="00D54E59"/>
    <w:rsid w:val="00D646C4"/>
    <w:rsid w:val="00D657B6"/>
    <w:rsid w:val="00D67525"/>
    <w:rsid w:val="00D70FA8"/>
    <w:rsid w:val="00D72039"/>
    <w:rsid w:val="00D73654"/>
    <w:rsid w:val="00D73982"/>
    <w:rsid w:val="00D7536F"/>
    <w:rsid w:val="00DA1BAF"/>
    <w:rsid w:val="00DA2C22"/>
    <w:rsid w:val="00DA456C"/>
    <w:rsid w:val="00DB6A41"/>
    <w:rsid w:val="00DD4CC6"/>
    <w:rsid w:val="00DE2765"/>
    <w:rsid w:val="00DE2C2A"/>
    <w:rsid w:val="00DF38E4"/>
    <w:rsid w:val="00DF5936"/>
    <w:rsid w:val="00DF5A7F"/>
    <w:rsid w:val="00E02335"/>
    <w:rsid w:val="00E02FAC"/>
    <w:rsid w:val="00E22B30"/>
    <w:rsid w:val="00E31AB2"/>
    <w:rsid w:val="00E325AB"/>
    <w:rsid w:val="00E32BF3"/>
    <w:rsid w:val="00E36823"/>
    <w:rsid w:val="00E40C6C"/>
    <w:rsid w:val="00E42DC5"/>
    <w:rsid w:val="00E43BFC"/>
    <w:rsid w:val="00E44611"/>
    <w:rsid w:val="00E44FFD"/>
    <w:rsid w:val="00E507A6"/>
    <w:rsid w:val="00E51888"/>
    <w:rsid w:val="00E53616"/>
    <w:rsid w:val="00E55EFC"/>
    <w:rsid w:val="00E5739C"/>
    <w:rsid w:val="00E62FC9"/>
    <w:rsid w:val="00E7086A"/>
    <w:rsid w:val="00E80859"/>
    <w:rsid w:val="00E813AA"/>
    <w:rsid w:val="00E8599D"/>
    <w:rsid w:val="00E87474"/>
    <w:rsid w:val="00E92509"/>
    <w:rsid w:val="00EA07D4"/>
    <w:rsid w:val="00EA0A54"/>
    <w:rsid w:val="00EB1CAD"/>
    <w:rsid w:val="00EB6F31"/>
    <w:rsid w:val="00EB7C65"/>
    <w:rsid w:val="00EC4D9A"/>
    <w:rsid w:val="00EC56A6"/>
    <w:rsid w:val="00ED1E5E"/>
    <w:rsid w:val="00ED6B3E"/>
    <w:rsid w:val="00EE2B0F"/>
    <w:rsid w:val="00EF21A2"/>
    <w:rsid w:val="00EF33DB"/>
    <w:rsid w:val="00EF5964"/>
    <w:rsid w:val="00F04409"/>
    <w:rsid w:val="00F13EC9"/>
    <w:rsid w:val="00F1684A"/>
    <w:rsid w:val="00F2137E"/>
    <w:rsid w:val="00F214E5"/>
    <w:rsid w:val="00F24D09"/>
    <w:rsid w:val="00F32323"/>
    <w:rsid w:val="00F42D22"/>
    <w:rsid w:val="00F4691B"/>
    <w:rsid w:val="00F5611B"/>
    <w:rsid w:val="00F66C14"/>
    <w:rsid w:val="00F67787"/>
    <w:rsid w:val="00F7054B"/>
    <w:rsid w:val="00F87A1B"/>
    <w:rsid w:val="00F90FD6"/>
    <w:rsid w:val="00F95827"/>
    <w:rsid w:val="00FB3B8B"/>
    <w:rsid w:val="00FB4CFC"/>
    <w:rsid w:val="00FC1861"/>
    <w:rsid w:val="00FC7E83"/>
    <w:rsid w:val="00FD09A3"/>
    <w:rsid w:val="00FE160B"/>
    <w:rsid w:val="00FF3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BAF"/>
    <w:rPr>
      <w:rFonts w:eastAsiaTheme="minorHAnsi"/>
      <w:color w:val="515254"/>
      <w:sz w:val="24"/>
      <w:lang w:eastAsia="en-US"/>
    </w:rPr>
  </w:style>
  <w:style w:type="paragraph" w:styleId="Heading1">
    <w:name w:val="heading 1"/>
    <w:basedOn w:val="Normal"/>
    <w:next w:val="Heading2"/>
    <w:link w:val="Heading1Char"/>
    <w:uiPriority w:val="9"/>
    <w:qFormat/>
    <w:rsid w:val="00DA1BAF"/>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DA1BAF"/>
    <w:pPr>
      <w:outlineLvl w:val="1"/>
    </w:pPr>
    <w:rPr>
      <w:color w:val="F4633A"/>
      <w:sz w:val="28"/>
    </w:rPr>
  </w:style>
  <w:style w:type="paragraph" w:styleId="Heading3">
    <w:name w:val="heading 3"/>
    <w:next w:val="Heading4"/>
    <w:link w:val="Heading3Char"/>
    <w:uiPriority w:val="9"/>
    <w:qFormat/>
    <w:rsid w:val="00DA1BAF"/>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DA1BAF"/>
    <w:pPr>
      <w:outlineLvl w:val="3"/>
    </w:pPr>
    <w:rPr>
      <w:sz w:val="20"/>
      <w:szCs w:val="28"/>
    </w:rPr>
  </w:style>
  <w:style w:type="paragraph" w:styleId="Heading5">
    <w:name w:val="heading 5"/>
    <w:next w:val="Normal"/>
    <w:link w:val="Heading5Char"/>
    <w:uiPriority w:val="9"/>
    <w:qFormat/>
    <w:rsid w:val="00DA1BAF"/>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DA1BA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1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AF"/>
    <w:rPr>
      <w:rFonts w:eastAsiaTheme="minorHAnsi"/>
      <w:color w:val="515254"/>
      <w:sz w:val="24"/>
      <w:lang w:eastAsia="en-US"/>
    </w:rPr>
  </w:style>
  <w:style w:type="paragraph" w:styleId="BalloonText">
    <w:name w:val="Balloon Text"/>
    <w:basedOn w:val="Normal"/>
    <w:link w:val="BalloonTextChar"/>
    <w:uiPriority w:val="99"/>
    <w:semiHidden/>
    <w:unhideWhenUsed/>
    <w:rsid w:val="00DA1BAF"/>
    <w:pPr>
      <w:spacing w:after="0" w:line="240" w:lineRule="auto"/>
    </w:pPr>
    <w:rPr>
      <w:rFonts w:ascii="Tahoma" w:hAnsi="Tahoma" w:cs="Tahoma"/>
      <w:sz w:val="16"/>
      <w:szCs w:val="16"/>
    </w:rPr>
  </w:style>
  <w:style w:type="paragraph" w:customStyle="1" w:styleId="Tabletext">
    <w:name w:val="Table text"/>
    <w:basedOn w:val="Normal"/>
    <w:link w:val="TabletextChar"/>
    <w:qFormat/>
    <w:rsid w:val="00DA1BAF"/>
    <w:pPr>
      <w:spacing w:before="40" w:line="240" w:lineRule="atLeast"/>
    </w:pPr>
    <w:rPr>
      <w:rFonts w:eastAsia="Calibri"/>
      <w:lang w:eastAsia="en-GB"/>
    </w:rPr>
  </w:style>
  <w:style w:type="paragraph" w:customStyle="1" w:styleId="Tabletextbold">
    <w:name w:val="Table text bold"/>
    <w:basedOn w:val="Tabletext"/>
    <w:qFormat/>
    <w:rsid w:val="00DA1BAF"/>
    <w:rPr>
      <w:b/>
    </w:rPr>
  </w:style>
  <w:style w:type="paragraph" w:customStyle="1" w:styleId="Tableheading">
    <w:name w:val="Table heading"/>
    <w:basedOn w:val="Normal"/>
    <w:link w:val="TableheadingChar"/>
    <w:qFormat/>
    <w:rsid w:val="00DA1BAF"/>
    <w:pPr>
      <w:spacing w:before="40" w:line="240" w:lineRule="atLeast"/>
    </w:pPr>
    <w:rPr>
      <w:rFonts w:eastAsia="Calibri"/>
      <w:b/>
      <w:lang w:eastAsia="en-GB"/>
    </w:rPr>
  </w:style>
  <w:style w:type="character" w:customStyle="1" w:styleId="TabletextChar">
    <w:name w:val="Table text Char"/>
    <w:basedOn w:val="DefaultParagraphFont"/>
    <w:link w:val="Tabletext"/>
    <w:rsid w:val="00DA1BAF"/>
    <w:rPr>
      <w:rFonts w:eastAsia="Calibri"/>
      <w:color w:val="515254"/>
      <w:sz w:val="24"/>
    </w:rPr>
  </w:style>
  <w:style w:type="character" w:customStyle="1" w:styleId="TableheadingChar">
    <w:name w:val="Table heading Char"/>
    <w:basedOn w:val="DefaultParagraphFont"/>
    <w:link w:val="Tableheading"/>
    <w:rsid w:val="00DA1BAF"/>
    <w:rPr>
      <w:rFonts w:eastAsia="Calibri"/>
      <w:b/>
      <w:color w:val="515254"/>
      <w:sz w:val="24"/>
    </w:rPr>
  </w:style>
  <w:style w:type="paragraph" w:styleId="Footer">
    <w:name w:val="footer"/>
    <w:basedOn w:val="Normal"/>
    <w:link w:val="FooterChar"/>
    <w:uiPriority w:val="99"/>
    <w:rsid w:val="00DA1BAF"/>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DA1BAF"/>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DA1BAF"/>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DA1BAF"/>
    <w:rPr>
      <w:rFonts w:ascii="Tahoma" w:eastAsiaTheme="minorHAnsi" w:hAnsi="Tahoma" w:cs="Tahoma"/>
      <w:color w:val="515254"/>
      <w:sz w:val="16"/>
      <w:szCs w:val="16"/>
      <w:lang w:eastAsia="en-US"/>
    </w:rPr>
  </w:style>
  <w:style w:type="paragraph" w:customStyle="1" w:styleId="Bullet">
    <w:name w:val="Bullet"/>
    <w:basedOn w:val="Normal"/>
    <w:link w:val="BulletChar"/>
    <w:qFormat/>
    <w:rsid w:val="00DA1BAF"/>
    <w:pPr>
      <w:numPr>
        <w:numId w:val="7"/>
      </w:numPr>
      <w:ind w:left="567" w:hanging="567"/>
    </w:pPr>
    <w:rPr>
      <w:rFonts w:eastAsia="Calibri"/>
    </w:rPr>
  </w:style>
  <w:style w:type="character" w:customStyle="1" w:styleId="BulletChar">
    <w:name w:val="Bullet Char"/>
    <w:basedOn w:val="DefaultParagraphFont"/>
    <w:link w:val="Bullet"/>
    <w:rsid w:val="00DA1BAF"/>
    <w:rPr>
      <w:rFonts w:eastAsia="Calibri"/>
      <w:color w:val="515254"/>
      <w:sz w:val="24"/>
      <w:lang w:eastAsia="en-US"/>
    </w:rPr>
  </w:style>
  <w:style w:type="paragraph" w:customStyle="1" w:styleId="Exhibitheading">
    <w:name w:val="Exhibit heading"/>
    <w:basedOn w:val="Normal"/>
    <w:next w:val="Normal"/>
    <w:link w:val="ExhibitheadingChar"/>
    <w:qFormat/>
    <w:rsid w:val="00DA1BAF"/>
    <w:pPr>
      <w:spacing w:before="360" w:after="240" w:line="300" w:lineRule="atLeast"/>
    </w:pPr>
    <w:rPr>
      <w:rFonts w:eastAsia="Calibri"/>
      <w:b/>
    </w:rPr>
  </w:style>
  <w:style w:type="character" w:customStyle="1" w:styleId="ExhibitheadingChar">
    <w:name w:val="Exhibit heading Char"/>
    <w:basedOn w:val="DefaultParagraphFont"/>
    <w:link w:val="Exhibitheading"/>
    <w:rsid w:val="00DA1BAF"/>
    <w:rPr>
      <w:rFonts w:eastAsia="Calibri"/>
      <w:b/>
      <w:color w:val="515254"/>
      <w:sz w:val="24"/>
      <w:lang w:eastAsia="en-US"/>
    </w:rPr>
  </w:style>
  <w:style w:type="paragraph" w:customStyle="1" w:styleId="Exhibitsource">
    <w:name w:val="Exhibit source"/>
    <w:basedOn w:val="Normal"/>
    <w:link w:val="ExhibitsourceChar"/>
    <w:qFormat/>
    <w:rsid w:val="00DA1BAF"/>
    <w:pPr>
      <w:spacing w:after="360"/>
    </w:pPr>
    <w:rPr>
      <w:rFonts w:eastAsia="Calibri"/>
    </w:rPr>
  </w:style>
  <w:style w:type="character" w:customStyle="1" w:styleId="ExhibitsourceChar">
    <w:name w:val="Exhibit source Char"/>
    <w:basedOn w:val="DefaultParagraphFont"/>
    <w:link w:val="Exhibitsource"/>
    <w:rsid w:val="00DA1BAF"/>
    <w:rPr>
      <w:rFonts w:eastAsia="Calibri"/>
      <w:color w:val="515254"/>
      <w:sz w:val="24"/>
      <w:lang w:eastAsia="en-US"/>
    </w:rPr>
  </w:style>
  <w:style w:type="paragraph" w:customStyle="1" w:styleId="Exhibitsummary">
    <w:name w:val="Exhibit summary"/>
    <w:basedOn w:val="Normal"/>
    <w:qFormat/>
    <w:rsid w:val="00DA1BAF"/>
    <w:pPr>
      <w:spacing w:after="240"/>
    </w:pPr>
  </w:style>
  <w:style w:type="table" w:customStyle="1" w:styleId="Figuretable">
    <w:name w:val="Figure table"/>
    <w:basedOn w:val="TableNormal"/>
    <w:uiPriority w:val="99"/>
    <w:rsid w:val="00DA1BAF"/>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DA1BAF"/>
    <w:pPr>
      <w:spacing w:line="240" w:lineRule="atLeast"/>
    </w:pPr>
    <w:rPr>
      <w:color w:val="B01717"/>
    </w:rPr>
  </w:style>
  <w:style w:type="character" w:customStyle="1" w:styleId="FootnoteTextChar">
    <w:name w:val="Footnote Text Char"/>
    <w:basedOn w:val="DefaultParagraphFont"/>
    <w:link w:val="FootnoteText"/>
    <w:uiPriority w:val="99"/>
    <w:semiHidden/>
    <w:rsid w:val="00DA1BAF"/>
    <w:rPr>
      <w:rFonts w:eastAsiaTheme="minorHAnsi"/>
      <w:color w:val="B01717"/>
      <w:sz w:val="24"/>
      <w:lang w:eastAsia="en-US"/>
    </w:rPr>
  </w:style>
  <w:style w:type="paragraph" w:customStyle="1" w:styleId="FootnoteText1">
    <w:name w:val="Footnote Text1"/>
    <w:basedOn w:val="FootnoteText"/>
    <w:qFormat/>
    <w:rsid w:val="00DA1BAF"/>
    <w:rPr>
      <w:color w:val="515254"/>
    </w:rPr>
  </w:style>
  <w:style w:type="table" w:styleId="GridTable5Dark-Accent2">
    <w:name w:val="Grid Table 5 Dark Accent 2"/>
    <w:basedOn w:val="TableNormal"/>
    <w:uiPriority w:val="50"/>
    <w:rsid w:val="00DA1BAF"/>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DA1BAF"/>
    <w:rPr>
      <w:rFonts w:eastAsia="Calibri" w:cs="Arial"/>
      <w:color w:val="F4633A"/>
      <w:sz w:val="32"/>
      <w:szCs w:val="44"/>
      <w:lang w:eastAsia="en-US"/>
    </w:rPr>
  </w:style>
  <w:style w:type="character" w:customStyle="1" w:styleId="Heading2Char">
    <w:name w:val="Heading 2 Char"/>
    <w:basedOn w:val="DefaultParagraphFont"/>
    <w:link w:val="Heading2"/>
    <w:uiPriority w:val="9"/>
    <w:rsid w:val="00DA1BAF"/>
    <w:rPr>
      <w:rFonts w:eastAsia="Calibri"/>
      <w:b/>
      <w:color w:val="F4633A"/>
      <w:sz w:val="28"/>
      <w:szCs w:val="28"/>
      <w:lang w:eastAsia="en-US"/>
    </w:rPr>
  </w:style>
  <w:style w:type="character" w:customStyle="1" w:styleId="Heading3Char">
    <w:name w:val="Heading 3 Char"/>
    <w:basedOn w:val="DefaultParagraphFont"/>
    <w:link w:val="Heading3"/>
    <w:uiPriority w:val="9"/>
    <w:rsid w:val="00DA1BAF"/>
    <w:rPr>
      <w:rFonts w:eastAsia="Calibri"/>
      <w:b/>
      <w:color w:val="515254"/>
      <w:sz w:val="24"/>
      <w:szCs w:val="36"/>
      <w:lang w:eastAsia="en-US"/>
    </w:rPr>
  </w:style>
  <w:style w:type="character" w:customStyle="1" w:styleId="Heading5Char">
    <w:name w:val="Heading 5 Char"/>
    <w:basedOn w:val="DefaultParagraphFont"/>
    <w:link w:val="Heading5"/>
    <w:uiPriority w:val="9"/>
    <w:rsid w:val="00DA1BAF"/>
    <w:rPr>
      <w:rFonts w:eastAsia="Calibri"/>
      <w:b/>
      <w:color w:val="515254"/>
      <w:sz w:val="20"/>
      <w:szCs w:val="20"/>
      <w:lang w:eastAsia="en-US"/>
    </w:rPr>
  </w:style>
  <w:style w:type="character" w:customStyle="1" w:styleId="Heading6Char">
    <w:name w:val="Heading 6 Char"/>
    <w:basedOn w:val="DefaultParagraphFont"/>
    <w:link w:val="Heading6"/>
    <w:uiPriority w:val="9"/>
    <w:rsid w:val="00DA1BAF"/>
    <w:rPr>
      <w:rFonts w:eastAsia="Calibri"/>
      <w:b/>
      <w:color w:val="515254"/>
      <w:sz w:val="20"/>
      <w:szCs w:val="20"/>
      <w:lang w:eastAsia="en-US"/>
    </w:rPr>
  </w:style>
  <w:style w:type="character" w:styleId="Hyperlink">
    <w:name w:val="Hyperlink"/>
    <w:basedOn w:val="DefaultParagraphFont"/>
    <w:uiPriority w:val="99"/>
    <w:unhideWhenUsed/>
    <w:rsid w:val="00DA1BAF"/>
    <w:rPr>
      <w:color w:val="515254"/>
      <w:u w:val="single" w:color="F4633A"/>
    </w:rPr>
  </w:style>
  <w:style w:type="character" w:styleId="PlaceholderText">
    <w:name w:val="Placeholder Text"/>
    <w:basedOn w:val="DefaultParagraphFont"/>
    <w:uiPriority w:val="99"/>
    <w:semiHidden/>
    <w:rsid w:val="00DA1BAF"/>
    <w:rPr>
      <w:color w:val="808080"/>
    </w:rPr>
  </w:style>
  <w:style w:type="paragraph" w:customStyle="1" w:styleId="Sub-bullet">
    <w:name w:val="Sub-bullet"/>
    <w:basedOn w:val="Normal"/>
    <w:link w:val="Sub-bulletChar"/>
    <w:qFormat/>
    <w:rsid w:val="00DA1BAF"/>
    <w:pPr>
      <w:numPr>
        <w:numId w:val="8"/>
      </w:numPr>
      <w:ind w:left="1134"/>
    </w:pPr>
    <w:rPr>
      <w:rFonts w:eastAsia="Calibri"/>
    </w:rPr>
  </w:style>
  <w:style w:type="character" w:customStyle="1" w:styleId="Sub-bulletChar">
    <w:name w:val="Sub-bullet Char"/>
    <w:basedOn w:val="DefaultParagraphFont"/>
    <w:link w:val="Sub-bullet"/>
    <w:rsid w:val="00DA1BAF"/>
    <w:rPr>
      <w:rFonts w:eastAsia="Calibri"/>
      <w:color w:val="515254"/>
      <w:sz w:val="24"/>
      <w:lang w:eastAsia="en-US"/>
    </w:rPr>
  </w:style>
  <w:style w:type="paragraph" w:customStyle="1" w:styleId="Tablebullet">
    <w:name w:val="Table bullet"/>
    <w:basedOn w:val="Normal"/>
    <w:link w:val="TablebulletChar"/>
    <w:qFormat/>
    <w:rsid w:val="00DA1BAF"/>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DA1BAF"/>
    <w:rPr>
      <w:rFonts w:eastAsia="Calibri"/>
      <w:color w:val="515254"/>
      <w:sz w:val="24"/>
    </w:rPr>
  </w:style>
  <w:style w:type="table" w:styleId="TableGrid">
    <w:name w:val="Table Grid"/>
    <w:basedOn w:val="TableNormal"/>
    <w:uiPriority w:val="59"/>
    <w:rsid w:val="00DA1BAF"/>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DA1BAF"/>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DA1BAF"/>
    <w:rPr>
      <w:rFonts w:eastAsia="Calibri"/>
      <w:color w:val="515254"/>
      <w:sz w:val="24"/>
    </w:rPr>
  </w:style>
  <w:style w:type="paragraph" w:customStyle="1" w:styleId="APrecommendationbullet">
    <w:name w:val="AP recommendation bullet"/>
    <w:basedOn w:val="Normal"/>
    <w:qFormat/>
    <w:rsid w:val="00DA1BAF"/>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DA1BAF"/>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DA1BAF"/>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DA1BAF"/>
    <w:pPr>
      <w:numPr>
        <w:numId w:val="19"/>
      </w:numPr>
      <w:ind w:left="567" w:hanging="567"/>
    </w:pPr>
  </w:style>
  <w:style w:type="paragraph" w:customStyle="1" w:styleId="Appendixsub-bullet">
    <w:name w:val="Appendix sub-bullet"/>
    <w:basedOn w:val="Normal"/>
    <w:qFormat/>
    <w:rsid w:val="00DA1BAF"/>
    <w:pPr>
      <w:numPr>
        <w:numId w:val="20"/>
      </w:numPr>
    </w:pPr>
  </w:style>
  <w:style w:type="paragraph" w:customStyle="1" w:styleId="Appendixtext">
    <w:name w:val="Appendix text"/>
    <w:basedOn w:val="Normal"/>
    <w:qFormat/>
    <w:rsid w:val="00DA1BAF"/>
  </w:style>
  <w:style w:type="character" w:styleId="FootnoteReference">
    <w:name w:val="footnote reference"/>
    <w:basedOn w:val="DefaultParagraphFont"/>
    <w:uiPriority w:val="99"/>
    <w:rsid w:val="00DA1BAF"/>
    <w:rPr>
      <w:color w:val="515254"/>
      <w:vertAlign w:val="superscript"/>
    </w:rPr>
  </w:style>
  <w:style w:type="paragraph" w:customStyle="1" w:styleId="Numberedtext">
    <w:name w:val="Numbered text"/>
    <w:basedOn w:val="Normal"/>
    <w:link w:val="NumberedtextChar"/>
    <w:qFormat/>
    <w:rsid w:val="00DA1BAF"/>
    <w:pPr>
      <w:numPr>
        <w:numId w:val="32"/>
      </w:numPr>
    </w:pPr>
    <w:rPr>
      <w:rFonts w:eastAsia="Calibri" w:cs="Arial"/>
    </w:rPr>
  </w:style>
  <w:style w:type="character" w:customStyle="1" w:styleId="NumberedtextChar">
    <w:name w:val="Numbered text Char"/>
    <w:basedOn w:val="DefaultParagraphFont"/>
    <w:link w:val="Numberedtext"/>
    <w:rsid w:val="00DA1BAF"/>
    <w:rPr>
      <w:rFonts w:eastAsia="Calibri" w:cs="Arial"/>
      <w:color w:val="515254"/>
      <w:sz w:val="24"/>
      <w:lang w:eastAsia="en-US"/>
    </w:rPr>
  </w:style>
  <w:style w:type="paragraph" w:customStyle="1" w:styleId="Recommendationbullet">
    <w:name w:val="Recommendation bullet"/>
    <w:basedOn w:val="Normal"/>
    <w:qFormat/>
    <w:rsid w:val="00DA1BAF"/>
    <w:pPr>
      <w:numPr>
        <w:numId w:val="27"/>
      </w:numPr>
      <w:tabs>
        <w:tab w:val="left" w:pos="1134"/>
      </w:tabs>
      <w:spacing w:before="40" w:line="260" w:lineRule="atLeast"/>
    </w:pPr>
  </w:style>
  <w:style w:type="paragraph" w:customStyle="1" w:styleId="Recommendationheading">
    <w:name w:val="Recommendation heading"/>
    <w:basedOn w:val="Tabletextbold"/>
    <w:qFormat/>
    <w:rsid w:val="00DA1BAF"/>
    <w:pPr>
      <w:spacing w:before="60" w:after="60" w:line="260" w:lineRule="atLeast"/>
    </w:pPr>
  </w:style>
  <w:style w:type="paragraph" w:customStyle="1" w:styleId="Recommendationsub-bullet">
    <w:name w:val="Recommendation sub-bullet"/>
    <w:basedOn w:val="Normal"/>
    <w:qFormat/>
    <w:rsid w:val="00DA1BAF"/>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DA1BAF"/>
    <w:pPr>
      <w:tabs>
        <w:tab w:val="left" w:pos="567"/>
      </w:tabs>
      <w:spacing w:before="60" w:after="60" w:line="260" w:lineRule="atLeast"/>
      <w:ind w:left="567" w:hanging="567"/>
    </w:pPr>
  </w:style>
  <w:style w:type="table" w:customStyle="1" w:styleId="NewTextTable">
    <w:name w:val="New Text Table"/>
    <w:basedOn w:val="TableNormal"/>
    <w:uiPriority w:val="99"/>
    <w:rsid w:val="00DA1BAF"/>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DA1B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DA1BAF"/>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customStyle="1" w:styleId="UnresolvedMention1">
    <w:name w:val="Unresolved Mention1"/>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character" w:styleId="FollowedHyperlink">
    <w:name w:val="FollowedHyperlink"/>
    <w:basedOn w:val="DefaultParagraphFont"/>
    <w:semiHidden/>
    <w:unhideWhenUsed/>
    <w:rsid w:val="00DE2765"/>
    <w:rPr>
      <w:color w:val="800080" w:themeColor="followedHyperlink"/>
      <w:u w:val="single"/>
    </w:rPr>
  </w:style>
  <w:style w:type="character" w:styleId="UnresolvedMention">
    <w:name w:val="Unresolved Mention"/>
    <w:basedOn w:val="DefaultParagraphFont"/>
    <w:uiPriority w:val="99"/>
    <w:semiHidden/>
    <w:unhideWhenUsed/>
    <w:rsid w:val="00DE2765"/>
    <w:rPr>
      <w:color w:val="605E5C"/>
      <w:shd w:val="clear" w:color="auto" w:fill="E1DFDD"/>
    </w:rPr>
  </w:style>
  <w:style w:type="paragraph" w:styleId="Revision">
    <w:name w:val="Revision"/>
    <w:hidden/>
    <w:uiPriority w:val="99"/>
    <w:semiHidden/>
    <w:rsid w:val="002E3349"/>
    <w:pPr>
      <w:spacing w:before="0" w:after="0" w:line="240" w:lineRule="auto"/>
    </w:pPr>
    <w:rPr>
      <w:rFonts w:eastAsiaTheme="minorHAnsi"/>
      <w:color w:val="51525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472">
      <w:bodyDiv w:val="1"/>
      <w:marLeft w:val="0"/>
      <w:marRight w:val="0"/>
      <w:marTop w:val="0"/>
      <w:marBottom w:val="0"/>
      <w:divBdr>
        <w:top w:val="none" w:sz="0" w:space="0" w:color="auto"/>
        <w:left w:val="none" w:sz="0" w:space="0" w:color="auto"/>
        <w:bottom w:val="none" w:sz="0" w:space="0" w:color="auto"/>
        <w:right w:val="none" w:sz="0" w:space="0" w:color="auto"/>
      </w:divBdr>
    </w:div>
    <w:div w:id="56321776">
      <w:bodyDiv w:val="1"/>
      <w:marLeft w:val="0"/>
      <w:marRight w:val="0"/>
      <w:marTop w:val="0"/>
      <w:marBottom w:val="0"/>
      <w:divBdr>
        <w:top w:val="none" w:sz="0" w:space="0" w:color="auto"/>
        <w:left w:val="none" w:sz="0" w:space="0" w:color="auto"/>
        <w:bottom w:val="none" w:sz="0" w:space="0" w:color="auto"/>
        <w:right w:val="none" w:sz="0" w:space="0" w:color="auto"/>
      </w:divBdr>
    </w:div>
    <w:div w:id="83495062">
      <w:bodyDiv w:val="1"/>
      <w:marLeft w:val="0"/>
      <w:marRight w:val="0"/>
      <w:marTop w:val="0"/>
      <w:marBottom w:val="0"/>
      <w:divBdr>
        <w:top w:val="none" w:sz="0" w:space="0" w:color="auto"/>
        <w:left w:val="none" w:sz="0" w:space="0" w:color="auto"/>
        <w:bottom w:val="none" w:sz="0" w:space="0" w:color="auto"/>
        <w:right w:val="none" w:sz="0" w:space="0" w:color="auto"/>
      </w:divBdr>
    </w:div>
    <w:div w:id="246690792">
      <w:bodyDiv w:val="1"/>
      <w:marLeft w:val="0"/>
      <w:marRight w:val="0"/>
      <w:marTop w:val="0"/>
      <w:marBottom w:val="0"/>
      <w:divBdr>
        <w:top w:val="none" w:sz="0" w:space="0" w:color="auto"/>
        <w:left w:val="none" w:sz="0" w:space="0" w:color="auto"/>
        <w:bottom w:val="none" w:sz="0" w:space="0" w:color="auto"/>
        <w:right w:val="none" w:sz="0" w:space="0" w:color="auto"/>
      </w:divBdr>
    </w:div>
    <w:div w:id="325280059">
      <w:bodyDiv w:val="1"/>
      <w:marLeft w:val="0"/>
      <w:marRight w:val="0"/>
      <w:marTop w:val="0"/>
      <w:marBottom w:val="0"/>
      <w:divBdr>
        <w:top w:val="none" w:sz="0" w:space="0" w:color="auto"/>
        <w:left w:val="none" w:sz="0" w:space="0" w:color="auto"/>
        <w:bottom w:val="none" w:sz="0" w:space="0" w:color="auto"/>
        <w:right w:val="none" w:sz="0" w:space="0" w:color="auto"/>
      </w:divBdr>
    </w:div>
    <w:div w:id="371467670">
      <w:bodyDiv w:val="1"/>
      <w:marLeft w:val="0"/>
      <w:marRight w:val="0"/>
      <w:marTop w:val="0"/>
      <w:marBottom w:val="0"/>
      <w:divBdr>
        <w:top w:val="none" w:sz="0" w:space="0" w:color="auto"/>
        <w:left w:val="none" w:sz="0" w:space="0" w:color="auto"/>
        <w:bottom w:val="none" w:sz="0" w:space="0" w:color="auto"/>
        <w:right w:val="none" w:sz="0" w:space="0" w:color="auto"/>
      </w:divBdr>
    </w:div>
    <w:div w:id="372924222">
      <w:bodyDiv w:val="1"/>
      <w:marLeft w:val="0"/>
      <w:marRight w:val="0"/>
      <w:marTop w:val="0"/>
      <w:marBottom w:val="0"/>
      <w:divBdr>
        <w:top w:val="none" w:sz="0" w:space="0" w:color="auto"/>
        <w:left w:val="none" w:sz="0" w:space="0" w:color="auto"/>
        <w:bottom w:val="none" w:sz="0" w:space="0" w:color="auto"/>
        <w:right w:val="none" w:sz="0" w:space="0" w:color="auto"/>
      </w:divBdr>
    </w:div>
    <w:div w:id="536088429">
      <w:bodyDiv w:val="1"/>
      <w:marLeft w:val="0"/>
      <w:marRight w:val="0"/>
      <w:marTop w:val="0"/>
      <w:marBottom w:val="0"/>
      <w:divBdr>
        <w:top w:val="none" w:sz="0" w:space="0" w:color="auto"/>
        <w:left w:val="none" w:sz="0" w:space="0" w:color="auto"/>
        <w:bottom w:val="none" w:sz="0" w:space="0" w:color="auto"/>
        <w:right w:val="none" w:sz="0" w:space="0" w:color="auto"/>
      </w:divBdr>
    </w:div>
    <w:div w:id="1139421370">
      <w:bodyDiv w:val="1"/>
      <w:marLeft w:val="0"/>
      <w:marRight w:val="0"/>
      <w:marTop w:val="0"/>
      <w:marBottom w:val="0"/>
      <w:divBdr>
        <w:top w:val="none" w:sz="0" w:space="0" w:color="auto"/>
        <w:left w:val="none" w:sz="0" w:space="0" w:color="auto"/>
        <w:bottom w:val="none" w:sz="0" w:space="0" w:color="auto"/>
        <w:right w:val="none" w:sz="0" w:space="0" w:color="auto"/>
      </w:divBdr>
    </w:div>
    <w:div w:id="1166088401">
      <w:bodyDiv w:val="1"/>
      <w:marLeft w:val="0"/>
      <w:marRight w:val="0"/>
      <w:marTop w:val="0"/>
      <w:marBottom w:val="0"/>
      <w:divBdr>
        <w:top w:val="none" w:sz="0" w:space="0" w:color="auto"/>
        <w:left w:val="none" w:sz="0" w:space="0" w:color="auto"/>
        <w:bottom w:val="none" w:sz="0" w:space="0" w:color="auto"/>
        <w:right w:val="none" w:sz="0" w:space="0" w:color="auto"/>
      </w:divBdr>
    </w:div>
    <w:div w:id="1181893975">
      <w:bodyDiv w:val="1"/>
      <w:marLeft w:val="0"/>
      <w:marRight w:val="0"/>
      <w:marTop w:val="0"/>
      <w:marBottom w:val="0"/>
      <w:divBdr>
        <w:top w:val="none" w:sz="0" w:space="0" w:color="auto"/>
        <w:left w:val="none" w:sz="0" w:space="0" w:color="auto"/>
        <w:bottom w:val="none" w:sz="0" w:space="0" w:color="auto"/>
        <w:right w:val="none" w:sz="0" w:space="0" w:color="auto"/>
      </w:divBdr>
    </w:div>
    <w:div w:id="1269894690">
      <w:bodyDiv w:val="1"/>
      <w:marLeft w:val="0"/>
      <w:marRight w:val="0"/>
      <w:marTop w:val="0"/>
      <w:marBottom w:val="0"/>
      <w:divBdr>
        <w:top w:val="none" w:sz="0" w:space="0" w:color="auto"/>
        <w:left w:val="none" w:sz="0" w:space="0" w:color="auto"/>
        <w:bottom w:val="none" w:sz="0" w:space="0" w:color="auto"/>
        <w:right w:val="none" w:sz="0" w:space="0" w:color="auto"/>
      </w:divBdr>
    </w:div>
    <w:div w:id="1311207799">
      <w:bodyDiv w:val="1"/>
      <w:marLeft w:val="0"/>
      <w:marRight w:val="0"/>
      <w:marTop w:val="0"/>
      <w:marBottom w:val="0"/>
      <w:divBdr>
        <w:top w:val="none" w:sz="0" w:space="0" w:color="auto"/>
        <w:left w:val="none" w:sz="0" w:space="0" w:color="auto"/>
        <w:bottom w:val="none" w:sz="0" w:space="0" w:color="auto"/>
        <w:right w:val="none" w:sz="0" w:space="0" w:color="auto"/>
      </w:divBdr>
    </w:div>
    <w:div w:id="1507592873">
      <w:bodyDiv w:val="1"/>
      <w:marLeft w:val="0"/>
      <w:marRight w:val="0"/>
      <w:marTop w:val="0"/>
      <w:marBottom w:val="0"/>
      <w:divBdr>
        <w:top w:val="none" w:sz="0" w:space="0" w:color="auto"/>
        <w:left w:val="none" w:sz="0" w:space="0" w:color="auto"/>
        <w:bottom w:val="none" w:sz="0" w:space="0" w:color="auto"/>
        <w:right w:val="none" w:sz="0" w:space="0" w:color="auto"/>
      </w:divBdr>
    </w:div>
    <w:div w:id="1690989058">
      <w:bodyDiv w:val="1"/>
      <w:marLeft w:val="0"/>
      <w:marRight w:val="0"/>
      <w:marTop w:val="0"/>
      <w:marBottom w:val="0"/>
      <w:divBdr>
        <w:top w:val="none" w:sz="0" w:space="0" w:color="auto"/>
        <w:left w:val="none" w:sz="0" w:space="0" w:color="auto"/>
        <w:bottom w:val="none" w:sz="0" w:space="0" w:color="auto"/>
        <w:right w:val="none" w:sz="0" w:space="0" w:color="auto"/>
      </w:divBdr>
    </w:div>
    <w:div w:id="1863200831">
      <w:bodyDiv w:val="1"/>
      <w:marLeft w:val="0"/>
      <w:marRight w:val="0"/>
      <w:marTop w:val="0"/>
      <w:marBottom w:val="0"/>
      <w:divBdr>
        <w:top w:val="none" w:sz="0" w:space="0" w:color="auto"/>
        <w:left w:val="none" w:sz="0" w:space="0" w:color="auto"/>
        <w:bottom w:val="none" w:sz="0" w:space="0" w:color="auto"/>
        <w:right w:val="none" w:sz="0" w:space="0" w:color="auto"/>
      </w:divBdr>
    </w:div>
    <w:div w:id="1914928829">
      <w:bodyDiv w:val="1"/>
      <w:marLeft w:val="0"/>
      <w:marRight w:val="0"/>
      <w:marTop w:val="0"/>
      <w:marBottom w:val="0"/>
      <w:divBdr>
        <w:top w:val="none" w:sz="0" w:space="0" w:color="auto"/>
        <w:left w:val="none" w:sz="0" w:space="0" w:color="auto"/>
        <w:bottom w:val="none" w:sz="0" w:space="0" w:color="auto"/>
        <w:right w:val="none" w:sz="0" w:space="0" w:color="auto"/>
      </w:divBdr>
    </w:div>
    <w:div w:id="20324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wilio.cymru" TargetMode="External"/><Relationship Id="rId18" Type="http://schemas.openxmlformats.org/officeDocument/2006/relationships/hyperlink" Target="mailto:archwiliadcyngorcymunedol@archwilio.cymr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rchwiliadcyngorcymunedol@archwilio.cymru" TargetMode="External"/><Relationship Id="rId7" Type="http://schemas.openxmlformats.org/officeDocument/2006/relationships/settings" Target="settings.xml"/><Relationship Id="rId12" Type="http://schemas.openxmlformats.org/officeDocument/2006/relationships/hyperlink" Target="http://www.audit.wales/" TargetMode="External"/><Relationship Id="rId17" Type="http://schemas.openxmlformats.org/officeDocument/2006/relationships/hyperlink" Target="mailto:archwiliadcyngorcymunedol@archwilio.cym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rchwilio.cymru" TargetMode="External"/><Relationship Id="rId20" Type="http://schemas.openxmlformats.org/officeDocument/2006/relationships/hyperlink" Target="mailto:cwynion@archwilio.cy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dit.wal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udit.wal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udit.wales/cy/amdanom-ni/graddfeydd-ffioedd-gosod-ffioed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udit.wale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46195-CDCF-4242-81D6-E7545035A5A0}">
  <ds:schemaRefs>
    <ds:schemaRef ds:uri="http://schemas.openxmlformats.org/officeDocument/2006/bibliography"/>
  </ds:schemaRefs>
</ds:datastoreItem>
</file>

<file path=customXml/itemProps2.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3.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9767B1-2B95-4999-84D6-FB3F57082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2</TotalTime>
  <Pages>12</Pages>
  <Words>3318</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Gareth Jones</cp:lastModifiedBy>
  <cp:revision>3</cp:revision>
  <cp:lastPrinted>2021-05-19T12:22:00Z</cp:lastPrinted>
  <dcterms:created xsi:type="dcterms:W3CDTF">2023-06-02T09:28:00Z</dcterms:created>
  <dcterms:modified xsi:type="dcterms:W3CDTF">2023-06-02T09:30:00Z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