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10A81" w14:paraId="4E50D835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10A81" w14:paraId="551BC7DB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14:paraId="33A390EA" w14:textId="73A97FB7" w:rsidR="00110A81" w:rsidRDefault="00997FF1">
                  <w:pPr>
                    <w:pStyle w:val="Title"/>
                  </w:pPr>
                  <w:r>
                    <w:t>Penally Warm Wednesday</w:t>
                  </w:r>
                </w:p>
              </w:tc>
              <w:tc>
                <w:tcPr>
                  <w:tcW w:w="2500" w:type="pct"/>
                </w:tcPr>
                <w:p w14:paraId="24FB3B39" w14:textId="3EE0551A" w:rsidR="00110A81" w:rsidRDefault="00997FF1">
                  <w:r>
                    <w:fldChar w:fldCharType="begin"/>
                  </w:r>
                  <w:r>
                    <w:instrText xml:space="preserve"> INCLUDEPICTURE "/Users/sarahsnow/Library/Group Containers/UBF8T346G9.ms/WebArchiveCopyPasteTempFiles/com.microsoft.Word/Penally-Village-Hall.jpg"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3F2D93FF" wp14:editId="5BA74744">
                        <wp:extent cx="4324894" cy="2654423"/>
                        <wp:effectExtent l="0" t="0" r="6350" b="0"/>
                        <wp:docPr id="12" name="Picture 12" descr="Penally Village Hall – The Pembrokeshire Hera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nally Village Hall – The Pembrokeshire Hera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9800" cy="2675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</w:tr>
            <w:tr w:rsidR="00110A81" w14:paraId="26E0DDB4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25CF07B5" w14:textId="6CBB024B" w:rsidR="00110A81" w:rsidRDefault="00997FF1">
                  <w:r>
                    <w:fldChar w:fldCharType="begin"/>
                  </w:r>
                  <w:r>
                    <w:instrText xml:space="preserve"> INCLUDEPICTURE "/Users/sarahsnow/Library/Group Containers/UBF8T346G9.ms/WebArchiveCopyPasteTempFiles/com.microsoft.Word/90924435-1fd39845bdc234778ce6c655a2d5d329.jpg?width=669&amp;height=445&amp;crop=669445" \* MERGEFORMATINET </w:instrText>
                  </w:r>
                  <w:r>
                    <w:fldChar w:fldCharType="separate"/>
                  </w:r>
                  <w:r w:rsidR="009133F8">
                    <w:fldChar w:fldCharType="begin"/>
                  </w:r>
                  <w:r w:rsidR="009133F8">
                    <w:instrText xml:space="preserve"> INCLUDEPICTURE "/Users/sarahsnow/Library/Group Containers/UBF8T346G9.ms/WebArchiveCopyPasteTempFiles/com.microsoft.Word/Penally-9474.jpg" \* MERGEFORMATINET </w:instrText>
                  </w:r>
                  <w:r w:rsidR="009133F8">
                    <w:fldChar w:fldCharType="separate"/>
                  </w:r>
                  <w:r w:rsidR="009133F8">
                    <w:rPr>
                      <w:noProof/>
                    </w:rPr>
                    <w:drawing>
                      <wp:inline distT="0" distB="0" distL="0" distR="0" wp14:anchorId="44BFA545" wp14:editId="3D3A81FE">
                        <wp:extent cx="3390900" cy="2618913"/>
                        <wp:effectExtent l="0" t="0" r="0" b="0"/>
                        <wp:docPr id="14" name="Picture 14" descr="Penally, Pembrokeshire | History, Beautiful Photos, &amp; Visiting Inform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enally, Pembrokeshire | History, Beautiful Photos, &amp; Visiting Inform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6236" cy="26539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133F8"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12677ADB" w14:textId="7BA7E330" w:rsidR="00110A81" w:rsidRDefault="009133F8">
                  <w:r>
                    <w:fldChar w:fldCharType="begin"/>
                  </w:r>
                  <w:r>
                    <w:instrText xml:space="preserve"> INCLUDEPICTURE "/Users/sarahsnow/Library/Group Containers/UBF8T346G9.ms/WebArchiveCopyPasteTempFiles/com.microsoft.Word/4T0BYHJSeqerlx8uEJYuE9gHAhPUwrRTaFi3i6CG.jpg"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201CABA1" wp14:editId="094BA9AE">
                        <wp:extent cx="3390900" cy="2618740"/>
                        <wp:effectExtent l="0" t="0" r="0" b="0"/>
                        <wp:docPr id="15" name="Picture 15" descr="Te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e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9693" cy="2625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</w:tr>
          </w:tbl>
          <w:p w14:paraId="1BA61A6F" w14:textId="77777777" w:rsidR="00110A81" w:rsidRDefault="00110A81"/>
        </w:tc>
      </w:tr>
      <w:tr w:rsidR="00110A81" w14:paraId="1618E703" w14:textId="77777777">
        <w:trPr>
          <w:trHeight w:hRule="exact" w:val="5400"/>
        </w:trPr>
        <w:tc>
          <w:tcPr>
            <w:tcW w:w="10800" w:type="dxa"/>
            <w:shd w:val="clear" w:color="auto" w:fill="666699" w:themeFill="accent3"/>
            <w:vAlign w:val="center"/>
          </w:tcPr>
          <w:p w14:paraId="0E8358D3" w14:textId="10283D90" w:rsidR="00110A81" w:rsidRDefault="00997FF1">
            <w:pPr>
              <w:pStyle w:val="Subtitle"/>
            </w:pPr>
            <w:r>
              <w:t>Penally Village Hall</w:t>
            </w:r>
          </w:p>
          <w:p w14:paraId="592E9E78" w14:textId="6C823463" w:rsidR="009133F8" w:rsidRDefault="00997FF1" w:rsidP="009133F8">
            <w:pPr>
              <w:pStyle w:val="Subtitle"/>
            </w:pPr>
            <w:r>
              <w:t>Wednesdays 2-4pm</w:t>
            </w:r>
          </w:p>
          <w:p w14:paraId="05943520" w14:textId="1F0014E3" w:rsidR="00110A81" w:rsidRDefault="00997FF1">
            <w:pPr>
              <w:pStyle w:val="BlockText"/>
            </w:pPr>
            <w:r>
              <w:t>The village hall will be open every Wednesday between 2-4pm during the winter for anyone wishing to take advantage of a free, warm space; perhaps to read a newspaper or book in peace; or to pop in and have a cup of tea and chat with your local community councillors.</w:t>
            </w:r>
            <w:r w:rsidR="00FF713F">
              <w:t xml:space="preserve"> We look forward to seeing you there!</w:t>
            </w:r>
          </w:p>
          <w:p w14:paraId="612E029C" w14:textId="37C09E6F" w:rsidR="00FF713F" w:rsidRDefault="00FF713F">
            <w:pPr>
              <w:pStyle w:val="BlockText"/>
            </w:pPr>
            <w:hyperlink r:id="rId12" w:history="1">
              <w:r w:rsidRPr="00FF713F">
                <w:rPr>
                  <w:rStyle w:val="Hyperlink"/>
                </w:rPr>
                <w:t>Keep Warm Keep Well in Pembrokeshire</w:t>
              </w:r>
            </w:hyperlink>
          </w:p>
          <w:p w14:paraId="5FF35BE2" w14:textId="69DB595C" w:rsidR="00997FF1" w:rsidRDefault="00997FF1" w:rsidP="00FF713F">
            <w:pPr>
              <w:pStyle w:val="BlockText"/>
              <w:ind w:left="0"/>
            </w:pPr>
          </w:p>
        </w:tc>
      </w:tr>
    </w:tbl>
    <w:p w14:paraId="1E06327F" w14:textId="0D7D73AC" w:rsidR="00110A81" w:rsidRDefault="00110A81" w:rsidP="00997FF1"/>
    <w:sectPr w:rsidR="00110A81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8E19" w14:textId="77777777" w:rsidR="00C23DCE" w:rsidRDefault="00C23DCE">
      <w:pPr>
        <w:spacing w:after="0" w:line="240" w:lineRule="auto"/>
      </w:pPr>
      <w:r>
        <w:separator/>
      </w:r>
    </w:p>
  </w:endnote>
  <w:endnote w:type="continuationSeparator" w:id="0">
    <w:p w14:paraId="55CD5879" w14:textId="77777777" w:rsidR="00C23DCE" w:rsidRDefault="00C2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C138" w14:textId="77777777" w:rsidR="00C23DCE" w:rsidRDefault="00C23DCE">
      <w:pPr>
        <w:spacing w:after="0" w:line="240" w:lineRule="auto"/>
      </w:pPr>
      <w:r>
        <w:separator/>
      </w:r>
    </w:p>
  </w:footnote>
  <w:footnote w:type="continuationSeparator" w:id="0">
    <w:p w14:paraId="3BB208B7" w14:textId="77777777" w:rsidR="00C23DCE" w:rsidRDefault="00C23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F1"/>
    <w:rsid w:val="00110A81"/>
    <w:rsid w:val="009133F8"/>
    <w:rsid w:val="00997FF1"/>
    <w:rsid w:val="00B50CEF"/>
    <w:rsid w:val="00C23DCE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0BC8D"/>
  <w15:chartTrackingRefBased/>
  <w15:docId w15:val="{BB1AF9B9-8245-7E45-AF4B-F215F019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character" w:styleId="Hyperlink">
    <w:name w:val="Hyperlink"/>
    <w:basedOn w:val="DefaultParagraphFont"/>
    <w:uiPriority w:val="99"/>
    <w:unhideWhenUsed/>
    <w:rsid w:val="009133F8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onnectpembrokeshire.org.uk/keep-warm-keep-well-in-pembrokeshi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snow/Library/Containers/com.microsoft.Word/Data/Library/Application%20Support/Microsoft/Office/16.0/DTS/en-GB%7bCEF1183A-5EC2-2347-88EE-1FB154D86AEB%7d/%7b19CA6285-70F6-8E49-B652-DF840B865C62%7dtf10002089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Snow</dc:creator>
  <cp:keywords/>
  <dc:description/>
  <cp:lastModifiedBy>Sarah Snow</cp:lastModifiedBy>
  <cp:revision>1</cp:revision>
  <dcterms:created xsi:type="dcterms:W3CDTF">2023-01-11T11:46:00Z</dcterms:created>
  <dcterms:modified xsi:type="dcterms:W3CDTF">2023-01-11T12:10:00Z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