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11/relationships/webextensiontaskpanes" Target="word/webextensions/taskpanes.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D46266C" w14:textId="254D40A7" w:rsidR="00BF51CE" w:rsidRDefault="00BF51CE" w:rsidP="00BF51CE">
      <w:pPr>
        <w:spacing w:before="480"/>
      </w:pPr>
      <w:r>
        <w:rPr>
          <w:noProof/>
          <w:lang w:eastAsia="en-GB"/>
        </w:rPr>
        <mc:AlternateContent>
          <mc:Choice Requires="wps">
            <w:drawing>
              <wp:anchor distT="0" distB="0" distL="114300" distR="114300" simplePos="0" relativeHeight="251659264" behindDoc="0" locked="0" layoutInCell="1" allowOverlap="1" wp14:anchorId="1AA224C9" wp14:editId="5969FB79">
                <wp:simplePos x="0" y="0"/>
                <wp:positionH relativeFrom="column">
                  <wp:posOffset>2877820</wp:posOffset>
                </wp:positionH>
                <wp:positionV relativeFrom="paragraph">
                  <wp:posOffset>-3447</wp:posOffset>
                </wp:positionV>
                <wp:extent cx="3095625" cy="1704975"/>
                <wp:effectExtent l="0" t="0" r="9525" b="9525"/>
                <wp:wrapNone/>
                <wp:docPr id="1" name="Text Box 1" descr="24 Cathedral Road / 24 Heol y Gadeirlan&#10;Cardiff / Caerdydd&#10;CF11 9LJ&#10;Tel / Ffôn: 029 2032 0500&#10;Fax / Ffacs: 029 2032 0600&#10;Textphone / Ffôn testun: 029 2032 0660&#10;info@audit.wales / post@archwilio.cymru&#10;www.audit.wales / www.archwilio.cymru" title="Wa;es Audit Office contact details"/>
                <wp:cNvGraphicFramePr/>
                <a:graphic xmlns:a="http://schemas.openxmlformats.org/drawingml/2006/main">
                  <a:graphicData uri="http://schemas.microsoft.com/office/word/2010/wordprocessingShape">
                    <wps:wsp>
                      <wps:cNvSpPr txBox="1"/>
                      <wps:spPr>
                        <a:xfrm>
                          <a:off x="0" y="0"/>
                          <a:ext cx="3095625" cy="1704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A2649F" w14:textId="77777777" w:rsidR="0003019B" w:rsidRPr="002E690F" w:rsidRDefault="0003019B" w:rsidP="0003019B">
                            <w:pPr>
                              <w:spacing w:before="40" w:line="240" w:lineRule="atLeast"/>
                              <w:ind w:right="-29"/>
                              <w:jc w:val="right"/>
                              <w:rPr>
                                <w:szCs w:val="24"/>
                              </w:rPr>
                            </w:pPr>
                            <w:r w:rsidRPr="002E690F">
                              <w:rPr>
                                <w:szCs w:val="24"/>
                              </w:rPr>
                              <w:t>24 Cathedral Road / 24 Heol y Gadeirlan</w:t>
                            </w:r>
                          </w:p>
                          <w:p w14:paraId="4DFAD1F2" w14:textId="77777777" w:rsidR="0003019B" w:rsidRPr="002E690F" w:rsidRDefault="0003019B" w:rsidP="0003019B">
                            <w:pPr>
                              <w:spacing w:before="40" w:line="240" w:lineRule="atLeast"/>
                              <w:ind w:right="-29"/>
                              <w:jc w:val="right"/>
                              <w:rPr>
                                <w:szCs w:val="24"/>
                              </w:rPr>
                            </w:pPr>
                            <w:r w:rsidRPr="002E690F">
                              <w:rPr>
                                <w:szCs w:val="24"/>
                              </w:rPr>
                              <w:t>Cardiff / Caerdydd</w:t>
                            </w:r>
                          </w:p>
                          <w:p w14:paraId="2A5514DF" w14:textId="77777777" w:rsidR="0003019B" w:rsidRPr="002E690F" w:rsidRDefault="0003019B" w:rsidP="0003019B">
                            <w:pPr>
                              <w:spacing w:before="40" w:line="240" w:lineRule="atLeast"/>
                              <w:ind w:right="-29"/>
                              <w:jc w:val="right"/>
                              <w:rPr>
                                <w:szCs w:val="24"/>
                              </w:rPr>
                            </w:pPr>
                            <w:r w:rsidRPr="002E690F">
                              <w:rPr>
                                <w:szCs w:val="24"/>
                              </w:rPr>
                              <w:t>CF11 9LJ</w:t>
                            </w:r>
                          </w:p>
                          <w:p w14:paraId="1D0E79CB" w14:textId="77777777" w:rsidR="0003019B" w:rsidRPr="002E690F" w:rsidRDefault="0003019B" w:rsidP="0003019B">
                            <w:pPr>
                              <w:spacing w:before="40" w:line="240" w:lineRule="atLeast"/>
                              <w:ind w:right="-29"/>
                              <w:jc w:val="right"/>
                              <w:rPr>
                                <w:szCs w:val="24"/>
                              </w:rPr>
                            </w:pPr>
                            <w:r w:rsidRPr="002E690F">
                              <w:rPr>
                                <w:szCs w:val="24"/>
                              </w:rPr>
                              <w:t>Tel / Ff</w:t>
                            </w:r>
                            <w:r w:rsidRPr="002E690F">
                              <w:rPr>
                                <w:rFonts w:cs="Arial"/>
                                <w:szCs w:val="24"/>
                              </w:rPr>
                              <w:t>ô</w:t>
                            </w:r>
                            <w:r w:rsidRPr="002E690F">
                              <w:rPr>
                                <w:szCs w:val="24"/>
                              </w:rPr>
                              <w:t>n: 029 2032 0500</w:t>
                            </w:r>
                          </w:p>
                          <w:p w14:paraId="4F631EDC" w14:textId="77777777" w:rsidR="0003019B" w:rsidRPr="002E690F" w:rsidRDefault="0003019B" w:rsidP="0003019B">
                            <w:pPr>
                              <w:spacing w:before="40" w:line="240" w:lineRule="atLeast"/>
                              <w:ind w:right="-29"/>
                              <w:jc w:val="right"/>
                              <w:rPr>
                                <w:szCs w:val="24"/>
                              </w:rPr>
                            </w:pPr>
                            <w:r w:rsidRPr="002E690F">
                              <w:rPr>
                                <w:szCs w:val="24"/>
                              </w:rPr>
                              <w:t>Fax / Ffacs: 029 2032 0600</w:t>
                            </w:r>
                          </w:p>
                          <w:p w14:paraId="28A3CE04" w14:textId="77777777" w:rsidR="0003019B" w:rsidRPr="002E690F" w:rsidRDefault="0003019B" w:rsidP="0003019B">
                            <w:pPr>
                              <w:spacing w:before="40" w:line="240" w:lineRule="atLeast"/>
                              <w:ind w:right="-29"/>
                              <w:jc w:val="right"/>
                              <w:rPr>
                                <w:szCs w:val="24"/>
                              </w:rPr>
                            </w:pPr>
                            <w:r w:rsidRPr="002E690F">
                              <w:rPr>
                                <w:szCs w:val="24"/>
                              </w:rPr>
                              <w:t>Textphone / Ff</w:t>
                            </w:r>
                            <w:r w:rsidRPr="002E690F">
                              <w:rPr>
                                <w:rFonts w:cs="Arial"/>
                                <w:szCs w:val="24"/>
                              </w:rPr>
                              <w:t>ô</w:t>
                            </w:r>
                            <w:r w:rsidRPr="002E690F">
                              <w:rPr>
                                <w:szCs w:val="24"/>
                              </w:rPr>
                              <w:t>n testun: 029 2032 0660</w:t>
                            </w:r>
                          </w:p>
                          <w:p w14:paraId="2F233F1A" w14:textId="77777777" w:rsidR="0003019B" w:rsidRPr="00BE18F5" w:rsidRDefault="00A93307" w:rsidP="0003019B">
                            <w:pPr>
                              <w:spacing w:before="40" w:line="240" w:lineRule="atLeast"/>
                              <w:ind w:right="-29"/>
                              <w:jc w:val="right"/>
                              <w:rPr>
                                <w:rStyle w:val="Hyperlink"/>
                              </w:rPr>
                            </w:pPr>
                            <w:hyperlink r:id="rId12" w:history="1">
                              <w:r w:rsidR="0003019B" w:rsidRPr="00BE18F5">
                                <w:rPr>
                                  <w:rStyle w:val="Hyperlink"/>
                                </w:rPr>
                                <w:t>info@audit.wales</w:t>
                              </w:r>
                            </w:hyperlink>
                            <w:r w:rsidR="0003019B" w:rsidRPr="00BE18F5">
                              <w:rPr>
                                <w:rStyle w:val="Hyperlink"/>
                              </w:rPr>
                              <w:t xml:space="preserve"> / post@archwilio.cymru</w:t>
                            </w:r>
                          </w:p>
                          <w:p w14:paraId="7638A581" w14:textId="77777777" w:rsidR="0003019B" w:rsidRPr="00BE18F5" w:rsidRDefault="00A93307" w:rsidP="00BF51CE">
                            <w:pPr>
                              <w:spacing w:before="40" w:line="240" w:lineRule="atLeast"/>
                              <w:jc w:val="right"/>
                              <w:rPr>
                                <w:rStyle w:val="Hyperlink"/>
                              </w:rPr>
                            </w:pPr>
                            <w:hyperlink r:id="rId13" w:history="1">
                              <w:r w:rsidR="0003019B" w:rsidRPr="00BE18F5">
                                <w:rPr>
                                  <w:rStyle w:val="Hyperlink"/>
                                </w:rPr>
                                <w:t>www.audit.wales</w:t>
                              </w:r>
                            </w:hyperlink>
                            <w:r w:rsidR="0003019B" w:rsidRPr="00BE18F5">
                              <w:rPr>
                                <w:rStyle w:val="Hyperlink"/>
                              </w:rPr>
                              <w:t xml:space="preserve"> / </w:t>
                            </w:r>
                            <w:hyperlink r:id="rId14" w:history="1">
                              <w:r w:rsidR="0003019B" w:rsidRPr="00BE18F5">
                                <w:rPr>
                                  <w:rStyle w:val="Hyperlink"/>
                                </w:rPr>
                                <w:t>www.archwilio.cymru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A224C9" id="_x0000_t202" coordsize="21600,21600" o:spt="202" path="m,l,21600r21600,l21600,xe">
                <v:stroke joinstyle="miter"/>
                <v:path gradientshapeok="t" o:connecttype="rect"/>
              </v:shapetype>
              <v:shape id="Text Box 1" o:spid="_x0000_s1026" type="#_x0000_t202" alt="Title: Wa;es Audit Office contact details - Description: 24 Cathedral Road / 24 Heol y Gadeirlan&#10;Cardiff / Caerdydd&#10;CF11 9LJ&#10;Tel / Ffôn: 029 2032 0500&#10;Fax / Ffacs: 029 2032 0600&#10;Textphone / Ffôn testun: 029 2032 0660&#10;info@audit.wales / post@archwilio.cymru&#10;www.audit.wales / www.archwilio.cymru" style="position:absolute;margin-left:226.6pt;margin-top:-.25pt;width:243.7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" fillcolor="white [3201]" stroked="f" strokeweight=".5pt">
                <v:textbox>
                  <w:txbxContent>
                    <w:p w14:paraId="01A2649F" w14:textId="77777777" w:rsidR="0003019B" w:rsidRPr="002E690F" w:rsidRDefault="0003019B" w:rsidP="0003019B">
                      <w:pPr>
                        <w:spacing w:before="40" w:line="240" w:lineRule="atLeast"/>
                        <w:ind w:right="-29"/>
                        <w:jc w:val="right"/>
                        <w:rPr>
                          <w:szCs w:val="24"/>
                        </w:rPr>
                      </w:pPr>
                      <w:r w:rsidRPr="002E690F">
                        <w:rPr>
                          <w:szCs w:val="24"/>
                        </w:rPr>
                        <w:t>24 Cathedral Road / 24 Heol y Gadeirlan</w:t>
                      </w:r>
                    </w:p>
                    <w:p w14:paraId="4DFAD1F2" w14:textId="77777777" w:rsidR="0003019B" w:rsidRPr="002E690F" w:rsidRDefault="0003019B" w:rsidP="0003019B">
                      <w:pPr>
                        <w:spacing w:before="40" w:line="240" w:lineRule="atLeast"/>
                        <w:ind w:right="-29"/>
                        <w:jc w:val="right"/>
                        <w:rPr>
                          <w:szCs w:val="24"/>
                        </w:rPr>
                      </w:pPr>
                      <w:r w:rsidRPr="002E690F">
                        <w:rPr>
                          <w:szCs w:val="24"/>
                        </w:rPr>
                        <w:t>Cardiff / Caerdydd</w:t>
                      </w:r>
                    </w:p>
                    <w:p w14:paraId="2A5514DF" w14:textId="77777777" w:rsidR="0003019B" w:rsidRPr="002E690F" w:rsidRDefault="0003019B" w:rsidP="0003019B">
                      <w:pPr>
                        <w:spacing w:before="40" w:line="240" w:lineRule="atLeast"/>
                        <w:ind w:right="-29"/>
                        <w:jc w:val="right"/>
                        <w:rPr>
                          <w:szCs w:val="24"/>
                        </w:rPr>
                      </w:pPr>
                      <w:r w:rsidRPr="002E690F">
                        <w:rPr>
                          <w:szCs w:val="24"/>
                        </w:rPr>
                        <w:t>CF11 9LJ</w:t>
                      </w:r>
                    </w:p>
                    <w:p w14:paraId="1D0E79CB" w14:textId="77777777" w:rsidR="0003019B" w:rsidRPr="002E690F" w:rsidRDefault="0003019B" w:rsidP="0003019B">
                      <w:pPr>
                        <w:spacing w:before="40" w:line="240" w:lineRule="atLeast"/>
                        <w:ind w:right="-29"/>
                        <w:jc w:val="right"/>
                        <w:rPr>
                          <w:szCs w:val="24"/>
                        </w:rPr>
                      </w:pPr>
                      <w:r w:rsidRPr="002E690F">
                        <w:rPr>
                          <w:szCs w:val="24"/>
                        </w:rPr>
                        <w:t>Tel / Ff</w:t>
                      </w:r>
                      <w:r w:rsidRPr="002E690F">
                        <w:rPr>
                          <w:rFonts w:cs="Arial"/>
                          <w:szCs w:val="24"/>
                        </w:rPr>
                        <w:t>ô</w:t>
                      </w:r>
                      <w:r w:rsidRPr="002E690F">
                        <w:rPr>
                          <w:szCs w:val="24"/>
                        </w:rPr>
                        <w:t>n: 029 2032 0500</w:t>
                      </w:r>
                    </w:p>
                    <w:p w14:paraId="4F631EDC" w14:textId="77777777" w:rsidR="0003019B" w:rsidRPr="002E690F" w:rsidRDefault="0003019B" w:rsidP="0003019B">
                      <w:pPr>
                        <w:spacing w:before="40" w:line="240" w:lineRule="atLeast"/>
                        <w:ind w:right="-29"/>
                        <w:jc w:val="right"/>
                        <w:rPr>
                          <w:szCs w:val="24"/>
                        </w:rPr>
                      </w:pPr>
                      <w:r w:rsidRPr="002E690F">
                        <w:rPr>
                          <w:szCs w:val="24"/>
                        </w:rPr>
                        <w:t>Fax / Ffacs: 029 2032 0600</w:t>
                      </w:r>
                    </w:p>
                    <w:p w14:paraId="28A3CE04" w14:textId="77777777" w:rsidR="0003019B" w:rsidRPr="002E690F" w:rsidRDefault="0003019B" w:rsidP="0003019B">
                      <w:pPr>
                        <w:spacing w:before="40" w:line="240" w:lineRule="atLeast"/>
                        <w:ind w:right="-29"/>
                        <w:jc w:val="right"/>
                        <w:rPr>
                          <w:szCs w:val="24"/>
                        </w:rPr>
                      </w:pPr>
                      <w:r w:rsidRPr="002E690F">
                        <w:rPr>
                          <w:szCs w:val="24"/>
                        </w:rPr>
                        <w:t>Textphone / Ff</w:t>
                      </w:r>
                      <w:r w:rsidRPr="002E690F">
                        <w:rPr>
                          <w:rFonts w:cs="Arial"/>
                          <w:szCs w:val="24"/>
                        </w:rPr>
                        <w:t>ô</w:t>
                      </w:r>
                      <w:r w:rsidRPr="002E690F">
                        <w:rPr>
                          <w:szCs w:val="24"/>
                        </w:rPr>
                        <w:t>n testun: 029 2032 0660</w:t>
                      </w:r>
                    </w:p>
                    <w:p w14:paraId="2F233F1A" w14:textId="77777777" w:rsidR="0003019B" w:rsidRPr="00BE18F5" w:rsidRDefault="001C07B5" w:rsidP="0003019B">
                      <w:pPr>
                        <w:spacing w:before="40" w:line="240" w:lineRule="atLeast"/>
                        <w:ind w:right="-29"/>
                        <w:jc w:val="right"/>
                        <w:rPr>
                          <w:rStyle w:val="Hyperlink"/>
                        </w:rPr>
                      </w:pPr>
                      <w:hyperlink r:id="rId15" w:history="1">
                        <w:r w:rsidR="0003019B" w:rsidRPr="00BE18F5">
                          <w:rPr>
                            <w:rStyle w:val="Hyperlink"/>
                          </w:rPr>
                          <w:t>info@audit.wales</w:t>
                        </w:r>
                      </w:hyperlink>
                      <w:r w:rsidR="0003019B" w:rsidRPr="00BE18F5">
                        <w:rPr>
                          <w:rStyle w:val="Hyperlink"/>
                        </w:rPr>
                        <w:t xml:space="preserve"> / post@archwilio.cymru</w:t>
                      </w:r>
                    </w:p>
                    <w:p w14:paraId="7638A581" w14:textId="77777777" w:rsidR="0003019B" w:rsidRPr="00BE18F5" w:rsidRDefault="001C07B5" w:rsidP="00BF51CE">
                      <w:pPr>
                        <w:spacing w:before="40" w:line="240" w:lineRule="atLeast"/>
                        <w:jc w:val="right"/>
                        <w:rPr>
                          <w:rStyle w:val="Hyperlink"/>
                        </w:rPr>
                      </w:pPr>
                      <w:hyperlink r:id="rId16" w:history="1">
                        <w:r w:rsidR="0003019B" w:rsidRPr="00BE18F5">
                          <w:rPr>
                            <w:rStyle w:val="Hyperlink"/>
                          </w:rPr>
                          <w:t>www.audit.wales</w:t>
                        </w:r>
                      </w:hyperlink>
                      <w:r w:rsidR="0003019B" w:rsidRPr="00BE18F5">
                        <w:rPr>
                          <w:rStyle w:val="Hyperlink"/>
                        </w:rPr>
                        <w:t xml:space="preserve"> / </w:t>
                      </w:r>
                      <w:hyperlink r:id="rId17" w:history="1">
                        <w:r w:rsidR="0003019B" w:rsidRPr="00BE18F5">
                          <w:rPr>
                            <w:rStyle w:val="Hyperlink"/>
                          </w:rPr>
                          <w:t>www.archwilio.cymru</w:t>
                        </w:r>
                      </w:hyperlink>
                    </w:p>
                  </w:txbxContent>
                </v:textbox>
              </v:shape>
            </w:pict>
          </mc:Fallback>
        </mc:AlternateContent>
      </w:r>
      <w:r w:rsidR="0011242E">
        <w:t>Community Councils in Wales</w:t>
      </w:r>
    </w:p>
    <w:p w14:paraId="573CB1AF" w14:textId="0218583F" w:rsidR="00BF51CE" w:rsidRPr="00FB3B8B" w:rsidRDefault="00481D9C" w:rsidP="00BF51CE">
      <w:r>
        <w:t>Via email</w:t>
      </w:r>
    </w:p>
    <w:p w14:paraId="4E79661B" w14:textId="7AFE2653" w:rsidR="00784AA2" w:rsidRDefault="00784AA2" w:rsidP="00897B6F">
      <w:pPr>
        <w:spacing w:before="360"/>
      </w:pPr>
      <w:r>
        <w:rPr>
          <w:b/>
        </w:rPr>
        <w:t>Reference:</w:t>
      </w:r>
      <w:r>
        <w:t xml:space="preserve"> </w:t>
      </w:r>
      <w:r w:rsidR="00664FD6">
        <w:t>Audit Notice 202</w:t>
      </w:r>
      <w:r w:rsidR="00481D9C">
        <w:t>2</w:t>
      </w:r>
    </w:p>
    <w:p w14:paraId="224F0A5A" w14:textId="3A0B94AF" w:rsidR="00784AA2" w:rsidRDefault="00784AA2" w:rsidP="00897B6F">
      <w:pPr>
        <w:spacing w:after="480"/>
      </w:pPr>
      <w:r>
        <w:rPr>
          <w:b/>
        </w:rPr>
        <w:t>Date issued:</w:t>
      </w:r>
      <w:r>
        <w:t xml:space="preserve"> </w:t>
      </w:r>
      <w:r w:rsidR="0004264D">
        <w:t xml:space="preserve">17 </w:t>
      </w:r>
      <w:r w:rsidR="002F6F48">
        <w:t xml:space="preserve">March </w:t>
      </w:r>
      <w:r w:rsidR="00664FD6">
        <w:t>202</w:t>
      </w:r>
      <w:r w:rsidR="00481D9C">
        <w:t>2</w:t>
      </w:r>
    </w:p>
    <w:p w14:paraId="4D4CF1CA" w14:textId="7A4535B1" w:rsidR="00784AA2" w:rsidRDefault="00784AA2" w:rsidP="00D17E3B">
      <w:pPr>
        <w:spacing w:before="480"/>
      </w:pPr>
      <w:r>
        <w:t>Dear</w:t>
      </w:r>
      <w:r w:rsidR="00664FD6">
        <w:t xml:space="preserve"> Sir/Madam</w:t>
      </w:r>
    </w:p>
    <w:p w14:paraId="3B3162E1" w14:textId="6953D922" w:rsidR="00664FD6" w:rsidRDefault="00664FD6" w:rsidP="00664FD6">
      <w:pPr>
        <w:pStyle w:val="Heading1"/>
      </w:pPr>
      <w:r>
        <w:t xml:space="preserve">Audit of </w:t>
      </w:r>
      <w:r w:rsidR="00E44611">
        <w:t>A</w:t>
      </w:r>
      <w:r>
        <w:t>ccounts 202</w:t>
      </w:r>
      <w:r w:rsidR="00481D9C">
        <w:t>2</w:t>
      </w:r>
    </w:p>
    <w:p w14:paraId="70AB1C97" w14:textId="77777777" w:rsidR="00664FD6" w:rsidRDefault="00664FD6" w:rsidP="00664FD6">
      <w:r>
        <w:t xml:space="preserve">This letter contains important information for the statutory external audit. It includes a notice of audit and an explanation of what you must now do. It is important that you read the contents carefully to ensure that you provide all required information to your auditor on time. If we have to request this information again during the audit, the Council may incur additional audit fees. </w:t>
      </w:r>
      <w:r w:rsidRPr="00C253A6">
        <w:rPr>
          <w:b/>
          <w:bCs/>
        </w:rPr>
        <w:t>Annex 1</w:t>
      </w:r>
      <w:r>
        <w:t xml:space="preserve"> sets out the next steps you need to take for the audit.</w:t>
      </w:r>
    </w:p>
    <w:p w14:paraId="6F74B84D" w14:textId="77777777" w:rsidR="00664FD6" w:rsidRDefault="00664FD6" w:rsidP="00664FD6">
      <w:pPr>
        <w:pStyle w:val="Heading2"/>
      </w:pPr>
      <w:r>
        <w:t>Appointment of date for the exercise of electors’ rights to ask questions and make objections at audit</w:t>
      </w:r>
    </w:p>
    <w:p w14:paraId="6BCF4E18" w14:textId="211B7496" w:rsidR="00664FD6" w:rsidRDefault="00664FD6" w:rsidP="00664FD6">
      <w:r>
        <w:t xml:space="preserve">The Auditor General has appointed </w:t>
      </w:r>
      <w:r w:rsidRPr="002170D2">
        <w:rPr>
          <w:b/>
          <w:bCs/>
        </w:rPr>
        <w:t xml:space="preserve">Monday </w:t>
      </w:r>
      <w:r w:rsidR="00EF6FB2">
        <w:rPr>
          <w:b/>
          <w:bCs/>
        </w:rPr>
        <w:t>12</w:t>
      </w:r>
      <w:r w:rsidR="00EF6FB2" w:rsidRPr="002170D2">
        <w:rPr>
          <w:b/>
          <w:bCs/>
        </w:rPr>
        <w:t xml:space="preserve"> </w:t>
      </w:r>
      <w:r w:rsidRPr="002170D2">
        <w:rPr>
          <w:b/>
          <w:bCs/>
        </w:rPr>
        <w:t>September 202</w:t>
      </w:r>
      <w:r w:rsidR="00EF6FB2">
        <w:rPr>
          <w:b/>
          <w:bCs/>
        </w:rPr>
        <w:t>2</w:t>
      </w:r>
      <w:r>
        <w:t xml:space="preserve"> as the date from which electors can exercise their rights under the Public Audit (Wales) Act 2004.</w:t>
      </w:r>
    </w:p>
    <w:p w14:paraId="0AF3CCC2" w14:textId="35547556" w:rsidR="00664FD6" w:rsidRDefault="00664FD6" w:rsidP="00664FD6">
      <w:r>
        <w:t>We also enclose a copy of the 202</w:t>
      </w:r>
      <w:r w:rsidR="00EF6FB2">
        <w:t>2</w:t>
      </w:r>
      <w:r>
        <w:t xml:space="preserve"> annual return for you to complete and return to us. Please note the following:</w:t>
      </w:r>
    </w:p>
    <w:p w14:paraId="4602E074" w14:textId="04262BBA" w:rsidR="00664FD6" w:rsidRDefault="003D3037" w:rsidP="00E80859">
      <w:pPr>
        <w:pStyle w:val="Bullet"/>
        <w:tabs>
          <w:tab w:val="left" w:pos="567"/>
        </w:tabs>
      </w:pPr>
      <w:r>
        <w:t xml:space="preserve">the </w:t>
      </w:r>
      <w:r w:rsidR="00664FD6">
        <w:t>annual return must be certified by the RFO and approved by the Council, by 30 June 202</w:t>
      </w:r>
      <w:r w:rsidR="00EF6FB2">
        <w:t>2</w:t>
      </w:r>
      <w:r w:rsidR="00664FD6">
        <w:t xml:space="preserve">. If you are unable to do so, you must publish a notice on your website and noticeboard explaining why. An example notice is included in </w:t>
      </w:r>
      <w:r w:rsidR="00664FD6" w:rsidRPr="003D3037">
        <w:rPr>
          <w:b/>
          <w:bCs/>
        </w:rPr>
        <w:t>Annex 1</w:t>
      </w:r>
      <w:r w:rsidR="00664FD6">
        <w:t>. Failure to do so will result in a qualified audit opinion.</w:t>
      </w:r>
    </w:p>
    <w:p w14:paraId="2A74D3A4" w14:textId="4AB31855" w:rsidR="00664FD6" w:rsidRDefault="003D3037" w:rsidP="00E80859">
      <w:pPr>
        <w:pStyle w:val="Bullet"/>
        <w:tabs>
          <w:tab w:val="left" w:pos="567"/>
        </w:tabs>
      </w:pPr>
      <w:r>
        <w:t xml:space="preserve">please </w:t>
      </w:r>
      <w:r w:rsidR="00664FD6">
        <w:t xml:space="preserve">send us your completed and approved annual return and all requested information by 1 </w:t>
      </w:r>
      <w:r w:rsidR="006D381B">
        <w:t xml:space="preserve">August </w:t>
      </w:r>
      <w:r w:rsidR="00664FD6">
        <w:t xml:space="preserve">at the latest. The annual return and supporting information should be submitted as soon as possible and you should not wait until the date specified above. This will help us to manage our overall workload. However, we will not be able to issue our audit opinion until after </w:t>
      </w:r>
      <w:r w:rsidR="006D381B">
        <w:t>1</w:t>
      </w:r>
      <w:r w:rsidR="00664FD6">
        <w:t>2 September 202</w:t>
      </w:r>
      <w:r w:rsidR="006D381B">
        <w:t>2</w:t>
      </w:r>
      <w:r w:rsidR="00664FD6">
        <w:t xml:space="preserve">. </w:t>
      </w:r>
    </w:p>
    <w:p w14:paraId="275DA71F" w14:textId="77777777" w:rsidR="0076277C" w:rsidRDefault="0076277C">
      <w:pPr>
        <w:rPr>
          <w:rFonts w:eastAsia="Calibri"/>
          <w:b/>
          <w:color w:val="F4633A"/>
          <w:sz w:val="28"/>
          <w:szCs w:val="28"/>
        </w:rPr>
      </w:pPr>
      <w:r>
        <w:br w:type="page"/>
      </w:r>
    </w:p>
    <w:p w14:paraId="5EE80162" w14:textId="2E26F3A4" w:rsidR="00664FD6" w:rsidRDefault="00664FD6" w:rsidP="00664FD6">
      <w:pPr>
        <w:pStyle w:val="Heading2"/>
      </w:pPr>
      <w:r>
        <w:lastRenderedPageBreak/>
        <w:t>Timetable for public inspection of accounts</w:t>
      </w:r>
    </w:p>
    <w:p w14:paraId="0589FF65" w14:textId="53B95370" w:rsidR="00664FD6" w:rsidRDefault="00664FD6" w:rsidP="00664FD6">
      <w:r>
        <w:t xml:space="preserve">All councils must make their accounts and supporting documents available for public inspection. This is an area where we receive many complaints about community and town councils. Dealing with these complaints adds to the cost of the audit. </w:t>
      </w:r>
      <w:r w:rsidR="00695DAC">
        <w:t>Therefore, we recommend that councils follow the timetable set out below</w:t>
      </w:r>
      <w:r w:rsidR="0046718F">
        <w:t>:</w:t>
      </w:r>
    </w:p>
    <w:p w14:paraId="1A1783A9" w14:textId="580D4274" w:rsidR="00664FD6" w:rsidRDefault="00546F13" w:rsidP="00E80859">
      <w:pPr>
        <w:pStyle w:val="Bullet"/>
        <w:tabs>
          <w:tab w:val="left" w:pos="567"/>
        </w:tabs>
      </w:pPr>
      <w:r>
        <w:t xml:space="preserve">by </w:t>
      </w:r>
      <w:r w:rsidR="00440E36" w:rsidRPr="0004264D">
        <w:rPr>
          <w:b/>
          <w:bCs/>
        </w:rPr>
        <w:t>2</w:t>
      </w:r>
      <w:r w:rsidR="007F7DC1">
        <w:rPr>
          <w:b/>
          <w:bCs/>
        </w:rPr>
        <w:t>0</w:t>
      </w:r>
      <w:r w:rsidR="00440E36" w:rsidRPr="0004264D">
        <w:rPr>
          <w:b/>
          <w:bCs/>
        </w:rPr>
        <w:t xml:space="preserve"> Ju</w:t>
      </w:r>
      <w:r w:rsidR="007F7DC1">
        <w:rPr>
          <w:b/>
          <w:bCs/>
        </w:rPr>
        <w:t>ne</w:t>
      </w:r>
      <w:r w:rsidR="00664FD6" w:rsidRPr="0004264D">
        <w:rPr>
          <w:b/>
          <w:bCs/>
        </w:rPr>
        <w:t xml:space="preserve"> 202</w:t>
      </w:r>
      <w:r w:rsidR="00440E36" w:rsidRPr="0004264D">
        <w:rPr>
          <w:b/>
          <w:bCs/>
        </w:rPr>
        <w:t>2</w:t>
      </w:r>
      <w:r w:rsidR="00664FD6">
        <w:t xml:space="preserve"> they </w:t>
      </w:r>
      <w:r w:rsidR="00664FD6" w:rsidRPr="0004264D">
        <w:rPr>
          <w:b/>
          <w:bCs/>
        </w:rPr>
        <w:t>publish the enclosed audit notice</w:t>
      </w:r>
      <w:r w:rsidR="00664FD6">
        <w:t xml:space="preserve"> on a noticeboard in the area </w:t>
      </w:r>
      <w:r w:rsidR="00664FD6" w:rsidRPr="0004264D">
        <w:rPr>
          <w:b/>
          <w:bCs/>
        </w:rPr>
        <w:t>AND</w:t>
      </w:r>
      <w:r w:rsidR="00664FD6">
        <w:t xml:space="preserve"> on the </w:t>
      </w:r>
      <w:r w:rsidR="009D453F">
        <w:t xml:space="preserve">Council’s </w:t>
      </w:r>
      <w:r w:rsidR="00664FD6">
        <w:t>website for a minimum of 14 calendar days; and</w:t>
      </w:r>
    </w:p>
    <w:p w14:paraId="1322A631" w14:textId="3449F8A8" w:rsidR="00664FD6" w:rsidRPr="0004264D" w:rsidRDefault="00546F13" w:rsidP="00E80859">
      <w:pPr>
        <w:pStyle w:val="Bullet"/>
        <w:tabs>
          <w:tab w:val="left" w:pos="567"/>
        </w:tabs>
        <w:rPr>
          <w:b/>
          <w:bCs/>
        </w:rPr>
      </w:pPr>
      <w:r>
        <w:t xml:space="preserve">after </w:t>
      </w:r>
      <w:r w:rsidR="00664FD6">
        <w:t xml:space="preserve">the 14 calendar days referred to above, they make appropriate arrangements for the </w:t>
      </w:r>
      <w:r w:rsidR="00664FD6" w:rsidRPr="0004264D">
        <w:rPr>
          <w:b/>
          <w:bCs/>
        </w:rPr>
        <w:t>public to inspect</w:t>
      </w:r>
      <w:r w:rsidR="00664FD6">
        <w:t xml:space="preserve"> the accounts and supporting documents </w:t>
      </w:r>
      <w:r w:rsidR="00664FD6" w:rsidRPr="0004264D">
        <w:rPr>
          <w:b/>
          <w:bCs/>
        </w:rPr>
        <w:t xml:space="preserve">for a total of 20 working days to </w:t>
      </w:r>
      <w:r w:rsidR="0046718F">
        <w:rPr>
          <w:b/>
          <w:bCs/>
        </w:rPr>
        <w:t xml:space="preserve">from 4 July to </w:t>
      </w:r>
      <w:r w:rsidR="00E966FD">
        <w:rPr>
          <w:b/>
          <w:bCs/>
        </w:rPr>
        <w:t>29 July</w:t>
      </w:r>
      <w:r w:rsidR="00664FD6" w:rsidRPr="0004264D">
        <w:rPr>
          <w:b/>
          <w:bCs/>
        </w:rPr>
        <w:t>.</w:t>
      </w:r>
    </w:p>
    <w:p w14:paraId="334E5754" w14:textId="14D51369" w:rsidR="00664FD6" w:rsidRDefault="00E03DA3" w:rsidP="00664FD6">
      <w:r>
        <w:t>The</w:t>
      </w:r>
      <w:r w:rsidR="00664FD6">
        <w:t xml:space="preserve"> Regulations require that the accounts </w:t>
      </w:r>
      <w:r w:rsidR="00105D9C">
        <w:t>be</w:t>
      </w:r>
      <w:r w:rsidR="00664FD6">
        <w:t xml:space="preserve"> available for inspection on reasonable notice during the inspection period. If the council’s arrangements exclude any working days (Mondays </w:t>
      </w:r>
      <w:r w:rsidR="00105D9C">
        <w:t>to</w:t>
      </w:r>
      <w:r w:rsidR="00664FD6">
        <w:t xml:space="preserve"> Fridays excluding bank holidays), then the inspection period must be extended appropriately.</w:t>
      </w:r>
      <w:r w:rsidR="00FE7D03">
        <w:t xml:space="preserve"> The dates set out above allow for </w:t>
      </w:r>
      <w:r w:rsidR="006539FF">
        <w:t xml:space="preserve">councils to who are subject to the </w:t>
      </w:r>
      <w:r w:rsidR="00E81841">
        <w:t xml:space="preserve">new audit approach to make their records available for public inspection before </w:t>
      </w:r>
      <w:r w:rsidR="00E846D0">
        <w:t>providing the same documents for audit. If you wish to apply alternative dates for the advert and inspection, you must make sure that the arrangements you make comply with the Accounts and Audit (Wales) Regulations 2014</w:t>
      </w:r>
      <w:r w:rsidR="00CA4E13">
        <w:t>.</w:t>
      </w:r>
      <w:r w:rsidR="00056B2E">
        <w:t xml:space="preserve"> Councils should note that they </w:t>
      </w:r>
      <w:r w:rsidR="0034398B">
        <w:t>can</w:t>
      </w:r>
      <w:r w:rsidR="00056B2E">
        <w:t xml:space="preserve"> publish the audit notice before they approve their annual returns</w:t>
      </w:r>
      <w:r w:rsidR="006D7721">
        <w:t xml:space="preserve"> but the public inspection period must follow the date of approval</w:t>
      </w:r>
      <w:r w:rsidR="00FE7D03">
        <w:t>.</w:t>
      </w:r>
    </w:p>
    <w:p w14:paraId="5F790DD3" w14:textId="1041F7F0" w:rsidR="00664FD6" w:rsidRDefault="00664FD6" w:rsidP="00664FD6">
      <w:pPr>
        <w:pStyle w:val="Heading2"/>
      </w:pPr>
      <w:r>
        <w:t>Outstanding prior</w:t>
      </w:r>
      <w:r w:rsidR="00105D9C">
        <w:t>-</w:t>
      </w:r>
      <w:r>
        <w:t>year audits</w:t>
      </w:r>
    </w:p>
    <w:p w14:paraId="5A0CF095" w14:textId="77777777" w:rsidR="009E18E0" w:rsidRDefault="00033885" w:rsidP="00664FD6">
      <w:r>
        <w:t xml:space="preserve">We are working our way through our backlog of 2021 and prior year audits. We </w:t>
      </w:r>
      <w:r w:rsidR="001F7BCE">
        <w:t xml:space="preserve">aim to issue all the certified </w:t>
      </w:r>
      <w:r w:rsidR="00B52F31">
        <w:t>annual returns</w:t>
      </w:r>
      <w:r w:rsidR="001F7BCE">
        <w:t xml:space="preserve"> that we are able to over the next couple of months. However, we have yet to receive </w:t>
      </w:r>
      <w:r w:rsidR="00B52F31">
        <w:t xml:space="preserve">approximately 125 annual returns for 2020-21 and </w:t>
      </w:r>
      <w:r w:rsidR="009E18E0">
        <w:t xml:space="preserve">a significant number of annual returns for previous years. </w:t>
      </w:r>
    </w:p>
    <w:p w14:paraId="2FB9B91C" w14:textId="50ACF1E5" w:rsidR="007625F8" w:rsidRDefault="009E18E0" w:rsidP="00664FD6">
      <w:r>
        <w:t xml:space="preserve">In order to </w:t>
      </w:r>
      <w:r w:rsidR="00E23A15">
        <w:t xml:space="preserve">improve the timeliness of audits in future years we aim to bring all </w:t>
      </w:r>
      <w:r w:rsidR="002F165A">
        <w:t xml:space="preserve">councils up to date in 2022. </w:t>
      </w:r>
      <w:r w:rsidR="00096030">
        <w:t xml:space="preserve">We will be contacting all councils that have yet to provide earlier years’ accounts over the next few weeks. </w:t>
      </w:r>
      <w:r w:rsidR="00D342E7">
        <w:t xml:space="preserve">Additional audit work may be necessary </w:t>
      </w:r>
      <w:r w:rsidR="00A94B7E">
        <w:t xml:space="preserve">at these councils and we will also consider whether it is necessary to </w:t>
      </w:r>
      <w:r w:rsidR="00114943">
        <w:t>exercise the Auditor General’s statutory reporting powers at these councils.</w:t>
      </w:r>
    </w:p>
    <w:p w14:paraId="20394CB8" w14:textId="794BBF40" w:rsidR="00664FD6" w:rsidRDefault="00664FD6" w:rsidP="00664FD6">
      <w:r>
        <w:t>You must complete, approve and send us the 202</w:t>
      </w:r>
      <w:r w:rsidR="007625F8">
        <w:t>2</w:t>
      </w:r>
      <w:r>
        <w:t xml:space="preserve"> return</w:t>
      </w:r>
      <w:r w:rsidR="00105D9C">
        <w:t>,</w:t>
      </w:r>
      <w:r>
        <w:t xml:space="preserve"> even if your 202</w:t>
      </w:r>
      <w:r w:rsidR="007625F8">
        <w:t>1</w:t>
      </w:r>
      <w:r>
        <w:t xml:space="preserve"> (and earlier years</w:t>
      </w:r>
      <w:r w:rsidR="00F32323">
        <w:t>’</w:t>
      </w:r>
      <w:r>
        <w:t xml:space="preserve">) audit has not yet been completed. </w:t>
      </w:r>
    </w:p>
    <w:p w14:paraId="5140E311" w14:textId="77777777" w:rsidR="00664FD6" w:rsidRDefault="00664FD6" w:rsidP="002170D2">
      <w:pPr>
        <w:pStyle w:val="Heading2"/>
      </w:pPr>
      <w:r>
        <w:t>New audit arrangements</w:t>
      </w:r>
    </w:p>
    <w:p w14:paraId="6C19807D" w14:textId="6A280123" w:rsidR="006A2D2B" w:rsidRDefault="007625F8" w:rsidP="00664FD6">
      <w:r>
        <w:t>Last year, we notified you that</w:t>
      </w:r>
      <w:r w:rsidR="0088446A">
        <w:t xml:space="preserve">, due to the impact of COVID-19, </w:t>
      </w:r>
      <w:r>
        <w:t xml:space="preserve">we had deferred </w:t>
      </w:r>
      <w:r w:rsidR="008E5D1D">
        <w:t xml:space="preserve">the introduction of our new audit arrangements for one year. </w:t>
      </w:r>
      <w:r w:rsidR="0088446A">
        <w:t>As the restrictions arising from COVID-19 will now be fully lifted from the end of March, w</w:t>
      </w:r>
      <w:r w:rsidR="008E5D1D">
        <w:t xml:space="preserve">e have decided that </w:t>
      </w:r>
      <w:r w:rsidR="0088446A">
        <w:t>we will implement the new arrangements this year</w:t>
      </w:r>
      <w:r w:rsidR="006A2D2B">
        <w:t>.</w:t>
      </w:r>
    </w:p>
    <w:p w14:paraId="32C6A29D" w14:textId="60D3D96C" w:rsidR="001B1F89" w:rsidRDefault="00664FD6" w:rsidP="00664FD6">
      <w:r>
        <w:t xml:space="preserve">Your attention is drawn to the </w:t>
      </w:r>
      <w:r w:rsidR="006A2D2B">
        <w:t xml:space="preserve">schedule attached to the covering email that sets out when each council will </w:t>
      </w:r>
      <w:r w:rsidR="002D002E">
        <w:t xml:space="preserve">be subject to the new arrangements. For those councils subject to the new arrangements this year, we will contact you separately with information on how to </w:t>
      </w:r>
      <w:r w:rsidR="001B1F89">
        <w:t xml:space="preserve">provide us with the additional information required. </w:t>
      </w:r>
    </w:p>
    <w:p w14:paraId="09CAED82" w14:textId="51BBC835" w:rsidR="00664FD6" w:rsidRDefault="001B1F89">
      <w:pPr>
        <w:rPr>
          <w:rFonts w:eastAsia="Calibri"/>
          <w:b/>
          <w:szCs w:val="36"/>
        </w:rPr>
      </w:pPr>
      <w:r>
        <w:t>Even if you are subject to the new audit arrangements, you still need to submit your annual return</w:t>
      </w:r>
      <w:r w:rsidR="007A6174">
        <w:t xml:space="preserve"> and the information set out in this audit notice</w:t>
      </w:r>
      <w:r w:rsidR="0088530A">
        <w:t xml:space="preserve">. </w:t>
      </w:r>
    </w:p>
    <w:p w14:paraId="4CCAEC2A" w14:textId="4C022825" w:rsidR="00664FD6" w:rsidRDefault="00664FD6" w:rsidP="002170D2">
      <w:pPr>
        <w:pStyle w:val="Heading2"/>
      </w:pPr>
      <w:r>
        <w:t>Changes in clerks</w:t>
      </w:r>
    </w:p>
    <w:p w14:paraId="1FD2D93B" w14:textId="63CEA0E5" w:rsidR="00664FD6" w:rsidRDefault="00664FD6" w:rsidP="00664FD6">
      <w:r>
        <w:t xml:space="preserve">If you are no longer the clerk to the body, please inform us immediately. You can write to us at </w:t>
      </w:r>
      <w:hyperlink r:id="rId18" w:history="1">
        <w:r w:rsidR="0004264D" w:rsidRPr="008A58C8">
          <w:rPr>
            <w:rStyle w:val="Hyperlink"/>
          </w:rPr>
          <w:t>communitycouncilaudits@audit.wales</w:t>
        </w:r>
      </w:hyperlink>
      <w:r>
        <w:t xml:space="preserve">.  </w:t>
      </w:r>
    </w:p>
    <w:p w14:paraId="76E47B54" w14:textId="77777777" w:rsidR="00664FD6" w:rsidRDefault="00664FD6" w:rsidP="00664FD6">
      <w:r>
        <w:t>Yours sincerely</w:t>
      </w:r>
    </w:p>
    <w:p w14:paraId="0841715F" w14:textId="77777777" w:rsidR="00664FD6" w:rsidRPr="00C21FF4" w:rsidRDefault="00664FD6" w:rsidP="00664FD6">
      <w:pPr>
        <w:rPr>
          <w:rFonts w:ascii="Freestyle Script" w:hAnsi="Freestyle Script"/>
          <w:noProof/>
          <w:color w:val="17365D" w:themeColor="text2" w:themeShade="BF"/>
          <w:sz w:val="52"/>
          <w:szCs w:val="52"/>
        </w:rPr>
      </w:pPr>
      <w:r w:rsidRPr="00C21FF4">
        <w:rPr>
          <w:rFonts w:ascii="Freestyle Script" w:hAnsi="Freestyle Script"/>
          <w:noProof/>
          <w:color w:val="17365D" w:themeColor="text2" w:themeShade="BF"/>
          <w:sz w:val="52"/>
          <w:szCs w:val="52"/>
        </w:rPr>
        <w:t>Deryck Evans</w:t>
      </w:r>
    </w:p>
    <w:p w14:paraId="56F143F9" w14:textId="77777777" w:rsidR="00664FD6" w:rsidRDefault="00664FD6" w:rsidP="00664FD6">
      <w:r>
        <w:t>Deryck Evans</w:t>
      </w:r>
    </w:p>
    <w:p w14:paraId="00C98379" w14:textId="77777777" w:rsidR="00664FD6" w:rsidRDefault="00664FD6" w:rsidP="00664FD6">
      <w:r>
        <w:t>Manager</w:t>
      </w:r>
    </w:p>
    <w:p w14:paraId="4DC56E88" w14:textId="77777777" w:rsidR="00664FD6" w:rsidRDefault="00664FD6" w:rsidP="00664FD6">
      <w:r>
        <w:t>For and on behalf of the Auditor General for Wales</w:t>
      </w:r>
    </w:p>
    <w:p w14:paraId="71B5991F" w14:textId="77777777" w:rsidR="00664FD6" w:rsidRDefault="00664FD6">
      <w:r>
        <w:br w:type="page"/>
      </w:r>
    </w:p>
    <w:p w14:paraId="2A2E2C61" w14:textId="705B2571" w:rsidR="00664FD6" w:rsidRPr="00053236" w:rsidRDefault="00664FD6" w:rsidP="00664FD6">
      <w:pPr>
        <w:pStyle w:val="Heading2"/>
        <w:rPr>
          <w:b w:val="0"/>
          <w:bCs/>
          <w:sz w:val="30"/>
          <w:szCs w:val="30"/>
        </w:rPr>
      </w:pPr>
      <w:r w:rsidRPr="00053236">
        <w:rPr>
          <w:b w:val="0"/>
          <w:bCs/>
          <w:sz w:val="30"/>
          <w:szCs w:val="30"/>
        </w:rPr>
        <w:t xml:space="preserve">Annex 1 </w:t>
      </w:r>
      <w:r w:rsidRPr="00053236">
        <w:rPr>
          <w:rFonts w:cs="Arial"/>
          <w:b w:val="0"/>
          <w:bCs/>
          <w:sz w:val="30"/>
          <w:szCs w:val="30"/>
        </w:rPr>
        <w:t>–</w:t>
      </w:r>
      <w:r w:rsidRPr="00053236">
        <w:rPr>
          <w:b w:val="0"/>
          <w:bCs/>
          <w:sz w:val="30"/>
          <w:szCs w:val="30"/>
        </w:rPr>
        <w:t xml:space="preserve"> Next steps</w:t>
      </w:r>
    </w:p>
    <w:p w14:paraId="4869436E" w14:textId="77777777" w:rsidR="00664FD6" w:rsidRDefault="00664FD6" w:rsidP="00664FD6">
      <w:pPr>
        <w:pStyle w:val="Heading2"/>
      </w:pPr>
      <w:r>
        <w:t>Completing the annual return</w:t>
      </w:r>
    </w:p>
    <w:p w14:paraId="094CA3AA" w14:textId="77777777" w:rsidR="00664FD6" w:rsidRDefault="00664FD6" w:rsidP="00664FD6">
      <w:r>
        <w:t>You should complete the annual return in full as soon as possible and ensure that your internal auditor has completed their work before the annual return is approved. The Practitioners’ Guide (Governance and Accountability for local councils in Wales) will help you to complete the annual return.</w:t>
      </w:r>
    </w:p>
    <w:p w14:paraId="5C2F55EC" w14:textId="77777777" w:rsidR="00664FD6" w:rsidRDefault="00664FD6" w:rsidP="00664FD6">
      <w:r>
        <w:t>The RFO must then certify the annual return by 30 June and the body must approve the annual return also by 30 June. The body cannot delegate this approval to a committee.</w:t>
      </w:r>
    </w:p>
    <w:p w14:paraId="1F001C2C" w14:textId="58FB313B" w:rsidR="00664FD6" w:rsidRPr="00664FD6" w:rsidRDefault="00664FD6" w:rsidP="00664FD6">
      <w:pPr>
        <w:rPr>
          <w:b/>
          <w:bCs/>
        </w:rPr>
      </w:pPr>
      <w:r w:rsidRPr="00664FD6">
        <w:rPr>
          <w:b/>
          <w:bCs/>
        </w:rPr>
        <w:t>30 June is the latest date by which you can approve the annual return. You should try and complete the annual return earlier if you can. If you are unable to complete the annual return before this date you will need to publish the appropriate notice as set out in Annex 2.</w:t>
      </w:r>
      <w:r w:rsidR="00EC57B7">
        <w:rPr>
          <w:b/>
          <w:bCs/>
        </w:rPr>
        <w:t xml:space="preserve"> You will also need to ensure that you comply with the requirements of the Regulations when advertising the audit and </w:t>
      </w:r>
      <w:r w:rsidRPr="00664FD6">
        <w:rPr>
          <w:b/>
          <w:bCs/>
        </w:rPr>
        <w:t xml:space="preserve"> </w:t>
      </w:r>
    </w:p>
    <w:p w14:paraId="62458ADD" w14:textId="77777777" w:rsidR="00664FD6" w:rsidRDefault="00664FD6" w:rsidP="00664FD6">
      <w:pPr>
        <w:pStyle w:val="Heading2"/>
      </w:pPr>
      <w:r>
        <w:t>Sending the annual return to the auditor</w:t>
      </w:r>
    </w:p>
    <w:p w14:paraId="20ED3A0C" w14:textId="24CC2100" w:rsidR="00664FD6" w:rsidRDefault="00664FD6" w:rsidP="00664FD6">
      <w:r>
        <w:t xml:space="preserve">Once the annual return has been approved, you should send it immediately, along with the other documents set out on </w:t>
      </w:r>
      <w:r w:rsidRPr="00F32323">
        <w:rPr>
          <w:b/>
          <w:bCs/>
        </w:rPr>
        <w:t>page</w:t>
      </w:r>
      <w:r w:rsidR="00DA456C">
        <w:rPr>
          <w:b/>
          <w:bCs/>
        </w:rPr>
        <w:t>s</w:t>
      </w:r>
      <w:r w:rsidRPr="00F32323">
        <w:rPr>
          <w:b/>
          <w:bCs/>
        </w:rPr>
        <w:t xml:space="preserve"> </w:t>
      </w:r>
      <w:r w:rsidR="00A811D3">
        <w:rPr>
          <w:b/>
          <w:bCs/>
        </w:rPr>
        <w:t>5</w:t>
      </w:r>
      <w:r>
        <w:t xml:space="preserve"> </w:t>
      </w:r>
      <w:r w:rsidR="00DA456C" w:rsidRPr="0076277C">
        <w:rPr>
          <w:b/>
          <w:bCs/>
        </w:rPr>
        <w:t xml:space="preserve">and </w:t>
      </w:r>
      <w:r w:rsidR="00A811D3">
        <w:rPr>
          <w:b/>
          <w:bCs/>
        </w:rPr>
        <w:t>6</w:t>
      </w:r>
      <w:r w:rsidR="00DA456C">
        <w:t xml:space="preserve"> </w:t>
      </w:r>
      <w:r>
        <w:t>of this letter, to your auditor at:</w:t>
      </w:r>
    </w:p>
    <w:p w14:paraId="47D89834" w14:textId="77777777" w:rsidR="00664FD6" w:rsidRDefault="00664FD6" w:rsidP="00664FD6">
      <w:r>
        <w:t>Community Council Audits</w:t>
      </w:r>
    </w:p>
    <w:p w14:paraId="5B53E56C" w14:textId="77777777" w:rsidR="00664FD6" w:rsidRDefault="00664FD6" w:rsidP="00664FD6">
      <w:r>
        <w:t>Audit Wales</w:t>
      </w:r>
    </w:p>
    <w:p w14:paraId="3C95349B" w14:textId="77777777" w:rsidR="00664FD6" w:rsidRDefault="00664FD6" w:rsidP="00664FD6">
      <w:r>
        <w:t>24 Cathedral Road</w:t>
      </w:r>
    </w:p>
    <w:p w14:paraId="430FE604" w14:textId="77777777" w:rsidR="00664FD6" w:rsidRDefault="00664FD6" w:rsidP="00664FD6">
      <w:r>
        <w:t>Cardiff</w:t>
      </w:r>
    </w:p>
    <w:p w14:paraId="53F7FAC6" w14:textId="77777777" w:rsidR="00664FD6" w:rsidRDefault="00664FD6" w:rsidP="00664FD6">
      <w:r>
        <w:t>CF11 9LJ</w:t>
      </w:r>
    </w:p>
    <w:p w14:paraId="6B5C572B" w14:textId="315546AE" w:rsidR="00664FD6" w:rsidRDefault="003F0C40" w:rsidP="00664FD6">
      <w:r>
        <w:t xml:space="preserve">You may also submit then by email to </w:t>
      </w:r>
      <w:hyperlink r:id="rId19" w:history="1">
        <w:r w:rsidRPr="0004264D">
          <w:rPr>
            <w:rStyle w:val="Hyperlink"/>
            <w:b/>
            <w:bCs/>
          </w:rPr>
          <w:t>communitycouncilaudits@audit.wales</w:t>
        </w:r>
      </w:hyperlink>
      <w:r>
        <w:t xml:space="preserve"> </w:t>
      </w:r>
    </w:p>
    <w:p w14:paraId="5088F346" w14:textId="3806DC69" w:rsidR="00664FD6" w:rsidRDefault="00664FD6" w:rsidP="00664FD6">
      <w:r>
        <w:t xml:space="preserve">The annual return and supporting documents should be sent to the auditor as soon as possible after approval. </w:t>
      </w:r>
      <w:r w:rsidRPr="00664FD6">
        <w:rPr>
          <w:b/>
          <w:bCs/>
        </w:rPr>
        <w:t>We must however receive them by 1</w:t>
      </w:r>
      <w:r w:rsidR="00D97AEB">
        <w:rPr>
          <w:b/>
          <w:bCs/>
        </w:rPr>
        <w:t>5 July</w:t>
      </w:r>
      <w:r w:rsidR="003F0C40" w:rsidRPr="00664FD6">
        <w:rPr>
          <w:b/>
          <w:bCs/>
        </w:rPr>
        <w:t xml:space="preserve"> </w:t>
      </w:r>
      <w:r w:rsidRPr="00664FD6">
        <w:rPr>
          <w:b/>
          <w:bCs/>
        </w:rPr>
        <w:t>202</w:t>
      </w:r>
      <w:r w:rsidR="003F0C40">
        <w:rPr>
          <w:b/>
          <w:bCs/>
        </w:rPr>
        <w:t>2</w:t>
      </w:r>
      <w:r w:rsidRPr="00664FD6">
        <w:rPr>
          <w:b/>
          <w:bCs/>
        </w:rPr>
        <w:t xml:space="preserve"> at the latest</w:t>
      </w:r>
      <w:r>
        <w:t>.</w:t>
      </w:r>
    </w:p>
    <w:p w14:paraId="30E99893" w14:textId="77777777" w:rsidR="00664FD6" w:rsidRDefault="00664FD6" w:rsidP="00664FD6">
      <w:r>
        <w:t>You should keep a copy of the annual return for public inspection.</w:t>
      </w:r>
    </w:p>
    <w:p w14:paraId="30D54EF1" w14:textId="77777777" w:rsidR="00931CC5" w:rsidRDefault="00931CC5">
      <w:pPr>
        <w:rPr>
          <w:rFonts w:eastAsia="Calibri"/>
          <w:b/>
          <w:color w:val="F4633A"/>
          <w:sz w:val="28"/>
          <w:szCs w:val="28"/>
        </w:rPr>
      </w:pPr>
      <w:r>
        <w:br w:type="page"/>
      </w:r>
    </w:p>
    <w:p w14:paraId="0C8F1892" w14:textId="3A00193F" w:rsidR="00664FD6" w:rsidRDefault="00664FD6" w:rsidP="00664FD6">
      <w:pPr>
        <w:pStyle w:val="Heading2"/>
      </w:pPr>
      <w:r>
        <w:t>Notice of audit</w:t>
      </w:r>
    </w:p>
    <w:p w14:paraId="68AE525B" w14:textId="104AAD5D" w:rsidR="00664FD6" w:rsidRDefault="00664FD6" w:rsidP="00664FD6">
      <w:r w:rsidRPr="00664FD6">
        <w:rPr>
          <w:b/>
          <w:bCs/>
        </w:rPr>
        <w:t>You must display the attached notice of audit</w:t>
      </w:r>
      <w:r>
        <w:t xml:space="preserve"> (</w:t>
      </w:r>
      <w:r w:rsidRPr="00CD5AC5">
        <w:rPr>
          <w:b/>
          <w:bCs/>
        </w:rPr>
        <w:t>page 6</w:t>
      </w:r>
      <w:r>
        <w:t>) in a conspicuous place in the area.</w:t>
      </w:r>
      <w:r w:rsidR="00642C40">
        <w:t xml:space="preserve"> We recommend that this is done by 20 June 2022 </w:t>
      </w:r>
      <w:r>
        <w:t xml:space="preserve"> The notice must also be displayed on the council’s website. Joint committees</w:t>
      </w:r>
      <w:r w:rsidR="00CD5AC5">
        <w:t>’</w:t>
      </w:r>
      <w:r>
        <w:t xml:space="preserve"> notices should be displayed on the websites of the constituent councils. The notice must remain on display </w:t>
      </w:r>
      <w:r w:rsidR="006C521E">
        <w:t>for at least 14 days (until 3 August if d</w:t>
      </w:r>
      <w:r w:rsidR="006934CB">
        <w:t>isplayed on 20 June)</w:t>
      </w:r>
      <w:r>
        <w:t xml:space="preserve">. </w:t>
      </w:r>
    </w:p>
    <w:p w14:paraId="029A6B8B" w14:textId="4635882E" w:rsidR="00664FD6" w:rsidRDefault="00664FD6" w:rsidP="00664FD6">
      <w:r>
        <w:t>The notice has been pre-printed with the relevant dates. You need to insert your contact details as set out on the notice.</w:t>
      </w:r>
    </w:p>
    <w:p w14:paraId="791C57FC" w14:textId="77777777" w:rsidR="00664FD6" w:rsidRDefault="00664FD6" w:rsidP="00664FD6">
      <w:r>
        <w:t>Failure to comply with these requirements will lead to the audit team issuing a new audit notice and recommencing the process.</w:t>
      </w:r>
    </w:p>
    <w:p w14:paraId="4F6849FF" w14:textId="77777777" w:rsidR="00664FD6" w:rsidRDefault="00664FD6" w:rsidP="00664FD6">
      <w:r>
        <w:t>You can display the notice for longer than 14 days if you wish.</w:t>
      </w:r>
    </w:p>
    <w:p w14:paraId="6EEB9852" w14:textId="77777777" w:rsidR="00664FD6" w:rsidRDefault="00664FD6" w:rsidP="00664FD6">
      <w:pPr>
        <w:pStyle w:val="Heading2"/>
      </w:pPr>
      <w:r>
        <w:t>Inspection of accounts</w:t>
      </w:r>
    </w:p>
    <w:p w14:paraId="5F3F7614" w14:textId="67CF6252" w:rsidR="00664FD6" w:rsidRDefault="00664FD6" w:rsidP="00664FD6">
      <w:r>
        <w:t xml:space="preserve">You must make the annual return and your accounting records available for public inspection on reasonable notice for 20 working days. The audit notice sets out </w:t>
      </w:r>
      <w:r w:rsidR="00852556">
        <w:t xml:space="preserve">our recommended dates for </w:t>
      </w:r>
      <w:r>
        <w:t>the inspection period</w:t>
      </w:r>
      <w:r w:rsidR="00CD5AC5">
        <w:t>,</w:t>
      </w:r>
      <w:r>
        <w:t xml:space="preserve"> on the basis of availability from Monday to Friday. </w:t>
      </w:r>
      <w:r w:rsidR="00852556">
        <w:t xml:space="preserve">If you wish to </w:t>
      </w:r>
      <w:r w:rsidR="007B12A4">
        <w:t>use alternative dates, it is the Council’s responsibility to ensure the inspection period complies with the requirements of the Regulations</w:t>
      </w:r>
      <w:r w:rsidR="00AE437B">
        <w:t>.</w:t>
      </w:r>
    </w:p>
    <w:p w14:paraId="20A1B383" w14:textId="77777777" w:rsidR="00664FD6" w:rsidRDefault="00664FD6" w:rsidP="00664FD6">
      <w:r>
        <w:t xml:space="preserve">Failure to comply with these requirements </w:t>
      </w:r>
      <w:r w:rsidRPr="00664FD6">
        <w:rPr>
          <w:b/>
          <w:bCs/>
        </w:rPr>
        <w:t xml:space="preserve">in full </w:t>
      </w:r>
      <w:r>
        <w:t>will lead to the audit team issuing a new audit notice and recommencing the process. This will result in an increased audit fee.</w:t>
      </w:r>
    </w:p>
    <w:p w14:paraId="76705EAF" w14:textId="77777777" w:rsidR="00664FD6" w:rsidRDefault="00664FD6" w:rsidP="00E80859">
      <w:pPr>
        <w:pStyle w:val="Heading2"/>
      </w:pPr>
      <w:r>
        <w:t>Information required for the audit</w:t>
      </w:r>
    </w:p>
    <w:p w14:paraId="4FED6552" w14:textId="19FBC7AC" w:rsidR="00664FD6" w:rsidRDefault="00664FD6" w:rsidP="00664FD6">
      <w:r>
        <w:t>The Auditor General has specified that ALL councils in Wales must provide the following information for the audit for 20</w:t>
      </w:r>
      <w:r w:rsidR="00AE437B">
        <w:t>21-22</w:t>
      </w:r>
      <w:r w:rsidR="006A7AC2">
        <w:t>.</w:t>
      </w:r>
      <w:r>
        <w:t xml:space="preserve"> The information is required under section 52 of the Public Audit (Wales) Act 2004.</w:t>
      </w:r>
    </w:p>
    <w:p w14:paraId="6154DD78" w14:textId="3B9F1FB9" w:rsidR="00664FD6" w:rsidRDefault="00664FD6" w:rsidP="00664FD6">
      <w:r>
        <w:t>You should send to us the original annual return and copies of the following documents as soon as possible</w:t>
      </w:r>
      <w:r w:rsidR="006A7AC2">
        <w:t>,</w:t>
      </w:r>
      <w:r>
        <w:t xml:space="preserve"> and in any event by </w:t>
      </w:r>
      <w:r w:rsidR="001C07B5">
        <w:t>15 July</w:t>
      </w:r>
      <w:r w:rsidR="00AE437B">
        <w:t xml:space="preserve"> 2022</w:t>
      </w:r>
      <w:r>
        <w:t xml:space="preserve"> at the latest. A failure to provide this information on a timely basis will result in additional audit fees being charged to the Council. </w:t>
      </w:r>
    </w:p>
    <w:p w14:paraId="0FC126E7" w14:textId="1FD82A92" w:rsidR="00664FD6" w:rsidRDefault="00664FD6" w:rsidP="00664FD6">
      <w:r>
        <w:t>In undertaking our audit work, we may identify further explanations or information that is required to allow us to complete the audit and that are not specified in this letter. This is a normal part of the audit process as we identify issues that need to be considered. We will notify you of any further explanations or information required</w:t>
      </w:r>
      <w:r w:rsidR="006A7AC2">
        <w:t>,</w:t>
      </w:r>
      <w:r>
        <w:t xml:space="preserve"> during the course of the audit. </w:t>
      </w:r>
    </w:p>
    <w:p w14:paraId="0B369963" w14:textId="77777777" w:rsidR="00931CC5" w:rsidRDefault="00931CC5">
      <w:pPr>
        <w:rPr>
          <w:rFonts w:eastAsia="Calibri"/>
          <w:b/>
          <w:color w:val="F4633A"/>
          <w:sz w:val="28"/>
          <w:szCs w:val="28"/>
        </w:rPr>
      </w:pPr>
      <w:r>
        <w:br w:type="page"/>
      </w:r>
    </w:p>
    <w:p w14:paraId="7FFE2B61" w14:textId="57524BE6" w:rsidR="00664FD6" w:rsidRPr="006C19B0" w:rsidRDefault="00664FD6" w:rsidP="00053236">
      <w:pPr>
        <w:pStyle w:val="Heading2"/>
        <w:rPr>
          <w:b w:val="0"/>
          <w:bCs/>
          <w:sz w:val="30"/>
          <w:szCs w:val="30"/>
        </w:rPr>
      </w:pPr>
      <w:r w:rsidRPr="006C19B0">
        <w:rPr>
          <w:b w:val="0"/>
          <w:bCs/>
          <w:sz w:val="30"/>
          <w:szCs w:val="30"/>
        </w:rPr>
        <w:t>Accounting statements</w:t>
      </w:r>
    </w:p>
    <w:p w14:paraId="54D322AC" w14:textId="2040521C" w:rsidR="00664FD6" w:rsidRDefault="00664FD6" w:rsidP="00664FD6">
      <w:pPr>
        <w:pStyle w:val="ListParagraph"/>
        <w:numPr>
          <w:ilvl w:val="0"/>
          <w:numId w:val="34"/>
        </w:numPr>
        <w:tabs>
          <w:tab w:val="left" w:pos="567"/>
        </w:tabs>
        <w:ind w:left="567" w:hanging="567"/>
      </w:pPr>
      <w:r>
        <w:t>Bank reconciliation as at 31 March 202</w:t>
      </w:r>
      <w:r w:rsidR="006C667E">
        <w:t>2</w:t>
      </w:r>
      <w:r>
        <w:t>.</w:t>
      </w:r>
      <w:r w:rsidR="00890316">
        <w:t xml:space="preserve"> A template bank reconciliation is attached to the covering email.</w:t>
      </w:r>
    </w:p>
    <w:p w14:paraId="42E5F2D5" w14:textId="16D48F0F" w:rsidR="00664FD6" w:rsidRDefault="00664FD6" w:rsidP="00664FD6">
      <w:pPr>
        <w:pStyle w:val="ListParagraph"/>
        <w:numPr>
          <w:ilvl w:val="0"/>
          <w:numId w:val="34"/>
        </w:numPr>
        <w:tabs>
          <w:tab w:val="left" w:pos="567"/>
        </w:tabs>
        <w:ind w:left="567" w:hanging="567"/>
      </w:pPr>
      <w:r>
        <w:t>Explanation of variances between the 201</w:t>
      </w:r>
      <w:r w:rsidR="007F74D0">
        <w:t>0</w:t>
      </w:r>
      <w:r>
        <w:t>-2</w:t>
      </w:r>
      <w:r w:rsidR="007F74D0">
        <w:t>1</w:t>
      </w:r>
      <w:r>
        <w:t xml:space="preserve"> and 202</w:t>
      </w:r>
      <w:r w:rsidR="007F74D0">
        <w:t>1</w:t>
      </w:r>
      <w:r>
        <w:t>-2</w:t>
      </w:r>
      <w:r w:rsidR="007F74D0">
        <w:t>2</w:t>
      </w:r>
      <w:r>
        <w:t xml:space="preserve"> accounts </w:t>
      </w:r>
      <w:r w:rsidR="007F74D0">
        <w:t>reported in this year’s</w:t>
      </w:r>
      <w:r>
        <w:t xml:space="preserve"> annual return.</w:t>
      </w:r>
      <w:r w:rsidR="00890316">
        <w:t xml:space="preserve"> A template for explanation of var</w:t>
      </w:r>
      <w:r w:rsidR="00A94FDC">
        <w:t>iances is attached to the covering email.</w:t>
      </w:r>
    </w:p>
    <w:p w14:paraId="0AA1A0C3" w14:textId="66FDC8EF" w:rsidR="00664FD6" w:rsidRDefault="00664FD6" w:rsidP="00664FD6">
      <w:pPr>
        <w:pStyle w:val="ListParagraph"/>
        <w:numPr>
          <w:ilvl w:val="0"/>
          <w:numId w:val="34"/>
        </w:numPr>
        <w:tabs>
          <w:tab w:val="left" w:pos="567"/>
        </w:tabs>
        <w:ind w:left="567" w:hanging="567"/>
      </w:pPr>
      <w:r>
        <w:t xml:space="preserve">If applicable, an explanation of any differences </w:t>
      </w:r>
      <w:r w:rsidR="00E46780">
        <w:t xml:space="preserve">(i.e. restatements) </w:t>
      </w:r>
      <w:r>
        <w:t xml:space="preserve">between the </w:t>
      </w:r>
      <w:r w:rsidR="003354DE">
        <w:t>2020-21</w:t>
      </w:r>
      <w:r>
        <w:t xml:space="preserve"> accounts included </w:t>
      </w:r>
      <w:r w:rsidR="003354DE">
        <w:t>in last year’s</w:t>
      </w:r>
      <w:r>
        <w:t xml:space="preserve"> annual return and the 20</w:t>
      </w:r>
      <w:r w:rsidR="003354DE">
        <w:t>20-21</w:t>
      </w:r>
      <w:r>
        <w:t xml:space="preserve"> accounts reported on the </w:t>
      </w:r>
      <w:r w:rsidR="003354DE">
        <w:t xml:space="preserve">this year’s </w:t>
      </w:r>
      <w:r>
        <w:t>annual return.</w:t>
      </w:r>
    </w:p>
    <w:p w14:paraId="3CD5A2F2" w14:textId="00B07D50" w:rsidR="00664FD6" w:rsidRDefault="00664FD6" w:rsidP="00664FD6">
      <w:r>
        <w:t>Guidance on preparation of these documents is included in the Practitioners’ Guide. Please refer to the Practitioners’ Guide in the first instance. If you need further assistance, One Voice Wales are able to deal with council queries.</w:t>
      </w:r>
    </w:p>
    <w:p w14:paraId="6AD8F08F" w14:textId="04ACA045" w:rsidR="00664FD6" w:rsidRDefault="00664FD6" w:rsidP="00664FD6">
      <w:pPr>
        <w:pStyle w:val="Heading2"/>
      </w:pPr>
      <w:r>
        <w:t>Annual Governance Statement</w:t>
      </w:r>
    </w:p>
    <w:p w14:paraId="1F918534" w14:textId="53E7858E" w:rsidR="00664FD6" w:rsidRDefault="00E46780" w:rsidP="00664FD6">
      <w:pPr>
        <w:pStyle w:val="ListParagraph"/>
        <w:numPr>
          <w:ilvl w:val="0"/>
          <w:numId w:val="36"/>
        </w:numPr>
        <w:tabs>
          <w:tab w:val="left" w:pos="567"/>
        </w:tabs>
        <w:ind w:left="567" w:hanging="567"/>
      </w:pPr>
      <w:r>
        <w:t xml:space="preserve">An explanation of the Council’s internal controls and </w:t>
      </w:r>
      <w:r w:rsidR="00890316">
        <w:t>approval arrangements for payments made by the Council.</w:t>
      </w:r>
      <w:r w:rsidR="00A94FDC" w:rsidRPr="00A94FDC">
        <w:t xml:space="preserve"> </w:t>
      </w:r>
      <w:r w:rsidR="00A94FDC">
        <w:t xml:space="preserve">A template for explanation of </w:t>
      </w:r>
      <w:r w:rsidR="005B03E8">
        <w:t xml:space="preserve">payment controls </w:t>
      </w:r>
      <w:r w:rsidR="00A94FDC">
        <w:t>is attached to the covering email.</w:t>
      </w:r>
    </w:p>
    <w:p w14:paraId="473FF171" w14:textId="5A6C7C24" w:rsidR="005B03E8" w:rsidRDefault="005B03E8" w:rsidP="00664FD6">
      <w:pPr>
        <w:pStyle w:val="ListParagraph"/>
        <w:numPr>
          <w:ilvl w:val="0"/>
          <w:numId w:val="36"/>
        </w:numPr>
        <w:tabs>
          <w:tab w:val="left" w:pos="567"/>
        </w:tabs>
        <w:ind w:left="567" w:hanging="567"/>
      </w:pPr>
      <w:r>
        <w:t xml:space="preserve">A copy of the audit notice displayed </w:t>
      </w:r>
      <w:r w:rsidR="00472DD2">
        <w:t>on the Council’s notice board and website.</w:t>
      </w:r>
    </w:p>
    <w:p w14:paraId="64989824" w14:textId="77777777" w:rsidR="00664FD6" w:rsidRDefault="00664FD6" w:rsidP="00900037">
      <w:pPr>
        <w:pStyle w:val="Heading2"/>
      </w:pPr>
      <w:r>
        <w:t>Audit fees</w:t>
      </w:r>
    </w:p>
    <w:p w14:paraId="4D1189F3" w14:textId="411AA2CD" w:rsidR="00664FD6" w:rsidRDefault="00664FD6" w:rsidP="00664FD6">
      <w:r>
        <w:t xml:space="preserve">Audit fees are charged in accordance with the Wales Audit Office’s Fee Scheme available at </w:t>
      </w:r>
      <w:hyperlink r:id="rId20" w:history="1">
        <w:r w:rsidRPr="00053236">
          <w:rPr>
            <w:rStyle w:val="Hyperlink"/>
          </w:rPr>
          <w:t>https://www.audit.wales/about-us/fee-scales-and-fee-setting</w:t>
        </w:r>
      </w:hyperlink>
      <w:r>
        <w:t xml:space="preserve">. </w:t>
      </w:r>
    </w:p>
    <w:p w14:paraId="34E60632" w14:textId="77777777" w:rsidR="00664FD6" w:rsidRDefault="00664FD6" w:rsidP="00053236">
      <w:pPr>
        <w:pStyle w:val="Heading2"/>
      </w:pPr>
      <w:r>
        <w:t>Independence</w:t>
      </w:r>
    </w:p>
    <w:p w14:paraId="77887A9C" w14:textId="77777777" w:rsidR="00664FD6" w:rsidRDefault="00664FD6" w:rsidP="00664FD6">
      <w:r>
        <w:t>We are not aware of any conflicts of interest between the auditor and the Council, its members or staff. We will notify you if we become aware of potential conflicts. You should notify us if you are aware of any such conflicts of interest.</w:t>
      </w:r>
    </w:p>
    <w:p w14:paraId="49D4B9B1" w14:textId="6A724AEF" w:rsidR="00664FD6" w:rsidRDefault="00664FD6" w:rsidP="00890316">
      <w:pPr>
        <w:pStyle w:val="Heading2"/>
      </w:pPr>
      <w:r>
        <w:t>Complaints</w:t>
      </w:r>
    </w:p>
    <w:p w14:paraId="00E4A16F" w14:textId="6AAFAEF7" w:rsidR="00664FD6" w:rsidRDefault="00664FD6" w:rsidP="00664FD6">
      <w:r>
        <w:t xml:space="preserve">If you have any complaints about us, please contact us at the address above. Alternatively, you can email </w:t>
      </w:r>
      <w:hyperlink r:id="rId21" w:history="1">
        <w:r w:rsidRPr="00053236">
          <w:rPr>
            <w:rStyle w:val="Hyperlink"/>
          </w:rPr>
          <w:t>complaints@audit.wales</w:t>
        </w:r>
      </w:hyperlink>
      <w:r>
        <w:t xml:space="preserve">.   </w:t>
      </w:r>
    </w:p>
    <w:p w14:paraId="1ACFC9AB" w14:textId="77777777" w:rsidR="00053236" w:rsidRDefault="00053236">
      <w:r>
        <w:br w:type="page"/>
      </w:r>
    </w:p>
    <w:p w14:paraId="28B7B206" w14:textId="6834D9FE" w:rsidR="00664FD6" w:rsidRPr="007B6F1D" w:rsidRDefault="00664FD6" w:rsidP="00053236">
      <w:pPr>
        <w:pStyle w:val="Heading2"/>
        <w:rPr>
          <w:b w:val="0"/>
          <w:bCs/>
          <w:sz w:val="30"/>
          <w:szCs w:val="30"/>
        </w:rPr>
      </w:pPr>
      <w:r w:rsidRPr="007B6F1D">
        <w:rPr>
          <w:b w:val="0"/>
          <w:bCs/>
          <w:sz w:val="30"/>
          <w:szCs w:val="30"/>
        </w:rPr>
        <w:t xml:space="preserve"> Audit notice</w:t>
      </w:r>
    </w:p>
    <w:p w14:paraId="2A3551D2" w14:textId="77777777" w:rsidR="00664FD6" w:rsidRPr="0076277C" w:rsidRDefault="00664FD6" w:rsidP="0076277C">
      <w:pPr>
        <w:spacing w:before="120"/>
        <w:jc w:val="center"/>
        <w:rPr>
          <w:sz w:val="22"/>
        </w:rPr>
      </w:pPr>
      <w:r w:rsidRPr="0076277C">
        <w:rPr>
          <w:sz w:val="22"/>
        </w:rPr>
        <w:t>Notice of appointment of the date for the exercise of electors’ rights</w:t>
      </w:r>
    </w:p>
    <w:p w14:paraId="5A909D42" w14:textId="3C0F1C31" w:rsidR="00664FD6" w:rsidRPr="0076277C" w:rsidRDefault="007701B8" w:rsidP="0076277C">
      <w:pPr>
        <w:spacing w:before="120"/>
        <w:jc w:val="center"/>
        <w:rPr>
          <w:b/>
          <w:bCs/>
          <w:sz w:val="22"/>
        </w:rPr>
      </w:pPr>
      <w:r>
        <w:rPr>
          <w:b/>
          <w:bCs/>
          <w:sz w:val="22"/>
        </w:rPr>
        <w:t>NEVERN COMMUNITY COUNCIL</w:t>
      </w:r>
    </w:p>
    <w:p w14:paraId="78EDE11D" w14:textId="2FE308A7" w:rsidR="00664FD6" w:rsidRPr="0076277C" w:rsidRDefault="00664FD6" w:rsidP="00664FD6">
      <w:pPr>
        <w:rPr>
          <w:sz w:val="22"/>
        </w:rPr>
      </w:pPr>
      <w:r w:rsidRPr="0076277C">
        <w:rPr>
          <w:sz w:val="22"/>
        </w:rPr>
        <w:t>Financial year ending 31 March 202</w:t>
      </w:r>
      <w:r w:rsidR="005B03E8">
        <w:rPr>
          <w:sz w:val="22"/>
        </w:rPr>
        <w:t>2</w:t>
      </w:r>
    </w:p>
    <w:p w14:paraId="71C823AB" w14:textId="5C451814" w:rsidR="00664FD6" w:rsidRPr="0076277C" w:rsidRDefault="00664FD6" w:rsidP="00053236">
      <w:pPr>
        <w:pStyle w:val="ListParagraph"/>
        <w:numPr>
          <w:ilvl w:val="0"/>
          <w:numId w:val="39"/>
        </w:numPr>
        <w:tabs>
          <w:tab w:val="left" w:pos="567"/>
        </w:tabs>
        <w:ind w:left="567" w:hanging="567"/>
        <w:rPr>
          <w:sz w:val="22"/>
        </w:rPr>
      </w:pPr>
      <w:r w:rsidRPr="0076277C">
        <w:rPr>
          <w:sz w:val="22"/>
        </w:rPr>
        <w:t xml:space="preserve">Date of announcement </w:t>
      </w:r>
      <w:r w:rsidR="00910AC8">
        <w:rPr>
          <w:sz w:val="22"/>
        </w:rPr>
        <w:t xml:space="preserve">    </w:t>
      </w:r>
      <w:r w:rsidR="007701B8">
        <w:rPr>
          <w:sz w:val="22"/>
        </w:rPr>
        <w:t>20/06/2022</w:t>
      </w:r>
    </w:p>
    <w:p w14:paraId="5F746A9D" w14:textId="77777777" w:rsidR="007B6F1D" w:rsidRPr="0076277C" w:rsidRDefault="007B6F1D" w:rsidP="0076277C">
      <w:pPr>
        <w:pStyle w:val="ListParagraph"/>
        <w:tabs>
          <w:tab w:val="left" w:pos="567"/>
        </w:tabs>
        <w:spacing w:before="0" w:after="0" w:line="240" w:lineRule="auto"/>
        <w:ind w:left="567"/>
        <w:rPr>
          <w:sz w:val="22"/>
        </w:rPr>
      </w:pPr>
    </w:p>
    <w:p w14:paraId="64DF6ABC" w14:textId="77336540" w:rsidR="00664FD6" w:rsidRPr="0076277C" w:rsidRDefault="00664FD6" w:rsidP="00053236">
      <w:pPr>
        <w:pStyle w:val="ListParagraph"/>
        <w:numPr>
          <w:ilvl w:val="0"/>
          <w:numId w:val="39"/>
        </w:numPr>
        <w:tabs>
          <w:tab w:val="left" w:pos="567"/>
        </w:tabs>
        <w:ind w:left="567" w:hanging="567"/>
        <w:rPr>
          <w:sz w:val="22"/>
        </w:rPr>
      </w:pPr>
      <w:r w:rsidRPr="0076277C">
        <w:rPr>
          <w:sz w:val="22"/>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4B3E903D" w14:textId="34E30E1D" w:rsidR="00664FD6" w:rsidRPr="0076277C" w:rsidRDefault="007701B8" w:rsidP="00931CC5">
      <w:pPr>
        <w:ind w:left="567"/>
        <w:rPr>
          <w:sz w:val="22"/>
        </w:rPr>
      </w:pPr>
      <w:r>
        <w:rPr>
          <w:sz w:val="22"/>
        </w:rPr>
        <w:t>ELIZABETH BALCHIN</w:t>
      </w:r>
    </w:p>
    <w:p w14:paraId="3A305677" w14:textId="25B248CC" w:rsidR="00664FD6" w:rsidRPr="0076277C" w:rsidRDefault="007701B8" w:rsidP="00931CC5">
      <w:pPr>
        <w:ind w:left="567"/>
        <w:rPr>
          <w:sz w:val="22"/>
        </w:rPr>
      </w:pPr>
      <w:r>
        <w:rPr>
          <w:sz w:val="22"/>
        </w:rPr>
        <w:t>PENUEL CHAPEL HOUSE, FELINDRE-FARCHOG</w:t>
      </w:r>
    </w:p>
    <w:p w14:paraId="6B71F90E" w14:textId="50D21CCE" w:rsidR="00664FD6" w:rsidRPr="0076277C" w:rsidRDefault="007701B8" w:rsidP="00931CC5">
      <w:pPr>
        <w:ind w:left="567"/>
        <w:rPr>
          <w:sz w:val="22"/>
        </w:rPr>
      </w:pPr>
      <w:r>
        <w:rPr>
          <w:sz w:val="22"/>
        </w:rPr>
        <w:t>CRYMYCH</w:t>
      </w:r>
    </w:p>
    <w:p w14:paraId="21B6C592" w14:textId="7792133C" w:rsidR="00931CC5" w:rsidRPr="0076277C" w:rsidRDefault="007701B8" w:rsidP="00931CC5">
      <w:pPr>
        <w:ind w:left="567"/>
        <w:rPr>
          <w:sz w:val="22"/>
        </w:rPr>
      </w:pPr>
      <w:r>
        <w:rPr>
          <w:sz w:val="22"/>
        </w:rPr>
        <w:t>PEMBROKESHIRE. SA413XH</w:t>
      </w:r>
    </w:p>
    <w:p w14:paraId="0E6C8886" w14:textId="77777777" w:rsidR="00664FD6" w:rsidRPr="0076277C" w:rsidRDefault="00664FD6" w:rsidP="007B6F1D">
      <w:pPr>
        <w:spacing w:before="0" w:after="0" w:line="240" w:lineRule="auto"/>
        <w:rPr>
          <w:sz w:val="22"/>
        </w:rPr>
      </w:pPr>
    </w:p>
    <w:p w14:paraId="74BE28A9" w14:textId="44561FD6" w:rsidR="00664FD6" w:rsidRPr="0076277C" w:rsidRDefault="00664FD6" w:rsidP="00664FD6">
      <w:pPr>
        <w:rPr>
          <w:sz w:val="22"/>
        </w:rPr>
      </w:pPr>
      <w:r w:rsidRPr="0076277C">
        <w:rPr>
          <w:sz w:val="22"/>
        </w:rPr>
        <w:t xml:space="preserve">between the hours of   </w:t>
      </w:r>
      <w:r w:rsidR="007701B8">
        <w:rPr>
          <w:sz w:val="22"/>
        </w:rPr>
        <w:t>10am</w:t>
      </w:r>
      <w:r w:rsidRPr="0076277C">
        <w:rPr>
          <w:sz w:val="22"/>
        </w:rPr>
        <w:t xml:space="preserve">  and </w:t>
      </w:r>
      <w:r w:rsidR="007701B8">
        <w:rPr>
          <w:sz w:val="22"/>
        </w:rPr>
        <w:t xml:space="preserve">  4pm</w:t>
      </w:r>
      <w:r w:rsidRPr="0076277C">
        <w:rPr>
          <w:sz w:val="22"/>
        </w:rPr>
        <w:t xml:space="preserve">  on Monday to Friday</w:t>
      </w:r>
    </w:p>
    <w:p w14:paraId="3E2ACD23" w14:textId="66F75CF5" w:rsidR="00664FD6" w:rsidRPr="0076277C" w:rsidRDefault="00664FD6" w:rsidP="00664FD6">
      <w:pPr>
        <w:rPr>
          <w:sz w:val="22"/>
        </w:rPr>
      </w:pPr>
      <w:r w:rsidRPr="0076277C">
        <w:rPr>
          <w:sz w:val="22"/>
        </w:rPr>
        <w:t xml:space="preserve">commencing on </w:t>
      </w:r>
      <w:r w:rsidRPr="0076277C">
        <w:rPr>
          <w:sz w:val="22"/>
        </w:rPr>
        <w:tab/>
      </w:r>
      <w:r w:rsidRPr="0076277C">
        <w:rPr>
          <w:sz w:val="22"/>
        </w:rPr>
        <w:tab/>
      </w:r>
      <w:r w:rsidR="003A4916">
        <w:rPr>
          <w:sz w:val="22"/>
        </w:rPr>
        <w:t>4 July 2022</w:t>
      </w:r>
      <w:r w:rsidRPr="0076277C">
        <w:rPr>
          <w:sz w:val="22"/>
        </w:rPr>
        <w:t xml:space="preserve"> </w:t>
      </w:r>
    </w:p>
    <w:p w14:paraId="0B0C875E" w14:textId="75AE59BD" w:rsidR="00664FD6" w:rsidRPr="0076277C" w:rsidRDefault="00664FD6" w:rsidP="00664FD6">
      <w:pPr>
        <w:rPr>
          <w:sz w:val="22"/>
        </w:rPr>
      </w:pPr>
      <w:r w:rsidRPr="0076277C">
        <w:rPr>
          <w:sz w:val="22"/>
        </w:rPr>
        <w:t xml:space="preserve">and ending on </w:t>
      </w:r>
      <w:r w:rsidRPr="0076277C">
        <w:rPr>
          <w:sz w:val="22"/>
        </w:rPr>
        <w:tab/>
      </w:r>
      <w:r w:rsidRPr="0076277C">
        <w:rPr>
          <w:sz w:val="22"/>
        </w:rPr>
        <w:tab/>
      </w:r>
      <w:r w:rsidR="00856132">
        <w:rPr>
          <w:sz w:val="22"/>
        </w:rPr>
        <w:t>29 July 2022</w:t>
      </w:r>
    </w:p>
    <w:p w14:paraId="7AB1D7D8" w14:textId="77777777" w:rsidR="00664FD6" w:rsidRPr="0076277C" w:rsidRDefault="00664FD6" w:rsidP="007B6F1D">
      <w:pPr>
        <w:spacing w:before="0" w:after="0" w:line="240" w:lineRule="auto"/>
        <w:rPr>
          <w:sz w:val="22"/>
        </w:rPr>
      </w:pPr>
    </w:p>
    <w:p w14:paraId="13B26A3D" w14:textId="1C9741D5" w:rsidR="00664FD6" w:rsidRPr="0076277C" w:rsidRDefault="00664FD6" w:rsidP="0076277C">
      <w:pPr>
        <w:pStyle w:val="ListParagraph"/>
        <w:numPr>
          <w:ilvl w:val="0"/>
          <w:numId w:val="39"/>
        </w:numPr>
        <w:tabs>
          <w:tab w:val="left" w:pos="567"/>
        </w:tabs>
        <w:spacing w:before="120"/>
        <w:ind w:left="567" w:hanging="567"/>
        <w:rPr>
          <w:sz w:val="22"/>
        </w:rPr>
      </w:pPr>
      <w:r w:rsidRPr="0076277C">
        <w:rPr>
          <w:sz w:val="22"/>
        </w:rPr>
        <w:t xml:space="preserve">From </w:t>
      </w:r>
      <w:r w:rsidR="00624545">
        <w:rPr>
          <w:sz w:val="22"/>
        </w:rPr>
        <w:t>12</w:t>
      </w:r>
      <w:r w:rsidR="00624545" w:rsidRPr="0076277C">
        <w:rPr>
          <w:sz w:val="22"/>
        </w:rPr>
        <w:t xml:space="preserve"> </w:t>
      </w:r>
      <w:r w:rsidRPr="0076277C">
        <w:rPr>
          <w:sz w:val="22"/>
        </w:rPr>
        <w:t>September 202</w:t>
      </w:r>
      <w:r w:rsidR="00624545">
        <w:rPr>
          <w:sz w:val="22"/>
        </w:rPr>
        <w:t>2</w:t>
      </w:r>
      <w:r w:rsidR="00AC7C89" w:rsidRPr="0076277C">
        <w:rPr>
          <w:sz w:val="22"/>
        </w:rPr>
        <w:t>,</w:t>
      </w:r>
      <w:r w:rsidRPr="0076277C">
        <w:rPr>
          <w:sz w:val="22"/>
        </w:rPr>
        <w:t xml:space="preserve"> until the audit has been completed, Local Government Electors and their representatives also have:</w:t>
      </w:r>
    </w:p>
    <w:p w14:paraId="3EA267DF" w14:textId="3EE3341E" w:rsidR="00664FD6" w:rsidRPr="0076277C" w:rsidRDefault="00664FD6" w:rsidP="0076277C">
      <w:pPr>
        <w:pStyle w:val="Bullet"/>
        <w:tabs>
          <w:tab w:val="left" w:pos="1134"/>
        </w:tabs>
        <w:spacing w:before="120"/>
        <w:ind w:left="1134"/>
        <w:rPr>
          <w:sz w:val="22"/>
        </w:rPr>
      </w:pPr>
      <w:r w:rsidRPr="0076277C">
        <w:rPr>
          <w:sz w:val="22"/>
        </w:rPr>
        <w:t>the right to question the Auditor General about the accounts</w:t>
      </w:r>
      <w:r w:rsidR="00AC7C89" w:rsidRPr="0076277C">
        <w:rPr>
          <w:sz w:val="22"/>
        </w:rPr>
        <w:t>.</w:t>
      </w:r>
    </w:p>
    <w:p w14:paraId="7777BB50" w14:textId="5F68E410" w:rsidR="00664FD6" w:rsidRPr="0076277C" w:rsidRDefault="00664FD6" w:rsidP="0076277C">
      <w:pPr>
        <w:pStyle w:val="Bullet"/>
        <w:tabs>
          <w:tab w:val="left" w:pos="1134"/>
        </w:tabs>
        <w:spacing w:before="120"/>
        <w:ind w:left="1134"/>
        <w:rPr>
          <w:sz w:val="22"/>
        </w:rPr>
      </w:pPr>
      <w:r w:rsidRPr="0076277C">
        <w:rPr>
          <w:sz w:val="22"/>
        </w:rPr>
        <w:t>the right to attend before the Auditor General and make objections to the accounts or any item in them. Written notice of an objection must first be given to the Auditor General</w:t>
      </w:r>
      <w:r w:rsidR="00A811D3" w:rsidRPr="0076277C">
        <w:rPr>
          <w:sz w:val="22"/>
        </w:rPr>
        <w:t>. A</w:t>
      </w:r>
      <w:r w:rsidRPr="0076277C">
        <w:rPr>
          <w:sz w:val="22"/>
        </w:rPr>
        <w:t xml:space="preserve"> copy of the written notice must also be given to the council.</w:t>
      </w:r>
    </w:p>
    <w:p w14:paraId="4759DC15" w14:textId="71C54B10" w:rsidR="00664FD6" w:rsidRPr="0076277C" w:rsidRDefault="00664FD6" w:rsidP="00664FD6">
      <w:pPr>
        <w:rPr>
          <w:sz w:val="22"/>
        </w:rPr>
      </w:pPr>
      <w:r w:rsidRPr="0076277C">
        <w:rPr>
          <w:sz w:val="22"/>
        </w:rPr>
        <w:t>The Auditor General can be contacted via</w:t>
      </w:r>
      <w:r w:rsidR="00161389" w:rsidRPr="0076277C">
        <w:rPr>
          <w:sz w:val="22"/>
        </w:rPr>
        <w:t>:</w:t>
      </w:r>
      <w:r w:rsidRPr="0076277C">
        <w:rPr>
          <w:sz w:val="22"/>
        </w:rPr>
        <w:t xml:space="preserve"> Community Council Audits, Audit Wales, 24 Cathedral Road Cardiff CF11 9LJ</w:t>
      </w:r>
      <w:r w:rsidR="00624545">
        <w:rPr>
          <w:sz w:val="22"/>
        </w:rPr>
        <w:t xml:space="preserve"> or by email at </w:t>
      </w:r>
      <w:hyperlink r:id="rId22" w:history="1">
        <w:r w:rsidR="00437EFF" w:rsidRPr="00B83F62">
          <w:rPr>
            <w:rStyle w:val="Hyperlink"/>
            <w:sz w:val="22"/>
          </w:rPr>
          <w:t>communitycouncilaudits@audit.wales</w:t>
        </w:r>
      </w:hyperlink>
      <w:r w:rsidR="00437EFF">
        <w:rPr>
          <w:sz w:val="22"/>
        </w:rPr>
        <w:t xml:space="preserve">. </w:t>
      </w:r>
    </w:p>
    <w:p w14:paraId="4E32C9C0" w14:textId="4562287B" w:rsidR="00664FD6" w:rsidRPr="0076277C" w:rsidRDefault="00664FD6" w:rsidP="00053236">
      <w:pPr>
        <w:pStyle w:val="ListParagraph"/>
        <w:numPr>
          <w:ilvl w:val="0"/>
          <w:numId w:val="39"/>
        </w:numPr>
        <w:tabs>
          <w:tab w:val="left" w:pos="567"/>
        </w:tabs>
        <w:ind w:left="567" w:hanging="567"/>
        <w:rPr>
          <w:sz w:val="22"/>
        </w:rPr>
      </w:pPr>
      <w:r w:rsidRPr="0076277C">
        <w:rPr>
          <w:sz w:val="22"/>
        </w:rPr>
        <w:t xml:space="preserve">The audit is being conducted under the provisions of the Public Audit (Wales) Act 2004, the Accounts and Audit (Wales) Regulations 2014 and the Auditor General for Wales’ Code of Audit Practice.  </w:t>
      </w:r>
    </w:p>
    <w:p w14:paraId="45715F40" w14:textId="77777777" w:rsidR="00053236" w:rsidRDefault="00053236">
      <w:r>
        <w:br w:type="page"/>
      </w:r>
    </w:p>
    <w:p w14:paraId="3FAE0389" w14:textId="19008EC2" w:rsidR="00664FD6" w:rsidRDefault="00664FD6" w:rsidP="00053236">
      <w:pPr>
        <w:pStyle w:val="Heading2"/>
      </w:pPr>
      <w:r>
        <w:t>Electors’ rights under the Public Audit (Wales) Act 2004</w:t>
      </w:r>
    </w:p>
    <w:p w14:paraId="11CA7C6F" w14:textId="77777777" w:rsidR="00664FD6" w:rsidRDefault="00664FD6" w:rsidP="00053236">
      <w:pPr>
        <w:pStyle w:val="Heading3"/>
      </w:pPr>
      <w:r>
        <w:t>The basic position</w:t>
      </w:r>
    </w:p>
    <w:p w14:paraId="201463C0" w14:textId="56022855" w:rsidR="00664FD6" w:rsidRDefault="00664FD6" w:rsidP="00664FD6">
      <w:r>
        <w:t>By law</w:t>
      </w:r>
      <w:r w:rsidR="00161389">
        <w:t>,</w:t>
      </w:r>
      <w:r>
        <w:t xml:space="preserve"> any interested person has the right to inspect the council’s accounts. If you are entitled and registered to vote in local council elections</w:t>
      </w:r>
      <w:r w:rsidR="007B6F1D">
        <w:t>,</w:t>
      </w:r>
      <w:r>
        <w:t xml:space="preserve"> then you (or your representative) also have the right to ask the Auditor General questions about them</w:t>
      </w:r>
      <w:r w:rsidR="00A811D3">
        <w:t xml:space="preserve"> </w:t>
      </w:r>
      <w:r>
        <w:t>or challenge an item of account contained within them.</w:t>
      </w:r>
    </w:p>
    <w:p w14:paraId="494383C8" w14:textId="77777777" w:rsidR="00664FD6" w:rsidRDefault="00664FD6" w:rsidP="00053236">
      <w:pPr>
        <w:pStyle w:val="Heading3"/>
      </w:pPr>
      <w:r>
        <w:t>The right to inspect the accounts</w:t>
      </w:r>
    </w:p>
    <w:p w14:paraId="3E2370FD" w14:textId="0E5E716D" w:rsidR="00664FD6" w:rsidRDefault="00664FD6" w:rsidP="00664FD6">
      <w:r>
        <w:t>When a local government body has finalised its accounts for the previous financial year</w:t>
      </w:r>
      <w:r w:rsidR="00243F64">
        <w:t>,</w:t>
      </w:r>
      <w:r>
        <w:t xml:space="preserve"> it must advertise that they are available for people to look at. Having given reasonable notice of your intentions, you then have 20 working days to look through the accounts and supporting documents. You will be able to make copies of the accounts and most of the relevant documents from the body. You will probably have to pay a copying charge.</w:t>
      </w:r>
    </w:p>
    <w:p w14:paraId="70B271E0" w14:textId="77777777" w:rsidR="00664FD6" w:rsidRDefault="00664FD6" w:rsidP="00053236">
      <w:pPr>
        <w:pStyle w:val="Heading3"/>
      </w:pPr>
      <w:r>
        <w:t>The right to ask the auditor questions about the accounts</w:t>
      </w:r>
    </w:p>
    <w:p w14:paraId="08C781A9" w14:textId="77777777" w:rsidR="00664FD6" w:rsidRDefault="00664FD6" w:rsidP="00664FD6">
      <w:r>
        <w:t>You can only ask the Auditor General questions about the accounts. The Auditor General does not have to answer questions about the body’s policies, finances, procedures or anything else not related to the accounts. Your question must be about the accounts that are subject to audit. The Auditor General does not have to say whether he thinks something the council has done, or an item in its accounts, is lawful or reasonable.</w:t>
      </w:r>
    </w:p>
    <w:p w14:paraId="68C5D76E" w14:textId="77777777" w:rsidR="00664FD6" w:rsidRDefault="00664FD6" w:rsidP="00053236">
      <w:pPr>
        <w:pStyle w:val="Heading3"/>
      </w:pPr>
      <w:r>
        <w:t>The right to object to the accounts</w:t>
      </w:r>
    </w:p>
    <w:p w14:paraId="08E68928" w14:textId="4D7B0091" w:rsidR="00664FD6" w:rsidRDefault="00664FD6" w:rsidP="00664FD6">
      <w:r>
        <w:t>If you think that the body has spent money that they should</w:t>
      </w:r>
      <w:r w:rsidR="003F4217">
        <w:t xml:space="preserve"> </w:t>
      </w:r>
      <w:r>
        <w:t>n</w:t>
      </w:r>
      <w:r w:rsidR="003F4217">
        <w:t>o</w:t>
      </w:r>
      <w:r>
        <w:t>t have, or that someone has caused a loss to the body deliberately or by behaving irresponsibly, you can object to the Auditor General by sending a formal ‘notice of objection’, which must be in writing to the address below. You must tell the Auditor General why you are objecting. The Auditor General must reach a decision on your objection. If you are not happy with that decision, you can appeal to the courts.</w:t>
      </w:r>
    </w:p>
    <w:p w14:paraId="0F28701E" w14:textId="77777777" w:rsidR="00664FD6" w:rsidRDefault="00664FD6" w:rsidP="00664FD6">
      <w:r>
        <w:t xml:space="preserve">You may also object if you think that there is something in the accounts that the Auditor General should discuss with the council or tell the public about in a ‘public interest report’. Again, you must give your reasons in writing to the Auditor General at the address below. In this case, the Auditor General must decide whether to take any action. The Auditor General will normally, but does not have to, give reasons for their decision and you cannot appeal to the courts. You may not use this ‘right to object’ to make a personal complaint or claim against the body. </w:t>
      </w:r>
    </w:p>
    <w:p w14:paraId="1D61E54C" w14:textId="2BD21BA6" w:rsidR="00664FD6" w:rsidRDefault="00664FD6" w:rsidP="00664FD6">
      <w:r>
        <w:t>If you wish to make a personal complaint or claim, you should take these complaints to your local Citizens’ Advice Bureau, local Law Centre</w:t>
      </w:r>
      <w:r w:rsidR="00AD0857">
        <w:t>,</w:t>
      </w:r>
      <w:r>
        <w:t xml:space="preserve"> or your solicitor. You may also be able to complain to the Public Services Ombudsman for Wales if you believe that a Member of the body has broken the Code of Conduct for Members. The Ombudsman can be contacted at: 1 Old Field Rd, Pencoed, Bridgend CF35 5LJ, (tel: (01656) 641 150).</w:t>
      </w:r>
    </w:p>
    <w:p w14:paraId="4FA66981" w14:textId="77777777" w:rsidR="00664FD6" w:rsidRDefault="00664FD6" w:rsidP="00053236">
      <w:pPr>
        <w:pStyle w:val="Heading3"/>
      </w:pPr>
      <w:r>
        <w:t>What else you can do</w:t>
      </w:r>
    </w:p>
    <w:p w14:paraId="3E2A4BFC" w14:textId="77777777" w:rsidR="00664FD6" w:rsidRDefault="00664FD6" w:rsidP="00664FD6">
      <w:r>
        <w:t>Instead of objecting, you can give the Auditor General information that is relevant to their responsibilities. For example, you can simply tell the Auditor General if you think that something is wrong with the accounts or about waste and inefficiency in the way the council runs its services. You do not have to follow any set time limits or procedures. The Auditor General does not have to give you a detailed report of their investigation into the issues you have raised, but they will usually tell you the general outcome.</w:t>
      </w:r>
    </w:p>
    <w:p w14:paraId="77B1DF61" w14:textId="77777777" w:rsidR="00664FD6" w:rsidRDefault="00664FD6" w:rsidP="00053236">
      <w:pPr>
        <w:pStyle w:val="Heading3"/>
      </w:pPr>
      <w:r>
        <w:t>A final word</w:t>
      </w:r>
    </w:p>
    <w:p w14:paraId="7DD38E76" w14:textId="210F0E56" w:rsidR="00664FD6" w:rsidRDefault="00664FD6" w:rsidP="00664FD6">
      <w:r>
        <w:t xml:space="preserve">Local government bodies, and so local taxpayers, must meet the costs of dealing with questions and objections. When the Auditor General decides whether to take your objection further, one of a series of factors they must take into account includes the costs that will be involved. They will only continue with the objection if it </w:t>
      </w:r>
      <w:r w:rsidR="001B381A">
        <w:t xml:space="preserve">is </w:t>
      </w:r>
      <w:r>
        <w:t>in the public interest to do so. If you appeal to the courts, you might have to pay for the action yourself.</w:t>
      </w:r>
    </w:p>
    <w:p w14:paraId="380D3962" w14:textId="0BF614ED" w:rsidR="00664FD6" w:rsidRDefault="00664FD6" w:rsidP="00664FD6">
      <w:r>
        <w:t>If you wish to contact the Auditor General</w:t>
      </w:r>
      <w:r w:rsidR="001B381A">
        <w:t>,</w:t>
      </w:r>
      <w:r>
        <w:t xml:space="preserve"> please write to: Community Council Audits, Audit Wales, 24 Cathedral Road, Cardiff CF11 9LJ</w:t>
      </w:r>
    </w:p>
    <w:sectPr w:rsidR="00664FD6" w:rsidSect="0076277C">
      <w:footerReference w:type="default" r:id="rId23"/>
      <w:headerReference w:type="first" r:id="rId24"/>
      <w:footerReference w:type="first" r:id="rId25"/>
      <w:type w:val="continuous"/>
      <w:pgSz w:w="11901" w:h="16840" w:code="9"/>
      <w:pgMar w:top="2552" w:right="1418" w:bottom="1418" w:left="1418" w:header="346" w:footer="709" w:gutter="0"/>
      <w:paperSrc w:first="7" w:other="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62C6F" w14:textId="77777777" w:rsidR="00A93307" w:rsidRDefault="00A93307">
      <w:r>
        <w:separator/>
      </w:r>
    </w:p>
    <w:p w14:paraId="5B8363C8" w14:textId="77777777" w:rsidR="00A93307" w:rsidRDefault="00A93307"/>
  </w:endnote>
  <w:endnote w:type="continuationSeparator" w:id="0">
    <w:p w14:paraId="0E4A6598" w14:textId="77777777" w:rsidR="00A93307" w:rsidRDefault="00A93307">
      <w:r>
        <w:continuationSeparator/>
      </w:r>
    </w:p>
    <w:p w14:paraId="57282D44" w14:textId="77777777" w:rsidR="00A93307" w:rsidRDefault="00A93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5032D" w14:textId="6723437B" w:rsidR="00D67525" w:rsidRDefault="000B44DC" w:rsidP="0076277C">
    <w:pPr>
      <w:pStyle w:val="Footer"/>
    </w:pPr>
    <w:r>
      <w:t xml:space="preserve">Page </w:t>
    </w:r>
    <w:r>
      <w:fldChar w:fldCharType="begin"/>
    </w:r>
    <w:r>
      <w:instrText xml:space="preserve"> PAGE  \* Arabic  \* MERGEFORMAT </w:instrText>
    </w:r>
    <w:r>
      <w:fldChar w:fldCharType="separate"/>
    </w:r>
    <w:r w:rsidR="00181853">
      <w:rPr>
        <w:noProof/>
      </w:rPr>
      <w:t>3</w:t>
    </w:r>
    <w:r>
      <w:fldChar w:fldCharType="end"/>
    </w:r>
    <w:r>
      <w:t xml:space="preserve"> of </w:t>
    </w:r>
    <w:fldSimple w:instr=" NUMPAGES  \* Arabic  \* MERGEFORMAT ">
      <w:r w:rsidR="00181853">
        <w:rPr>
          <w:noProof/>
        </w:rPr>
        <w:t>11</w:t>
      </w:r>
    </w:fldSimple>
    <w:r w:rsidRPr="00BB6173">
      <w:t xml:space="preserve"> -</w:t>
    </w:r>
    <w:r>
      <w:t xml:space="preserve"> </w:t>
    </w:r>
    <w:fldSimple w:instr=" STYLEREF  &quot;Heading 1&quot;  \* MERGEFORMAT ">
      <w:r w:rsidR="00181853" w:rsidRPr="00181853">
        <w:rPr>
          <w:noProof/>
          <w:lang w:val="en-US"/>
        </w:rPr>
        <w:t>Audit of Accounts 2022</w:t>
      </w:r>
    </w:fldSimple>
    <w:r w:rsidR="005301F5" w:rsidRPr="00664FD6">
      <w:rPr>
        <w:noProof/>
      </w:rPr>
      <w:t xml:space="preserve"> - </w:t>
    </w:r>
    <w:r w:rsidR="005301F5" w:rsidRPr="00664FD6">
      <w:t>P</w:t>
    </w:r>
    <w:r w:rsidR="005301F5">
      <w:t>lease contact us in Welsh or English</w:t>
    </w:r>
    <w:r w:rsidR="005301F5">
      <w:rPr>
        <w:rFonts w:cs="Calibri"/>
        <w:color w:val="000000"/>
        <w14:textFill>
          <w14:solidFill>
            <w14:srgbClr w14:val="000000">
              <w14:lumMod w14:val="85000"/>
              <w14:lumOff w14:val="15000"/>
              <w14:lumMod w14:val="75000"/>
              <w14:lumOff w14:val="25000"/>
            </w14:srgbClr>
          </w14:solidFill>
        </w14:textFill>
      </w:rPr>
      <w:t xml:space="preserve"> / </w:t>
    </w:r>
    <w:r w:rsidR="005301F5">
      <w:t>Cysylltwch â ni’n Gymraeg neu’n Saesneg.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5A216" w14:textId="54CB1259" w:rsidR="00D67525" w:rsidRPr="00664FD6" w:rsidRDefault="001614C0" w:rsidP="00664FD6">
    <w:pPr>
      <w:pStyle w:val="Footer"/>
      <w:rPr>
        <w:szCs w:val="24"/>
      </w:rPr>
    </w:pPr>
    <w:r w:rsidRPr="002E690F">
      <w:rPr>
        <w:szCs w:val="24"/>
      </w:rPr>
      <w:t xml:space="preserve">Page </w:t>
    </w:r>
    <w:r w:rsidRPr="002E690F">
      <w:rPr>
        <w:szCs w:val="24"/>
      </w:rPr>
      <w:fldChar w:fldCharType="begin"/>
    </w:r>
    <w:r w:rsidRPr="002E690F">
      <w:rPr>
        <w:szCs w:val="24"/>
      </w:rPr>
      <w:instrText xml:space="preserve"> PAGE  \* Arabic  \* MERGEFORMAT </w:instrText>
    </w:r>
    <w:r w:rsidRPr="002E690F">
      <w:rPr>
        <w:szCs w:val="24"/>
      </w:rPr>
      <w:fldChar w:fldCharType="separate"/>
    </w:r>
    <w:r w:rsidR="00A93307">
      <w:rPr>
        <w:noProof/>
        <w:szCs w:val="24"/>
      </w:rPr>
      <w:t>1</w:t>
    </w:r>
    <w:r w:rsidRPr="002E690F">
      <w:rPr>
        <w:szCs w:val="24"/>
      </w:rPr>
      <w:fldChar w:fldCharType="end"/>
    </w:r>
    <w:r w:rsidRPr="002E690F">
      <w:rPr>
        <w:szCs w:val="24"/>
      </w:rPr>
      <w:t xml:space="preserve"> of </w:t>
    </w:r>
    <w:r w:rsidR="007935AF" w:rsidRPr="002E690F">
      <w:rPr>
        <w:szCs w:val="24"/>
      </w:rPr>
      <w:fldChar w:fldCharType="begin"/>
    </w:r>
    <w:r w:rsidR="007935AF" w:rsidRPr="002E690F">
      <w:rPr>
        <w:szCs w:val="24"/>
      </w:rPr>
      <w:instrText xml:space="preserve"> NUMPAGES  \* Arabic  \* MERGEFORMAT </w:instrText>
    </w:r>
    <w:r w:rsidR="007935AF" w:rsidRPr="002E690F">
      <w:rPr>
        <w:szCs w:val="24"/>
      </w:rPr>
      <w:fldChar w:fldCharType="separate"/>
    </w:r>
    <w:r w:rsidR="00A93307">
      <w:rPr>
        <w:noProof/>
        <w:szCs w:val="24"/>
      </w:rPr>
      <w:t>1</w:t>
    </w:r>
    <w:r w:rsidR="007935AF" w:rsidRPr="002E690F">
      <w:rPr>
        <w:noProof/>
        <w:szCs w:val="24"/>
      </w:rPr>
      <w:fldChar w:fldCharType="end"/>
    </w:r>
    <w:r w:rsidRPr="002E690F">
      <w:rPr>
        <w:szCs w:val="24"/>
      </w:rPr>
      <w:t xml:space="preserve"> -</w:t>
    </w:r>
    <w:r w:rsidRPr="00664FD6">
      <w:rPr>
        <w:szCs w:val="24"/>
      </w:rPr>
      <w:t xml:space="preserve"> </w:t>
    </w:r>
    <w:r w:rsidR="007935AF" w:rsidRPr="00664FD6">
      <w:rPr>
        <w:szCs w:val="24"/>
      </w:rPr>
      <w:fldChar w:fldCharType="begin"/>
    </w:r>
    <w:r w:rsidR="007935AF" w:rsidRPr="00664FD6">
      <w:rPr>
        <w:szCs w:val="24"/>
      </w:rPr>
      <w:instrText xml:space="preserve"> STYLEREF  "Heading 1"  \* MERGEFORMAT </w:instrText>
    </w:r>
    <w:r w:rsidR="007935AF" w:rsidRPr="00664FD6">
      <w:rPr>
        <w:szCs w:val="24"/>
      </w:rPr>
      <w:fldChar w:fldCharType="separate"/>
    </w:r>
    <w:r w:rsidR="00A93307" w:rsidRPr="00A93307">
      <w:rPr>
        <w:noProof/>
        <w:szCs w:val="24"/>
        <w:lang w:val="en-US"/>
      </w:rPr>
      <w:t>Audit of Accounts 2022</w:t>
    </w:r>
    <w:r w:rsidR="007935AF" w:rsidRPr="00664FD6">
      <w:rPr>
        <w:noProof/>
        <w:szCs w:val="24"/>
      </w:rPr>
      <w:fldChar w:fldCharType="end"/>
    </w:r>
    <w:r w:rsidR="005301F5" w:rsidRPr="00664FD6">
      <w:rPr>
        <w:noProof/>
        <w:szCs w:val="24"/>
      </w:rPr>
      <w:t xml:space="preserve"> - </w:t>
    </w:r>
    <w:r w:rsidR="00DF5936" w:rsidRPr="00664FD6">
      <w:rPr>
        <w:szCs w:val="24"/>
      </w:rPr>
      <w:t>p</w:t>
    </w:r>
    <w:r w:rsidR="005301F5" w:rsidRPr="002E690F">
      <w:rPr>
        <w:szCs w:val="24"/>
      </w:rPr>
      <w:t>lease contact us in Welsh or English</w:t>
    </w:r>
    <w:r w:rsidR="005301F5" w:rsidRPr="002E690F">
      <w:rPr>
        <w:rFonts w:cs="Calibri"/>
        <w:color w:val="000000"/>
        <w:szCs w:val="24"/>
        <w14:textFill>
          <w14:solidFill>
            <w14:srgbClr w14:val="000000">
              <w14:lumMod w14:val="85000"/>
              <w14:lumOff w14:val="15000"/>
              <w14:lumMod w14:val="75000"/>
              <w14:lumOff w14:val="25000"/>
            </w14:srgbClr>
          </w14:solidFill>
        </w14:textFill>
      </w:rPr>
      <w:t xml:space="preserve"> / </w:t>
    </w:r>
    <w:r w:rsidR="00DF5936" w:rsidRPr="002E690F">
      <w:rPr>
        <w:szCs w:val="24"/>
      </w:rPr>
      <w:t>c</w:t>
    </w:r>
    <w:r w:rsidR="005301F5" w:rsidRPr="002E690F">
      <w:rPr>
        <w:szCs w:val="24"/>
      </w:rPr>
      <w:t>ysylltwch â ni’n Gymraeg neu’n Saesneg.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812AA" w14:textId="77777777" w:rsidR="00A93307" w:rsidRDefault="00A93307">
      <w:r>
        <w:separator/>
      </w:r>
    </w:p>
    <w:p w14:paraId="50E0D1C2" w14:textId="77777777" w:rsidR="00A93307" w:rsidRDefault="00A93307"/>
  </w:footnote>
  <w:footnote w:type="continuationSeparator" w:id="0">
    <w:p w14:paraId="1CAE2448" w14:textId="77777777" w:rsidR="00A93307" w:rsidRDefault="00A93307">
      <w:r>
        <w:continuationSeparator/>
      </w:r>
    </w:p>
    <w:p w14:paraId="5FB2978D" w14:textId="77777777" w:rsidR="00A93307" w:rsidRDefault="00A933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9A30" w14:textId="77777777" w:rsidR="00605C58" w:rsidRDefault="003E756C">
    <w:r>
      <w:rPr>
        <w:noProof/>
        <w:lang w:eastAsia="en-GB"/>
      </w:rPr>
      <w:drawing>
        <wp:anchor distT="0" distB="0" distL="114300" distR="114300" simplePos="0" relativeHeight="251657216" behindDoc="1" locked="0" layoutInCell="1" allowOverlap="1" wp14:anchorId="06884220" wp14:editId="345D7D73">
          <wp:simplePos x="0" y="0"/>
          <wp:positionH relativeFrom="page">
            <wp:align>center</wp:align>
          </wp:positionH>
          <wp:positionV relativeFrom="paragraph">
            <wp:posOffset>-873760</wp:posOffset>
          </wp:positionV>
          <wp:extent cx="7613630" cy="1993900"/>
          <wp:effectExtent l="0" t="0" r="698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O_Letterhead.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3630" cy="199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2901C5" w14:textId="77777777" w:rsidR="006220A9" w:rsidRDefault="006220A9"/>
  <w:p w14:paraId="7C283074" w14:textId="77777777" w:rsidR="00D67525" w:rsidRDefault="00D675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4162"/>
    <w:multiLevelType w:val="hybridMultilevel"/>
    <w:tmpl w:val="2018B17E"/>
    <w:lvl w:ilvl="0" w:tplc="2C2AC556">
      <w:start w:val="1"/>
      <w:numFmt w:val="bullet"/>
      <w:pStyle w:val="APrecommendationbullet"/>
      <w:lvlText w:val=""/>
      <w:lvlJc w:val="left"/>
      <w:pPr>
        <w:ind w:left="814" w:hanging="360"/>
      </w:pPr>
      <w:rPr>
        <w:rFonts w:ascii="Symbol" w:hAnsi="Symbol" w:hint="default"/>
        <w:b w:val="0"/>
        <w:i w:val="0"/>
        <w:color w:val="F4633A"/>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
    <w:nsid w:val="0174606A"/>
    <w:multiLevelType w:val="hybridMultilevel"/>
    <w:tmpl w:val="3F980676"/>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700297"/>
    <w:multiLevelType w:val="hybridMultilevel"/>
    <w:tmpl w:val="5A528592"/>
    <w:lvl w:ilvl="0" w:tplc="B456D4A2">
      <w:start w:val="1"/>
      <w:numFmt w:val="bullet"/>
      <w:pStyle w:val="Sub-bullet"/>
      <w:lvlText w:val="‒"/>
      <w:lvlJc w:val="left"/>
      <w:pPr>
        <w:ind w:left="1701" w:hanging="567"/>
      </w:pPr>
      <w:rPr>
        <w:rFonts w:ascii="Arial" w:hAnsi="Arial" w:hint="default"/>
        <w:color w:val="5152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771502"/>
    <w:multiLevelType w:val="hybridMultilevel"/>
    <w:tmpl w:val="32B245F4"/>
    <w:lvl w:ilvl="0" w:tplc="FBF0A9FC">
      <w:start w:val="1"/>
      <w:numFmt w:val="decimal"/>
      <w:lvlText w:val="%1."/>
      <w:lvlJc w:val="left"/>
      <w:pPr>
        <w:ind w:left="720" w:hanging="360"/>
      </w:pPr>
      <w:rPr>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C07BA"/>
    <w:multiLevelType w:val="hybridMultilevel"/>
    <w:tmpl w:val="1682EC76"/>
    <w:lvl w:ilvl="0" w:tplc="12825384">
      <w:start w:val="1"/>
      <w:numFmt w:val="bullet"/>
      <w:pStyle w:val="Tablebullet"/>
      <w:lvlText w:val=""/>
      <w:lvlJc w:val="left"/>
      <w:pPr>
        <w:ind w:left="360" w:hanging="360"/>
      </w:pPr>
      <w:rPr>
        <w:rFonts w:ascii="Symbol" w:hAnsi="Symbol" w:hint="default"/>
        <w:b w:val="0"/>
        <w:i w:val="0"/>
        <w:color w:val="F4633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5502A6"/>
    <w:multiLevelType w:val="hybridMultilevel"/>
    <w:tmpl w:val="F16EB488"/>
    <w:lvl w:ilvl="0" w:tplc="40EAA386">
      <w:start w:val="1"/>
      <w:numFmt w:val="bullet"/>
      <w:lvlText w:val="-"/>
      <w:lvlJc w:val="left"/>
      <w:pPr>
        <w:tabs>
          <w:tab w:val="num" w:pos="473"/>
        </w:tabs>
        <w:ind w:left="473" w:hanging="360"/>
      </w:pPr>
      <w:rPr>
        <w:rFonts w:ascii="Arial" w:hAnsi="Arial" w:hint="default"/>
        <w:color w:val="08386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05354A"/>
    <w:multiLevelType w:val="hybridMultilevel"/>
    <w:tmpl w:val="842E6212"/>
    <w:lvl w:ilvl="0" w:tplc="D83612E0">
      <w:start w:val="1"/>
      <w:numFmt w:val="decimal"/>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125FA8"/>
    <w:multiLevelType w:val="hybridMultilevel"/>
    <w:tmpl w:val="FF34F66C"/>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8">
    <w:nsid w:val="2E79253A"/>
    <w:multiLevelType w:val="multilevel"/>
    <w:tmpl w:val="F16EB488"/>
    <w:lvl w:ilvl="0">
      <w:start w:val="1"/>
      <w:numFmt w:val="bullet"/>
      <w:lvlText w:val="-"/>
      <w:lvlJc w:val="left"/>
      <w:pPr>
        <w:tabs>
          <w:tab w:val="num" w:pos="473"/>
        </w:tabs>
        <w:ind w:left="473" w:hanging="360"/>
      </w:pPr>
      <w:rPr>
        <w:rFonts w:ascii="Arial" w:hAnsi="Arial" w:hint="default"/>
        <w:color w:val="08386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06560FA"/>
    <w:multiLevelType w:val="hybridMultilevel"/>
    <w:tmpl w:val="1AB27A5C"/>
    <w:lvl w:ilvl="0" w:tplc="BE7ACCDE">
      <w:start w:val="1"/>
      <w:numFmt w:val="bullet"/>
      <w:pStyle w:val="Recommendationbullet"/>
      <w:lvlText w:val=""/>
      <w:lvlJc w:val="left"/>
      <w:pPr>
        <w:ind w:left="927" w:hanging="360"/>
      </w:pPr>
      <w:rPr>
        <w:rFonts w:ascii="Symbol" w:hAnsi="Symbol" w:hint="default"/>
        <w:b w:val="0"/>
        <w:i w:val="0"/>
        <w:color w:val="F4633A"/>
        <w:sz w:val="20"/>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328965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57A59BB"/>
    <w:multiLevelType w:val="hybridMultilevel"/>
    <w:tmpl w:val="D40A1724"/>
    <w:lvl w:ilvl="0" w:tplc="FFB0ADF2">
      <w:start w:val="1"/>
      <w:numFmt w:val="bullet"/>
      <w:lvlText w:val=""/>
      <w:lvlJc w:val="left"/>
      <w:pPr>
        <w:ind w:left="1701"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E966D5"/>
    <w:multiLevelType w:val="hybridMultilevel"/>
    <w:tmpl w:val="1D90A792"/>
    <w:lvl w:ilvl="0" w:tplc="808AB0FE">
      <w:start w:val="1"/>
      <w:numFmt w:val="bullet"/>
      <w:pStyle w:val="Recommendationsub-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242AEE"/>
    <w:multiLevelType w:val="multilevel"/>
    <w:tmpl w:val="F16EB488"/>
    <w:lvl w:ilvl="0">
      <w:start w:val="1"/>
      <w:numFmt w:val="bullet"/>
      <w:lvlText w:val="-"/>
      <w:lvlJc w:val="left"/>
      <w:pPr>
        <w:tabs>
          <w:tab w:val="num" w:pos="473"/>
        </w:tabs>
        <w:ind w:left="473" w:hanging="360"/>
      </w:pPr>
      <w:rPr>
        <w:rFonts w:ascii="Arial" w:hAnsi="Arial" w:hint="default"/>
        <w:color w:val="08386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EBC6DEE"/>
    <w:multiLevelType w:val="hybridMultilevel"/>
    <w:tmpl w:val="16BCAE7A"/>
    <w:lvl w:ilvl="0" w:tplc="67209B54">
      <w:start w:val="1"/>
      <w:numFmt w:val="bullet"/>
      <w:lvlText w:val=""/>
      <w:lvlJc w:val="left"/>
      <w:pPr>
        <w:ind w:left="567" w:hanging="567"/>
      </w:pPr>
      <w:rPr>
        <w:rFonts w:ascii="Symbol" w:hAnsi="Symbol" w:hint="default"/>
      </w:rPr>
    </w:lvl>
    <w:lvl w:ilvl="1" w:tplc="EE805DB6">
      <w:start w:val="1"/>
      <w:numFmt w:val="bullet"/>
      <w:lvlText w:val=""/>
      <w:lvlJc w:val="left"/>
      <w:pPr>
        <w:ind w:left="1134" w:hanging="567"/>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500E98"/>
    <w:multiLevelType w:val="hybridMultilevel"/>
    <w:tmpl w:val="FCF6F6DE"/>
    <w:lvl w:ilvl="0" w:tplc="616E2EA6">
      <w:start w:val="1"/>
      <w:numFmt w:val="decimal"/>
      <w:lvlText w:val="%1."/>
      <w:lvlJc w:val="left"/>
      <w:pPr>
        <w:ind w:left="720" w:hanging="360"/>
      </w:pPr>
      <w:rPr>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631404"/>
    <w:multiLevelType w:val="hybridMultilevel"/>
    <w:tmpl w:val="EBD2861E"/>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6A30C7"/>
    <w:multiLevelType w:val="hybridMultilevel"/>
    <w:tmpl w:val="FF9A4BE2"/>
    <w:lvl w:ilvl="0" w:tplc="B1A0E73C">
      <w:start w:val="1"/>
      <w:numFmt w:val="bullet"/>
      <w:pStyle w:val="Tablesub-bullet"/>
      <w:lvlText w:val="‒"/>
      <w:lvlJc w:val="left"/>
      <w:pPr>
        <w:ind w:left="567" w:hanging="283"/>
      </w:pPr>
      <w:rPr>
        <w:rFonts w:ascii="Arial" w:hAnsi="Arial" w:hint="default"/>
        <w:b w:val="0"/>
        <w:i w:val="0"/>
        <w:color w:val="51525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C179C9"/>
    <w:multiLevelType w:val="hybridMultilevel"/>
    <w:tmpl w:val="6506FD7A"/>
    <w:lvl w:ilvl="0" w:tplc="4D089256">
      <w:start w:val="1"/>
      <w:numFmt w:val="decimal"/>
      <w:lvlText w:val="%1."/>
      <w:lvlJc w:val="left"/>
      <w:pPr>
        <w:ind w:left="930" w:hanging="570"/>
      </w:pPr>
      <w:rPr>
        <w:rFonts w:hint="default"/>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9B120F"/>
    <w:multiLevelType w:val="hybridMultilevel"/>
    <w:tmpl w:val="FD7E6C24"/>
    <w:lvl w:ilvl="0" w:tplc="12BAE17A">
      <w:start w:val="1"/>
      <w:numFmt w:val="bullet"/>
      <w:lvlText w:val=""/>
      <w:lvlJc w:val="left"/>
      <w:pPr>
        <w:ind w:left="1134" w:hanging="567"/>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nsid w:val="5BDA04A4"/>
    <w:multiLevelType w:val="hybridMultilevel"/>
    <w:tmpl w:val="6A18A010"/>
    <w:lvl w:ilvl="0" w:tplc="D0CCA47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FD1859"/>
    <w:multiLevelType w:val="hybridMultilevel"/>
    <w:tmpl w:val="F40E5208"/>
    <w:lvl w:ilvl="0" w:tplc="575E3A9E">
      <w:start w:val="1"/>
      <w:numFmt w:val="decimal"/>
      <w:pStyle w:val="Numberedtext"/>
      <w:lvlText w:val="%1"/>
      <w:lvlJc w:val="left"/>
      <w:pPr>
        <w:ind w:left="567" w:hanging="567"/>
      </w:pPr>
      <w:rPr>
        <w:rFonts w:hint="default"/>
        <w:b w:val="0"/>
        <w:color w:val="515254"/>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1123213"/>
    <w:multiLevelType w:val="hybridMultilevel"/>
    <w:tmpl w:val="6670702A"/>
    <w:lvl w:ilvl="0" w:tplc="4C34B5D8">
      <w:start w:val="1"/>
      <w:numFmt w:val="bullet"/>
      <w:lvlText w:val=""/>
      <w:lvlJc w:val="left"/>
      <w:pPr>
        <w:tabs>
          <w:tab w:val="num" w:pos="454"/>
        </w:tabs>
        <w:ind w:left="454" w:hanging="454"/>
      </w:pPr>
      <w:rPr>
        <w:rFonts w:ascii="Symbol" w:hAnsi="Symbol" w:hint="default"/>
        <w:color w:val="08386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C9182F"/>
    <w:multiLevelType w:val="hybridMultilevel"/>
    <w:tmpl w:val="CA803B62"/>
    <w:lvl w:ilvl="0" w:tplc="8CA07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nsid w:val="662271AC"/>
    <w:multiLevelType w:val="hybridMultilevel"/>
    <w:tmpl w:val="7D1620A6"/>
    <w:lvl w:ilvl="0" w:tplc="CEDC598C">
      <w:start w:val="1"/>
      <w:numFmt w:val="bullet"/>
      <w:pStyle w:val="Appendixbullet"/>
      <w:lvlText w:val=""/>
      <w:lvlJc w:val="left"/>
      <w:pPr>
        <w:ind w:left="360" w:hanging="360"/>
      </w:pPr>
      <w:rPr>
        <w:rFonts w:ascii="Symbol" w:hAnsi="Symbol" w:hint="default"/>
        <w:b w:val="0"/>
        <w:i w:val="0"/>
        <w:color w:val="F4633A"/>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B355A2"/>
    <w:multiLevelType w:val="hybridMultilevel"/>
    <w:tmpl w:val="D486D4E2"/>
    <w:lvl w:ilvl="0" w:tplc="72828490">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1E56CB"/>
    <w:multiLevelType w:val="hybridMultilevel"/>
    <w:tmpl w:val="58BEDAD2"/>
    <w:lvl w:ilvl="0" w:tplc="2FE28076">
      <w:start w:val="1"/>
      <w:numFmt w:val="bullet"/>
      <w:pStyle w:val="APrecommendationsub-bullet"/>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D3543B"/>
    <w:multiLevelType w:val="hybridMultilevel"/>
    <w:tmpl w:val="8B502534"/>
    <w:lvl w:ilvl="0" w:tplc="9AA4286A">
      <w:start w:val="1"/>
      <w:numFmt w:val="bullet"/>
      <w:pStyle w:val="Appendixsub-bullet"/>
      <w:lvlText w:val="‒"/>
      <w:lvlJc w:val="left"/>
      <w:pPr>
        <w:ind w:left="1134" w:hanging="567"/>
      </w:pPr>
      <w:rPr>
        <w:rFonts w:ascii="Arial" w:hAnsi="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3"/>
  </w:num>
  <w:num w:numId="4">
    <w:abstractNumId w:val="8"/>
  </w:num>
  <w:num w:numId="5">
    <w:abstractNumId w:val="13"/>
  </w:num>
  <w:num w:numId="6">
    <w:abstractNumId w:val="7"/>
  </w:num>
  <w:num w:numId="7">
    <w:abstractNumId w:val="25"/>
  </w:num>
  <w:num w:numId="8">
    <w:abstractNumId w:val="2"/>
  </w:num>
  <w:num w:numId="9">
    <w:abstractNumId w:val="25"/>
    <w:lvlOverride w:ilvl="0">
      <w:startOverride w:val="1"/>
    </w:lvlOverride>
  </w:num>
  <w:num w:numId="10">
    <w:abstractNumId w:val="2"/>
    <w:lvlOverride w:ilvl="0">
      <w:startOverride w:val="1"/>
    </w:lvlOverride>
  </w:num>
  <w:num w:numId="11">
    <w:abstractNumId w:val="4"/>
  </w:num>
  <w:num w:numId="12">
    <w:abstractNumId w:val="18"/>
  </w:num>
  <w:num w:numId="13">
    <w:abstractNumId w:val="18"/>
    <w:lvlOverride w:ilvl="0">
      <w:startOverride w:val="1"/>
    </w:lvlOverride>
  </w:num>
  <w:num w:numId="14">
    <w:abstractNumId w:val="27"/>
  </w:num>
  <w:num w:numId="15">
    <w:abstractNumId w:val="14"/>
  </w:num>
  <w:num w:numId="16">
    <w:abstractNumId w:val="20"/>
  </w:num>
  <w:num w:numId="17">
    <w:abstractNumId w:val="11"/>
  </w:num>
  <w:num w:numId="18">
    <w:abstractNumId w:val="6"/>
  </w:num>
  <w:num w:numId="19">
    <w:abstractNumId w:val="26"/>
  </w:num>
  <w:num w:numId="20">
    <w:abstractNumId w:val="29"/>
  </w:num>
  <w:num w:numId="21">
    <w:abstractNumId w:val="0"/>
  </w:num>
  <w:num w:numId="22">
    <w:abstractNumId w:val="28"/>
  </w:num>
  <w:num w:numId="23">
    <w:abstractNumId w:val="26"/>
  </w:num>
  <w:num w:numId="24">
    <w:abstractNumId w:val="29"/>
  </w:num>
  <w:num w:numId="25">
    <w:abstractNumId w:val="25"/>
  </w:num>
  <w:num w:numId="26">
    <w:abstractNumId w:val="22"/>
  </w:num>
  <w:num w:numId="27">
    <w:abstractNumId w:val="9"/>
  </w:num>
  <w:num w:numId="28">
    <w:abstractNumId w:val="12"/>
  </w:num>
  <w:num w:numId="29">
    <w:abstractNumId w:val="2"/>
  </w:num>
  <w:num w:numId="30">
    <w:abstractNumId w:val="4"/>
  </w:num>
  <w:num w:numId="31">
    <w:abstractNumId w:val="18"/>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
  </w:num>
  <w:num w:numId="35">
    <w:abstractNumId w:val="19"/>
  </w:num>
  <w:num w:numId="36">
    <w:abstractNumId w:val="15"/>
  </w:num>
  <w:num w:numId="37">
    <w:abstractNumId w:val="17"/>
  </w:num>
  <w:num w:numId="38">
    <w:abstractNumId w:val="21"/>
  </w:num>
  <w:num w:numId="39">
    <w:abstractNumId w:val="16"/>
  </w:num>
  <w:num w:numId="40">
    <w:abstractNumId w:val="1"/>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GB" w:vendorID="64" w:dllVersion="131078" w:nlCheck="1" w:checkStyle="1"/>
  <w:activeWritingStyle w:appName="MSWord" w:lang="en-US" w:vendorID="8" w:dllVersion="513" w:checkStyle="1"/>
  <w:activeWritingStyle w:appName="MSWord" w:lang="en-GB" w:vendorID="8" w:dllVersion="513" w:checkStyle="1"/>
  <w:attachedTemplate r:id="rId1"/>
  <w:linkStyle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567"/>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D6"/>
    <w:rsid w:val="0000392D"/>
    <w:rsid w:val="00014879"/>
    <w:rsid w:val="00015630"/>
    <w:rsid w:val="00023C36"/>
    <w:rsid w:val="0003019B"/>
    <w:rsid w:val="00033885"/>
    <w:rsid w:val="0004264D"/>
    <w:rsid w:val="00053236"/>
    <w:rsid w:val="00056B2E"/>
    <w:rsid w:val="0006317E"/>
    <w:rsid w:val="000814B3"/>
    <w:rsid w:val="000920D0"/>
    <w:rsid w:val="00096030"/>
    <w:rsid w:val="000B44DC"/>
    <w:rsid w:val="000D53D4"/>
    <w:rsid w:val="000F1CC3"/>
    <w:rsid w:val="000F76D1"/>
    <w:rsid w:val="00105D9C"/>
    <w:rsid w:val="0011242E"/>
    <w:rsid w:val="00114943"/>
    <w:rsid w:val="001454EB"/>
    <w:rsid w:val="00156FF8"/>
    <w:rsid w:val="00161389"/>
    <w:rsid w:val="0016148E"/>
    <w:rsid w:val="001614C0"/>
    <w:rsid w:val="00164918"/>
    <w:rsid w:val="00167B63"/>
    <w:rsid w:val="00181853"/>
    <w:rsid w:val="001B1F89"/>
    <w:rsid w:val="001B381A"/>
    <w:rsid w:val="001C07B5"/>
    <w:rsid w:val="001C1176"/>
    <w:rsid w:val="001C33AF"/>
    <w:rsid w:val="001E5A78"/>
    <w:rsid w:val="001F6276"/>
    <w:rsid w:val="001F7BCE"/>
    <w:rsid w:val="002170D2"/>
    <w:rsid w:val="00237774"/>
    <w:rsid w:val="00243F64"/>
    <w:rsid w:val="00260C3C"/>
    <w:rsid w:val="00264553"/>
    <w:rsid w:val="0026480F"/>
    <w:rsid w:val="00264F75"/>
    <w:rsid w:val="0028301E"/>
    <w:rsid w:val="00287088"/>
    <w:rsid w:val="00292C66"/>
    <w:rsid w:val="002A3C9A"/>
    <w:rsid w:val="002D002E"/>
    <w:rsid w:val="002E5309"/>
    <w:rsid w:val="002E690F"/>
    <w:rsid w:val="002F165A"/>
    <w:rsid w:val="002F69AA"/>
    <w:rsid w:val="002F6F48"/>
    <w:rsid w:val="00321CE5"/>
    <w:rsid w:val="003354DE"/>
    <w:rsid w:val="0034398B"/>
    <w:rsid w:val="00345737"/>
    <w:rsid w:val="00350704"/>
    <w:rsid w:val="003903A6"/>
    <w:rsid w:val="003913A2"/>
    <w:rsid w:val="003A4916"/>
    <w:rsid w:val="003C4A8A"/>
    <w:rsid w:val="003D3037"/>
    <w:rsid w:val="003E756C"/>
    <w:rsid w:val="003F0BCC"/>
    <w:rsid w:val="003F0C40"/>
    <w:rsid w:val="003F4217"/>
    <w:rsid w:val="00407B33"/>
    <w:rsid w:val="00426F18"/>
    <w:rsid w:val="0043157D"/>
    <w:rsid w:val="00437EFF"/>
    <w:rsid w:val="00440E36"/>
    <w:rsid w:val="00445D00"/>
    <w:rsid w:val="00453BEA"/>
    <w:rsid w:val="004551BD"/>
    <w:rsid w:val="0046718F"/>
    <w:rsid w:val="00472DD2"/>
    <w:rsid w:val="00481D9C"/>
    <w:rsid w:val="0049727E"/>
    <w:rsid w:val="004A7041"/>
    <w:rsid w:val="005301F5"/>
    <w:rsid w:val="005449B2"/>
    <w:rsid w:val="00546F13"/>
    <w:rsid w:val="0055644C"/>
    <w:rsid w:val="00573F5B"/>
    <w:rsid w:val="005A39F1"/>
    <w:rsid w:val="005B03E8"/>
    <w:rsid w:val="005D0BC7"/>
    <w:rsid w:val="005D255F"/>
    <w:rsid w:val="005E3497"/>
    <w:rsid w:val="00602B8E"/>
    <w:rsid w:val="00605C58"/>
    <w:rsid w:val="00607952"/>
    <w:rsid w:val="006220A9"/>
    <w:rsid w:val="00624545"/>
    <w:rsid w:val="006323C3"/>
    <w:rsid w:val="00642C40"/>
    <w:rsid w:val="00646EE7"/>
    <w:rsid w:val="00650A38"/>
    <w:rsid w:val="006539FF"/>
    <w:rsid w:val="00664FD6"/>
    <w:rsid w:val="00676D00"/>
    <w:rsid w:val="006774B5"/>
    <w:rsid w:val="0068170F"/>
    <w:rsid w:val="006934CB"/>
    <w:rsid w:val="00695DAC"/>
    <w:rsid w:val="006A2D2B"/>
    <w:rsid w:val="006A7AC2"/>
    <w:rsid w:val="006B18A8"/>
    <w:rsid w:val="006C19B0"/>
    <w:rsid w:val="006C521E"/>
    <w:rsid w:val="006C5435"/>
    <w:rsid w:val="006C667E"/>
    <w:rsid w:val="006D1B64"/>
    <w:rsid w:val="006D381B"/>
    <w:rsid w:val="006D7721"/>
    <w:rsid w:val="00705AD7"/>
    <w:rsid w:val="00707B0C"/>
    <w:rsid w:val="007240B5"/>
    <w:rsid w:val="00735363"/>
    <w:rsid w:val="007625F8"/>
    <w:rsid w:val="0076277C"/>
    <w:rsid w:val="007701B8"/>
    <w:rsid w:val="00784AA2"/>
    <w:rsid w:val="007935AF"/>
    <w:rsid w:val="007A2CD2"/>
    <w:rsid w:val="007A5EC5"/>
    <w:rsid w:val="007A6174"/>
    <w:rsid w:val="007B12A4"/>
    <w:rsid w:val="007B6F1D"/>
    <w:rsid w:val="007B78CE"/>
    <w:rsid w:val="007C62B4"/>
    <w:rsid w:val="007D65EB"/>
    <w:rsid w:val="007E1DC0"/>
    <w:rsid w:val="007F0DCB"/>
    <w:rsid w:val="007F2964"/>
    <w:rsid w:val="007F74D0"/>
    <w:rsid w:val="007F7DC1"/>
    <w:rsid w:val="008014F2"/>
    <w:rsid w:val="0082332B"/>
    <w:rsid w:val="00825FD3"/>
    <w:rsid w:val="00852556"/>
    <w:rsid w:val="00855C59"/>
    <w:rsid w:val="00856132"/>
    <w:rsid w:val="008605C4"/>
    <w:rsid w:val="0088446A"/>
    <w:rsid w:val="0088530A"/>
    <w:rsid w:val="00890316"/>
    <w:rsid w:val="00897B6F"/>
    <w:rsid w:val="008B30AF"/>
    <w:rsid w:val="008C3F0C"/>
    <w:rsid w:val="008E5D1D"/>
    <w:rsid w:val="00900037"/>
    <w:rsid w:val="00910AC8"/>
    <w:rsid w:val="009276DD"/>
    <w:rsid w:val="00931CC5"/>
    <w:rsid w:val="00931DFF"/>
    <w:rsid w:val="00940796"/>
    <w:rsid w:val="00943311"/>
    <w:rsid w:val="00943F4A"/>
    <w:rsid w:val="00974DBD"/>
    <w:rsid w:val="009A12E4"/>
    <w:rsid w:val="009D41EF"/>
    <w:rsid w:val="009D453F"/>
    <w:rsid w:val="009E18E0"/>
    <w:rsid w:val="009F3DEF"/>
    <w:rsid w:val="00A05565"/>
    <w:rsid w:val="00A6280A"/>
    <w:rsid w:val="00A65795"/>
    <w:rsid w:val="00A67CEE"/>
    <w:rsid w:val="00A811D3"/>
    <w:rsid w:val="00A93307"/>
    <w:rsid w:val="00A94B7E"/>
    <w:rsid w:val="00A94FDC"/>
    <w:rsid w:val="00AA7F16"/>
    <w:rsid w:val="00AB0ED5"/>
    <w:rsid w:val="00AC58BC"/>
    <w:rsid w:val="00AC7C89"/>
    <w:rsid w:val="00AD0857"/>
    <w:rsid w:val="00AE437B"/>
    <w:rsid w:val="00AE6D81"/>
    <w:rsid w:val="00B07151"/>
    <w:rsid w:val="00B52F31"/>
    <w:rsid w:val="00B55B4F"/>
    <w:rsid w:val="00B82498"/>
    <w:rsid w:val="00BA3B68"/>
    <w:rsid w:val="00BA51D0"/>
    <w:rsid w:val="00BB06E5"/>
    <w:rsid w:val="00BB0A91"/>
    <w:rsid w:val="00BB103C"/>
    <w:rsid w:val="00BD72D9"/>
    <w:rsid w:val="00BD76C7"/>
    <w:rsid w:val="00BE18F5"/>
    <w:rsid w:val="00BF27A8"/>
    <w:rsid w:val="00BF51CE"/>
    <w:rsid w:val="00C02933"/>
    <w:rsid w:val="00C253A6"/>
    <w:rsid w:val="00C647EE"/>
    <w:rsid w:val="00CA4E13"/>
    <w:rsid w:val="00CC7D75"/>
    <w:rsid w:val="00CD2D7C"/>
    <w:rsid w:val="00CD5AC5"/>
    <w:rsid w:val="00D018E0"/>
    <w:rsid w:val="00D17E3B"/>
    <w:rsid w:val="00D32765"/>
    <w:rsid w:val="00D342E7"/>
    <w:rsid w:val="00D50D8E"/>
    <w:rsid w:val="00D52279"/>
    <w:rsid w:val="00D646C4"/>
    <w:rsid w:val="00D657B6"/>
    <w:rsid w:val="00D67525"/>
    <w:rsid w:val="00D97AEB"/>
    <w:rsid w:val="00DA456C"/>
    <w:rsid w:val="00DE2C2A"/>
    <w:rsid w:val="00DF5936"/>
    <w:rsid w:val="00DF5A7F"/>
    <w:rsid w:val="00E02335"/>
    <w:rsid w:val="00E02FAC"/>
    <w:rsid w:val="00E03DA3"/>
    <w:rsid w:val="00E23A15"/>
    <w:rsid w:val="00E31AB2"/>
    <w:rsid w:val="00E325AB"/>
    <w:rsid w:val="00E32BF3"/>
    <w:rsid w:val="00E36823"/>
    <w:rsid w:val="00E42DC5"/>
    <w:rsid w:val="00E43BFC"/>
    <w:rsid w:val="00E44611"/>
    <w:rsid w:val="00E46780"/>
    <w:rsid w:val="00E507A6"/>
    <w:rsid w:val="00E51888"/>
    <w:rsid w:val="00E55EFC"/>
    <w:rsid w:val="00E62FC9"/>
    <w:rsid w:val="00E7086A"/>
    <w:rsid w:val="00E80859"/>
    <w:rsid w:val="00E81841"/>
    <w:rsid w:val="00E846D0"/>
    <w:rsid w:val="00E966FD"/>
    <w:rsid w:val="00EA0A54"/>
    <w:rsid w:val="00EB1CAD"/>
    <w:rsid w:val="00EB6F31"/>
    <w:rsid w:val="00EB7C65"/>
    <w:rsid w:val="00EC4D9A"/>
    <w:rsid w:val="00EC56A6"/>
    <w:rsid w:val="00EC57B7"/>
    <w:rsid w:val="00ED6B3E"/>
    <w:rsid w:val="00EE2B0F"/>
    <w:rsid w:val="00EF5964"/>
    <w:rsid w:val="00EF6FB2"/>
    <w:rsid w:val="00F13EC9"/>
    <w:rsid w:val="00F1684A"/>
    <w:rsid w:val="00F32323"/>
    <w:rsid w:val="00F42D22"/>
    <w:rsid w:val="00F4691B"/>
    <w:rsid w:val="00F5611B"/>
    <w:rsid w:val="00F66C14"/>
    <w:rsid w:val="00F67787"/>
    <w:rsid w:val="00F87A1B"/>
    <w:rsid w:val="00FB3B8B"/>
    <w:rsid w:val="00FC1861"/>
    <w:rsid w:val="00FD09A3"/>
    <w:rsid w:val="00FE7D03"/>
    <w:rsid w:val="00FF5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9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GB" w:eastAsia="en-GB" w:bidi="ar-SA"/>
      </w:rPr>
    </w:rPrDefault>
    <w:pPrDefault>
      <w:pPr>
        <w:spacing w:before="240" w:after="40" w:line="280" w:lineRule="atLeast"/>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7B5"/>
    <w:rPr>
      <w:rFonts w:eastAsiaTheme="minorHAnsi"/>
      <w:color w:val="515254"/>
      <w:sz w:val="24"/>
      <w:lang w:eastAsia="en-US"/>
    </w:rPr>
  </w:style>
  <w:style w:type="paragraph" w:styleId="Heading1">
    <w:name w:val="heading 1"/>
    <w:basedOn w:val="Normal"/>
    <w:next w:val="Heading2"/>
    <w:link w:val="Heading1Char"/>
    <w:uiPriority w:val="9"/>
    <w:qFormat/>
    <w:rsid w:val="001C07B5"/>
    <w:pPr>
      <w:spacing w:before="360" w:after="120"/>
      <w:outlineLvl w:val="0"/>
    </w:pPr>
    <w:rPr>
      <w:rFonts w:eastAsia="Calibri" w:cs="Arial"/>
      <w:color w:val="F4633A"/>
      <w:sz w:val="32"/>
      <w:szCs w:val="44"/>
    </w:rPr>
  </w:style>
  <w:style w:type="paragraph" w:styleId="Heading2">
    <w:name w:val="heading 2"/>
    <w:basedOn w:val="Heading4"/>
    <w:next w:val="Heading3"/>
    <w:link w:val="Heading2Char"/>
    <w:uiPriority w:val="9"/>
    <w:qFormat/>
    <w:rsid w:val="001C07B5"/>
    <w:pPr>
      <w:outlineLvl w:val="1"/>
    </w:pPr>
    <w:rPr>
      <w:color w:val="F4633A"/>
      <w:sz w:val="28"/>
    </w:rPr>
  </w:style>
  <w:style w:type="paragraph" w:styleId="Heading3">
    <w:name w:val="heading 3"/>
    <w:next w:val="Heading4"/>
    <w:link w:val="Heading3Char"/>
    <w:uiPriority w:val="9"/>
    <w:qFormat/>
    <w:rsid w:val="001C07B5"/>
    <w:pPr>
      <w:spacing w:before="360" w:after="120" w:line="360" w:lineRule="atLeast"/>
      <w:outlineLvl w:val="2"/>
    </w:pPr>
    <w:rPr>
      <w:rFonts w:eastAsia="Calibri"/>
      <w:b/>
      <w:color w:val="515254"/>
      <w:sz w:val="24"/>
      <w:szCs w:val="36"/>
      <w:lang w:eastAsia="en-US"/>
    </w:rPr>
  </w:style>
  <w:style w:type="paragraph" w:styleId="Heading4">
    <w:name w:val="heading 4"/>
    <w:basedOn w:val="Heading3"/>
    <w:next w:val="Normal"/>
    <w:link w:val="Heading4Char"/>
    <w:uiPriority w:val="9"/>
    <w:rsid w:val="001C07B5"/>
    <w:pPr>
      <w:outlineLvl w:val="3"/>
    </w:pPr>
    <w:rPr>
      <w:sz w:val="20"/>
      <w:szCs w:val="28"/>
    </w:rPr>
  </w:style>
  <w:style w:type="paragraph" w:styleId="Heading5">
    <w:name w:val="heading 5"/>
    <w:next w:val="Normal"/>
    <w:link w:val="Heading5Char"/>
    <w:uiPriority w:val="9"/>
    <w:qFormat/>
    <w:rsid w:val="001C07B5"/>
    <w:pPr>
      <w:spacing w:before="60" w:after="60" w:line="300" w:lineRule="atLeast"/>
      <w:outlineLvl w:val="4"/>
    </w:pPr>
    <w:rPr>
      <w:rFonts w:eastAsia="Calibri"/>
      <w:b/>
      <w:color w:val="515254"/>
      <w:sz w:val="20"/>
      <w:szCs w:val="20"/>
      <w:lang w:eastAsia="en-US"/>
    </w:rPr>
  </w:style>
  <w:style w:type="paragraph" w:styleId="Heading6">
    <w:name w:val="heading 6"/>
    <w:basedOn w:val="Heading5"/>
    <w:next w:val="Normal"/>
    <w:link w:val="Heading6Char"/>
    <w:uiPriority w:val="9"/>
    <w:unhideWhenUsed/>
    <w:rsid w:val="001C07B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0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7B5"/>
    <w:rPr>
      <w:rFonts w:eastAsiaTheme="minorHAnsi"/>
      <w:color w:val="515254"/>
      <w:sz w:val="24"/>
      <w:lang w:eastAsia="en-US"/>
    </w:rPr>
  </w:style>
  <w:style w:type="paragraph" w:styleId="BalloonText">
    <w:name w:val="Balloon Text"/>
    <w:basedOn w:val="Normal"/>
    <w:link w:val="BalloonTextChar"/>
    <w:uiPriority w:val="99"/>
    <w:semiHidden/>
    <w:unhideWhenUsed/>
    <w:rsid w:val="001C07B5"/>
    <w:pPr>
      <w:spacing w:after="0" w:line="240" w:lineRule="auto"/>
    </w:pPr>
    <w:rPr>
      <w:rFonts w:ascii="Tahoma" w:hAnsi="Tahoma" w:cs="Tahoma"/>
      <w:sz w:val="16"/>
      <w:szCs w:val="16"/>
    </w:rPr>
  </w:style>
  <w:style w:type="paragraph" w:customStyle="1" w:styleId="Tabletext">
    <w:name w:val="Table text"/>
    <w:basedOn w:val="Normal"/>
    <w:link w:val="TabletextChar"/>
    <w:qFormat/>
    <w:rsid w:val="001C07B5"/>
    <w:pPr>
      <w:spacing w:before="40" w:line="240" w:lineRule="atLeast"/>
    </w:pPr>
    <w:rPr>
      <w:rFonts w:eastAsia="Calibri"/>
      <w:lang w:eastAsia="en-GB"/>
    </w:rPr>
  </w:style>
  <w:style w:type="paragraph" w:customStyle="1" w:styleId="Tabletextbold">
    <w:name w:val="Table text bold"/>
    <w:basedOn w:val="Tabletext"/>
    <w:qFormat/>
    <w:rsid w:val="001C07B5"/>
    <w:rPr>
      <w:b/>
    </w:rPr>
  </w:style>
  <w:style w:type="paragraph" w:customStyle="1" w:styleId="Tableheading">
    <w:name w:val="Table heading"/>
    <w:basedOn w:val="Normal"/>
    <w:link w:val="TableheadingChar"/>
    <w:qFormat/>
    <w:rsid w:val="001C07B5"/>
    <w:pPr>
      <w:spacing w:before="40" w:line="240" w:lineRule="atLeast"/>
    </w:pPr>
    <w:rPr>
      <w:rFonts w:eastAsia="Calibri"/>
      <w:b/>
      <w:lang w:eastAsia="en-GB"/>
    </w:rPr>
  </w:style>
  <w:style w:type="character" w:customStyle="1" w:styleId="TabletextChar">
    <w:name w:val="Table text Char"/>
    <w:basedOn w:val="DefaultParagraphFont"/>
    <w:link w:val="Tabletext"/>
    <w:rsid w:val="001C07B5"/>
    <w:rPr>
      <w:rFonts w:eastAsia="Calibri"/>
      <w:color w:val="515254"/>
      <w:sz w:val="24"/>
    </w:rPr>
  </w:style>
  <w:style w:type="character" w:customStyle="1" w:styleId="TableheadingChar">
    <w:name w:val="Table heading Char"/>
    <w:basedOn w:val="DefaultParagraphFont"/>
    <w:link w:val="Tableheading"/>
    <w:rsid w:val="001C07B5"/>
    <w:rPr>
      <w:rFonts w:eastAsia="Calibri"/>
      <w:b/>
      <w:color w:val="515254"/>
      <w:sz w:val="24"/>
    </w:rPr>
  </w:style>
  <w:style w:type="paragraph" w:styleId="Footer">
    <w:name w:val="footer"/>
    <w:basedOn w:val="Normal"/>
    <w:link w:val="FooterChar"/>
    <w:uiPriority w:val="99"/>
    <w:rsid w:val="001C07B5"/>
    <w:rPr>
      <w:rFonts w:eastAsia="Calibri"/>
      <w:color w:val="262626"/>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1C07B5"/>
    <w:rPr>
      <w:rFonts w:eastAsia="Calibri"/>
      <w:color w:val="262626"/>
      <w:sz w:val="24"/>
      <w:szCs w:val="18"/>
      <w:lang w:eastAsia="en-US"/>
      <w14:textFill>
        <w14:solidFill>
          <w14:srgbClr w14:val="262626">
            <w14:lumMod w14:val="85000"/>
            <w14:lumOff w14:val="15000"/>
            <w14:lumMod w14:val="75000"/>
            <w14:lumOff w14:val="25000"/>
          </w14:srgbClr>
        </w14:solidFill>
      </w14:textFill>
    </w:rPr>
  </w:style>
  <w:style w:type="character" w:customStyle="1" w:styleId="Heading4Char">
    <w:name w:val="Heading 4 Char"/>
    <w:basedOn w:val="DefaultParagraphFont"/>
    <w:link w:val="Heading4"/>
    <w:uiPriority w:val="9"/>
    <w:rsid w:val="001C07B5"/>
    <w:rPr>
      <w:rFonts w:eastAsia="Calibri"/>
      <w:b/>
      <w:color w:val="515254"/>
      <w:sz w:val="20"/>
      <w:szCs w:val="28"/>
      <w:lang w:eastAsia="en-US"/>
    </w:rPr>
  </w:style>
  <w:style w:type="character" w:customStyle="1" w:styleId="BalloonTextChar">
    <w:name w:val="Balloon Text Char"/>
    <w:basedOn w:val="DefaultParagraphFont"/>
    <w:link w:val="BalloonText"/>
    <w:uiPriority w:val="99"/>
    <w:semiHidden/>
    <w:rsid w:val="001C07B5"/>
    <w:rPr>
      <w:rFonts w:ascii="Tahoma" w:eastAsiaTheme="minorHAnsi" w:hAnsi="Tahoma" w:cs="Tahoma"/>
      <w:color w:val="515254"/>
      <w:sz w:val="16"/>
      <w:szCs w:val="16"/>
      <w:lang w:eastAsia="en-US"/>
    </w:rPr>
  </w:style>
  <w:style w:type="paragraph" w:customStyle="1" w:styleId="Bullet">
    <w:name w:val="Bullet"/>
    <w:basedOn w:val="Normal"/>
    <w:link w:val="BulletChar"/>
    <w:qFormat/>
    <w:rsid w:val="001C07B5"/>
    <w:pPr>
      <w:numPr>
        <w:numId w:val="7"/>
      </w:numPr>
      <w:ind w:left="567" w:hanging="567"/>
    </w:pPr>
    <w:rPr>
      <w:rFonts w:eastAsia="Calibri"/>
    </w:rPr>
  </w:style>
  <w:style w:type="character" w:customStyle="1" w:styleId="BulletChar">
    <w:name w:val="Bullet Char"/>
    <w:basedOn w:val="DefaultParagraphFont"/>
    <w:link w:val="Bullet"/>
    <w:rsid w:val="001C07B5"/>
    <w:rPr>
      <w:rFonts w:eastAsia="Calibri"/>
      <w:color w:val="515254"/>
      <w:sz w:val="24"/>
      <w:lang w:eastAsia="en-US"/>
    </w:rPr>
  </w:style>
  <w:style w:type="paragraph" w:customStyle="1" w:styleId="Exhibitheading">
    <w:name w:val="Exhibit heading"/>
    <w:basedOn w:val="Normal"/>
    <w:next w:val="Normal"/>
    <w:link w:val="ExhibitheadingChar"/>
    <w:qFormat/>
    <w:rsid w:val="001C07B5"/>
    <w:pPr>
      <w:spacing w:before="360" w:after="240" w:line="300" w:lineRule="atLeast"/>
    </w:pPr>
    <w:rPr>
      <w:rFonts w:eastAsia="Calibri"/>
      <w:b/>
    </w:rPr>
  </w:style>
  <w:style w:type="character" w:customStyle="1" w:styleId="ExhibitheadingChar">
    <w:name w:val="Exhibit heading Char"/>
    <w:basedOn w:val="DefaultParagraphFont"/>
    <w:link w:val="Exhibitheading"/>
    <w:rsid w:val="001C07B5"/>
    <w:rPr>
      <w:rFonts w:eastAsia="Calibri"/>
      <w:b/>
      <w:color w:val="515254"/>
      <w:sz w:val="24"/>
      <w:lang w:eastAsia="en-US"/>
    </w:rPr>
  </w:style>
  <w:style w:type="paragraph" w:customStyle="1" w:styleId="Exhibitsource">
    <w:name w:val="Exhibit source"/>
    <w:basedOn w:val="Normal"/>
    <w:link w:val="ExhibitsourceChar"/>
    <w:qFormat/>
    <w:rsid w:val="001C07B5"/>
    <w:pPr>
      <w:spacing w:after="360"/>
    </w:pPr>
    <w:rPr>
      <w:rFonts w:eastAsia="Calibri"/>
    </w:rPr>
  </w:style>
  <w:style w:type="character" w:customStyle="1" w:styleId="ExhibitsourceChar">
    <w:name w:val="Exhibit source Char"/>
    <w:basedOn w:val="DefaultParagraphFont"/>
    <w:link w:val="Exhibitsource"/>
    <w:rsid w:val="001C07B5"/>
    <w:rPr>
      <w:rFonts w:eastAsia="Calibri"/>
      <w:color w:val="515254"/>
      <w:sz w:val="24"/>
      <w:lang w:eastAsia="en-US"/>
    </w:rPr>
  </w:style>
  <w:style w:type="paragraph" w:customStyle="1" w:styleId="Exhibitsummary">
    <w:name w:val="Exhibit summary"/>
    <w:basedOn w:val="Normal"/>
    <w:qFormat/>
    <w:rsid w:val="001C07B5"/>
    <w:pPr>
      <w:spacing w:after="240"/>
    </w:pPr>
  </w:style>
  <w:style w:type="table" w:customStyle="1" w:styleId="Figuretable">
    <w:name w:val="Figure table"/>
    <w:basedOn w:val="TableNormal"/>
    <w:uiPriority w:val="99"/>
    <w:rsid w:val="001C07B5"/>
    <w:pPr>
      <w:spacing w:before="60" w:after="0" w:line="240" w:lineRule="auto"/>
    </w:pPr>
    <w:rPr>
      <w:rFonts w:eastAsia="Calibri"/>
      <w:color w:val="262626" w:themeColor="text1" w:themeTint="D9"/>
      <w:sz w:val="20"/>
      <w:szCs w:val="20"/>
    </w:rPr>
    <w:tblPr>
      <w:tblInd w:w="0" w:type="dxa"/>
      <w:tblCellMar>
        <w:top w:w="0" w:type="dxa"/>
        <w:left w:w="108" w:type="dxa"/>
        <w:bottom w:w="0" w:type="dxa"/>
        <w:right w:w="108" w:type="dxa"/>
      </w:tblCellMar>
    </w:tblPr>
    <w:tcPr>
      <w:shd w:val="clear" w:color="auto" w:fill="auto"/>
    </w:tcPr>
    <w:tblStylePr w:type="firstRow">
      <w:pPr>
        <w:jc w:val="left"/>
      </w:pPr>
      <w:rPr>
        <w:rFonts w:ascii="Arial" w:hAnsi="Arial"/>
        <w:b w:val="0"/>
        <w:color w:val="FFFFFF" w:themeColor="background1"/>
        <w:sz w:val="20"/>
      </w:rPr>
      <w:tblPr/>
      <w:tcPr>
        <w:tcBorders>
          <w:bottom w:val="single" w:sz="4" w:space="0" w:color="808080" w:themeColor="background1" w:themeShade="80"/>
        </w:tcBorders>
        <w:shd w:val="clear" w:color="auto" w:fill="auto"/>
      </w:tcPr>
    </w:tblStylePr>
  </w:style>
  <w:style w:type="paragraph" w:styleId="FootnoteText">
    <w:name w:val="footnote text"/>
    <w:basedOn w:val="Normal"/>
    <w:link w:val="FootnoteTextChar"/>
    <w:uiPriority w:val="99"/>
    <w:semiHidden/>
    <w:unhideWhenUsed/>
    <w:rsid w:val="001C07B5"/>
    <w:pPr>
      <w:spacing w:line="240" w:lineRule="atLeast"/>
    </w:pPr>
    <w:rPr>
      <w:color w:val="B01717"/>
    </w:rPr>
  </w:style>
  <w:style w:type="character" w:customStyle="1" w:styleId="FootnoteTextChar">
    <w:name w:val="Footnote Text Char"/>
    <w:basedOn w:val="DefaultParagraphFont"/>
    <w:link w:val="FootnoteText"/>
    <w:uiPriority w:val="99"/>
    <w:semiHidden/>
    <w:rsid w:val="001C07B5"/>
    <w:rPr>
      <w:rFonts w:eastAsiaTheme="minorHAnsi"/>
      <w:color w:val="B01717"/>
      <w:sz w:val="24"/>
      <w:lang w:eastAsia="en-US"/>
    </w:rPr>
  </w:style>
  <w:style w:type="paragraph" w:customStyle="1" w:styleId="FootnoteText1">
    <w:name w:val="Footnote Text1"/>
    <w:basedOn w:val="FootnoteText"/>
    <w:qFormat/>
    <w:rsid w:val="001C07B5"/>
    <w:rPr>
      <w:color w:val="515254"/>
    </w:rPr>
  </w:style>
  <w:style w:type="table" w:customStyle="1" w:styleId="GridTable5DarkAccent2">
    <w:name w:val="Grid Table 5 Dark Accent 2"/>
    <w:basedOn w:val="TableNormal"/>
    <w:uiPriority w:val="50"/>
    <w:rsid w:val="001C07B5"/>
    <w:pPr>
      <w:spacing w:before="60" w:after="0" w:line="240" w:lineRule="auto"/>
    </w:pPr>
    <w:rPr>
      <w:rFonts w:eastAsiaTheme="minorHAnsi" w:cstheme="minorBidi"/>
      <w:sz w:val="20"/>
      <w:szCs w:val="20"/>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Heading1Char">
    <w:name w:val="Heading 1 Char"/>
    <w:basedOn w:val="DefaultParagraphFont"/>
    <w:link w:val="Heading1"/>
    <w:uiPriority w:val="9"/>
    <w:rsid w:val="001C07B5"/>
    <w:rPr>
      <w:rFonts w:eastAsia="Calibri" w:cs="Arial"/>
      <w:color w:val="F4633A"/>
      <w:sz w:val="32"/>
      <w:szCs w:val="44"/>
      <w:lang w:eastAsia="en-US"/>
    </w:rPr>
  </w:style>
  <w:style w:type="character" w:customStyle="1" w:styleId="Heading2Char">
    <w:name w:val="Heading 2 Char"/>
    <w:basedOn w:val="DefaultParagraphFont"/>
    <w:link w:val="Heading2"/>
    <w:uiPriority w:val="9"/>
    <w:rsid w:val="001C07B5"/>
    <w:rPr>
      <w:rFonts w:eastAsia="Calibri"/>
      <w:b/>
      <w:color w:val="F4633A"/>
      <w:sz w:val="28"/>
      <w:szCs w:val="28"/>
      <w:lang w:eastAsia="en-US"/>
    </w:rPr>
  </w:style>
  <w:style w:type="character" w:customStyle="1" w:styleId="Heading3Char">
    <w:name w:val="Heading 3 Char"/>
    <w:basedOn w:val="DefaultParagraphFont"/>
    <w:link w:val="Heading3"/>
    <w:uiPriority w:val="9"/>
    <w:rsid w:val="001C07B5"/>
    <w:rPr>
      <w:rFonts w:eastAsia="Calibri"/>
      <w:b/>
      <w:color w:val="515254"/>
      <w:sz w:val="24"/>
      <w:szCs w:val="36"/>
      <w:lang w:eastAsia="en-US"/>
    </w:rPr>
  </w:style>
  <w:style w:type="character" w:customStyle="1" w:styleId="Heading5Char">
    <w:name w:val="Heading 5 Char"/>
    <w:basedOn w:val="DefaultParagraphFont"/>
    <w:link w:val="Heading5"/>
    <w:uiPriority w:val="9"/>
    <w:rsid w:val="001C07B5"/>
    <w:rPr>
      <w:rFonts w:eastAsia="Calibri"/>
      <w:b/>
      <w:color w:val="515254"/>
      <w:sz w:val="20"/>
      <w:szCs w:val="20"/>
      <w:lang w:eastAsia="en-US"/>
    </w:rPr>
  </w:style>
  <w:style w:type="character" w:customStyle="1" w:styleId="Heading6Char">
    <w:name w:val="Heading 6 Char"/>
    <w:basedOn w:val="DefaultParagraphFont"/>
    <w:link w:val="Heading6"/>
    <w:uiPriority w:val="9"/>
    <w:rsid w:val="001C07B5"/>
    <w:rPr>
      <w:rFonts w:eastAsia="Calibri"/>
      <w:b/>
      <w:color w:val="515254"/>
      <w:sz w:val="20"/>
      <w:szCs w:val="20"/>
      <w:lang w:eastAsia="en-US"/>
    </w:rPr>
  </w:style>
  <w:style w:type="character" w:styleId="Hyperlink">
    <w:name w:val="Hyperlink"/>
    <w:basedOn w:val="DefaultParagraphFont"/>
    <w:uiPriority w:val="99"/>
    <w:unhideWhenUsed/>
    <w:rsid w:val="001C07B5"/>
    <w:rPr>
      <w:color w:val="515254"/>
      <w:u w:val="single" w:color="F4633A"/>
    </w:rPr>
  </w:style>
  <w:style w:type="character" w:styleId="PlaceholderText">
    <w:name w:val="Placeholder Text"/>
    <w:basedOn w:val="DefaultParagraphFont"/>
    <w:uiPriority w:val="99"/>
    <w:semiHidden/>
    <w:rsid w:val="001C07B5"/>
    <w:rPr>
      <w:color w:val="808080"/>
    </w:rPr>
  </w:style>
  <w:style w:type="paragraph" w:customStyle="1" w:styleId="Sub-bullet">
    <w:name w:val="Sub-bullet"/>
    <w:basedOn w:val="Normal"/>
    <w:link w:val="Sub-bulletChar"/>
    <w:qFormat/>
    <w:rsid w:val="001C07B5"/>
    <w:pPr>
      <w:numPr>
        <w:numId w:val="8"/>
      </w:numPr>
      <w:ind w:left="1134"/>
    </w:pPr>
    <w:rPr>
      <w:rFonts w:eastAsia="Calibri"/>
    </w:rPr>
  </w:style>
  <w:style w:type="character" w:customStyle="1" w:styleId="Sub-bulletChar">
    <w:name w:val="Sub-bullet Char"/>
    <w:basedOn w:val="DefaultParagraphFont"/>
    <w:link w:val="Sub-bullet"/>
    <w:rsid w:val="001C07B5"/>
    <w:rPr>
      <w:rFonts w:eastAsia="Calibri"/>
      <w:color w:val="515254"/>
      <w:sz w:val="24"/>
      <w:lang w:eastAsia="en-US"/>
    </w:rPr>
  </w:style>
  <w:style w:type="paragraph" w:customStyle="1" w:styleId="Tablebullet">
    <w:name w:val="Table bullet"/>
    <w:basedOn w:val="Normal"/>
    <w:link w:val="TablebulletChar"/>
    <w:qFormat/>
    <w:rsid w:val="001C07B5"/>
    <w:pPr>
      <w:numPr>
        <w:numId w:val="11"/>
      </w:numPr>
      <w:spacing w:before="40" w:line="240" w:lineRule="atLeast"/>
    </w:pPr>
    <w:rPr>
      <w:rFonts w:eastAsia="Calibri"/>
      <w:lang w:eastAsia="en-GB"/>
    </w:rPr>
  </w:style>
  <w:style w:type="character" w:customStyle="1" w:styleId="TablebulletChar">
    <w:name w:val="Table bullet Char"/>
    <w:basedOn w:val="DefaultParagraphFont"/>
    <w:link w:val="Tablebullet"/>
    <w:rsid w:val="001C07B5"/>
    <w:rPr>
      <w:rFonts w:eastAsia="Calibri"/>
      <w:color w:val="515254"/>
      <w:sz w:val="24"/>
    </w:rPr>
  </w:style>
  <w:style w:type="table" w:styleId="TableGrid">
    <w:name w:val="Table Grid"/>
    <w:basedOn w:val="TableNormal"/>
    <w:uiPriority w:val="59"/>
    <w:rsid w:val="001C07B5"/>
    <w:pPr>
      <w:spacing w:before="60" w:after="0" w:line="240" w:lineRule="auto"/>
    </w:pPr>
    <w:rPr>
      <w:rFonts w:eastAsiaTheme="minorHAnsi" w:cstheme="minorBidi"/>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sub-bullet">
    <w:name w:val="Table sub-bullet"/>
    <w:basedOn w:val="Normal"/>
    <w:link w:val="Tablesub-bulletChar"/>
    <w:qFormat/>
    <w:rsid w:val="001C07B5"/>
    <w:pPr>
      <w:numPr>
        <w:numId w:val="12"/>
      </w:numPr>
      <w:tabs>
        <w:tab w:val="left" w:pos="567"/>
      </w:tabs>
      <w:spacing w:before="40" w:line="240" w:lineRule="atLeast"/>
      <w:ind w:left="714" w:hanging="357"/>
    </w:pPr>
    <w:rPr>
      <w:rFonts w:eastAsia="Calibri"/>
      <w:lang w:eastAsia="en-GB"/>
    </w:rPr>
  </w:style>
  <w:style w:type="character" w:customStyle="1" w:styleId="Tablesub-bulletChar">
    <w:name w:val="Table sub-bullet Char"/>
    <w:basedOn w:val="DefaultParagraphFont"/>
    <w:link w:val="Tablesub-bullet"/>
    <w:rsid w:val="001C07B5"/>
    <w:rPr>
      <w:rFonts w:eastAsia="Calibri"/>
      <w:color w:val="515254"/>
      <w:sz w:val="24"/>
    </w:rPr>
  </w:style>
  <w:style w:type="paragraph" w:customStyle="1" w:styleId="APrecommendationbullet">
    <w:name w:val="AP recommendation bullet"/>
    <w:basedOn w:val="Normal"/>
    <w:qFormat/>
    <w:rsid w:val="001C07B5"/>
    <w:pPr>
      <w:numPr>
        <w:numId w:val="21"/>
      </w:numPr>
      <w:tabs>
        <w:tab w:val="left" w:pos="737"/>
      </w:tabs>
      <w:spacing w:before="40" w:line="240" w:lineRule="atLeast"/>
    </w:pPr>
    <w:rPr>
      <w:rFonts w:cs="Arial"/>
    </w:rPr>
  </w:style>
  <w:style w:type="paragraph" w:customStyle="1" w:styleId="APrecommendationsub-bullet">
    <w:name w:val="AP recommendation sub-bullet"/>
    <w:basedOn w:val="Normal"/>
    <w:qFormat/>
    <w:rsid w:val="001C07B5"/>
    <w:pPr>
      <w:numPr>
        <w:numId w:val="22"/>
      </w:numPr>
      <w:tabs>
        <w:tab w:val="left" w:pos="1021"/>
      </w:tabs>
      <w:spacing w:before="40" w:line="240" w:lineRule="atLeast"/>
    </w:pPr>
    <w:rPr>
      <w:rFonts w:eastAsia="Calibri"/>
      <w:szCs w:val="20"/>
      <w:lang w:eastAsia="en-GB"/>
    </w:rPr>
  </w:style>
  <w:style w:type="paragraph" w:customStyle="1" w:styleId="APrecommendationtext">
    <w:name w:val="AP recommendation text"/>
    <w:basedOn w:val="Normal"/>
    <w:qFormat/>
    <w:rsid w:val="001C07B5"/>
    <w:pPr>
      <w:tabs>
        <w:tab w:val="left" w:pos="454"/>
      </w:tabs>
      <w:spacing w:before="40" w:line="240" w:lineRule="atLeast"/>
      <w:ind w:left="454" w:hanging="454"/>
    </w:pPr>
    <w:rPr>
      <w:rFonts w:eastAsia="Calibri"/>
      <w:lang w:eastAsia="en-GB"/>
    </w:rPr>
  </w:style>
  <w:style w:type="paragraph" w:customStyle="1" w:styleId="Appendixbullet">
    <w:name w:val="Appendix bullet"/>
    <w:basedOn w:val="Normal"/>
    <w:qFormat/>
    <w:rsid w:val="001C07B5"/>
    <w:pPr>
      <w:numPr>
        <w:numId w:val="19"/>
      </w:numPr>
      <w:ind w:left="567" w:hanging="567"/>
    </w:pPr>
  </w:style>
  <w:style w:type="paragraph" w:customStyle="1" w:styleId="Appendixsub-bullet">
    <w:name w:val="Appendix sub-bullet"/>
    <w:basedOn w:val="Normal"/>
    <w:qFormat/>
    <w:rsid w:val="001C07B5"/>
    <w:pPr>
      <w:numPr>
        <w:numId w:val="20"/>
      </w:numPr>
    </w:pPr>
  </w:style>
  <w:style w:type="paragraph" w:customStyle="1" w:styleId="Appendixtext">
    <w:name w:val="Appendix text"/>
    <w:basedOn w:val="Normal"/>
    <w:qFormat/>
    <w:rsid w:val="001C07B5"/>
  </w:style>
  <w:style w:type="character" w:styleId="FootnoteReference">
    <w:name w:val="footnote reference"/>
    <w:basedOn w:val="DefaultParagraphFont"/>
    <w:uiPriority w:val="99"/>
    <w:rsid w:val="001C07B5"/>
    <w:rPr>
      <w:color w:val="515254"/>
      <w:vertAlign w:val="superscript"/>
    </w:rPr>
  </w:style>
  <w:style w:type="paragraph" w:customStyle="1" w:styleId="Numberedtext">
    <w:name w:val="Numbered text"/>
    <w:basedOn w:val="Normal"/>
    <w:link w:val="NumberedtextChar"/>
    <w:qFormat/>
    <w:rsid w:val="001C07B5"/>
    <w:pPr>
      <w:numPr>
        <w:numId w:val="32"/>
      </w:numPr>
    </w:pPr>
    <w:rPr>
      <w:rFonts w:eastAsia="Calibri" w:cs="Arial"/>
    </w:rPr>
  </w:style>
  <w:style w:type="character" w:customStyle="1" w:styleId="NumberedtextChar">
    <w:name w:val="Numbered text Char"/>
    <w:basedOn w:val="DefaultParagraphFont"/>
    <w:link w:val="Numberedtext"/>
    <w:rsid w:val="001C07B5"/>
    <w:rPr>
      <w:rFonts w:eastAsia="Calibri" w:cs="Arial"/>
      <w:color w:val="515254"/>
      <w:sz w:val="24"/>
      <w:lang w:eastAsia="en-US"/>
    </w:rPr>
  </w:style>
  <w:style w:type="paragraph" w:customStyle="1" w:styleId="Recommendationbullet">
    <w:name w:val="Recommendation bullet"/>
    <w:basedOn w:val="Normal"/>
    <w:qFormat/>
    <w:rsid w:val="001C07B5"/>
    <w:pPr>
      <w:numPr>
        <w:numId w:val="27"/>
      </w:numPr>
      <w:tabs>
        <w:tab w:val="left" w:pos="1134"/>
      </w:tabs>
      <w:spacing w:before="40" w:line="260" w:lineRule="atLeast"/>
    </w:pPr>
  </w:style>
  <w:style w:type="paragraph" w:customStyle="1" w:styleId="Recommendationheading">
    <w:name w:val="Recommendation heading"/>
    <w:basedOn w:val="Tabletextbold"/>
    <w:qFormat/>
    <w:rsid w:val="001C07B5"/>
    <w:pPr>
      <w:spacing w:before="60" w:after="60" w:line="260" w:lineRule="atLeast"/>
    </w:pPr>
  </w:style>
  <w:style w:type="paragraph" w:customStyle="1" w:styleId="Recommendationsub-bullet">
    <w:name w:val="Recommendation sub-bullet"/>
    <w:basedOn w:val="Normal"/>
    <w:qFormat/>
    <w:rsid w:val="001C07B5"/>
    <w:pPr>
      <w:numPr>
        <w:numId w:val="28"/>
      </w:numPr>
      <w:tabs>
        <w:tab w:val="left" w:pos="1701"/>
      </w:tabs>
      <w:spacing w:before="40" w:line="260" w:lineRule="atLeast"/>
    </w:pPr>
    <w:rPr>
      <w:rFonts w:eastAsia="Calibri"/>
      <w:lang w:eastAsia="en-GB"/>
    </w:rPr>
  </w:style>
  <w:style w:type="paragraph" w:customStyle="1" w:styleId="Recommendationtext">
    <w:name w:val="Recommendation text"/>
    <w:basedOn w:val="Tabletext"/>
    <w:qFormat/>
    <w:rsid w:val="001C07B5"/>
    <w:pPr>
      <w:tabs>
        <w:tab w:val="left" w:pos="567"/>
      </w:tabs>
      <w:spacing w:before="60" w:after="60" w:line="260" w:lineRule="atLeast"/>
      <w:ind w:left="567" w:hanging="567"/>
    </w:pPr>
  </w:style>
  <w:style w:type="table" w:customStyle="1" w:styleId="NewTextTable">
    <w:name w:val="New Text Table"/>
    <w:basedOn w:val="TableNormal"/>
    <w:uiPriority w:val="99"/>
    <w:rsid w:val="001C07B5"/>
    <w:pPr>
      <w:spacing w:before="40" w:line="240" w:lineRule="atLeast"/>
    </w:pPr>
    <w:rPr>
      <w:rFonts w:eastAsiaTheme="minorHAnsi" w:cstheme="minorBidi"/>
      <w:color w:val="515254"/>
      <w:sz w:val="20"/>
      <w:szCs w:val="20"/>
      <w:lang w:eastAsia="en-US"/>
    </w:rPr>
    <w:tblPr>
      <w:tblInd w:w="0" w:type="dxa"/>
      <w:tblBorders>
        <w:insideH w:val="single" w:sz="8" w:space="0" w:color="F4633A"/>
        <w:insideV w:val="single" w:sz="8" w:space="0" w:color="F4633A"/>
      </w:tblBorders>
      <w:tblCellMar>
        <w:top w:w="0" w:type="dxa"/>
        <w:left w:w="108" w:type="dxa"/>
        <w:bottom w:w="0" w:type="dxa"/>
        <w:right w:w="108" w:type="dxa"/>
      </w:tblCellMar>
    </w:tblPr>
    <w:tcPr>
      <w:shd w:val="clear" w:color="auto" w:fill="F2F2F2"/>
      <w:tcMar>
        <w:top w:w="227" w:type="dxa"/>
        <w:left w:w="227" w:type="dxa"/>
        <w:bottom w:w="227" w:type="dxa"/>
        <w:right w:w="227" w:type="dxa"/>
      </w:tcMar>
    </w:tcPr>
  </w:style>
  <w:style w:type="table" w:customStyle="1" w:styleId="GridTableLight">
    <w:name w:val="Grid Table Light"/>
    <w:basedOn w:val="TableNormal"/>
    <w:uiPriority w:val="40"/>
    <w:rsid w:val="001C07B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exttable">
    <w:name w:val="Text table"/>
    <w:basedOn w:val="TableNormal"/>
    <w:uiPriority w:val="99"/>
    <w:qFormat/>
    <w:rsid w:val="001C07B5"/>
    <w:pPr>
      <w:spacing w:before="60" w:after="0" w:line="240" w:lineRule="auto"/>
    </w:pPr>
    <w:rPr>
      <w:rFonts w:eastAsia="Calibri"/>
      <w:color w:val="262626" w:themeColor="text1" w:themeTint="D9"/>
      <w:sz w:val="20"/>
      <w:szCs w:val="20"/>
    </w:rPr>
    <w:tblPr>
      <w:tblInd w:w="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0" w:type="dxa"/>
        <w:left w:w="108" w:type="dxa"/>
        <w:bottom w:w="0" w:type="dxa"/>
        <w:right w:w="108" w:type="dxa"/>
      </w:tblCellMar>
    </w:tblPr>
    <w:tcPr>
      <w:shd w:val="clear" w:color="auto" w:fill="auto"/>
    </w:tcPr>
    <w:tblStylePr w:type="firstRow">
      <w:rPr>
        <w:rFonts w:ascii="Arial" w:hAnsi="Arial"/>
        <w:b w:val="0"/>
        <w:color w:val="FFFFFF" w:themeColor="background1"/>
        <w:sz w:val="20"/>
      </w:rPr>
      <w:tblPr/>
      <w:tcPr>
        <w:shd w:val="clear" w:color="auto" w:fill="434343"/>
      </w:tcPr>
    </w:tblStylePr>
  </w:style>
  <w:style w:type="character" w:customStyle="1" w:styleId="UnresolvedMention">
    <w:name w:val="Unresolved Mention"/>
    <w:basedOn w:val="DefaultParagraphFont"/>
    <w:uiPriority w:val="99"/>
    <w:semiHidden/>
    <w:unhideWhenUsed/>
    <w:rsid w:val="00664FD6"/>
    <w:rPr>
      <w:color w:val="605E5C"/>
      <w:shd w:val="clear" w:color="auto" w:fill="E1DFDD"/>
    </w:rPr>
  </w:style>
  <w:style w:type="paragraph" w:styleId="ListParagraph">
    <w:name w:val="List Paragraph"/>
    <w:basedOn w:val="Normal"/>
    <w:uiPriority w:val="34"/>
    <w:qFormat/>
    <w:rsid w:val="00664FD6"/>
    <w:pPr>
      <w:ind w:left="720"/>
      <w:contextualSpacing/>
    </w:pPr>
  </w:style>
  <w:style w:type="paragraph" w:styleId="Revision">
    <w:name w:val="Revision"/>
    <w:hidden/>
    <w:uiPriority w:val="99"/>
    <w:semiHidden/>
    <w:rsid w:val="0011242E"/>
    <w:pPr>
      <w:spacing w:before="0" w:after="0" w:line="240" w:lineRule="auto"/>
    </w:pPr>
    <w:rPr>
      <w:rFonts w:eastAsiaTheme="minorHAnsi"/>
      <w:color w:val="51525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GB" w:eastAsia="en-GB" w:bidi="ar-SA"/>
      </w:rPr>
    </w:rPrDefault>
    <w:pPrDefault>
      <w:pPr>
        <w:spacing w:before="240" w:after="40" w:line="280" w:lineRule="atLeast"/>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7B5"/>
    <w:rPr>
      <w:rFonts w:eastAsiaTheme="minorHAnsi"/>
      <w:color w:val="515254"/>
      <w:sz w:val="24"/>
      <w:lang w:eastAsia="en-US"/>
    </w:rPr>
  </w:style>
  <w:style w:type="paragraph" w:styleId="Heading1">
    <w:name w:val="heading 1"/>
    <w:basedOn w:val="Normal"/>
    <w:next w:val="Heading2"/>
    <w:link w:val="Heading1Char"/>
    <w:uiPriority w:val="9"/>
    <w:qFormat/>
    <w:rsid w:val="001C07B5"/>
    <w:pPr>
      <w:spacing w:before="360" w:after="120"/>
      <w:outlineLvl w:val="0"/>
    </w:pPr>
    <w:rPr>
      <w:rFonts w:eastAsia="Calibri" w:cs="Arial"/>
      <w:color w:val="F4633A"/>
      <w:sz w:val="32"/>
      <w:szCs w:val="44"/>
    </w:rPr>
  </w:style>
  <w:style w:type="paragraph" w:styleId="Heading2">
    <w:name w:val="heading 2"/>
    <w:basedOn w:val="Heading4"/>
    <w:next w:val="Heading3"/>
    <w:link w:val="Heading2Char"/>
    <w:uiPriority w:val="9"/>
    <w:qFormat/>
    <w:rsid w:val="001C07B5"/>
    <w:pPr>
      <w:outlineLvl w:val="1"/>
    </w:pPr>
    <w:rPr>
      <w:color w:val="F4633A"/>
      <w:sz w:val="28"/>
    </w:rPr>
  </w:style>
  <w:style w:type="paragraph" w:styleId="Heading3">
    <w:name w:val="heading 3"/>
    <w:next w:val="Heading4"/>
    <w:link w:val="Heading3Char"/>
    <w:uiPriority w:val="9"/>
    <w:qFormat/>
    <w:rsid w:val="001C07B5"/>
    <w:pPr>
      <w:spacing w:before="360" w:after="120" w:line="360" w:lineRule="atLeast"/>
      <w:outlineLvl w:val="2"/>
    </w:pPr>
    <w:rPr>
      <w:rFonts w:eastAsia="Calibri"/>
      <w:b/>
      <w:color w:val="515254"/>
      <w:sz w:val="24"/>
      <w:szCs w:val="36"/>
      <w:lang w:eastAsia="en-US"/>
    </w:rPr>
  </w:style>
  <w:style w:type="paragraph" w:styleId="Heading4">
    <w:name w:val="heading 4"/>
    <w:basedOn w:val="Heading3"/>
    <w:next w:val="Normal"/>
    <w:link w:val="Heading4Char"/>
    <w:uiPriority w:val="9"/>
    <w:rsid w:val="001C07B5"/>
    <w:pPr>
      <w:outlineLvl w:val="3"/>
    </w:pPr>
    <w:rPr>
      <w:sz w:val="20"/>
      <w:szCs w:val="28"/>
    </w:rPr>
  </w:style>
  <w:style w:type="paragraph" w:styleId="Heading5">
    <w:name w:val="heading 5"/>
    <w:next w:val="Normal"/>
    <w:link w:val="Heading5Char"/>
    <w:uiPriority w:val="9"/>
    <w:qFormat/>
    <w:rsid w:val="001C07B5"/>
    <w:pPr>
      <w:spacing w:before="60" w:after="60" w:line="300" w:lineRule="atLeast"/>
      <w:outlineLvl w:val="4"/>
    </w:pPr>
    <w:rPr>
      <w:rFonts w:eastAsia="Calibri"/>
      <w:b/>
      <w:color w:val="515254"/>
      <w:sz w:val="20"/>
      <w:szCs w:val="20"/>
      <w:lang w:eastAsia="en-US"/>
    </w:rPr>
  </w:style>
  <w:style w:type="paragraph" w:styleId="Heading6">
    <w:name w:val="heading 6"/>
    <w:basedOn w:val="Heading5"/>
    <w:next w:val="Normal"/>
    <w:link w:val="Heading6Char"/>
    <w:uiPriority w:val="9"/>
    <w:unhideWhenUsed/>
    <w:rsid w:val="001C07B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0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7B5"/>
    <w:rPr>
      <w:rFonts w:eastAsiaTheme="minorHAnsi"/>
      <w:color w:val="515254"/>
      <w:sz w:val="24"/>
      <w:lang w:eastAsia="en-US"/>
    </w:rPr>
  </w:style>
  <w:style w:type="paragraph" w:styleId="BalloonText">
    <w:name w:val="Balloon Text"/>
    <w:basedOn w:val="Normal"/>
    <w:link w:val="BalloonTextChar"/>
    <w:uiPriority w:val="99"/>
    <w:semiHidden/>
    <w:unhideWhenUsed/>
    <w:rsid w:val="001C07B5"/>
    <w:pPr>
      <w:spacing w:after="0" w:line="240" w:lineRule="auto"/>
    </w:pPr>
    <w:rPr>
      <w:rFonts w:ascii="Tahoma" w:hAnsi="Tahoma" w:cs="Tahoma"/>
      <w:sz w:val="16"/>
      <w:szCs w:val="16"/>
    </w:rPr>
  </w:style>
  <w:style w:type="paragraph" w:customStyle="1" w:styleId="Tabletext">
    <w:name w:val="Table text"/>
    <w:basedOn w:val="Normal"/>
    <w:link w:val="TabletextChar"/>
    <w:qFormat/>
    <w:rsid w:val="001C07B5"/>
    <w:pPr>
      <w:spacing w:before="40" w:line="240" w:lineRule="atLeast"/>
    </w:pPr>
    <w:rPr>
      <w:rFonts w:eastAsia="Calibri"/>
      <w:lang w:eastAsia="en-GB"/>
    </w:rPr>
  </w:style>
  <w:style w:type="paragraph" w:customStyle="1" w:styleId="Tabletextbold">
    <w:name w:val="Table text bold"/>
    <w:basedOn w:val="Tabletext"/>
    <w:qFormat/>
    <w:rsid w:val="001C07B5"/>
    <w:rPr>
      <w:b/>
    </w:rPr>
  </w:style>
  <w:style w:type="paragraph" w:customStyle="1" w:styleId="Tableheading">
    <w:name w:val="Table heading"/>
    <w:basedOn w:val="Normal"/>
    <w:link w:val="TableheadingChar"/>
    <w:qFormat/>
    <w:rsid w:val="001C07B5"/>
    <w:pPr>
      <w:spacing w:before="40" w:line="240" w:lineRule="atLeast"/>
    </w:pPr>
    <w:rPr>
      <w:rFonts w:eastAsia="Calibri"/>
      <w:b/>
      <w:lang w:eastAsia="en-GB"/>
    </w:rPr>
  </w:style>
  <w:style w:type="character" w:customStyle="1" w:styleId="TabletextChar">
    <w:name w:val="Table text Char"/>
    <w:basedOn w:val="DefaultParagraphFont"/>
    <w:link w:val="Tabletext"/>
    <w:rsid w:val="001C07B5"/>
    <w:rPr>
      <w:rFonts w:eastAsia="Calibri"/>
      <w:color w:val="515254"/>
      <w:sz w:val="24"/>
    </w:rPr>
  </w:style>
  <w:style w:type="character" w:customStyle="1" w:styleId="TableheadingChar">
    <w:name w:val="Table heading Char"/>
    <w:basedOn w:val="DefaultParagraphFont"/>
    <w:link w:val="Tableheading"/>
    <w:rsid w:val="001C07B5"/>
    <w:rPr>
      <w:rFonts w:eastAsia="Calibri"/>
      <w:b/>
      <w:color w:val="515254"/>
      <w:sz w:val="24"/>
    </w:rPr>
  </w:style>
  <w:style w:type="paragraph" w:styleId="Footer">
    <w:name w:val="footer"/>
    <w:basedOn w:val="Normal"/>
    <w:link w:val="FooterChar"/>
    <w:uiPriority w:val="99"/>
    <w:rsid w:val="001C07B5"/>
    <w:rPr>
      <w:rFonts w:eastAsia="Calibri"/>
      <w:color w:val="262626"/>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1C07B5"/>
    <w:rPr>
      <w:rFonts w:eastAsia="Calibri"/>
      <w:color w:val="262626"/>
      <w:sz w:val="24"/>
      <w:szCs w:val="18"/>
      <w:lang w:eastAsia="en-US"/>
      <w14:textFill>
        <w14:solidFill>
          <w14:srgbClr w14:val="262626">
            <w14:lumMod w14:val="85000"/>
            <w14:lumOff w14:val="15000"/>
            <w14:lumMod w14:val="75000"/>
            <w14:lumOff w14:val="25000"/>
          </w14:srgbClr>
        </w14:solidFill>
      </w14:textFill>
    </w:rPr>
  </w:style>
  <w:style w:type="character" w:customStyle="1" w:styleId="Heading4Char">
    <w:name w:val="Heading 4 Char"/>
    <w:basedOn w:val="DefaultParagraphFont"/>
    <w:link w:val="Heading4"/>
    <w:uiPriority w:val="9"/>
    <w:rsid w:val="001C07B5"/>
    <w:rPr>
      <w:rFonts w:eastAsia="Calibri"/>
      <w:b/>
      <w:color w:val="515254"/>
      <w:sz w:val="20"/>
      <w:szCs w:val="28"/>
      <w:lang w:eastAsia="en-US"/>
    </w:rPr>
  </w:style>
  <w:style w:type="character" w:customStyle="1" w:styleId="BalloonTextChar">
    <w:name w:val="Balloon Text Char"/>
    <w:basedOn w:val="DefaultParagraphFont"/>
    <w:link w:val="BalloonText"/>
    <w:uiPriority w:val="99"/>
    <w:semiHidden/>
    <w:rsid w:val="001C07B5"/>
    <w:rPr>
      <w:rFonts w:ascii="Tahoma" w:eastAsiaTheme="minorHAnsi" w:hAnsi="Tahoma" w:cs="Tahoma"/>
      <w:color w:val="515254"/>
      <w:sz w:val="16"/>
      <w:szCs w:val="16"/>
      <w:lang w:eastAsia="en-US"/>
    </w:rPr>
  </w:style>
  <w:style w:type="paragraph" w:customStyle="1" w:styleId="Bullet">
    <w:name w:val="Bullet"/>
    <w:basedOn w:val="Normal"/>
    <w:link w:val="BulletChar"/>
    <w:qFormat/>
    <w:rsid w:val="001C07B5"/>
    <w:pPr>
      <w:numPr>
        <w:numId w:val="7"/>
      </w:numPr>
      <w:ind w:left="567" w:hanging="567"/>
    </w:pPr>
    <w:rPr>
      <w:rFonts w:eastAsia="Calibri"/>
    </w:rPr>
  </w:style>
  <w:style w:type="character" w:customStyle="1" w:styleId="BulletChar">
    <w:name w:val="Bullet Char"/>
    <w:basedOn w:val="DefaultParagraphFont"/>
    <w:link w:val="Bullet"/>
    <w:rsid w:val="001C07B5"/>
    <w:rPr>
      <w:rFonts w:eastAsia="Calibri"/>
      <w:color w:val="515254"/>
      <w:sz w:val="24"/>
      <w:lang w:eastAsia="en-US"/>
    </w:rPr>
  </w:style>
  <w:style w:type="paragraph" w:customStyle="1" w:styleId="Exhibitheading">
    <w:name w:val="Exhibit heading"/>
    <w:basedOn w:val="Normal"/>
    <w:next w:val="Normal"/>
    <w:link w:val="ExhibitheadingChar"/>
    <w:qFormat/>
    <w:rsid w:val="001C07B5"/>
    <w:pPr>
      <w:spacing w:before="360" w:after="240" w:line="300" w:lineRule="atLeast"/>
    </w:pPr>
    <w:rPr>
      <w:rFonts w:eastAsia="Calibri"/>
      <w:b/>
    </w:rPr>
  </w:style>
  <w:style w:type="character" w:customStyle="1" w:styleId="ExhibitheadingChar">
    <w:name w:val="Exhibit heading Char"/>
    <w:basedOn w:val="DefaultParagraphFont"/>
    <w:link w:val="Exhibitheading"/>
    <w:rsid w:val="001C07B5"/>
    <w:rPr>
      <w:rFonts w:eastAsia="Calibri"/>
      <w:b/>
      <w:color w:val="515254"/>
      <w:sz w:val="24"/>
      <w:lang w:eastAsia="en-US"/>
    </w:rPr>
  </w:style>
  <w:style w:type="paragraph" w:customStyle="1" w:styleId="Exhibitsource">
    <w:name w:val="Exhibit source"/>
    <w:basedOn w:val="Normal"/>
    <w:link w:val="ExhibitsourceChar"/>
    <w:qFormat/>
    <w:rsid w:val="001C07B5"/>
    <w:pPr>
      <w:spacing w:after="360"/>
    </w:pPr>
    <w:rPr>
      <w:rFonts w:eastAsia="Calibri"/>
    </w:rPr>
  </w:style>
  <w:style w:type="character" w:customStyle="1" w:styleId="ExhibitsourceChar">
    <w:name w:val="Exhibit source Char"/>
    <w:basedOn w:val="DefaultParagraphFont"/>
    <w:link w:val="Exhibitsource"/>
    <w:rsid w:val="001C07B5"/>
    <w:rPr>
      <w:rFonts w:eastAsia="Calibri"/>
      <w:color w:val="515254"/>
      <w:sz w:val="24"/>
      <w:lang w:eastAsia="en-US"/>
    </w:rPr>
  </w:style>
  <w:style w:type="paragraph" w:customStyle="1" w:styleId="Exhibitsummary">
    <w:name w:val="Exhibit summary"/>
    <w:basedOn w:val="Normal"/>
    <w:qFormat/>
    <w:rsid w:val="001C07B5"/>
    <w:pPr>
      <w:spacing w:after="240"/>
    </w:pPr>
  </w:style>
  <w:style w:type="table" w:customStyle="1" w:styleId="Figuretable">
    <w:name w:val="Figure table"/>
    <w:basedOn w:val="TableNormal"/>
    <w:uiPriority w:val="99"/>
    <w:rsid w:val="001C07B5"/>
    <w:pPr>
      <w:spacing w:before="60" w:after="0" w:line="240" w:lineRule="auto"/>
    </w:pPr>
    <w:rPr>
      <w:rFonts w:eastAsia="Calibri"/>
      <w:color w:val="262626" w:themeColor="text1" w:themeTint="D9"/>
      <w:sz w:val="20"/>
      <w:szCs w:val="20"/>
    </w:rPr>
    <w:tblPr>
      <w:tblInd w:w="0" w:type="dxa"/>
      <w:tblCellMar>
        <w:top w:w="0" w:type="dxa"/>
        <w:left w:w="108" w:type="dxa"/>
        <w:bottom w:w="0" w:type="dxa"/>
        <w:right w:w="108" w:type="dxa"/>
      </w:tblCellMar>
    </w:tblPr>
    <w:tcPr>
      <w:shd w:val="clear" w:color="auto" w:fill="auto"/>
    </w:tcPr>
    <w:tblStylePr w:type="firstRow">
      <w:pPr>
        <w:jc w:val="left"/>
      </w:pPr>
      <w:rPr>
        <w:rFonts w:ascii="Arial" w:hAnsi="Arial"/>
        <w:b w:val="0"/>
        <w:color w:val="FFFFFF" w:themeColor="background1"/>
        <w:sz w:val="20"/>
      </w:rPr>
      <w:tblPr/>
      <w:tcPr>
        <w:tcBorders>
          <w:bottom w:val="single" w:sz="4" w:space="0" w:color="808080" w:themeColor="background1" w:themeShade="80"/>
        </w:tcBorders>
        <w:shd w:val="clear" w:color="auto" w:fill="auto"/>
      </w:tcPr>
    </w:tblStylePr>
  </w:style>
  <w:style w:type="paragraph" w:styleId="FootnoteText">
    <w:name w:val="footnote text"/>
    <w:basedOn w:val="Normal"/>
    <w:link w:val="FootnoteTextChar"/>
    <w:uiPriority w:val="99"/>
    <w:semiHidden/>
    <w:unhideWhenUsed/>
    <w:rsid w:val="001C07B5"/>
    <w:pPr>
      <w:spacing w:line="240" w:lineRule="atLeast"/>
    </w:pPr>
    <w:rPr>
      <w:color w:val="B01717"/>
    </w:rPr>
  </w:style>
  <w:style w:type="character" w:customStyle="1" w:styleId="FootnoteTextChar">
    <w:name w:val="Footnote Text Char"/>
    <w:basedOn w:val="DefaultParagraphFont"/>
    <w:link w:val="FootnoteText"/>
    <w:uiPriority w:val="99"/>
    <w:semiHidden/>
    <w:rsid w:val="001C07B5"/>
    <w:rPr>
      <w:rFonts w:eastAsiaTheme="minorHAnsi"/>
      <w:color w:val="B01717"/>
      <w:sz w:val="24"/>
      <w:lang w:eastAsia="en-US"/>
    </w:rPr>
  </w:style>
  <w:style w:type="paragraph" w:customStyle="1" w:styleId="FootnoteText1">
    <w:name w:val="Footnote Text1"/>
    <w:basedOn w:val="FootnoteText"/>
    <w:qFormat/>
    <w:rsid w:val="001C07B5"/>
    <w:rPr>
      <w:color w:val="515254"/>
    </w:rPr>
  </w:style>
  <w:style w:type="table" w:customStyle="1" w:styleId="GridTable5DarkAccent2">
    <w:name w:val="Grid Table 5 Dark Accent 2"/>
    <w:basedOn w:val="TableNormal"/>
    <w:uiPriority w:val="50"/>
    <w:rsid w:val="001C07B5"/>
    <w:pPr>
      <w:spacing w:before="60" w:after="0" w:line="240" w:lineRule="auto"/>
    </w:pPr>
    <w:rPr>
      <w:rFonts w:eastAsiaTheme="minorHAnsi" w:cstheme="minorBidi"/>
      <w:sz w:val="20"/>
      <w:szCs w:val="20"/>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Heading1Char">
    <w:name w:val="Heading 1 Char"/>
    <w:basedOn w:val="DefaultParagraphFont"/>
    <w:link w:val="Heading1"/>
    <w:uiPriority w:val="9"/>
    <w:rsid w:val="001C07B5"/>
    <w:rPr>
      <w:rFonts w:eastAsia="Calibri" w:cs="Arial"/>
      <w:color w:val="F4633A"/>
      <w:sz w:val="32"/>
      <w:szCs w:val="44"/>
      <w:lang w:eastAsia="en-US"/>
    </w:rPr>
  </w:style>
  <w:style w:type="character" w:customStyle="1" w:styleId="Heading2Char">
    <w:name w:val="Heading 2 Char"/>
    <w:basedOn w:val="DefaultParagraphFont"/>
    <w:link w:val="Heading2"/>
    <w:uiPriority w:val="9"/>
    <w:rsid w:val="001C07B5"/>
    <w:rPr>
      <w:rFonts w:eastAsia="Calibri"/>
      <w:b/>
      <w:color w:val="F4633A"/>
      <w:sz w:val="28"/>
      <w:szCs w:val="28"/>
      <w:lang w:eastAsia="en-US"/>
    </w:rPr>
  </w:style>
  <w:style w:type="character" w:customStyle="1" w:styleId="Heading3Char">
    <w:name w:val="Heading 3 Char"/>
    <w:basedOn w:val="DefaultParagraphFont"/>
    <w:link w:val="Heading3"/>
    <w:uiPriority w:val="9"/>
    <w:rsid w:val="001C07B5"/>
    <w:rPr>
      <w:rFonts w:eastAsia="Calibri"/>
      <w:b/>
      <w:color w:val="515254"/>
      <w:sz w:val="24"/>
      <w:szCs w:val="36"/>
      <w:lang w:eastAsia="en-US"/>
    </w:rPr>
  </w:style>
  <w:style w:type="character" w:customStyle="1" w:styleId="Heading5Char">
    <w:name w:val="Heading 5 Char"/>
    <w:basedOn w:val="DefaultParagraphFont"/>
    <w:link w:val="Heading5"/>
    <w:uiPriority w:val="9"/>
    <w:rsid w:val="001C07B5"/>
    <w:rPr>
      <w:rFonts w:eastAsia="Calibri"/>
      <w:b/>
      <w:color w:val="515254"/>
      <w:sz w:val="20"/>
      <w:szCs w:val="20"/>
      <w:lang w:eastAsia="en-US"/>
    </w:rPr>
  </w:style>
  <w:style w:type="character" w:customStyle="1" w:styleId="Heading6Char">
    <w:name w:val="Heading 6 Char"/>
    <w:basedOn w:val="DefaultParagraphFont"/>
    <w:link w:val="Heading6"/>
    <w:uiPriority w:val="9"/>
    <w:rsid w:val="001C07B5"/>
    <w:rPr>
      <w:rFonts w:eastAsia="Calibri"/>
      <w:b/>
      <w:color w:val="515254"/>
      <w:sz w:val="20"/>
      <w:szCs w:val="20"/>
      <w:lang w:eastAsia="en-US"/>
    </w:rPr>
  </w:style>
  <w:style w:type="character" w:styleId="Hyperlink">
    <w:name w:val="Hyperlink"/>
    <w:basedOn w:val="DefaultParagraphFont"/>
    <w:uiPriority w:val="99"/>
    <w:unhideWhenUsed/>
    <w:rsid w:val="001C07B5"/>
    <w:rPr>
      <w:color w:val="515254"/>
      <w:u w:val="single" w:color="F4633A"/>
    </w:rPr>
  </w:style>
  <w:style w:type="character" w:styleId="PlaceholderText">
    <w:name w:val="Placeholder Text"/>
    <w:basedOn w:val="DefaultParagraphFont"/>
    <w:uiPriority w:val="99"/>
    <w:semiHidden/>
    <w:rsid w:val="001C07B5"/>
    <w:rPr>
      <w:color w:val="808080"/>
    </w:rPr>
  </w:style>
  <w:style w:type="paragraph" w:customStyle="1" w:styleId="Sub-bullet">
    <w:name w:val="Sub-bullet"/>
    <w:basedOn w:val="Normal"/>
    <w:link w:val="Sub-bulletChar"/>
    <w:qFormat/>
    <w:rsid w:val="001C07B5"/>
    <w:pPr>
      <w:numPr>
        <w:numId w:val="8"/>
      </w:numPr>
      <w:ind w:left="1134"/>
    </w:pPr>
    <w:rPr>
      <w:rFonts w:eastAsia="Calibri"/>
    </w:rPr>
  </w:style>
  <w:style w:type="character" w:customStyle="1" w:styleId="Sub-bulletChar">
    <w:name w:val="Sub-bullet Char"/>
    <w:basedOn w:val="DefaultParagraphFont"/>
    <w:link w:val="Sub-bullet"/>
    <w:rsid w:val="001C07B5"/>
    <w:rPr>
      <w:rFonts w:eastAsia="Calibri"/>
      <w:color w:val="515254"/>
      <w:sz w:val="24"/>
      <w:lang w:eastAsia="en-US"/>
    </w:rPr>
  </w:style>
  <w:style w:type="paragraph" w:customStyle="1" w:styleId="Tablebullet">
    <w:name w:val="Table bullet"/>
    <w:basedOn w:val="Normal"/>
    <w:link w:val="TablebulletChar"/>
    <w:qFormat/>
    <w:rsid w:val="001C07B5"/>
    <w:pPr>
      <w:numPr>
        <w:numId w:val="11"/>
      </w:numPr>
      <w:spacing w:before="40" w:line="240" w:lineRule="atLeast"/>
    </w:pPr>
    <w:rPr>
      <w:rFonts w:eastAsia="Calibri"/>
      <w:lang w:eastAsia="en-GB"/>
    </w:rPr>
  </w:style>
  <w:style w:type="character" w:customStyle="1" w:styleId="TablebulletChar">
    <w:name w:val="Table bullet Char"/>
    <w:basedOn w:val="DefaultParagraphFont"/>
    <w:link w:val="Tablebullet"/>
    <w:rsid w:val="001C07B5"/>
    <w:rPr>
      <w:rFonts w:eastAsia="Calibri"/>
      <w:color w:val="515254"/>
      <w:sz w:val="24"/>
    </w:rPr>
  </w:style>
  <w:style w:type="table" w:styleId="TableGrid">
    <w:name w:val="Table Grid"/>
    <w:basedOn w:val="TableNormal"/>
    <w:uiPriority w:val="59"/>
    <w:rsid w:val="001C07B5"/>
    <w:pPr>
      <w:spacing w:before="60" w:after="0" w:line="240" w:lineRule="auto"/>
    </w:pPr>
    <w:rPr>
      <w:rFonts w:eastAsiaTheme="minorHAnsi" w:cstheme="minorBidi"/>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sub-bullet">
    <w:name w:val="Table sub-bullet"/>
    <w:basedOn w:val="Normal"/>
    <w:link w:val="Tablesub-bulletChar"/>
    <w:qFormat/>
    <w:rsid w:val="001C07B5"/>
    <w:pPr>
      <w:numPr>
        <w:numId w:val="12"/>
      </w:numPr>
      <w:tabs>
        <w:tab w:val="left" w:pos="567"/>
      </w:tabs>
      <w:spacing w:before="40" w:line="240" w:lineRule="atLeast"/>
      <w:ind w:left="714" w:hanging="357"/>
    </w:pPr>
    <w:rPr>
      <w:rFonts w:eastAsia="Calibri"/>
      <w:lang w:eastAsia="en-GB"/>
    </w:rPr>
  </w:style>
  <w:style w:type="character" w:customStyle="1" w:styleId="Tablesub-bulletChar">
    <w:name w:val="Table sub-bullet Char"/>
    <w:basedOn w:val="DefaultParagraphFont"/>
    <w:link w:val="Tablesub-bullet"/>
    <w:rsid w:val="001C07B5"/>
    <w:rPr>
      <w:rFonts w:eastAsia="Calibri"/>
      <w:color w:val="515254"/>
      <w:sz w:val="24"/>
    </w:rPr>
  </w:style>
  <w:style w:type="paragraph" w:customStyle="1" w:styleId="APrecommendationbullet">
    <w:name w:val="AP recommendation bullet"/>
    <w:basedOn w:val="Normal"/>
    <w:qFormat/>
    <w:rsid w:val="001C07B5"/>
    <w:pPr>
      <w:numPr>
        <w:numId w:val="21"/>
      </w:numPr>
      <w:tabs>
        <w:tab w:val="left" w:pos="737"/>
      </w:tabs>
      <w:spacing w:before="40" w:line="240" w:lineRule="atLeast"/>
    </w:pPr>
    <w:rPr>
      <w:rFonts w:cs="Arial"/>
    </w:rPr>
  </w:style>
  <w:style w:type="paragraph" w:customStyle="1" w:styleId="APrecommendationsub-bullet">
    <w:name w:val="AP recommendation sub-bullet"/>
    <w:basedOn w:val="Normal"/>
    <w:qFormat/>
    <w:rsid w:val="001C07B5"/>
    <w:pPr>
      <w:numPr>
        <w:numId w:val="22"/>
      </w:numPr>
      <w:tabs>
        <w:tab w:val="left" w:pos="1021"/>
      </w:tabs>
      <w:spacing w:before="40" w:line="240" w:lineRule="atLeast"/>
    </w:pPr>
    <w:rPr>
      <w:rFonts w:eastAsia="Calibri"/>
      <w:szCs w:val="20"/>
      <w:lang w:eastAsia="en-GB"/>
    </w:rPr>
  </w:style>
  <w:style w:type="paragraph" w:customStyle="1" w:styleId="APrecommendationtext">
    <w:name w:val="AP recommendation text"/>
    <w:basedOn w:val="Normal"/>
    <w:qFormat/>
    <w:rsid w:val="001C07B5"/>
    <w:pPr>
      <w:tabs>
        <w:tab w:val="left" w:pos="454"/>
      </w:tabs>
      <w:spacing w:before="40" w:line="240" w:lineRule="atLeast"/>
      <w:ind w:left="454" w:hanging="454"/>
    </w:pPr>
    <w:rPr>
      <w:rFonts w:eastAsia="Calibri"/>
      <w:lang w:eastAsia="en-GB"/>
    </w:rPr>
  </w:style>
  <w:style w:type="paragraph" w:customStyle="1" w:styleId="Appendixbullet">
    <w:name w:val="Appendix bullet"/>
    <w:basedOn w:val="Normal"/>
    <w:qFormat/>
    <w:rsid w:val="001C07B5"/>
    <w:pPr>
      <w:numPr>
        <w:numId w:val="19"/>
      </w:numPr>
      <w:ind w:left="567" w:hanging="567"/>
    </w:pPr>
  </w:style>
  <w:style w:type="paragraph" w:customStyle="1" w:styleId="Appendixsub-bullet">
    <w:name w:val="Appendix sub-bullet"/>
    <w:basedOn w:val="Normal"/>
    <w:qFormat/>
    <w:rsid w:val="001C07B5"/>
    <w:pPr>
      <w:numPr>
        <w:numId w:val="20"/>
      </w:numPr>
    </w:pPr>
  </w:style>
  <w:style w:type="paragraph" w:customStyle="1" w:styleId="Appendixtext">
    <w:name w:val="Appendix text"/>
    <w:basedOn w:val="Normal"/>
    <w:qFormat/>
    <w:rsid w:val="001C07B5"/>
  </w:style>
  <w:style w:type="character" w:styleId="FootnoteReference">
    <w:name w:val="footnote reference"/>
    <w:basedOn w:val="DefaultParagraphFont"/>
    <w:uiPriority w:val="99"/>
    <w:rsid w:val="001C07B5"/>
    <w:rPr>
      <w:color w:val="515254"/>
      <w:vertAlign w:val="superscript"/>
    </w:rPr>
  </w:style>
  <w:style w:type="paragraph" w:customStyle="1" w:styleId="Numberedtext">
    <w:name w:val="Numbered text"/>
    <w:basedOn w:val="Normal"/>
    <w:link w:val="NumberedtextChar"/>
    <w:qFormat/>
    <w:rsid w:val="001C07B5"/>
    <w:pPr>
      <w:numPr>
        <w:numId w:val="32"/>
      </w:numPr>
    </w:pPr>
    <w:rPr>
      <w:rFonts w:eastAsia="Calibri" w:cs="Arial"/>
    </w:rPr>
  </w:style>
  <w:style w:type="character" w:customStyle="1" w:styleId="NumberedtextChar">
    <w:name w:val="Numbered text Char"/>
    <w:basedOn w:val="DefaultParagraphFont"/>
    <w:link w:val="Numberedtext"/>
    <w:rsid w:val="001C07B5"/>
    <w:rPr>
      <w:rFonts w:eastAsia="Calibri" w:cs="Arial"/>
      <w:color w:val="515254"/>
      <w:sz w:val="24"/>
      <w:lang w:eastAsia="en-US"/>
    </w:rPr>
  </w:style>
  <w:style w:type="paragraph" w:customStyle="1" w:styleId="Recommendationbullet">
    <w:name w:val="Recommendation bullet"/>
    <w:basedOn w:val="Normal"/>
    <w:qFormat/>
    <w:rsid w:val="001C07B5"/>
    <w:pPr>
      <w:numPr>
        <w:numId w:val="27"/>
      </w:numPr>
      <w:tabs>
        <w:tab w:val="left" w:pos="1134"/>
      </w:tabs>
      <w:spacing w:before="40" w:line="260" w:lineRule="atLeast"/>
    </w:pPr>
  </w:style>
  <w:style w:type="paragraph" w:customStyle="1" w:styleId="Recommendationheading">
    <w:name w:val="Recommendation heading"/>
    <w:basedOn w:val="Tabletextbold"/>
    <w:qFormat/>
    <w:rsid w:val="001C07B5"/>
    <w:pPr>
      <w:spacing w:before="60" w:after="60" w:line="260" w:lineRule="atLeast"/>
    </w:pPr>
  </w:style>
  <w:style w:type="paragraph" w:customStyle="1" w:styleId="Recommendationsub-bullet">
    <w:name w:val="Recommendation sub-bullet"/>
    <w:basedOn w:val="Normal"/>
    <w:qFormat/>
    <w:rsid w:val="001C07B5"/>
    <w:pPr>
      <w:numPr>
        <w:numId w:val="28"/>
      </w:numPr>
      <w:tabs>
        <w:tab w:val="left" w:pos="1701"/>
      </w:tabs>
      <w:spacing w:before="40" w:line="260" w:lineRule="atLeast"/>
    </w:pPr>
    <w:rPr>
      <w:rFonts w:eastAsia="Calibri"/>
      <w:lang w:eastAsia="en-GB"/>
    </w:rPr>
  </w:style>
  <w:style w:type="paragraph" w:customStyle="1" w:styleId="Recommendationtext">
    <w:name w:val="Recommendation text"/>
    <w:basedOn w:val="Tabletext"/>
    <w:qFormat/>
    <w:rsid w:val="001C07B5"/>
    <w:pPr>
      <w:tabs>
        <w:tab w:val="left" w:pos="567"/>
      </w:tabs>
      <w:spacing w:before="60" w:after="60" w:line="260" w:lineRule="atLeast"/>
      <w:ind w:left="567" w:hanging="567"/>
    </w:pPr>
  </w:style>
  <w:style w:type="table" w:customStyle="1" w:styleId="NewTextTable">
    <w:name w:val="New Text Table"/>
    <w:basedOn w:val="TableNormal"/>
    <w:uiPriority w:val="99"/>
    <w:rsid w:val="001C07B5"/>
    <w:pPr>
      <w:spacing w:before="40" w:line="240" w:lineRule="atLeast"/>
    </w:pPr>
    <w:rPr>
      <w:rFonts w:eastAsiaTheme="minorHAnsi" w:cstheme="minorBidi"/>
      <w:color w:val="515254"/>
      <w:sz w:val="20"/>
      <w:szCs w:val="20"/>
      <w:lang w:eastAsia="en-US"/>
    </w:rPr>
    <w:tblPr>
      <w:tblInd w:w="0" w:type="dxa"/>
      <w:tblBorders>
        <w:insideH w:val="single" w:sz="8" w:space="0" w:color="F4633A"/>
        <w:insideV w:val="single" w:sz="8" w:space="0" w:color="F4633A"/>
      </w:tblBorders>
      <w:tblCellMar>
        <w:top w:w="0" w:type="dxa"/>
        <w:left w:w="108" w:type="dxa"/>
        <w:bottom w:w="0" w:type="dxa"/>
        <w:right w:w="108" w:type="dxa"/>
      </w:tblCellMar>
    </w:tblPr>
    <w:tcPr>
      <w:shd w:val="clear" w:color="auto" w:fill="F2F2F2"/>
      <w:tcMar>
        <w:top w:w="227" w:type="dxa"/>
        <w:left w:w="227" w:type="dxa"/>
        <w:bottom w:w="227" w:type="dxa"/>
        <w:right w:w="227" w:type="dxa"/>
      </w:tcMar>
    </w:tcPr>
  </w:style>
  <w:style w:type="table" w:customStyle="1" w:styleId="GridTableLight">
    <w:name w:val="Grid Table Light"/>
    <w:basedOn w:val="TableNormal"/>
    <w:uiPriority w:val="40"/>
    <w:rsid w:val="001C07B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exttable">
    <w:name w:val="Text table"/>
    <w:basedOn w:val="TableNormal"/>
    <w:uiPriority w:val="99"/>
    <w:qFormat/>
    <w:rsid w:val="001C07B5"/>
    <w:pPr>
      <w:spacing w:before="60" w:after="0" w:line="240" w:lineRule="auto"/>
    </w:pPr>
    <w:rPr>
      <w:rFonts w:eastAsia="Calibri"/>
      <w:color w:val="262626" w:themeColor="text1" w:themeTint="D9"/>
      <w:sz w:val="20"/>
      <w:szCs w:val="20"/>
    </w:rPr>
    <w:tblPr>
      <w:tblInd w:w="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0" w:type="dxa"/>
        <w:left w:w="108" w:type="dxa"/>
        <w:bottom w:w="0" w:type="dxa"/>
        <w:right w:w="108" w:type="dxa"/>
      </w:tblCellMar>
    </w:tblPr>
    <w:tcPr>
      <w:shd w:val="clear" w:color="auto" w:fill="auto"/>
    </w:tcPr>
    <w:tblStylePr w:type="firstRow">
      <w:rPr>
        <w:rFonts w:ascii="Arial" w:hAnsi="Arial"/>
        <w:b w:val="0"/>
        <w:color w:val="FFFFFF" w:themeColor="background1"/>
        <w:sz w:val="20"/>
      </w:rPr>
      <w:tblPr/>
      <w:tcPr>
        <w:shd w:val="clear" w:color="auto" w:fill="434343"/>
      </w:tcPr>
    </w:tblStylePr>
  </w:style>
  <w:style w:type="character" w:customStyle="1" w:styleId="UnresolvedMention">
    <w:name w:val="Unresolved Mention"/>
    <w:basedOn w:val="DefaultParagraphFont"/>
    <w:uiPriority w:val="99"/>
    <w:semiHidden/>
    <w:unhideWhenUsed/>
    <w:rsid w:val="00664FD6"/>
    <w:rPr>
      <w:color w:val="605E5C"/>
      <w:shd w:val="clear" w:color="auto" w:fill="E1DFDD"/>
    </w:rPr>
  </w:style>
  <w:style w:type="paragraph" w:styleId="ListParagraph">
    <w:name w:val="List Paragraph"/>
    <w:basedOn w:val="Normal"/>
    <w:uiPriority w:val="34"/>
    <w:qFormat/>
    <w:rsid w:val="00664FD6"/>
    <w:pPr>
      <w:ind w:left="720"/>
      <w:contextualSpacing/>
    </w:pPr>
  </w:style>
  <w:style w:type="paragraph" w:styleId="Revision">
    <w:name w:val="Revision"/>
    <w:hidden/>
    <w:uiPriority w:val="99"/>
    <w:semiHidden/>
    <w:rsid w:val="0011242E"/>
    <w:pPr>
      <w:spacing w:before="0" w:after="0" w:line="240" w:lineRule="auto"/>
    </w:pPr>
    <w:rPr>
      <w:rFonts w:eastAsiaTheme="minorHAnsi"/>
      <w:color w:val="51525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udit.wales/" TargetMode="External"/><Relationship Id="rId18" Type="http://schemas.openxmlformats.org/officeDocument/2006/relationships/hyperlink" Target="mailto:communitycouncilaudits@audit.wal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ao-my.sharepoint.com/personal/mi-jones_wao_gov_uk/Documents/Documents/complaints@audit.wales" TargetMode="External"/><Relationship Id="rId7" Type="http://schemas.microsoft.com/office/2007/relationships/stylesWithEffects" Target="stylesWithEffects.xml"/><Relationship Id="rId12" Type="http://schemas.openxmlformats.org/officeDocument/2006/relationships/hyperlink" Target="mailto:info@audit.wales" TargetMode="External"/><Relationship Id="rId17" Type="http://schemas.openxmlformats.org/officeDocument/2006/relationships/hyperlink" Target="http://www.archwilio.cym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udit.wales/" TargetMode="External"/><Relationship Id="rId20" Type="http://schemas.openxmlformats.org/officeDocument/2006/relationships/hyperlink" Target="https://www.audit.wales/about-us/fee-scales-and-fee-set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info@audit.wales"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communitycouncilaudits@audit.wal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rchwilio.cymru" TargetMode="External"/><Relationship Id="rId22" Type="http://schemas.openxmlformats.org/officeDocument/2006/relationships/hyperlink" Target="mailto:communitycouncilaudits@audit.wal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ao%20templates\All%20staff\Stationery\letter_audit_wales_template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A4479C-AE7E-4989-87CF-BB8BFB4DEE8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8DCC-600C-4963-B6B9-5649A4BCB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6B29B-4BDA-437B-B1EB-09E29C205AE1}">
  <ds:schemaRefs>
    <ds:schemaRef ds:uri="http://schemas.microsoft.com/sharepoint/v3/contenttype/forms"/>
  </ds:schemaRefs>
</ds:datastoreItem>
</file>

<file path=customXml/itemProps3.xml><?xml version="1.0" encoding="utf-8"?>
<ds:datastoreItem xmlns:ds="http://schemas.openxmlformats.org/officeDocument/2006/customXml" ds:itemID="{E0EC992A-32B4-4F2F-B810-6D1A7A1C7C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09C0BD-9E0A-4779-8518-57BB4978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letter_audit_wales_template_new</Template>
  <TotalTime>1</TotalTime>
  <Pages>11</Pages>
  <Words>2450</Words>
  <Characters>13967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Letter Template No Letterhead</vt:lpstr>
    </vt:vector>
  </TitlesOfParts>
  <Company>WAO</Company>
  <LinksUpToDate>false</LinksUpToDate>
  <CharactersWithSpaces>16385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No Letterhead</dc:title>
  <dc:creator>Michael Jones</dc:creator>
  <cp:lastModifiedBy>Hedydd</cp:lastModifiedBy>
  <cp:revision>2</cp:revision>
  <cp:lastPrinted>2022-06-27T18:05:00Z</cp:lastPrinted>
  <dcterms:created xsi:type="dcterms:W3CDTF">2022-06-28T15:25:00Z</dcterms:created>
  <dcterms:modified xsi:type="dcterms:W3CDTF">2022-06-28T15:25:00Z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y fmtid="{D5CDD505-2E9C-101B-9397-08002B2CF9AE}" pid="3" name="Order">
    <vt:r8>2821400</vt:r8>
  </property>
</Properties>
</file>